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5D" w:rsidRDefault="0014300D" w:rsidP="0029675D">
      <w:pPr>
        <w:jc w:val="right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sz w:val="24"/>
          <w:szCs w:val="24"/>
        </w:rPr>
        <w:t xml:space="preserve">Załącznik </w:t>
      </w:r>
      <w:r w:rsidR="0029675D">
        <w:rPr>
          <w:rStyle w:val="FontStyle40"/>
          <w:rFonts w:ascii="Arial" w:hAnsi="Arial" w:cs="Arial"/>
          <w:sz w:val="24"/>
          <w:szCs w:val="24"/>
        </w:rPr>
        <w:t xml:space="preserve">nr </w:t>
      </w:r>
      <w:r w:rsidR="00EA4CB8">
        <w:rPr>
          <w:rStyle w:val="FontStyle40"/>
          <w:rFonts w:ascii="Arial" w:hAnsi="Arial" w:cs="Arial"/>
          <w:sz w:val="24"/>
          <w:szCs w:val="24"/>
        </w:rPr>
        <w:t>3</w:t>
      </w:r>
    </w:p>
    <w:p w:rsidR="0029675D" w:rsidRDefault="0029675D" w:rsidP="00B77E79">
      <w:pPr>
        <w:jc w:val="center"/>
        <w:rPr>
          <w:rStyle w:val="FontStyle39"/>
          <w:rFonts w:ascii="Arial" w:eastAsiaTheme="minorEastAsia" w:hAnsi="Arial" w:cs="Arial"/>
          <w:sz w:val="24"/>
          <w:szCs w:val="24"/>
        </w:rPr>
      </w:pPr>
    </w:p>
    <w:p w:rsidR="00946CDE" w:rsidRDefault="00946CDE" w:rsidP="00B77E79">
      <w:pPr>
        <w:jc w:val="center"/>
        <w:rPr>
          <w:rStyle w:val="FontStyle39"/>
          <w:rFonts w:ascii="Arial" w:eastAsiaTheme="minorEastAsia" w:hAnsi="Arial" w:cs="Arial"/>
          <w:sz w:val="24"/>
          <w:szCs w:val="24"/>
        </w:rPr>
      </w:pPr>
    </w:p>
    <w:p w:rsidR="00946CDE" w:rsidRDefault="00946CDE" w:rsidP="00B77E79">
      <w:pPr>
        <w:jc w:val="center"/>
        <w:rPr>
          <w:rStyle w:val="FontStyle39"/>
          <w:rFonts w:ascii="Arial" w:eastAsiaTheme="minorEastAsia" w:hAnsi="Arial" w:cs="Arial"/>
          <w:sz w:val="24"/>
          <w:szCs w:val="24"/>
        </w:rPr>
      </w:pPr>
    </w:p>
    <w:p w:rsidR="0029675D" w:rsidRDefault="0029675D" w:rsidP="00B77E79">
      <w:pPr>
        <w:jc w:val="center"/>
        <w:rPr>
          <w:rStyle w:val="FontStyle39"/>
          <w:rFonts w:ascii="Arial" w:eastAsiaTheme="minorEastAsia" w:hAnsi="Arial" w:cs="Arial"/>
          <w:sz w:val="24"/>
          <w:szCs w:val="24"/>
        </w:rPr>
      </w:pPr>
    </w:p>
    <w:p w:rsidR="005E446E" w:rsidRPr="0029675D" w:rsidRDefault="00AF1185" w:rsidP="00B77E79">
      <w:pPr>
        <w:jc w:val="center"/>
        <w:rPr>
          <w:rStyle w:val="FontStyle38"/>
          <w:rFonts w:ascii="Arial" w:eastAsiaTheme="minorEastAsia" w:hAnsi="Arial" w:cs="Arial"/>
          <w:b/>
          <w:bCs/>
          <w:i w:val="0"/>
          <w:iCs w:val="0"/>
          <w:sz w:val="24"/>
          <w:szCs w:val="24"/>
        </w:rPr>
      </w:pPr>
      <w:r>
        <w:rPr>
          <w:rStyle w:val="FontStyle39"/>
          <w:rFonts w:ascii="Arial" w:eastAsiaTheme="minorEastAsia" w:hAnsi="Arial" w:cs="Arial"/>
          <w:sz w:val="24"/>
          <w:szCs w:val="24"/>
        </w:rPr>
        <w:t>Zgłoszenie</w:t>
      </w:r>
      <w:r w:rsidR="0029675D" w:rsidRPr="0029675D">
        <w:rPr>
          <w:rStyle w:val="FontStyle39"/>
          <w:rFonts w:ascii="Arial" w:eastAsiaTheme="minorEastAsia" w:hAnsi="Arial" w:cs="Arial"/>
          <w:sz w:val="24"/>
          <w:szCs w:val="24"/>
        </w:rPr>
        <w:t xml:space="preserve"> do udziału w dialogu technicznym</w:t>
      </w:r>
      <w:r w:rsidR="00B77E79">
        <w:rPr>
          <w:rStyle w:val="FontStyle39"/>
          <w:rFonts w:ascii="Arial" w:eastAsiaTheme="minorEastAsia" w:hAnsi="Arial" w:cs="Arial"/>
          <w:sz w:val="24"/>
          <w:szCs w:val="24"/>
        </w:rPr>
        <w:t>:</w:t>
      </w:r>
    </w:p>
    <w:p w:rsidR="005E446E" w:rsidRDefault="005E446E" w:rsidP="00B77E79">
      <w:pPr>
        <w:jc w:val="center"/>
        <w:rPr>
          <w:rStyle w:val="FontStyle38"/>
          <w:rFonts w:ascii="Arial" w:hAnsi="Arial" w:cs="Arial"/>
          <w:i w:val="0"/>
          <w:sz w:val="24"/>
          <w:szCs w:val="24"/>
        </w:rPr>
      </w:pPr>
    </w:p>
    <w:p w:rsidR="00946CDE" w:rsidRPr="00B77E79" w:rsidRDefault="00946CDE" w:rsidP="00B77E79">
      <w:pPr>
        <w:jc w:val="center"/>
        <w:rPr>
          <w:rStyle w:val="FontStyle38"/>
          <w:rFonts w:ascii="Arial" w:hAnsi="Arial" w:cs="Arial"/>
          <w:i w:val="0"/>
          <w:sz w:val="24"/>
          <w:szCs w:val="24"/>
        </w:rPr>
      </w:pPr>
    </w:p>
    <w:p w:rsidR="0029675D" w:rsidRDefault="00501383" w:rsidP="00B77E79">
      <w:pPr>
        <w:pStyle w:val="menfont"/>
        <w:jc w:val="center"/>
      </w:pPr>
      <w:r>
        <w:rPr>
          <w:rStyle w:val="FontStyle39"/>
          <w:rFonts w:ascii="Arial" w:eastAsiaTheme="minorEastAsia" w:hAnsi="Arial" w:cs="Arial"/>
          <w:b w:val="0"/>
          <w:sz w:val="24"/>
          <w:szCs w:val="24"/>
        </w:rPr>
        <w:t>D</w:t>
      </w:r>
      <w:r w:rsidRPr="00501383">
        <w:rPr>
          <w:rStyle w:val="FontStyle39"/>
          <w:rFonts w:ascii="Arial" w:eastAsiaTheme="minorEastAsia" w:hAnsi="Arial" w:cs="Arial"/>
          <w:b w:val="0"/>
          <w:sz w:val="24"/>
          <w:szCs w:val="24"/>
        </w:rPr>
        <w:t xml:space="preserve">oradztwo oraz uzyskanie informacji w zakresie niezbędnym do przygotowania opisu przedmiotu zamówienia, specyfikacji istotnych warunków zamówienia oraz określenia warunków umowy dotyczącej zapewnienia wsparcia technologicznego oraz organizacyjnego </w:t>
      </w:r>
      <w:r w:rsidR="00C07769" w:rsidRPr="00C07769">
        <w:rPr>
          <w:rStyle w:val="FontStyle39"/>
          <w:rFonts w:ascii="Arial" w:eastAsiaTheme="minorEastAsia" w:hAnsi="Arial" w:cs="Arial"/>
          <w:b w:val="0"/>
          <w:sz w:val="24"/>
          <w:szCs w:val="24"/>
        </w:rPr>
        <w:t>wykorzystania rozwiązań informatycznych do załatwiania spraw w</w:t>
      </w:r>
      <w:r w:rsidR="00514284">
        <w:rPr>
          <w:rStyle w:val="FontStyle39"/>
          <w:rFonts w:ascii="Arial" w:eastAsiaTheme="minorEastAsia" w:hAnsi="Arial" w:cs="Arial"/>
          <w:b w:val="0"/>
          <w:sz w:val="24"/>
          <w:szCs w:val="24"/>
        </w:rPr>
        <w:t> </w:t>
      </w:r>
      <w:r w:rsidR="00C07769" w:rsidRPr="00C07769">
        <w:rPr>
          <w:rStyle w:val="FontStyle39"/>
          <w:rFonts w:ascii="Arial" w:eastAsiaTheme="minorEastAsia" w:hAnsi="Arial" w:cs="Arial"/>
          <w:b w:val="0"/>
          <w:sz w:val="24"/>
          <w:szCs w:val="24"/>
        </w:rPr>
        <w:t>Ministerstwie Edukacji Narodowej</w:t>
      </w:r>
    </w:p>
    <w:p w:rsidR="00946CDE" w:rsidRDefault="00946CDE" w:rsidP="00B77E79">
      <w:pPr>
        <w:pStyle w:val="menfont"/>
        <w:jc w:val="center"/>
      </w:pPr>
    </w:p>
    <w:p w:rsidR="0029675D" w:rsidRDefault="0029675D" w:rsidP="00B77E79">
      <w:pPr>
        <w:pStyle w:val="menfont"/>
        <w:jc w:val="center"/>
      </w:pPr>
    </w:p>
    <w:p w:rsidR="0029675D" w:rsidRDefault="0029675D" w:rsidP="00B77E79">
      <w:pPr>
        <w:pStyle w:val="menfont"/>
        <w:jc w:val="center"/>
      </w:pPr>
    </w:p>
    <w:p w:rsidR="0029675D" w:rsidRDefault="0029675D" w:rsidP="00B77E79">
      <w:pPr>
        <w:pStyle w:val="menfont"/>
        <w:jc w:val="center"/>
      </w:pPr>
    </w:p>
    <w:p w:rsidR="0061163A" w:rsidRDefault="0029675D" w:rsidP="0029675D">
      <w:pPr>
        <w:pStyle w:val="menfont"/>
        <w:jc w:val="both"/>
      </w:pPr>
      <w:r>
        <w:t>Niniejsz</w:t>
      </w:r>
      <w:r w:rsidR="00AF1185">
        <w:t xml:space="preserve">e zgłoszenie </w:t>
      </w:r>
      <w:r>
        <w:t>zostaje złożon</w:t>
      </w:r>
      <w:r w:rsidR="00AF1185">
        <w:t>e</w:t>
      </w:r>
      <w:r>
        <w:t xml:space="preserve"> przez</w:t>
      </w:r>
      <w:r w:rsidR="0061163A">
        <w:rPr>
          <w:rStyle w:val="Odwoanieprzypisudolnego"/>
        </w:rPr>
        <w:footnoteReference w:id="1"/>
      </w:r>
      <w:r>
        <w:t>:</w:t>
      </w:r>
      <w:r w:rsidR="0061163A">
        <w:t>……………………………………………</w:t>
      </w:r>
    </w:p>
    <w:p w:rsidR="0061163A" w:rsidRDefault="0061163A" w:rsidP="0061163A">
      <w:pPr>
        <w:pStyle w:val="menfont"/>
        <w:spacing w:before="240"/>
        <w:jc w:val="both"/>
      </w:pPr>
      <w:r>
        <w:t>……………………………………………………………………………………………</w:t>
      </w:r>
    </w:p>
    <w:p w:rsidR="0061163A" w:rsidRDefault="0061163A" w:rsidP="0029675D">
      <w:pPr>
        <w:pStyle w:val="menfont"/>
        <w:jc w:val="both"/>
      </w:pPr>
    </w:p>
    <w:p w:rsidR="0061163A" w:rsidRDefault="0061163A" w:rsidP="0029675D">
      <w:pPr>
        <w:pStyle w:val="menfont"/>
        <w:jc w:val="both"/>
      </w:pPr>
    </w:p>
    <w:p w:rsidR="0029675D" w:rsidRPr="00B77E79" w:rsidRDefault="0061163A" w:rsidP="00B77E79">
      <w:pPr>
        <w:pStyle w:val="menfont"/>
        <w:spacing w:after="120"/>
        <w:jc w:val="center"/>
        <w:rPr>
          <w:b/>
        </w:rPr>
      </w:pPr>
      <w:r w:rsidRPr="00B77E79">
        <w:rPr>
          <w:b/>
        </w:rPr>
        <w:t>Dane kontaktowe</w:t>
      </w:r>
      <w:r w:rsidR="00B77E79" w:rsidRPr="00B77E79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675D" w:rsidTr="00B77E79">
        <w:trPr>
          <w:trHeight w:val="680"/>
        </w:trPr>
        <w:tc>
          <w:tcPr>
            <w:tcW w:w="4322" w:type="dxa"/>
            <w:shd w:val="pct10" w:color="auto" w:fill="auto"/>
          </w:tcPr>
          <w:p w:rsidR="0029675D" w:rsidRDefault="0061163A" w:rsidP="00501383">
            <w:pPr>
              <w:pStyle w:val="menfont"/>
            </w:pPr>
            <w:r>
              <w:t xml:space="preserve">Adres </w:t>
            </w:r>
            <w:r w:rsidR="00501383">
              <w:t>Zgłaszającego</w:t>
            </w:r>
            <w:r w:rsidR="0029675D">
              <w:t>:</w:t>
            </w:r>
          </w:p>
        </w:tc>
        <w:tc>
          <w:tcPr>
            <w:tcW w:w="4322" w:type="dxa"/>
          </w:tcPr>
          <w:p w:rsidR="00B77E79" w:rsidRDefault="00B77E79" w:rsidP="0029675D">
            <w:pPr>
              <w:pStyle w:val="menfont"/>
              <w:jc w:val="both"/>
            </w:pPr>
          </w:p>
        </w:tc>
      </w:tr>
      <w:tr w:rsidR="00B77E79" w:rsidTr="00B77E79">
        <w:trPr>
          <w:trHeight w:val="680"/>
        </w:trPr>
        <w:tc>
          <w:tcPr>
            <w:tcW w:w="4322" w:type="dxa"/>
            <w:shd w:val="pct10" w:color="auto" w:fill="auto"/>
          </w:tcPr>
          <w:p w:rsidR="00B77E79" w:rsidRDefault="00CA64CE" w:rsidP="00CA64CE">
            <w:pPr>
              <w:pStyle w:val="menfont"/>
            </w:pPr>
            <w:r>
              <w:t>Numer z Krajowego Rejestru Sądowego, Centralnej Ewidencji i Informacji o Działalności Gospodarczej lub innego odpowiedniego rejestru wraz z nazwą tego rejestru</w:t>
            </w:r>
            <w:r w:rsidR="00EA4CB8">
              <w:t>:</w:t>
            </w:r>
          </w:p>
        </w:tc>
        <w:tc>
          <w:tcPr>
            <w:tcW w:w="4322" w:type="dxa"/>
          </w:tcPr>
          <w:p w:rsidR="00B77E79" w:rsidRDefault="00B77E79" w:rsidP="0029675D">
            <w:pPr>
              <w:pStyle w:val="menfont"/>
              <w:jc w:val="both"/>
            </w:pPr>
          </w:p>
        </w:tc>
      </w:tr>
      <w:tr w:rsidR="0061163A" w:rsidTr="00B77E79">
        <w:trPr>
          <w:trHeight w:val="680"/>
        </w:trPr>
        <w:tc>
          <w:tcPr>
            <w:tcW w:w="4322" w:type="dxa"/>
            <w:shd w:val="pct10" w:color="auto" w:fill="auto"/>
          </w:tcPr>
          <w:p w:rsidR="0061163A" w:rsidRDefault="0061163A" w:rsidP="00B77E79">
            <w:pPr>
              <w:pStyle w:val="menfont"/>
            </w:pPr>
            <w:r>
              <w:t>Nr telefonu:</w:t>
            </w:r>
          </w:p>
        </w:tc>
        <w:tc>
          <w:tcPr>
            <w:tcW w:w="4322" w:type="dxa"/>
          </w:tcPr>
          <w:p w:rsidR="0061163A" w:rsidRDefault="0061163A" w:rsidP="0029675D">
            <w:pPr>
              <w:pStyle w:val="menfont"/>
              <w:jc w:val="both"/>
            </w:pPr>
          </w:p>
        </w:tc>
      </w:tr>
      <w:tr w:rsidR="0061163A" w:rsidTr="00B77E79">
        <w:trPr>
          <w:trHeight w:val="680"/>
        </w:trPr>
        <w:tc>
          <w:tcPr>
            <w:tcW w:w="4322" w:type="dxa"/>
            <w:shd w:val="pct10" w:color="auto" w:fill="auto"/>
          </w:tcPr>
          <w:p w:rsidR="0061163A" w:rsidRDefault="0061163A" w:rsidP="00B77E79">
            <w:pPr>
              <w:pStyle w:val="menfont"/>
            </w:pPr>
            <w:r>
              <w:t>Adres e-mail:</w:t>
            </w:r>
          </w:p>
        </w:tc>
        <w:tc>
          <w:tcPr>
            <w:tcW w:w="4322" w:type="dxa"/>
          </w:tcPr>
          <w:p w:rsidR="0061163A" w:rsidRDefault="0061163A" w:rsidP="0029675D">
            <w:pPr>
              <w:pStyle w:val="menfont"/>
              <w:jc w:val="both"/>
            </w:pPr>
          </w:p>
        </w:tc>
      </w:tr>
      <w:tr w:rsidR="0061163A" w:rsidTr="00B77E79">
        <w:trPr>
          <w:trHeight w:val="680"/>
        </w:trPr>
        <w:tc>
          <w:tcPr>
            <w:tcW w:w="4322" w:type="dxa"/>
            <w:shd w:val="pct10" w:color="auto" w:fill="auto"/>
          </w:tcPr>
          <w:p w:rsidR="0061163A" w:rsidRDefault="00B77E79" w:rsidP="00501383">
            <w:pPr>
              <w:pStyle w:val="menfont"/>
            </w:pPr>
            <w:r>
              <w:t>I</w:t>
            </w:r>
            <w:r w:rsidR="0061163A">
              <w:t xml:space="preserve">mię i nazwisko osoby upoważnionej do kontaktów i reprezentowania </w:t>
            </w:r>
            <w:r w:rsidR="00501383">
              <w:t>Zgłaszającego</w:t>
            </w:r>
            <w:r w:rsidR="00EA4CB8">
              <w:t>:</w:t>
            </w:r>
          </w:p>
        </w:tc>
        <w:tc>
          <w:tcPr>
            <w:tcW w:w="4322" w:type="dxa"/>
          </w:tcPr>
          <w:p w:rsidR="0061163A" w:rsidRDefault="0061163A" w:rsidP="0029675D">
            <w:pPr>
              <w:pStyle w:val="menfont"/>
              <w:jc w:val="both"/>
            </w:pPr>
          </w:p>
        </w:tc>
      </w:tr>
    </w:tbl>
    <w:p w:rsidR="0029675D" w:rsidRDefault="0029675D" w:rsidP="0061163A">
      <w:pPr>
        <w:pStyle w:val="menfont"/>
        <w:jc w:val="both"/>
      </w:pPr>
    </w:p>
    <w:p w:rsidR="00946CDE" w:rsidRDefault="00946CDE" w:rsidP="0061163A">
      <w:pPr>
        <w:pStyle w:val="menfont"/>
        <w:jc w:val="both"/>
      </w:pPr>
    </w:p>
    <w:p w:rsidR="00C20A46" w:rsidRPr="00991C02" w:rsidRDefault="0029675D" w:rsidP="00991C02">
      <w:pPr>
        <w:ind w:firstLine="708"/>
        <w:jc w:val="both"/>
        <w:rPr>
          <w:i/>
        </w:rPr>
      </w:pPr>
      <w:r w:rsidRPr="00991C02">
        <w:rPr>
          <w:i/>
        </w:rPr>
        <w:t xml:space="preserve">Będąc </w:t>
      </w:r>
      <w:r w:rsidR="00946CDE">
        <w:rPr>
          <w:i/>
        </w:rPr>
        <w:t>upoważnionym</w:t>
      </w:r>
      <w:r w:rsidRPr="00991C02">
        <w:rPr>
          <w:i/>
        </w:rPr>
        <w:t xml:space="preserve"> do</w:t>
      </w:r>
      <w:r w:rsidR="0061163A" w:rsidRPr="00991C02">
        <w:rPr>
          <w:i/>
        </w:rPr>
        <w:t xml:space="preserve"> reprezentowania </w:t>
      </w:r>
      <w:r w:rsidR="00501383">
        <w:rPr>
          <w:i/>
        </w:rPr>
        <w:t>Zgłaszającego,</w:t>
      </w:r>
      <w:r w:rsidR="00501383" w:rsidRPr="00991C02">
        <w:rPr>
          <w:i/>
        </w:rPr>
        <w:t xml:space="preserve"> </w:t>
      </w:r>
      <w:r w:rsidR="0061163A" w:rsidRPr="00991C02">
        <w:rPr>
          <w:i/>
        </w:rPr>
        <w:t xml:space="preserve">składam </w:t>
      </w:r>
      <w:r w:rsidR="00AF1185">
        <w:rPr>
          <w:i/>
        </w:rPr>
        <w:t xml:space="preserve">zgłoszenie </w:t>
      </w:r>
      <w:r w:rsidRPr="00991C02">
        <w:rPr>
          <w:i/>
        </w:rPr>
        <w:t xml:space="preserve">do udziału w dialogu technicznym </w:t>
      </w:r>
      <w:r w:rsidR="00C20A46" w:rsidRPr="00991C02">
        <w:rPr>
          <w:i/>
        </w:rPr>
        <w:t>poprzedzającym wszczęcie postępowania w</w:t>
      </w:r>
      <w:r w:rsidR="00045B9F">
        <w:rPr>
          <w:i/>
        </w:rPr>
        <w:t> </w:t>
      </w:r>
      <w:r w:rsidR="00C20A46" w:rsidRPr="00991C02">
        <w:rPr>
          <w:i/>
        </w:rPr>
        <w:t xml:space="preserve">sprawie wyboru Wykonawcy planowanego przedsięwzięcia, którego celem jest wsparcie </w:t>
      </w:r>
      <w:r w:rsidR="00501383">
        <w:rPr>
          <w:i/>
        </w:rPr>
        <w:t xml:space="preserve">technologiczne oraz organizacyjne </w:t>
      </w:r>
      <w:r w:rsidR="00C07769" w:rsidRPr="00C07769">
        <w:rPr>
          <w:i/>
        </w:rPr>
        <w:t>wykorzystania rozwiązań informatycznych do załatwiania spraw w</w:t>
      </w:r>
      <w:r w:rsidR="00045B9F">
        <w:rPr>
          <w:i/>
        </w:rPr>
        <w:t> </w:t>
      </w:r>
      <w:r w:rsidR="00C07769" w:rsidRPr="00C07769">
        <w:rPr>
          <w:i/>
        </w:rPr>
        <w:t>Ministerstwie Edukacji Narodowej</w:t>
      </w:r>
      <w:r w:rsidR="00D31C8A">
        <w:rPr>
          <w:i/>
        </w:rPr>
        <w:t>.</w:t>
      </w:r>
    </w:p>
    <w:p w:rsidR="00C20A46" w:rsidRPr="00991C02" w:rsidRDefault="00C20A46" w:rsidP="007F0CB0">
      <w:pPr>
        <w:ind w:firstLine="708"/>
        <w:jc w:val="both"/>
        <w:rPr>
          <w:i/>
        </w:rPr>
      </w:pPr>
      <w:r w:rsidRPr="00991C02">
        <w:rPr>
          <w:i/>
        </w:rPr>
        <w:lastRenderedPageBreak/>
        <w:t xml:space="preserve">Oświadczam, że </w:t>
      </w:r>
      <w:r w:rsidR="00501383">
        <w:rPr>
          <w:i/>
        </w:rPr>
        <w:t>Zgłaszający</w:t>
      </w:r>
      <w:r w:rsidR="00501383" w:rsidRPr="00991C02">
        <w:rPr>
          <w:i/>
        </w:rPr>
        <w:t xml:space="preserve"> </w:t>
      </w:r>
      <w:r w:rsidRPr="00991C02">
        <w:rPr>
          <w:i/>
        </w:rPr>
        <w:t xml:space="preserve">zapoznał się z </w:t>
      </w:r>
      <w:r w:rsidR="007F0CB0" w:rsidRPr="007F0CB0">
        <w:rPr>
          <w:i/>
        </w:rPr>
        <w:t>Informacj</w:t>
      </w:r>
      <w:r w:rsidR="007F0CB0">
        <w:rPr>
          <w:i/>
        </w:rPr>
        <w:t>ą</w:t>
      </w:r>
      <w:r w:rsidR="007F0CB0" w:rsidRPr="007F0CB0">
        <w:rPr>
          <w:i/>
        </w:rPr>
        <w:t xml:space="preserve"> o zasadach prowadzenia dialogu technicznego poprzedzającego wszczęcie postępowania </w:t>
      </w:r>
      <w:r w:rsidR="007F0CB0">
        <w:rPr>
          <w:i/>
        </w:rPr>
        <w:t>w </w:t>
      </w:r>
      <w:r w:rsidR="007F0CB0" w:rsidRPr="007F0CB0">
        <w:rPr>
          <w:i/>
        </w:rPr>
        <w:t>sprawie zamówienia publicznego w przedmiocie zapewnienia wsparcia technologicznego oraz organizacyjnego wykorzystania rozwiązań informatycznych do załatwiania spraw w Ministerstwie Edukacji Narodowej</w:t>
      </w:r>
      <w:r w:rsidR="00C07769">
        <w:rPr>
          <w:i/>
        </w:rPr>
        <w:t xml:space="preserve"> </w:t>
      </w:r>
      <w:r w:rsidR="007F0CB0" w:rsidRPr="00991C02">
        <w:rPr>
          <w:i/>
        </w:rPr>
        <w:t>i</w:t>
      </w:r>
      <w:r w:rsidR="007F0CB0">
        <w:rPr>
          <w:i/>
        </w:rPr>
        <w:t xml:space="preserve"> </w:t>
      </w:r>
      <w:r w:rsidRPr="00991C02">
        <w:rPr>
          <w:i/>
        </w:rPr>
        <w:t>przyjmuje bez zastrzeżeń wszystkie zasady dialogu technicznego opisane w tym dokumencie oraz spełnia warunki udziału w dialogu technicznym.</w:t>
      </w:r>
    </w:p>
    <w:p w:rsidR="0029675D" w:rsidRPr="00991C02" w:rsidRDefault="00C20A46" w:rsidP="00991C02">
      <w:pPr>
        <w:ind w:firstLine="708"/>
        <w:jc w:val="both"/>
        <w:rPr>
          <w:i/>
        </w:rPr>
      </w:pPr>
      <w:r w:rsidRPr="00991C02">
        <w:rPr>
          <w:i/>
        </w:rPr>
        <w:t>W</w:t>
      </w:r>
      <w:r w:rsidR="00D86145">
        <w:rPr>
          <w:i/>
        </w:rPr>
        <w:t xml:space="preserve"> imieniu </w:t>
      </w:r>
      <w:r w:rsidR="00501383">
        <w:rPr>
          <w:i/>
        </w:rPr>
        <w:t xml:space="preserve">Zgłaszającego </w:t>
      </w:r>
      <w:r w:rsidR="00D86145">
        <w:rPr>
          <w:i/>
        </w:rPr>
        <w:t>w</w:t>
      </w:r>
      <w:r w:rsidRPr="00991C02">
        <w:rPr>
          <w:i/>
        </w:rPr>
        <w:t>yrażam zgodę</w:t>
      </w:r>
      <w:r w:rsidR="0029675D" w:rsidRPr="00991C02">
        <w:rPr>
          <w:i/>
        </w:rPr>
        <w:t xml:space="preserve"> na wykorzystanie wszelkich przekazanych </w:t>
      </w:r>
      <w:r w:rsidR="00D86145">
        <w:rPr>
          <w:i/>
        </w:rPr>
        <w:t xml:space="preserve">przez </w:t>
      </w:r>
      <w:r w:rsidR="00501383">
        <w:rPr>
          <w:i/>
        </w:rPr>
        <w:t xml:space="preserve">Zgłaszającego </w:t>
      </w:r>
      <w:r w:rsidR="00D86145">
        <w:rPr>
          <w:i/>
        </w:rPr>
        <w:t xml:space="preserve">lub osoby przez niego upoważnione </w:t>
      </w:r>
      <w:r w:rsidR="0029675D" w:rsidRPr="00991C02">
        <w:rPr>
          <w:i/>
        </w:rPr>
        <w:t>informacji oraz utworów stanowiących przedmiot praw autorski</w:t>
      </w:r>
      <w:r w:rsidR="00BD4AEE" w:rsidRPr="00991C02">
        <w:rPr>
          <w:i/>
        </w:rPr>
        <w:t>ch na potrzeby przygotowania i </w:t>
      </w:r>
      <w:r w:rsidR="0029675D" w:rsidRPr="00991C02">
        <w:rPr>
          <w:i/>
        </w:rPr>
        <w:t xml:space="preserve">realizacji </w:t>
      </w:r>
      <w:r w:rsidRPr="00991C02">
        <w:rPr>
          <w:i/>
        </w:rPr>
        <w:t>planowanego przedsięwzięcia</w:t>
      </w:r>
      <w:r w:rsidR="0029675D" w:rsidRPr="00991C02">
        <w:rPr>
          <w:i/>
        </w:rPr>
        <w:t xml:space="preserve">, jak również zapewniam, że wykorzystanie </w:t>
      </w:r>
      <w:r w:rsidR="00BD4AEE" w:rsidRPr="00991C02">
        <w:rPr>
          <w:i/>
        </w:rPr>
        <w:t>tych utworów i informacji</w:t>
      </w:r>
      <w:r w:rsidR="0029675D" w:rsidRPr="00991C02">
        <w:rPr>
          <w:i/>
        </w:rPr>
        <w:t xml:space="preserve"> </w:t>
      </w:r>
      <w:r w:rsidR="00BD4AEE" w:rsidRPr="00991C02">
        <w:rPr>
          <w:i/>
        </w:rPr>
        <w:t xml:space="preserve">przez MEN </w:t>
      </w:r>
      <w:r w:rsidR="0029675D" w:rsidRPr="00991C02">
        <w:rPr>
          <w:i/>
        </w:rPr>
        <w:t>nie będzie naruszało praw osób trzec</w:t>
      </w:r>
      <w:r w:rsidR="00BD4AEE" w:rsidRPr="00991C02">
        <w:rPr>
          <w:i/>
        </w:rPr>
        <w:t>ich.</w:t>
      </w:r>
    </w:p>
    <w:p w:rsidR="0029675D" w:rsidRPr="00991C02" w:rsidRDefault="0029675D" w:rsidP="0029675D">
      <w:pPr>
        <w:pStyle w:val="menfont"/>
        <w:jc w:val="both"/>
        <w:rPr>
          <w:i/>
        </w:rPr>
      </w:pPr>
    </w:p>
    <w:p w:rsidR="0029675D" w:rsidRDefault="0029675D" w:rsidP="0029675D">
      <w:pPr>
        <w:pStyle w:val="menfont"/>
        <w:jc w:val="both"/>
      </w:pPr>
    </w:p>
    <w:p w:rsidR="0029675D" w:rsidRDefault="0029675D" w:rsidP="0029675D">
      <w:pPr>
        <w:pStyle w:val="menfont"/>
        <w:jc w:val="both"/>
      </w:pPr>
    </w:p>
    <w:p w:rsidR="00BD4AEE" w:rsidRDefault="00BD4AEE" w:rsidP="0029675D">
      <w:pPr>
        <w:pStyle w:val="menfont"/>
        <w:jc w:val="both"/>
      </w:pPr>
    </w:p>
    <w:p w:rsidR="0029675D" w:rsidRDefault="0029675D" w:rsidP="0029675D">
      <w:pPr>
        <w:pStyle w:val="menfont"/>
        <w:jc w:val="both"/>
      </w:pPr>
    </w:p>
    <w:p w:rsidR="0029675D" w:rsidRDefault="0029675D" w:rsidP="003C0853">
      <w:pPr>
        <w:pStyle w:val="menfont"/>
      </w:pPr>
      <w:r>
        <w:t>….............................................</w:t>
      </w:r>
      <w:r w:rsidR="00B51BBF">
        <w:t>...........</w:t>
      </w:r>
    </w:p>
    <w:p w:rsidR="0029675D" w:rsidRPr="00B77E79" w:rsidRDefault="0029675D" w:rsidP="003C0853">
      <w:pPr>
        <w:pStyle w:val="menfont"/>
        <w:rPr>
          <w:sz w:val="16"/>
          <w:szCs w:val="16"/>
        </w:rPr>
      </w:pPr>
      <w:r w:rsidRPr="00B77E79">
        <w:rPr>
          <w:sz w:val="16"/>
          <w:szCs w:val="16"/>
        </w:rPr>
        <w:t>(</w:t>
      </w:r>
      <w:r w:rsidR="00B51BBF">
        <w:rPr>
          <w:sz w:val="16"/>
          <w:szCs w:val="16"/>
        </w:rPr>
        <w:t xml:space="preserve">data, </w:t>
      </w:r>
      <w:r w:rsidR="003C0853">
        <w:rPr>
          <w:sz w:val="16"/>
          <w:szCs w:val="16"/>
        </w:rPr>
        <w:t xml:space="preserve">imię i nazwisko </w:t>
      </w:r>
      <w:r w:rsidRPr="00B77E79">
        <w:rPr>
          <w:sz w:val="16"/>
          <w:szCs w:val="16"/>
        </w:rPr>
        <w:t xml:space="preserve">osoby </w:t>
      </w:r>
      <w:r w:rsidR="00B77E79">
        <w:rPr>
          <w:sz w:val="16"/>
          <w:szCs w:val="16"/>
        </w:rPr>
        <w:t xml:space="preserve">uprawnionej do reprezentowania </w:t>
      </w:r>
      <w:r w:rsidR="00501383">
        <w:rPr>
          <w:sz w:val="16"/>
          <w:szCs w:val="16"/>
        </w:rPr>
        <w:t xml:space="preserve">Zgłaszającego </w:t>
      </w:r>
      <w:r w:rsidR="00B51BBF">
        <w:rPr>
          <w:sz w:val="16"/>
          <w:szCs w:val="16"/>
        </w:rPr>
        <w:t xml:space="preserve">w przypadku składania </w:t>
      </w:r>
      <w:r w:rsidR="00AF1185">
        <w:rPr>
          <w:sz w:val="16"/>
          <w:szCs w:val="16"/>
        </w:rPr>
        <w:t xml:space="preserve">zgłoszenia </w:t>
      </w:r>
      <w:r w:rsidR="00B51BBF">
        <w:rPr>
          <w:sz w:val="16"/>
          <w:szCs w:val="16"/>
        </w:rPr>
        <w:t xml:space="preserve">w postaci elektronicznej lub data i czytelny podpis w przypadku składania </w:t>
      </w:r>
      <w:r w:rsidR="00AF1185">
        <w:rPr>
          <w:sz w:val="16"/>
          <w:szCs w:val="16"/>
        </w:rPr>
        <w:t xml:space="preserve">zgłoszenia </w:t>
      </w:r>
      <w:r w:rsidR="00B51BBF">
        <w:rPr>
          <w:sz w:val="16"/>
          <w:szCs w:val="16"/>
        </w:rPr>
        <w:t>w postaci papierowej</w:t>
      </w:r>
      <w:r w:rsidRPr="00B77E79">
        <w:rPr>
          <w:sz w:val="16"/>
          <w:szCs w:val="16"/>
        </w:rPr>
        <w:t>)</w:t>
      </w:r>
      <w:r w:rsidR="003C0853">
        <w:rPr>
          <w:rStyle w:val="Odwoanieprzypisudolnego"/>
          <w:sz w:val="16"/>
          <w:szCs w:val="16"/>
        </w:rPr>
        <w:footnoteReference w:id="2"/>
      </w: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jc w:val="both"/>
      </w:pPr>
      <w:r>
        <w:t>Załączniki:</w:t>
      </w:r>
    </w:p>
    <w:p w:rsidR="00991C02" w:rsidRDefault="00991C02" w:rsidP="00991C02">
      <w:pPr>
        <w:pStyle w:val="menfont"/>
        <w:jc w:val="both"/>
      </w:pPr>
    </w:p>
    <w:p w:rsidR="00991C02" w:rsidRDefault="00991C02" w:rsidP="00991C02">
      <w:pPr>
        <w:pStyle w:val="menfont"/>
        <w:numPr>
          <w:ilvl w:val="0"/>
          <w:numId w:val="2"/>
        </w:numPr>
        <w:jc w:val="both"/>
      </w:pPr>
      <w:r>
        <w:t xml:space="preserve">Dokument potwierdzający, że osoba podpisująca </w:t>
      </w:r>
      <w:r w:rsidR="00AF1185">
        <w:t xml:space="preserve">zgłoszenie </w:t>
      </w:r>
      <w:r>
        <w:t xml:space="preserve">jest upoważniona do reprezentowania </w:t>
      </w:r>
      <w:r w:rsidR="00501383">
        <w:t>Zgłaszającego</w:t>
      </w:r>
    </w:p>
    <w:p w:rsidR="00EA4CB8" w:rsidRDefault="00991C02" w:rsidP="00991C02">
      <w:pPr>
        <w:pStyle w:val="menfont"/>
        <w:numPr>
          <w:ilvl w:val="0"/>
          <w:numId w:val="2"/>
        </w:numPr>
        <w:jc w:val="both"/>
      </w:pPr>
      <w:r>
        <w:t xml:space="preserve">Referencje lub inne </w:t>
      </w:r>
      <w:r w:rsidR="00EA4CB8">
        <w:t xml:space="preserve">wymagane </w:t>
      </w:r>
      <w:r>
        <w:t>dokumenty</w:t>
      </w:r>
      <w:r w:rsidR="00EA4CB8">
        <w:t xml:space="preserve"> (proszę wymienić):</w:t>
      </w:r>
    </w:p>
    <w:p w:rsidR="00991C02" w:rsidRDefault="007F0CB0" w:rsidP="00EA4CB8">
      <w:pPr>
        <w:pStyle w:val="menfont"/>
        <w:numPr>
          <w:ilvl w:val="1"/>
          <w:numId w:val="2"/>
        </w:numPr>
        <w:jc w:val="both"/>
      </w:pPr>
      <w:r>
        <w:t>…..</w:t>
      </w:r>
      <w:bookmarkStart w:id="0" w:name="_GoBack"/>
      <w:bookmarkEnd w:id="0"/>
    </w:p>
    <w:p w:rsidR="0029675D" w:rsidRPr="0029675D" w:rsidRDefault="0029675D" w:rsidP="003C0853">
      <w:pPr>
        <w:pStyle w:val="menfont"/>
      </w:pPr>
    </w:p>
    <w:sectPr w:rsidR="0029675D" w:rsidRPr="0029675D" w:rsidSect="00946C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4B" w:rsidRDefault="0063124B">
      <w:r>
        <w:separator/>
      </w:r>
    </w:p>
  </w:endnote>
  <w:endnote w:type="continuationSeparator" w:id="0">
    <w:p w:rsidR="0063124B" w:rsidRDefault="006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68" w:rsidRDefault="004A3EF6">
    <w:pPr>
      <w:pStyle w:val="Stopka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E132D40" wp14:editId="00BBC41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9525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68" w:rsidRDefault="004A3EF6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2CD6214B" wp14:editId="2DC80B2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9525"/>
          <wp:wrapNone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4B" w:rsidRDefault="0063124B">
      <w:r>
        <w:separator/>
      </w:r>
    </w:p>
  </w:footnote>
  <w:footnote w:type="continuationSeparator" w:id="0">
    <w:p w:rsidR="0063124B" w:rsidRDefault="0063124B">
      <w:r>
        <w:continuationSeparator/>
      </w:r>
    </w:p>
  </w:footnote>
  <w:footnote w:id="1">
    <w:p w:rsidR="0061163A" w:rsidRDefault="0061163A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nazwę </w:t>
      </w:r>
      <w:r w:rsidR="00061831">
        <w:t>Zgłaszającego</w:t>
      </w:r>
    </w:p>
  </w:footnote>
  <w:footnote w:id="2">
    <w:p w:rsidR="003C0853" w:rsidRDefault="003C0853" w:rsidP="003C0853">
      <w:pPr>
        <w:pStyle w:val="Tekstprzypisudolnego"/>
        <w:jc w:val="both"/>
      </w:pPr>
      <w:r>
        <w:rPr>
          <w:rStyle w:val="Odwoanieprzypisudolnego"/>
        </w:rPr>
        <w:footnoteRef/>
      </w:r>
      <w:r w:rsidR="00991C02">
        <w:t xml:space="preserve"> W przypadku składania </w:t>
      </w:r>
      <w:r w:rsidR="00AF1185">
        <w:t xml:space="preserve">zgłoszenia </w:t>
      </w:r>
      <w:r w:rsidR="00991C02">
        <w:t xml:space="preserve">w postaci elektronicznej, </w:t>
      </w:r>
      <w:r w:rsidR="00AF1185">
        <w:t xml:space="preserve">zgłoszenie </w:t>
      </w:r>
      <w:r>
        <w:t>powin</w:t>
      </w:r>
      <w:r w:rsidR="00AF1185">
        <w:t>no</w:t>
      </w:r>
      <w:r>
        <w:t xml:space="preserve"> zostać podpisan</w:t>
      </w:r>
      <w:r w:rsidR="00AF1185">
        <w:t>e</w:t>
      </w:r>
      <w:r>
        <w:t xml:space="preserve"> bezpiecznym podpisem elektronicznym (w rozumieniu ustawy o</w:t>
      </w:r>
      <w:r w:rsidR="00AF1185">
        <w:t> </w:t>
      </w:r>
      <w:r>
        <w:t>podpisie elektronicznym)</w:t>
      </w:r>
      <w:r w:rsidR="00991C02">
        <w:t xml:space="preserve"> albo</w:t>
      </w:r>
      <w:r>
        <w:t xml:space="preserve"> profilem zaufanym</w:t>
      </w:r>
      <w:r w:rsidRPr="003C0853">
        <w:t xml:space="preserve"> </w:t>
      </w:r>
      <w:r>
        <w:t xml:space="preserve">(w rozumieniu ustawy </w:t>
      </w:r>
      <w:r w:rsidR="00991C02">
        <w:t>o </w:t>
      </w:r>
      <w:r>
        <w:t>informatyzacji działalności podmiotów realizujących zadania publiczne)</w:t>
      </w:r>
      <w:r w:rsidRPr="003C0853">
        <w:t xml:space="preserve"> osoby uprawnionej do reprezentowania </w:t>
      </w:r>
      <w:r w:rsidR="00061831">
        <w:t>Zgłaszającego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68" w:rsidRDefault="004A3EF6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0" wp14:anchorId="105CBF04" wp14:editId="5118C38F">
          <wp:simplePos x="0" y="0"/>
          <wp:positionH relativeFrom="page">
            <wp:posOffset>0</wp:posOffset>
          </wp:positionH>
          <wp:positionV relativeFrom="page">
            <wp:posOffset>450215</wp:posOffset>
          </wp:positionV>
          <wp:extent cx="457200" cy="5343525"/>
          <wp:effectExtent l="0" t="0" r="0" b="9525"/>
          <wp:wrapNone/>
          <wp:docPr id="1" name="Obraz 1" descr="znaczniki-giecia-A4-pio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4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68" w:rsidRDefault="004A3EF6">
    <w:pPr>
      <w:pStyle w:val="Nagwek"/>
    </w:pPr>
    <w:r>
      <w:rPr>
        <w:noProof/>
      </w:rPr>
      <w:drawing>
        <wp:anchor distT="0" distB="0" distL="114300" distR="114300" simplePos="0" relativeHeight="251655680" behindDoc="1" locked="1" layoutInCell="0" allowOverlap="0" wp14:anchorId="3E5EB060" wp14:editId="51A11C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57200" cy="5343525"/>
          <wp:effectExtent l="0" t="0" r="0" b="9525"/>
          <wp:wrapNone/>
          <wp:docPr id="3" name="Obraz 3" descr="znaczniki-giecia-A4-pio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4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352"/>
    <w:multiLevelType w:val="singleLevel"/>
    <w:tmpl w:val="3BB4E15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68E97402"/>
    <w:multiLevelType w:val="hybridMultilevel"/>
    <w:tmpl w:val="CC349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E"/>
    <w:rsid w:val="00045B9F"/>
    <w:rsid w:val="00051BCA"/>
    <w:rsid w:val="00061831"/>
    <w:rsid w:val="00064ED2"/>
    <w:rsid w:val="0011759D"/>
    <w:rsid w:val="00133281"/>
    <w:rsid w:val="00142482"/>
    <w:rsid w:val="0014300D"/>
    <w:rsid w:val="002676F1"/>
    <w:rsid w:val="0029675D"/>
    <w:rsid w:val="003451FE"/>
    <w:rsid w:val="003660F6"/>
    <w:rsid w:val="00392CCE"/>
    <w:rsid w:val="003C0853"/>
    <w:rsid w:val="003D3B3E"/>
    <w:rsid w:val="003E001B"/>
    <w:rsid w:val="003F2E48"/>
    <w:rsid w:val="00414674"/>
    <w:rsid w:val="004559A6"/>
    <w:rsid w:val="00490B41"/>
    <w:rsid w:val="004A3EF6"/>
    <w:rsid w:val="004D0BC5"/>
    <w:rsid w:val="004E5C4F"/>
    <w:rsid w:val="00501383"/>
    <w:rsid w:val="00514284"/>
    <w:rsid w:val="005E446E"/>
    <w:rsid w:val="0061163A"/>
    <w:rsid w:val="0063124B"/>
    <w:rsid w:val="006D53AB"/>
    <w:rsid w:val="00760643"/>
    <w:rsid w:val="007F0CB0"/>
    <w:rsid w:val="00946CDE"/>
    <w:rsid w:val="0095319B"/>
    <w:rsid w:val="00991C02"/>
    <w:rsid w:val="009C6A6A"/>
    <w:rsid w:val="00A060C5"/>
    <w:rsid w:val="00A3280C"/>
    <w:rsid w:val="00A46FC0"/>
    <w:rsid w:val="00A5569D"/>
    <w:rsid w:val="00A94403"/>
    <w:rsid w:val="00AF1185"/>
    <w:rsid w:val="00B14622"/>
    <w:rsid w:val="00B51BBF"/>
    <w:rsid w:val="00B77E79"/>
    <w:rsid w:val="00BD0256"/>
    <w:rsid w:val="00BD4AEE"/>
    <w:rsid w:val="00C07769"/>
    <w:rsid w:val="00C20A46"/>
    <w:rsid w:val="00C60438"/>
    <w:rsid w:val="00C73A37"/>
    <w:rsid w:val="00CA64CE"/>
    <w:rsid w:val="00CB5C24"/>
    <w:rsid w:val="00D31C8A"/>
    <w:rsid w:val="00D33DDA"/>
    <w:rsid w:val="00D86145"/>
    <w:rsid w:val="00D94826"/>
    <w:rsid w:val="00DC5B51"/>
    <w:rsid w:val="00E2282F"/>
    <w:rsid w:val="00E258F7"/>
    <w:rsid w:val="00EA4CB8"/>
    <w:rsid w:val="00F64281"/>
    <w:rsid w:val="00F80247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17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customStyle="1" w:styleId="Style6">
    <w:name w:val="Style6"/>
    <w:basedOn w:val="Normalny"/>
    <w:uiPriority w:val="99"/>
    <w:rsid w:val="00392CCE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8">
    <w:name w:val="Style8"/>
    <w:basedOn w:val="Normalny"/>
    <w:uiPriority w:val="99"/>
    <w:rsid w:val="00392CC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2">
    <w:name w:val="Style12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5">
    <w:name w:val="Style15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6">
    <w:name w:val="Style16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7">
    <w:name w:val="Style17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8">
    <w:name w:val="Style18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9">
    <w:name w:val="Style19"/>
    <w:basedOn w:val="Normalny"/>
    <w:uiPriority w:val="99"/>
    <w:rsid w:val="00392CCE"/>
    <w:pPr>
      <w:widowControl w:val="0"/>
      <w:autoSpaceDE w:val="0"/>
      <w:autoSpaceDN w:val="0"/>
      <w:adjustRightInd w:val="0"/>
      <w:spacing w:line="209" w:lineRule="exact"/>
      <w:ind w:hanging="31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0">
    <w:name w:val="Style20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21">
    <w:name w:val="Style21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36">
    <w:name w:val="Font Style36"/>
    <w:basedOn w:val="Domylnaczcionkaakapitu"/>
    <w:uiPriority w:val="99"/>
    <w:rsid w:val="00392CCE"/>
    <w:rPr>
      <w:rFonts w:ascii="Franklin Gothic Medium" w:hAnsi="Franklin Gothic Medium" w:cs="Franklin Gothic Medium"/>
      <w:i/>
      <w:iCs/>
      <w:spacing w:val="20"/>
      <w:sz w:val="16"/>
      <w:szCs w:val="16"/>
    </w:rPr>
  </w:style>
  <w:style w:type="character" w:customStyle="1" w:styleId="FontStyle38">
    <w:name w:val="Font Style38"/>
    <w:basedOn w:val="Domylnaczcionkaakapitu"/>
    <w:uiPriority w:val="99"/>
    <w:rsid w:val="00392C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392C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Domylnaczcionkaakapitu"/>
    <w:uiPriority w:val="99"/>
    <w:rsid w:val="00392CCE"/>
    <w:rPr>
      <w:rFonts w:ascii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29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1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16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116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63A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61163A"/>
    <w:rPr>
      <w:vertAlign w:val="superscript"/>
    </w:rPr>
  </w:style>
  <w:style w:type="character" w:styleId="Odwoaniedokomentarza">
    <w:name w:val="annotation reference"/>
    <w:basedOn w:val="Domylnaczcionkaakapitu"/>
    <w:rsid w:val="00414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467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1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467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17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customStyle="1" w:styleId="Style6">
    <w:name w:val="Style6"/>
    <w:basedOn w:val="Normalny"/>
    <w:uiPriority w:val="99"/>
    <w:rsid w:val="00392CCE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8">
    <w:name w:val="Style8"/>
    <w:basedOn w:val="Normalny"/>
    <w:uiPriority w:val="99"/>
    <w:rsid w:val="00392CC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2">
    <w:name w:val="Style12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5">
    <w:name w:val="Style15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6">
    <w:name w:val="Style16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7">
    <w:name w:val="Style17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8">
    <w:name w:val="Style18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19">
    <w:name w:val="Style19"/>
    <w:basedOn w:val="Normalny"/>
    <w:uiPriority w:val="99"/>
    <w:rsid w:val="00392CCE"/>
    <w:pPr>
      <w:widowControl w:val="0"/>
      <w:autoSpaceDE w:val="0"/>
      <w:autoSpaceDN w:val="0"/>
      <w:adjustRightInd w:val="0"/>
      <w:spacing w:line="209" w:lineRule="exact"/>
      <w:ind w:hanging="31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0">
    <w:name w:val="Style20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21">
    <w:name w:val="Style21"/>
    <w:basedOn w:val="Normalny"/>
    <w:uiPriority w:val="99"/>
    <w:rsid w:val="00392CCE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36">
    <w:name w:val="Font Style36"/>
    <w:basedOn w:val="Domylnaczcionkaakapitu"/>
    <w:uiPriority w:val="99"/>
    <w:rsid w:val="00392CCE"/>
    <w:rPr>
      <w:rFonts w:ascii="Franklin Gothic Medium" w:hAnsi="Franklin Gothic Medium" w:cs="Franklin Gothic Medium"/>
      <w:i/>
      <w:iCs/>
      <w:spacing w:val="20"/>
      <w:sz w:val="16"/>
      <w:szCs w:val="16"/>
    </w:rPr>
  </w:style>
  <w:style w:type="character" w:customStyle="1" w:styleId="FontStyle38">
    <w:name w:val="Font Style38"/>
    <w:basedOn w:val="Domylnaczcionkaakapitu"/>
    <w:uiPriority w:val="99"/>
    <w:rsid w:val="00392C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392C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Domylnaczcionkaakapitu"/>
    <w:uiPriority w:val="99"/>
    <w:rsid w:val="00392CCE"/>
    <w:rPr>
      <w:rFonts w:ascii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29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1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16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116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63A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61163A"/>
    <w:rPr>
      <w:vertAlign w:val="superscript"/>
    </w:rPr>
  </w:style>
  <w:style w:type="character" w:styleId="Odwoaniedokomentarza">
    <w:name w:val="annotation reference"/>
    <w:basedOn w:val="Domylnaczcionkaakapitu"/>
    <w:rsid w:val="00414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467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1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467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sobich\Downloads\do%20komisji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FCDD-37AC-475D-BFD8-E79AFA83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 komisji kolor</Template>
  <TotalTime>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Sobich Małgorzata</dc:creator>
  <cp:lastModifiedBy>Kuruś-Staszewska Klaudia</cp:lastModifiedBy>
  <cp:revision>4</cp:revision>
  <cp:lastPrinted>2010-07-05T20:25:00Z</cp:lastPrinted>
  <dcterms:created xsi:type="dcterms:W3CDTF">2014-11-10T09:48:00Z</dcterms:created>
  <dcterms:modified xsi:type="dcterms:W3CDTF">2014-11-10T11:31:00Z</dcterms:modified>
</cp:coreProperties>
</file>