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04823" w:rsidRPr="00E31E7C" w:rsidTr="00F5640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04823" w:rsidRPr="00E31E7C" w:rsidRDefault="00F04823" w:rsidP="00F56405">
            <w:pPr>
              <w:spacing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31E7C">
              <w:rPr>
                <w:rFonts w:ascii="Arial" w:hAnsi="Arial" w:cs="Arial"/>
                <w:sz w:val="20"/>
                <w:szCs w:val="20"/>
              </w:rPr>
              <w:br w:type="page"/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Załącznik nr 1 do SIWZ</w:t>
            </w:r>
          </w:p>
        </w:tc>
      </w:tr>
      <w:tr w:rsidR="00F04823" w:rsidRPr="00E31E7C" w:rsidTr="00F5640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FORMULARZ OFERTOWY</w:t>
            </w:r>
          </w:p>
        </w:tc>
      </w:tr>
    </w:tbl>
    <w:p w:rsidR="00F04823" w:rsidRPr="00E31E7C" w:rsidRDefault="00F04823" w:rsidP="00F0482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F04823" w:rsidRPr="00E31E7C" w:rsidTr="00F56405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  <w:p w:rsidR="00F04823" w:rsidRPr="00E31E7C" w:rsidRDefault="00F04823" w:rsidP="00F56405">
            <w:pPr>
              <w:spacing w:after="40"/>
              <w:ind w:left="5327"/>
              <w:rPr>
                <w:rFonts w:ascii="Arial" w:hAnsi="Arial" w:cs="Arial"/>
                <w:sz w:val="22"/>
                <w:szCs w:val="22"/>
              </w:rPr>
            </w:pPr>
            <w:r w:rsidRPr="00E31E7C">
              <w:rPr>
                <w:rFonts w:ascii="Arial" w:hAnsi="Arial" w:cs="Arial"/>
                <w:b/>
                <w:bCs/>
                <w:sz w:val="22"/>
                <w:szCs w:val="22"/>
              </w:rPr>
              <w:t>Ministerstwo Edukacji Narodowej</w:t>
            </w:r>
            <w:r w:rsidRPr="00E31E7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al. J. Ch. Szucha 25, 00-918 Warszawa</w:t>
            </w:r>
          </w:p>
          <w:p w:rsidR="00F04823" w:rsidRPr="00E31E7C" w:rsidRDefault="00F04823" w:rsidP="00F5640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823" w:rsidRPr="00E31E7C" w:rsidRDefault="00F04823" w:rsidP="00897505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E31E7C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E31E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897505">
              <w:rPr>
                <w:rFonts w:ascii="Arial" w:hAnsi="Arial" w:cs="Arial"/>
                <w:b/>
                <w:bCs/>
                <w:sz w:val="20"/>
                <w:szCs w:val="20"/>
              </w:rPr>
              <w:t>macierzy dyskowych</w:t>
            </w:r>
            <w:r w:rsidRPr="00E31E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potrzeby Ministerstwa Edukacji Narodowej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31E7C">
              <w:rPr>
                <w:rFonts w:ascii="Arial" w:hAnsi="Arial" w:cs="Arial"/>
                <w:b/>
                <w:bCs/>
                <w:sz w:val="20"/>
                <w:szCs w:val="20"/>
              </w:rPr>
              <w:t>dla Ministerstwa Edukacji Narodowej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. Znak sprawy: 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DE-WZP.261.13.</w:t>
            </w:r>
            <w:r w:rsidR="00897505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.2016.PG.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04823" w:rsidRPr="00E31E7C" w:rsidTr="00F56405">
        <w:trPr>
          <w:trHeight w:val="1502"/>
        </w:trPr>
        <w:tc>
          <w:tcPr>
            <w:tcW w:w="9214" w:type="dxa"/>
            <w:gridSpan w:val="2"/>
          </w:tcPr>
          <w:p w:rsidR="00F04823" w:rsidRPr="00E31E7C" w:rsidRDefault="00F04823" w:rsidP="00F56405">
            <w:pPr>
              <w:numPr>
                <w:ilvl w:val="0"/>
                <w:numId w:val="24"/>
              </w:numPr>
              <w:tabs>
                <w:tab w:val="left" w:pos="459"/>
              </w:tabs>
              <w:spacing w:before="120"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F04823" w:rsidRPr="00E31E7C" w:rsidRDefault="00F04823" w:rsidP="00F5640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F04823" w:rsidRPr="00E31E7C" w:rsidRDefault="00F04823" w:rsidP="00F5640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F04823" w:rsidRPr="00E31E7C" w:rsidRDefault="00F04823" w:rsidP="00F5640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F04823" w:rsidRPr="00E31E7C" w:rsidRDefault="00F04823" w:rsidP="00F5640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Adres: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 ……………………………………………………………………………………………………………………</w:t>
            </w:r>
          </w:p>
          <w:p w:rsidR="00F04823" w:rsidRPr="00E31E7C" w:rsidRDefault="00F04823" w:rsidP="00F56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F04823" w:rsidRPr="00E31E7C" w:rsidRDefault="00F04823" w:rsidP="00F5640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F04823" w:rsidRPr="00E31E7C" w:rsidRDefault="00F04823" w:rsidP="00F56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  <w:p w:rsidR="00F04823" w:rsidRPr="00E31E7C" w:rsidRDefault="00F04823" w:rsidP="00F564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……………………………………………………………………………………………………………………...</w:t>
            </w:r>
          </w:p>
        </w:tc>
      </w:tr>
      <w:tr w:rsidR="00F04823" w:rsidRPr="00E31E7C" w:rsidTr="00F56405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F04823" w:rsidRPr="00E31E7C" w:rsidRDefault="00F04823" w:rsidP="00F56405">
            <w:pPr>
              <w:numPr>
                <w:ilvl w:val="0"/>
                <w:numId w:val="24"/>
              </w:numPr>
              <w:spacing w:before="120" w:after="40"/>
              <w:ind w:left="743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CENA OFERTOWA:</w:t>
            </w:r>
          </w:p>
          <w:p w:rsidR="00F04823" w:rsidRPr="00E31E7C" w:rsidRDefault="00F04823" w:rsidP="00F5640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8975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cenę</w:t>
            </w:r>
            <w:r w:rsidRPr="00E31E7C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F04823" w:rsidRPr="00E31E7C" w:rsidTr="00F5640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04823" w:rsidRPr="00E31E7C" w:rsidRDefault="00F04823" w:rsidP="004B793B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</w:t>
                  </w:r>
                  <w:r w:rsidR="00553FA3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POJEDYNCZE</w:t>
                  </w:r>
                  <w:r w:rsidR="00553FA3">
                    <w:rPr>
                      <w:rFonts w:ascii="Arial" w:hAnsi="Arial" w:cs="Arial"/>
                      <w:b/>
                      <w:sz w:val="20"/>
                      <w:szCs w:val="20"/>
                    </w:rPr>
                    <w:t>J</w:t>
                  </w:r>
                  <w:r w:rsidR="00553FA3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97505">
                    <w:rPr>
                      <w:rFonts w:ascii="Arial" w:hAnsi="Arial" w:cs="Arial"/>
                      <w:b/>
                      <w:sz w:val="20"/>
                      <w:szCs w:val="20"/>
                    </w:rPr>
                    <w:t>MACIERZY DYSKOWEJ</w:t>
                  </w:r>
                  <w:r w:rsidR="004B793B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 ZŁ BRUTTO</w:t>
                  </w:r>
                </w:p>
              </w:tc>
              <w:tc>
                <w:tcPr>
                  <w:tcW w:w="3284" w:type="dxa"/>
                </w:tcPr>
                <w:p w:rsidR="00F04823" w:rsidRDefault="00F04823" w:rsidP="00F5640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  <w:p w:rsidR="00F04823" w:rsidRPr="00E31E7C" w:rsidRDefault="00F04823" w:rsidP="00F5640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F04823" w:rsidRPr="00E31E7C" w:rsidTr="00F5640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04823" w:rsidRPr="00E31E7C" w:rsidRDefault="00F04823" w:rsidP="0089750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 ZŁ BRUTTO</w:t>
                  </w:r>
                </w:p>
              </w:tc>
              <w:tc>
                <w:tcPr>
                  <w:tcW w:w="3284" w:type="dxa"/>
                </w:tcPr>
                <w:p w:rsidR="00F04823" w:rsidRPr="00E31E7C" w:rsidRDefault="00F04823" w:rsidP="00F5640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F04823" w:rsidRPr="00E31E7C" w:rsidRDefault="00F04823" w:rsidP="00897505">
            <w:pPr>
              <w:spacing w:after="40"/>
              <w:ind w:left="317" w:hanging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*</w:t>
            </w:r>
            <w:r w:rsidRPr="00E31E7C">
              <w:rPr>
                <w:rFonts w:ascii="Arial" w:hAnsi="Arial" w:cs="Arial"/>
                <w:sz w:val="16"/>
                <w:szCs w:val="16"/>
              </w:rPr>
              <w:tab/>
            </w:r>
            <w:r w:rsidRPr="00E31E7C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E31E7C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  </w:t>
            </w:r>
          </w:p>
        </w:tc>
      </w:tr>
      <w:tr w:rsidR="00F04823" w:rsidRPr="00E31E7C" w:rsidTr="00F56405">
        <w:trPr>
          <w:trHeight w:val="950"/>
        </w:trPr>
        <w:tc>
          <w:tcPr>
            <w:tcW w:w="9214" w:type="dxa"/>
            <w:gridSpan w:val="2"/>
            <w:shd w:val="clear" w:color="auto" w:fill="auto"/>
          </w:tcPr>
          <w:p w:rsidR="00F04823" w:rsidRPr="00E31E7C" w:rsidRDefault="00F04823" w:rsidP="00F56405">
            <w:pPr>
              <w:numPr>
                <w:ilvl w:val="0"/>
                <w:numId w:val="24"/>
              </w:numPr>
              <w:spacing w:before="120" w:after="40"/>
              <w:ind w:left="714" w:hanging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OFEROWANY OKRES GWARANCJI</w:t>
            </w:r>
            <w:r w:rsidR="008975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04823" w:rsidRPr="00E31E7C" w:rsidRDefault="00F04823" w:rsidP="00726B5B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="00897505">
              <w:rPr>
                <w:rFonts w:ascii="Arial" w:hAnsi="Arial" w:cs="Arial"/>
                <w:sz w:val="20"/>
                <w:szCs w:val="20"/>
              </w:rPr>
              <w:t>macierze dyskowe</w:t>
            </w:r>
            <w:r w:rsidR="00897505" w:rsidRPr="008975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750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897505" w:rsidRPr="00897505">
              <w:rPr>
                <w:rFonts w:ascii="Arial" w:hAnsi="Arial" w:cs="Arial"/>
                <w:sz w:val="20"/>
                <w:szCs w:val="20"/>
              </w:rPr>
              <w:t>podłączenie i konfigurację</w:t>
            </w:r>
            <w:r w:rsidR="00726B5B">
              <w:rPr>
                <w:rFonts w:ascii="Arial" w:hAnsi="Arial" w:cs="Arial"/>
                <w:sz w:val="20"/>
                <w:szCs w:val="20"/>
              </w:rPr>
              <w:t xml:space="preserve"> oferujemy wraz z gwarancją</w:t>
            </w:r>
            <w:r w:rsidR="00897505" w:rsidRPr="00897505">
              <w:rPr>
                <w:rFonts w:ascii="Arial" w:hAnsi="Arial" w:cs="Arial"/>
                <w:sz w:val="20"/>
                <w:szCs w:val="20"/>
              </w:rPr>
              <w:t xml:space="preserve"> na okres 60 miesięcy</w:t>
            </w:r>
            <w:r w:rsidR="00726B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4823" w:rsidRPr="00E31E7C" w:rsidTr="00F5640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04823" w:rsidRPr="00E31E7C" w:rsidRDefault="00F04823" w:rsidP="00F56405">
            <w:pPr>
              <w:spacing w:before="120" w:after="40"/>
              <w:ind w:left="71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F04823" w:rsidRPr="00E31E7C" w:rsidRDefault="00F04823" w:rsidP="00F56405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:rsidR="00F04823" w:rsidRPr="00E31E7C" w:rsidRDefault="00F04823" w:rsidP="00F56405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 cenie mojej oferty zostały uwzględnione wszystkie koszty wykonania zamówienia;</w:t>
            </w:r>
          </w:p>
          <w:p w:rsidR="00F04823" w:rsidRPr="00E31E7C" w:rsidRDefault="00F04823" w:rsidP="00F56405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zapoznałem się ze Specyfikacją Istotnych Warunków Zamówienia oraz wzorem umowy i nie wnoszę do nich zastrzeżeń oraz przyjmuję warunki w nich zawarte;</w:t>
            </w:r>
          </w:p>
          <w:p w:rsidR="00F04823" w:rsidRPr="00E31E7C" w:rsidRDefault="00F04823" w:rsidP="00F56405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uważam się związany niniejszą ofertą na okres 30 dni licząc od dnia otwarcia ofert (włącznie z tym dniem);</w:t>
            </w:r>
          </w:p>
          <w:p w:rsidR="00F04823" w:rsidRPr="00E31E7C" w:rsidRDefault="00F04823" w:rsidP="00F56405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akceptuję, iż zapłata za zrealizowanie zamówienia nastąpi na zasadach opisanych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we wzorze umowy; </w:t>
            </w:r>
          </w:p>
          <w:p w:rsidR="00F04823" w:rsidRPr="00E31E7C" w:rsidRDefault="00F04823" w:rsidP="00F56405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 xml:space="preserve">Oświadczam, że zamówienie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zrealizuję</w:t>
            </w: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>*:</w:t>
            </w:r>
          </w:p>
          <w:p w:rsidR="00F04823" w:rsidRPr="00E31E7C" w:rsidRDefault="00F04823" w:rsidP="00F56405">
            <w:pPr>
              <w:suppressAutoHyphens/>
              <w:spacing w:line="276" w:lineRule="auto"/>
              <w:ind w:left="74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- siłami własnymi, tj. bez udziału podwykonawców;</w:t>
            </w:r>
          </w:p>
          <w:p w:rsidR="00F04823" w:rsidRDefault="00F04823" w:rsidP="00F56405">
            <w:pPr>
              <w:suppressAutoHyphens/>
              <w:spacing w:line="276" w:lineRule="auto"/>
              <w:ind w:left="74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 xml:space="preserve">- przy udziale podwykonawców: ………………………………………………………………………………………………(nazwa Podwykonawcy)………………………………………………………………………………………………………………………..(część zamówienia przekazana do wykonania Podwykonawcy)  </w:t>
            </w:r>
          </w:p>
          <w:p w:rsidR="00F04823" w:rsidRPr="00E31E7C" w:rsidRDefault="00F04823" w:rsidP="00F56405">
            <w:pPr>
              <w:suppressAutoHyphens/>
              <w:spacing w:line="276" w:lineRule="auto"/>
              <w:ind w:left="74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>* niepotrzebne skreślić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F04823" w:rsidRPr="00E31E7C" w:rsidRDefault="00F04823" w:rsidP="00F56405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="00897505">
              <w:rPr>
                <w:rFonts w:ascii="Arial" w:hAnsi="Arial" w:cs="Arial"/>
                <w:sz w:val="20"/>
                <w:szCs w:val="20"/>
              </w:rPr>
              <w:t xml:space="preserve">6.000,00 zł brutto </w:t>
            </w:r>
            <w:r w:rsidRPr="00E31E7C">
              <w:rPr>
                <w:rFonts w:ascii="Arial" w:hAnsi="Arial" w:cs="Arial"/>
                <w:sz w:val="20"/>
                <w:szCs w:val="20"/>
              </w:rPr>
              <w:t>zostało wniesione w dniu ...........................................,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31E7C">
              <w:rPr>
                <w:rFonts w:ascii="Arial" w:hAnsi="Arial" w:cs="Arial"/>
                <w:sz w:val="20"/>
                <w:szCs w:val="20"/>
              </w:rPr>
              <w:t>w formie: …..……..............................................................................;</w:t>
            </w:r>
          </w:p>
          <w:p w:rsidR="00F04823" w:rsidRDefault="00F04823" w:rsidP="00F56405">
            <w:pPr>
              <w:numPr>
                <w:ilvl w:val="0"/>
                <w:numId w:val="23"/>
              </w:numPr>
              <w:tabs>
                <w:tab w:val="left" w:pos="459"/>
              </w:tabs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proszę o zwrot wadium (wniesionego w pieniądzu), na zasadach określonych w art. 46 ustawy PZP, na następujący rachunek: 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(wypełnić jeżeli dotyczy)</w:t>
            </w:r>
          </w:p>
          <w:p w:rsidR="00F04823" w:rsidRDefault="00F04823" w:rsidP="00F56405">
            <w:pPr>
              <w:numPr>
                <w:ilvl w:val="0"/>
                <w:numId w:val="23"/>
              </w:numPr>
              <w:tabs>
                <w:tab w:val="left" w:pos="459"/>
              </w:tabs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FFE">
              <w:rPr>
                <w:rFonts w:ascii="Arial" w:hAnsi="Arial" w:cs="Arial"/>
                <w:sz w:val="20"/>
                <w:szCs w:val="20"/>
              </w:rPr>
              <w:t>Oferta zawiera tajemnicę przedsiębiorstwa, zawartą na stronach ……….. (oświadczenie w tym zakresie w załączeniu).</w:t>
            </w:r>
          </w:p>
          <w:p w:rsidR="00F04823" w:rsidRPr="005A137C" w:rsidRDefault="00F04823" w:rsidP="00F56405">
            <w:pPr>
              <w:numPr>
                <w:ilvl w:val="0"/>
                <w:numId w:val="23"/>
              </w:numPr>
              <w:tabs>
                <w:tab w:val="left" w:pos="459"/>
              </w:tabs>
              <w:spacing w:after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Oświadczam, iż jestem świadomy, że </w:t>
            </w:r>
            <w:r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brak wskazania   w sposób jednoznaczny, które informacje podlegają ochronie jako tajemnica przedsiębiorstwa lub brak uzasadnienia  zastrzeżenia poprzez wskazanie przyczyn faktycznych wraz z wykazaniem spełnienia podstaw normatywnych uprawniających do dokonania zastrzeżenia (</w:t>
            </w: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nie później niż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br/>
            </w:r>
            <w:r w:rsidRPr="00393648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w chwili składania informacji</w:t>
            </w:r>
            <w:r w:rsidRPr="00341497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7394C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Zamawiającemu</w:t>
            </w:r>
            <w:r w:rsidRPr="000E4857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)</w:t>
            </w:r>
            <w:r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, może spowodować nie uznanie przez Zamawiającego prawidłowości dokonanego zastrzeżenia tajemnicy przedsiębiorstwa bez obowiązku żądania dodatkowych wyjaśnień od Wykonawcy.</w:t>
            </w: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W takim przypadku Zamawiający zwolniony będzie od wszelkiej odpowiedzialności za jakiekolwiek ewentualne szkody powstałe w związku z ujawnieniem </w:t>
            </w:r>
            <w:r w:rsidRPr="00393648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informacji </w:t>
            </w:r>
            <w:r w:rsidRPr="00341497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stanowiących tajemnicę przedsiębiorstwa </w:t>
            </w:r>
            <w:r w:rsidRPr="0067394C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osobom trzecim.</w:t>
            </w:r>
          </w:p>
        </w:tc>
      </w:tr>
      <w:tr w:rsidR="00F04823" w:rsidRPr="00E31E7C" w:rsidTr="00F56405">
        <w:trPr>
          <w:trHeight w:val="53"/>
        </w:trPr>
        <w:tc>
          <w:tcPr>
            <w:tcW w:w="9214" w:type="dxa"/>
            <w:gridSpan w:val="2"/>
          </w:tcPr>
          <w:p w:rsidR="00F04823" w:rsidRPr="00E31E7C" w:rsidRDefault="00F04823" w:rsidP="00F56405">
            <w:pPr>
              <w:numPr>
                <w:ilvl w:val="0"/>
                <w:numId w:val="24"/>
              </w:numPr>
              <w:spacing w:before="120"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F04823" w:rsidRPr="00E31E7C" w:rsidRDefault="00F04823" w:rsidP="00F56405">
            <w:pPr>
              <w:numPr>
                <w:ilvl w:val="0"/>
                <w:numId w:val="21"/>
              </w:numPr>
              <w:spacing w:after="12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zobowiązuję się do zawarcia umowy w miejscu i terminie wyznaczonym przez Zamawiającego;</w:t>
            </w:r>
          </w:p>
          <w:p w:rsidR="00F04823" w:rsidRPr="00E31E7C" w:rsidRDefault="00F04823" w:rsidP="00F56405">
            <w:pPr>
              <w:numPr>
                <w:ilvl w:val="0"/>
                <w:numId w:val="21"/>
              </w:numPr>
              <w:tabs>
                <w:tab w:val="num" w:pos="720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 w:rsidRPr="00E31E7C">
              <w:rPr>
                <w:rFonts w:ascii="Arial" w:hAnsi="Arial" w:cs="Arial"/>
                <w:sz w:val="20"/>
                <w:szCs w:val="20"/>
              </w:rPr>
              <w:br/>
            </w:r>
            <w:r w:rsidRPr="00E31E7C">
              <w:rPr>
                <w:rFonts w:ascii="Arial" w:hAnsi="Arial" w:cs="Arial"/>
                <w:sz w:val="20"/>
                <w:szCs w:val="20"/>
              </w:rPr>
              <w:br/>
              <w:t xml:space="preserve">......................................................... </w:t>
            </w:r>
            <w:r w:rsidRPr="00E31E7C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………….....……….….tel./fax: ......................………</w:t>
            </w:r>
          </w:p>
        </w:tc>
      </w:tr>
      <w:tr w:rsidR="00F04823" w:rsidRPr="00E31E7C" w:rsidTr="00F56405">
        <w:trPr>
          <w:trHeight w:val="241"/>
        </w:trPr>
        <w:tc>
          <w:tcPr>
            <w:tcW w:w="9214" w:type="dxa"/>
            <w:gridSpan w:val="2"/>
          </w:tcPr>
          <w:p w:rsidR="00F04823" w:rsidRPr="00E31E7C" w:rsidRDefault="00F04823" w:rsidP="00F56405">
            <w:pPr>
              <w:numPr>
                <w:ilvl w:val="0"/>
                <w:numId w:val="24"/>
              </w:numPr>
              <w:spacing w:before="120"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F04823" w:rsidRPr="00E31E7C" w:rsidRDefault="00F04823" w:rsidP="00F5640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F04823" w:rsidRPr="00E31E7C" w:rsidRDefault="00F04823" w:rsidP="00F56405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04823" w:rsidRPr="00E31E7C" w:rsidRDefault="00F04823" w:rsidP="00F56405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04823" w:rsidRPr="00E31E7C" w:rsidRDefault="00F04823" w:rsidP="00F56405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04823" w:rsidRPr="00E31E7C" w:rsidRDefault="00F04823" w:rsidP="00F56405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04823" w:rsidRPr="00E31E7C" w:rsidRDefault="00F04823" w:rsidP="00F56405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04823" w:rsidRPr="00E31E7C" w:rsidTr="00F56405">
        <w:trPr>
          <w:trHeight w:val="1677"/>
        </w:trPr>
        <w:tc>
          <w:tcPr>
            <w:tcW w:w="4500" w:type="dxa"/>
            <w:vAlign w:val="bottom"/>
          </w:tcPr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04823" w:rsidRPr="00E31E7C" w:rsidRDefault="00F04823" w:rsidP="00F5640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F04823" w:rsidRPr="00E31E7C" w:rsidRDefault="00F04823" w:rsidP="00F04823">
      <w:pPr>
        <w:spacing w:after="40"/>
        <w:ind w:left="567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F04823" w:rsidP="00897505">
      <w:pPr>
        <w:spacing w:after="40"/>
        <w:jc w:val="right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br w:type="page"/>
      </w:r>
      <w:r w:rsidR="00897505" w:rsidRPr="00E31E7C">
        <w:rPr>
          <w:rFonts w:ascii="Arial" w:hAnsi="Arial" w:cs="Arial"/>
          <w:b/>
          <w:sz w:val="22"/>
          <w:szCs w:val="22"/>
        </w:rPr>
        <w:lastRenderedPageBreak/>
        <w:t>Załącznik nr 2 do SIWZ</w:t>
      </w:r>
    </w:p>
    <w:p w:rsidR="00897505" w:rsidRPr="00E31E7C" w:rsidRDefault="00897505" w:rsidP="00897505">
      <w:pPr>
        <w:tabs>
          <w:tab w:val="left" w:pos="4820"/>
        </w:tabs>
        <w:spacing w:before="120" w:after="120"/>
        <w:ind w:left="4820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Zamawiający:</w:t>
      </w:r>
    </w:p>
    <w:p w:rsidR="00897505" w:rsidRPr="00E31E7C" w:rsidRDefault="00897505" w:rsidP="00897505">
      <w:pPr>
        <w:tabs>
          <w:tab w:val="left" w:pos="4820"/>
        </w:tabs>
        <w:ind w:left="4820"/>
        <w:rPr>
          <w:rFonts w:ascii="Arial" w:hAnsi="Arial" w:cs="Arial"/>
        </w:rPr>
      </w:pPr>
      <w:r w:rsidRPr="00E31E7C">
        <w:rPr>
          <w:rFonts w:ascii="Arial" w:hAnsi="Arial" w:cs="Arial"/>
          <w:b/>
          <w:bCs/>
        </w:rPr>
        <w:t>Ministerstwo Edukacji Narodowej</w:t>
      </w:r>
      <w:r w:rsidRPr="00E31E7C">
        <w:rPr>
          <w:rFonts w:ascii="Arial" w:hAnsi="Arial" w:cs="Arial"/>
          <w:b/>
          <w:bCs/>
        </w:rPr>
        <w:br/>
        <w:t>al. J. Ch. Szucha 25,</w:t>
      </w:r>
      <w:r w:rsidRPr="00E31E7C">
        <w:rPr>
          <w:rFonts w:ascii="Arial" w:hAnsi="Arial" w:cs="Arial"/>
          <w:b/>
          <w:bCs/>
        </w:rPr>
        <w:br/>
        <w:t>00-918 Warszawa</w:t>
      </w:r>
    </w:p>
    <w:p w:rsidR="00897505" w:rsidRPr="00E31E7C" w:rsidRDefault="00897505" w:rsidP="00897505">
      <w:pPr>
        <w:ind w:left="5954"/>
        <w:rPr>
          <w:rFonts w:ascii="Arial" w:hAnsi="Arial" w:cs="Arial"/>
          <w:i/>
          <w:sz w:val="16"/>
          <w:szCs w:val="16"/>
        </w:rPr>
      </w:pPr>
    </w:p>
    <w:p w:rsidR="00897505" w:rsidRPr="00E31E7C" w:rsidRDefault="00897505" w:rsidP="0089750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Wykonawca:</w:t>
      </w:r>
    </w:p>
    <w:p w:rsidR="00897505" w:rsidRPr="00E31E7C" w:rsidRDefault="00897505" w:rsidP="00897505">
      <w:pPr>
        <w:ind w:right="5954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</w:t>
      </w:r>
    </w:p>
    <w:p w:rsidR="00897505" w:rsidRPr="00E31E7C" w:rsidRDefault="00897505" w:rsidP="00897505">
      <w:pPr>
        <w:ind w:right="5954"/>
        <w:rPr>
          <w:rFonts w:ascii="Arial" w:hAnsi="Arial" w:cs="Arial"/>
          <w:i/>
          <w:sz w:val="18"/>
          <w:szCs w:val="18"/>
        </w:rPr>
      </w:pPr>
      <w:r w:rsidRPr="00E31E7C">
        <w:rPr>
          <w:rFonts w:ascii="Arial" w:hAnsi="Arial" w:cs="Arial"/>
          <w:sz w:val="22"/>
          <w:szCs w:val="22"/>
        </w:rPr>
        <w:br/>
        <w:t>……………………………………</w:t>
      </w:r>
      <w:r w:rsidRPr="00E31E7C">
        <w:rPr>
          <w:rFonts w:ascii="Arial" w:hAnsi="Arial" w:cs="Arial"/>
          <w:sz w:val="22"/>
          <w:szCs w:val="22"/>
        </w:rPr>
        <w:br/>
      </w:r>
      <w:r w:rsidRPr="00E31E7C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897505" w:rsidRPr="00E31E7C" w:rsidRDefault="00897505" w:rsidP="00897505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E31E7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897505" w:rsidRPr="00E31E7C" w:rsidRDefault="00897505" w:rsidP="00897505">
      <w:pPr>
        <w:ind w:right="5954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</w:t>
      </w:r>
    </w:p>
    <w:p w:rsidR="00897505" w:rsidRPr="00E31E7C" w:rsidRDefault="00897505" w:rsidP="00897505">
      <w:pPr>
        <w:ind w:right="5953"/>
        <w:rPr>
          <w:rFonts w:ascii="Arial" w:hAnsi="Arial" w:cs="Arial"/>
          <w:i/>
          <w:sz w:val="18"/>
          <w:szCs w:val="18"/>
        </w:rPr>
      </w:pPr>
      <w:r w:rsidRPr="00E31E7C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897505" w:rsidRPr="00E31E7C" w:rsidRDefault="00897505" w:rsidP="00897505">
      <w:pPr>
        <w:rPr>
          <w:rFonts w:ascii="Arial" w:hAnsi="Arial" w:cs="Arial"/>
          <w:sz w:val="22"/>
          <w:szCs w:val="22"/>
        </w:rPr>
      </w:pPr>
    </w:p>
    <w:p w:rsidR="00897505" w:rsidRDefault="00897505" w:rsidP="0089750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7505" w:rsidRPr="00E31E7C" w:rsidRDefault="00897505" w:rsidP="0089750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1E7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897505" w:rsidRPr="00E31E7C" w:rsidRDefault="00897505" w:rsidP="008975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897505" w:rsidRPr="00E31E7C" w:rsidRDefault="00897505" w:rsidP="008975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897505" w:rsidRPr="00E31E7C" w:rsidRDefault="00897505" w:rsidP="008975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97505" w:rsidRPr="00E31E7C" w:rsidRDefault="00897505" w:rsidP="0089750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E31E7C">
        <w:rPr>
          <w:rFonts w:ascii="Arial" w:hAnsi="Arial" w:cs="Arial"/>
          <w:sz w:val="22"/>
          <w:szCs w:val="22"/>
        </w:rPr>
        <w:br/>
        <w:t xml:space="preserve">pn. </w:t>
      </w:r>
      <w:r w:rsidRPr="00E31E7C">
        <w:rPr>
          <w:rFonts w:ascii="Arial" w:hAnsi="Arial" w:cs="Arial"/>
          <w:b/>
          <w:bCs/>
          <w:sz w:val="22"/>
          <w:szCs w:val="22"/>
        </w:rPr>
        <w:t xml:space="preserve">Dostawa </w:t>
      </w:r>
      <w:r>
        <w:rPr>
          <w:rFonts w:ascii="Arial" w:hAnsi="Arial" w:cs="Arial"/>
          <w:b/>
          <w:bCs/>
          <w:sz w:val="22"/>
          <w:szCs w:val="22"/>
        </w:rPr>
        <w:t>macierzy dyskowych</w:t>
      </w:r>
      <w:r w:rsidRPr="00E31E7C">
        <w:rPr>
          <w:rFonts w:ascii="Arial" w:hAnsi="Arial" w:cs="Arial"/>
          <w:b/>
          <w:bCs/>
          <w:sz w:val="22"/>
          <w:szCs w:val="22"/>
        </w:rPr>
        <w:t xml:space="preserve"> na potrzeby Ministerstwa Edukacji Narodowej</w:t>
      </w:r>
      <w:r w:rsidRPr="00E31E7C">
        <w:rPr>
          <w:rFonts w:ascii="Arial" w:hAnsi="Arial" w:cs="Arial"/>
          <w:i/>
          <w:sz w:val="22"/>
          <w:szCs w:val="22"/>
        </w:rPr>
        <w:t xml:space="preserve"> </w:t>
      </w:r>
      <w:r w:rsidRPr="00E31E7C">
        <w:rPr>
          <w:rFonts w:ascii="Arial" w:hAnsi="Arial" w:cs="Arial"/>
          <w:sz w:val="22"/>
          <w:szCs w:val="22"/>
        </w:rPr>
        <w:t xml:space="preserve">znak sprawy: </w:t>
      </w:r>
      <w:r w:rsidRPr="00E31E7C">
        <w:rPr>
          <w:rFonts w:ascii="Arial" w:hAnsi="Arial" w:cs="Arial"/>
          <w:b/>
          <w:sz w:val="22"/>
          <w:szCs w:val="22"/>
        </w:rPr>
        <w:t>DE-WZP.261.13.</w:t>
      </w:r>
      <w:r>
        <w:rPr>
          <w:rFonts w:ascii="Arial" w:hAnsi="Arial" w:cs="Arial"/>
          <w:b/>
          <w:sz w:val="22"/>
          <w:szCs w:val="22"/>
        </w:rPr>
        <w:t>11</w:t>
      </w:r>
      <w:r w:rsidRPr="00E31E7C">
        <w:rPr>
          <w:rFonts w:ascii="Arial" w:hAnsi="Arial" w:cs="Arial"/>
          <w:b/>
          <w:sz w:val="22"/>
          <w:szCs w:val="22"/>
        </w:rPr>
        <w:t xml:space="preserve">.2016.PG </w:t>
      </w:r>
      <w:r w:rsidRPr="00E31E7C">
        <w:rPr>
          <w:rFonts w:ascii="Arial" w:hAnsi="Arial" w:cs="Arial"/>
          <w:b/>
          <w:i/>
          <w:sz w:val="22"/>
          <w:szCs w:val="22"/>
        </w:rPr>
        <w:t xml:space="preserve"> </w:t>
      </w:r>
      <w:r w:rsidRPr="00E31E7C">
        <w:rPr>
          <w:rFonts w:ascii="Arial" w:hAnsi="Arial" w:cs="Arial"/>
          <w:sz w:val="22"/>
          <w:szCs w:val="22"/>
        </w:rPr>
        <w:t xml:space="preserve">prowadzonego przez Zamawiającego: </w:t>
      </w:r>
      <w:r w:rsidRPr="00E31E7C">
        <w:rPr>
          <w:rFonts w:ascii="Arial" w:hAnsi="Arial" w:cs="Arial"/>
          <w:b/>
          <w:sz w:val="22"/>
          <w:szCs w:val="22"/>
        </w:rPr>
        <w:t>Ministerstwo Edukacji Narodowej</w:t>
      </w:r>
      <w:r w:rsidRPr="00E31E7C">
        <w:rPr>
          <w:rFonts w:ascii="Arial" w:hAnsi="Arial" w:cs="Arial"/>
          <w:i/>
          <w:sz w:val="22"/>
          <w:szCs w:val="22"/>
        </w:rPr>
        <w:t xml:space="preserve">, </w:t>
      </w:r>
      <w:r w:rsidRPr="00E31E7C">
        <w:rPr>
          <w:rFonts w:ascii="Arial" w:hAnsi="Arial" w:cs="Arial"/>
          <w:sz w:val="22"/>
          <w:szCs w:val="22"/>
        </w:rPr>
        <w:t>oświadczam, co następuje: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A. OŚWIADCZENIA DOTYCZĄCE WYKONAWCY:</w:t>
      </w:r>
    </w:p>
    <w:p w:rsidR="00897505" w:rsidRPr="00E31E7C" w:rsidRDefault="00897505" w:rsidP="00897505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numPr>
          <w:ilvl w:val="0"/>
          <w:numId w:val="57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897505" w:rsidRPr="00E31E7C" w:rsidRDefault="00897505" w:rsidP="00897505">
      <w:pPr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5 </w:t>
      </w:r>
      <w:r>
        <w:rPr>
          <w:rFonts w:ascii="Arial" w:hAnsi="Arial" w:cs="Arial"/>
          <w:sz w:val="22"/>
          <w:szCs w:val="22"/>
        </w:rPr>
        <w:t xml:space="preserve">pkt 1 </w:t>
      </w:r>
      <w:r w:rsidRPr="00E31E7C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>.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………….……. r. 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97505" w:rsidRPr="00E31E7C" w:rsidRDefault="00897505" w:rsidP="00897505">
      <w:pPr>
        <w:spacing w:line="360" w:lineRule="auto"/>
        <w:ind w:left="5664" w:firstLine="1707"/>
        <w:jc w:val="both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(podpis)</w:t>
      </w:r>
    </w:p>
    <w:p w:rsidR="00897505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A2. Oświadczam, że zachodzą w stosunku do mnie podstawy wykluczenia z postępowania na podstawie art. …………. ustawy Pzp </w:t>
      </w:r>
      <w:r w:rsidRPr="00E31E7C">
        <w:rPr>
          <w:rFonts w:ascii="Arial" w:hAnsi="Arial" w:cs="Arial"/>
          <w:i/>
          <w:sz w:val="22"/>
          <w:szCs w:val="22"/>
        </w:rPr>
        <w:t xml:space="preserve">(podać mającą zastosowanie podstawę wykluczenia </w:t>
      </w:r>
      <w:r w:rsidRPr="00E31E7C">
        <w:rPr>
          <w:rFonts w:ascii="Arial" w:hAnsi="Arial" w:cs="Arial"/>
          <w:i/>
          <w:sz w:val="22"/>
          <w:szCs w:val="22"/>
        </w:rPr>
        <w:lastRenderedPageBreak/>
        <w:t>spośród wymienionych w art. 24 ust. 1 pkt 13-14, 16-20 lub art. 24 ust. 5 ustawy Pzp).</w:t>
      </w:r>
      <w:r w:rsidRPr="00E31E7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…………………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97505" w:rsidRPr="00E31E7C" w:rsidRDefault="00897505" w:rsidP="00897505">
      <w:pPr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(podpis)</w:t>
      </w:r>
    </w:p>
    <w:p w:rsidR="00897505" w:rsidRDefault="00897505" w:rsidP="00897505">
      <w:pPr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</w:p>
    <w:p w:rsidR="00897505" w:rsidRPr="00E31E7C" w:rsidRDefault="00897505" w:rsidP="00897505">
      <w:pPr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</w:p>
    <w:p w:rsidR="00897505" w:rsidRPr="00E31E7C" w:rsidRDefault="00897505" w:rsidP="0089750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E31E7C">
        <w:rPr>
          <w:rFonts w:ascii="Arial" w:hAnsi="Arial" w:cs="Arial"/>
          <w:b/>
          <w:sz w:val="22"/>
          <w:szCs w:val="22"/>
        </w:rPr>
        <w:t>. OŚWIADCZENIE DOTYCZĄCE PODANYCH INFORMACJI: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31E7C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E31E7C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97505" w:rsidRPr="00E31E7C" w:rsidRDefault="00897505" w:rsidP="00897505">
      <w:pPr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(podpis)</w:t>
      </w:r>
    </w:p>
    <w:p w:rsidR="00897505" w:rsidRPr="00E31E7C" w:rsidRDefault="00897505" w:rsidP="00897505">
      <w:pPr>
        <w:tabs>
          <w:tab w:val="left" w:pos="4678"/>
        </w:tabs>
        <w:spacing w:after="40"/>
        <w:rPr>
          <w:rFonts w:ascii="Arial" w:hAnsi="Arial" w:cs="Arial"/>
          <w:sz w:val="22"/>
          <w:szCs w:val="22"/>
        </w:rPr>
      </w:pPr>
    </w:p>
    <w:p w:rsidR="00897505" w:rsidRDefault="00897505" w:rsidP="00897505">
      <w:pPr>
        <w:tabs>
          <w:tab w:val="left" w:pos="4678"/>
        </w:tabs>
        <w:spacing w:after="40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tabs>
          <w:tab w:val="left" w:pos="4678"/>
        </w:tabs>
        <w:spacing w:after="40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tabs>
          <w:tab w:val="left" w:pos="4678"/>
        </w:tabs>
        <w:spacing w:after="40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97505" w:rsidRPr="00E31E7C" w:rsidTr="00201C10">
        <w:tc>
          <w:tcPr>
            <w:tcW w:w="9322" w:type="dxa"/>
            <w:shd w:val="clear" w:color="auto" w:fill="auto"/>
          </w:tcPr>
          <w:p w:rsidR="00897505" w:rsidRPr="00E31E7C" w:rsidRDefault="00897505" w:rsidP="00201C10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E31E7C">
              <w:rPr>
                <w:rFonts w:ascii="Arial" w:hAnsi="Arial" w:cs="Arial"/>
                <w:color w:val="008000"/>
                <w:sz w:val="22"/>
                <w:szCs w:val="22"/>
              </w:rPr>
              <w:tab/>
            </w:r>
          </w:p>
          <w:p w:rsidR="00897505" w:rsidRPr="00E31E7C" w:rsidRDefault="00897505" w:rsidP="00201C10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E31E7C">
              <w:rPr>
                <w:rFonts w:ascii="Arial" w:hAnsi="Arial" w:cs="Arial"/>
                <w:b/>
              </w:rPr>
              <w:t xml:space="preserve">Uwaga! </w:t>
            </w:r>
            <w:r w:rsidRPr="00E31E7C">
              <w:rPr>
                <w:rFonts w:ascii="Arial" w:hAnsi="Arial" w:cs="Arial"/>
              </w:rPr>
              <w:t xml:space="preserve">Oświadczenie A i </w:t>
            </w:r>
            <w:r>
              <w:rPr>
                <w:rFonts w:ascii="Arial" w:hAnsi="Arial" w:cs="Arial"/>
              </w:rPr>
              <w:t>B</w:t>
            </w:r>
            <w:r w:rsidRPr="00E31E7C">
              <w:rPr>
                <w:rFonts w:ascii="Arial" w:hAnsi="Arial" w:cs="Arial"/>
              </w:rPr>
              <w:t xml:space="preserve"> zobligowany jest wypełnić </w:t>
            </w:r>
            <w:r w:rsidRPr="00E31E7C">
              <w:rPr>
                <w:rFonts w:ascii="Arial" w:hAnsi="Arial" w:cs="Arial"/>
                <w:u w:val="single"/>
              </w:rPr>
              <w:t>każdy wykonawca</w:t>
            </w:r>
            <w:r w:rsidRPr="00E31E7C">
              <w:rPr>
                <w:rFonts w:ascii="Arial" w:hAnsi="Arial" w:cs="Arial"/>
              </w:rPr>
              <w:t xml:space="preserve">, oświadczenie A2 wypełnia wykonawca </w:t>
            </w:r>
            <w:r w:rsidRPr="00E31E7C">
              <w:rPr>
                <w:rFonts w:ascii="Arial" w:hAnsi="Arial" w:cs="Arial"/>
                <w:u w:val="single"/>
              </w:rPr>
              <w:t>wyłącznie</w:t>
            </w:r>
            <w:r w:rsidRPr="00E31E7C">
              <w:rPr>
                <w:rFonts w:ascii="Arial" w:hAnsi="Arial" w:cs="Arial"/>
              </w:rPr>
              <w:t xml:space="preserve"> w sytuacji spełnienia wskazanych</w:t>
            </w:r>
            <w:r>
              <w:rPr>
                <w:rFonts w:ascii="Arial" w:hAnsi="Arial" w:cs="Arial"/>
              </w:rPr>
              <w:br/>
            </w:r>
            <w:r w:rsidRPr="00E31E7C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t</w:t>
            </w:r>
            <w:r w:rsidRPr="00E31E7C">
              <w:rPr>
                <w:rFonts w:ascii="Arial" w:hAnsi="Arial" w:cs="Arial"/>
              </w:rPr>
              <w:t>ym oświadczeniu przesłanek</w:t>
            </w:r>
            <w:r w:rsidRPr="00E31E7C">
              <w:rPr>
                <w:rFonts w:ascii="Arial" w:hAnsi="Arial" w:cs="Arial"/>
                <w:color w:val="008000"/>
                <w:sz w:val="22"/>
                <w:szCs w:val="22"/>
              </w:rPr>
              <w:t>.</w:t>
            </w:r>
          </w:p>
          <w:p w:rsidR="00897505" w:rsidRPr="00E31E7C" w:rsidRDefault="00897505" w:rsidP="00201C10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7505" w:rsidRDefault="00897505" w:rsidP="00B5584E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897505" w:rsidSect="004E218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18" w:right="1416" w:bottom="1258" w:left="1418" w:header="709" w:footer="7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88" w:rsidRDefault="004B0388">
      <w:r>
        <w:separator/>
      </w:r>
    </w:p>
  </w:endnote>
  <w:endnote w:type="continuationSeparator" w:id="0">
    <w:p w:rsidR="004B0388" w:rsidRDefault="004B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8F" w:rsidRDefault="00CB7F8F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7F8F" w:rsidRDefault="00CB7F8F" w:rsidP="00E659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8F" w:rsidRDefault="00CB7F8F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21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7F8F" w:rsidRDefault="00CB7F8F" w:rsidP="00E659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88" w:rsidRDefault="004B0388">
      <w:r>
        <w:separator/>
      </w:r>
    </w:p>
  </w:footnote>
  <w:footnote w:type="continuationSeparator" w:id="0">
    <w:p w:rsidR="004B0388" w:rsidRDefault="004B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8F" w:rsidRDefault="004E218D">
    <w:pPr>
      <w:pStyle w:val="Nagwek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-450215</wp:posOffset>
          </wp:positionV>
          <wp:extent cx="7558405" cy="1069086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8F" w:rsidRDefault="00CB7F8F" w:rsidP="00D359B6">
    <w:pPr>
      <w:pStyle w:val="Nagwek"/>
      <w:tabs>
        <w:tab w:val="clear" w:pos="4536"/>
        <w:tab w:val="center" w:pos="4214"/>
      </w:tabs>
      <w:jc w:val="center"/>
    </w:pPr>
  </w:p>
  <w:p w:rsidR="00CB7F8F" w:rsidRDefault="00CB7F8F">
    <w:pPr>
      <w:pStyle w:val="Nagwek"/>
      <w:jc w:val="center"/>
    </w:pPr>
  </w:p>
  <w:p w:rsidR="00CB7F8F" w:rsidRDefault="00CB7F8F">
    <w:pPr>
      <w:pStyle w:val="Nagwek"/>
      <w:jc w:val="center"/>
      <w:rPr>
        <w:rFonts w:ascii="Chaparral Pro" w:hAnsi="Chaparral Pro"/>
        <w:color w:val="808080"/>
      </w:rPr>
    </w:pPr>
  </w:p>
  <w:p w:rsidR="00CB7F8F" w:rsidRDefault="00CB7F8F"/>
  <w:p w:rsidR="00CB7F8F" w:rsidRDefault="00CB7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3">
    <w:nsid w:val="00000030"/>
    <w:multiLevelType w:val="multilevel"/>
    <w:tmpl w:val="54E437E6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4"/>
    <w:multiLevelType w:val="hybridMultilevel"/>
    <w:tmpl w:val="9230BC82"/>
    <w:name w:val="WW8Num39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35"/>
    <w:multiLevelType w:val="hybridMultilevel"/>
    <w:tmpl w:val="6322A828"/>
    <w:name w:val="WW8Num40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8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D"/>
    <w:multiLevelType w:val="hybridMultilevel"/>
    <w:tmpl w:val="4E3CDDA2"/>
    <w:name w:val="WW8Num49"/>
    <w:lvl w:ilvl="0" w:tplc="EE0E3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40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41"/>
    <w:multiLevelType w:val="hybridMultilevel"/>
    <w:tmpl w:val="D6285E1A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3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4">
    <w:nsid w:val="00000044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46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6">
    <w:nsid w:val="00000047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8">
    <w:nsid w:val="01F77F51"/>
    <w:multiLevelType w:val="hybridMultilevel"/>
    <w:tmpl w:val="472E3192"/>
    <w:lvl w:ilvl="0" w:tplc="E4A428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171061"/>
    <w:multiLevelType w:val="multilevel"/>
    <w:tmpl w:val="63B20F44"/>
    <w:lvl w:ilvl="0">
      <w:start w:val="1"/>
      <w:numFmt w:val="upperRoman"/>
      <w:pStyle w:val="Tytu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1E5739"/>
    <w:multiLevelType w:val="hybridMultilevel"/>
    <w:tmpl w:val="C0505660"/>
    <w:lvl w:ilvl="0" w:tplc="9E1CFDE4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>
    <w:nsid w:val="0F601971"/>
    <w:multiLevelType w:val="hybridMultilevel"/>
    <w:tmpl w:val="95706CA8"/>
    <w:styleLink w:val="Zaimportowanystyl1"/>
    <w:lvl w:ilvl="0" w:tplc="E5B4B386">
      <w:start w:val="1"/>
      <w:numFmt w:val="decimal"/>
      <w:lvlText w:val="%1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494312E">
      <w:start w:val="1"/>
      <w:numFmt w:val="decimal"/>
      <w:lvlText w:val="%2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143FCA">
      <w:start w:val="1"/>
      <w:numFmt w:val="decimal"/>
      <w:lvlText w:val="%3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D2482E">
      <w:start w:val="1"/>
      <w:numFmt w:val="decimal"/>
      <w:lvlText w:val="%4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20A19BA">
      <w:start w:val="1"/>
      <w:numFmt w:val="decimal"/>
      <w:lvlText w:val="%5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C48C324">
      <w:start w:val="1"/>
      <w:numFmt w:val="decimal"/>
      <w:lvlText w:val="%6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5BAAEFC">
      <w:start w:val="1"/>
      <w:numFmt w:val="decimal"/>
      <w:lvlText w:val="%7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636DB7C">
      <w:start w:val="1"/>
      <w:numFmt w:val="decimal"/>
      <w:lvlText w:val="%8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4D2B440">
      <w:start w:val="1"/>
      <w:numFmt w:val="decimal"/>
      <w:lvlText w:val="%9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D5574E"/>
    <w:multiLevelType w:val="hybridMultilevel"/>
    <w:tmpl w:val="7CB463A4"/>
    <w:lvl w:ilvl="0" w:tplc="FFFFFFFF">
      <w:start w:val="1"/>
      <w:numFmt w:val="lowerLetter"/>
      <w:lvlText w:val="%1)"/>
      <w:lvlJc w:val="left"/>
      <w:pPr>
        <w:tabs>
          <w:tab w:val="num" w:pos="870"/>
        </w:tabs>
        <w:ind w:left="908" w:hanging="454"/>
      </w:pPr>
      <w:rPr>
        <w:rFonts w:cs="Times New Roman" w:hint="default"/>
      </w:rPr>
    </w:lvl>
    <w:lvl w:ilvl="1" w:tplc="FFFFFFFF">
      <w:start w:val="1"/>
      <w:numFmt w:val="none"/>
      <w:lvlText w:val="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FD2E5DBA">
      <w:start w:val="6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7">
    <w:nsid w:val="1A1671B5"/>
    <w:multiLevelType w:val="hybridMultilevel"/>
    <w:tmpl w:val="95706CA8"/>
    <w:numStyleLink w:val="Zaimportowanystyl1"/>
  </w:abstractNum>
  <w:abstractNum w:abstractNumId="28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ACA70F3"/>
    <w:multiLevelType w:val="hybridMultilevel"/>
    <w:tmpl w:val="B9602D3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>
    <w:nsid w:val="1FE13658"/>
    <w:multiLevelType w:val="hybridMultilevel"/>
    <w:tmpl w:val="2F8C9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2">
    <w:nsid w:val="20DE13B7"/>
    <w:multiLevelType w:val="hybridMultilevel"/>
    <w:tmpl w:val="E14E07D0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3">
    <w:nsid w:val="220D7C97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3919FA"/>
    <w:multiLevelType w:val="hybridMultilevel"/>
    <w:tmpl w:val="8B6C248E"/>
    <w:lvl w:ilvl="0" w:tplc="6C824D7E">
      <w:start w:val="1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4C79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2D833EB7"/>
    <w:multiLevelType w:val="multilevel"/>
    <w:tmpl w:val="6CDEE776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41">
    <w:nsid w:val="2F051F2F"/>
    <w:multiLevelType w:val="hybridMultilevel"/>
    <w:tmpl w:val="5C989174"/>
    <w:lvl w:ilvl="0" w:tplc="1A8A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AB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FA03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00CA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3">
    <w:nsid w:val="39CD3B5A"/>
    <w:multiLevelType w:val="multilevel"/>
    <w:tmpl w:val="E522EF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44">
    <w:nsid w:val="3C5C59A0"/>
    <w:multiLevelType w:val="multilevel"/>
    <w:tmpl w:val="C0B4374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189668E"/>
    <w:multiLevelType w:val="hybridMultilevel"/>
    <w:tmpl w:val="2AD475C8"/>
    <w:lvl w:ilvl="0" w:tplc="FD2E5DBA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82F63F9"/>
    <w:multiLevelType w:val="hybridMultilevel"/>
    <w:tmpl w:val="9FF6301C"/>
    <w:numStyleLink w:val="Zaimportowanystyl2"/>
  </w:abstractNum>
  <w:abstractNum w:abstractNumId="48">
    <w:nsid w:val="49754E84"/>
    <w:multiLevelType w:val="multilevel"/>
    <w:tmpl w:val="831AF932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49">
    <w:nsid w:val="4BFE12ED"/>
    <w:multiLevelType w:val="hybridMultilevel"/>
    <w:tmpl w:val="9F7C01B0"/>
    <w:lvl w:ilvl="0" w:tplc="DDC21A90">
      <w:start w:val="12"/>
      <w:numFmt w:val="decimal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3A6B90"/>
    <w:multiLevelType w:val="hybridMultilevel"/>
    <w:tmpl w:val="9FF6301C"/>
    <w:styleLink w:val="Zaimportowanystyl2"/>
    <w:lvl w:ilvl="0" w:tplc="2AEAD0B8">
      <w:start w:val="1"/>
      <w:numFmt w:val="lowerLetter"/>
      <w:lvlText w:val="%1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C8E0EA8">
      <w:start w:val="1"/>
      <w:numFmt w:val="lowerLetter"/>
      <w:lvlText w:val="%2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02A026">
      <w:start w:val="1"/>
      <w:numFmt w:val="lowerLetter"/>
      <w:lvlText w:val="%3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C0697D0">
      <w:start w:val="1"/>
      <w:numFmt w:val="lowerLetter"/>
      <w:lvlText w:val="%4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00D054">
      <w:start w:val="1"/>
      <w:numFmt w:val="lowerLetter"/>
      <w:lvlText w:val="%5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34E1558">
      <w:start w:val="1"/>
      <w:numFmt w:val="lowerLetter"/>
      <w:lvlText w:val="%6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2BEFF20">
      <w:start w:val="1"/>
      <w:numFmt w:val="lowerLetter"/>
      <w:lvlText w:val="%7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68E6E3A">
      <w:start w:val="1"/>
      <w:numFmt w:val="lowerLetter"/>
      <w:lvlText w:val="%8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ECB886">
      <w:start w:val="1"/>
      <w:numFmt w:val="lowerLetter"/>
      <w:lvlText w:val="%9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6340B5"/>
    <w:multiLevelType w:val="hybridMultilevel"/>
    <w:tmpl w:val="B498CEDC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D11BDB"/>
    <w:multiLevelType w:val="hybridMultilevel"/>
    <w:tmpl w:val="0E9E2B1A"/>
    <w:lvl w:ilvl="0" w:tplc="A54E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  <w:lvl w:ilvl="1" w:tplc="D8EC7244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A34C13"/>
    <w:multiLevelType w:val="hybridMultilevel"/>
    <w:tmpl w:val="858CC2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6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D90A90"/>
    <w:multiLevelType w:val="hybridMultilevel"/>
    <w:tmpl w:val="D818B9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>
    <w:nsid w:val="66824D34"/>
    <w:multiLevelType w:val="hybridMultilevel"/>
    <w:tmpl w:val="A6440D10"/>
    <w:lvl w:ilvl="0" w:tplc="82E8A82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7304851"/>
    <w:multiLevelType w:val="hybridMultilevel"/>
    <w:tmpl w:val="325410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851FCC"/>
    <w:multiLevelType w:val="hybridMultilevel"/>
    <w:tmpl w:val="0A8C133A"/>
    <w:lvl w:ilvl="0" w:tplc="4522B41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947C10"/>
    <w:multiLevelType w:val="hybridMultilevel"/>
    <w:tmpl w:val="7A3CE1E2"/>
    <w:lvl w:ilvl="0" w:tplc="9C68D22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32"/>
  </w:num>
  <w:num w:numId="5">
    <w:abstractNumId w:val="34"/>
  </w:num>
  <w:num w:numId="6">
    <w:abstractNumId w:val="28"/>
  </w:num>
  <w:num w:numId="7">
    <w:abstractNumId w:val="52"/>
  </w:num>
  <w:num w:numId="8">
    <w:abstractNumId w:val="64"/>
  </w:num>
  <w:num w:numId="9">
    <w:abstractNumId w:val="37"/>
  </w:num>
  <w:num w:numId="10">
    <w:abstractNumId w:val="43"/>
  </w:num>
  <w:num w:numId="11">
    <w:abstractNumId w:val="42"/>
  </w:num>
  <w:num w:numId="12">
    <w:abstractNumId w:val="51"/>
  </w:num>
  <w:num w:numId="13">
    <w:abstractNumId w:val="44"/>
  </w:num>
  <w:num w:numId="14">
    <w:abstractNumId w:val="59"/>
  </w:num>
  <w:num w:numId="15">
    <w:abstractNumId w:val="46"/>
  </w:num>
  <w:num w:numId="16">
    <w:abstractNumId w:val="41"/>
  </w:num>
  <w:num w:numId="17">
    <w:abstractNumId w:val="49"/>
  </w:num>
  <w:num w:numId="18">
    <w:abstractNumId w:val="26"/>
  </w:num>
  <w:num w:numId="19">
    <w:abstractNumId w:val="45"/>
  </w:num>
  <w:num w:numId="20">
    <w:abstractNumId w:val="61"/>
  </w:num>
  <w:num w:numId="21">
    <w:abstractNumId w:val="60"/>
  </w:num>
  <w:num w:numId="22">
    <w:abstractNumId w:val="31"/>
  </w:num>
  <w:num w:numId="23">
    <w:abstractNumId w:val="38"/>
  </w:num>
  <w:num w:numId="24">
    <w:abstractNumId w:val="30"/>
  </w:num>
  <w:num w:numId="25">
    <w:abstractNumId w:val="24"/>
  </w:num>
  <w:num w:numId="26">
    <w:abstractNumId w:val="27"/>
    <w:lvlOverride w:ilvl="0">
      <w:lvl w:ilvl="0" w:tplc="8B56D4AA">
        <w:start w:val="1"/>
        <w:numFmt w:val="decimal"/>
        <w:lvlText w:val="%1."/>
        <w:lvlJc w:val="left"/>
        <w:pPr>
          <w:ind w:left="397" w:hanging="3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50"/>
  </w:num>
  <w:num w:numId="28">
    <w:abstractNumId w:val="47"/>
  </w:num>
  <w:num w:numId="29">
    <w:abstractNumId w:val="48"/>
  </w:num>
  <w:num w:numId="30">
    <w:abstractNumId w:val="29"/>
  </w:num>
  <w:num w:numId="31">
    <w:abstractNumId w:val="36"/>
  </w:num>
  <w:num w:numId="32">
    <w:abstractNumId w:val="62"/>
  </w:num>
  <w:num w:numId="33">
    <w:abstractNumId w:val="33"/>
  </w:num>
  <w:num w:numId="34">
    <w:abstractNumId w:val="3"/>
  </w:num>
  <w:num w:numId="35">
    <w:abstractNumId w:val="17"/>
  </w:num>
  <w:num w:numId="36">
    <w:abstractNumId w:val="16"/>
  </w:num>
  <w:num w:numId="37">
    <w:abstractNumId w:val="4"/>
  </w:num>
  <w:num w:numId="38">
    <w:abstractNumId w:val="14"/>
  </w:num>
  <w:num w:numId="39">
    <w:abstractNumId w:val="6"/>
  </w:num>
  <w:num w:numId="40">
    <w:abstractNumId w:val="7"/>
  </w:num>
  <w:num w:numId="41">
    <w:abstractNumId w:val="2"/>
  </w:num>
  <w:num w:numId="42">
    <w:abstractNumId w:val="13"/>
  </w:num>
  <w:num w:numId="43">
    <w:abstractNumId w:val="15"/>
  </w:num>
  <w:num w:numId="44">
    <w:abstractNumId w:val="9"/>
  </w:num>
  <w:num w:numId="45">
    <w:abstractNumId w:val="12"/>
  </w:num>
  <w:num w:numId="46">
    <w:abstractNumId w:val="8"/>
  </w:num>
  <w:num w:numId="47">
    <w:abstractNumId w:val="11"/>
  </w:num>
  <w:num w:numId="48">
    <w:abstractNumId w:val="10"/>
  </w:num>
  <w:num w:numId="49">
    <w:abstractNumId w:val="5"/>
  </w:num>
  <w:num w:numId="5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</w:num>
  <w:num w:numId="54">
    <w:abstractNumId w:val="23"/>
  </w:num>
  <w:num w:numId="55">
    <w:abstractNumId w:val="53"/>
  </w:num>
  <w:num w:numId="56">
    <w:abstractNumId w:val="57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40"/>
  </w:num>
  <w:num w:numId="60">
    <w:abstractNumId w:val="0"/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</w:num>
  <w:num w:numId="63">
    <w:abstractNumId w:val="63"/>
  </w:num>
  <w:num w:numId="64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94723"/>
    <w:rsid w:val="000002CD"/>
    <w:rsid w:val="00001689"/>
    <w:rsid w:val="000062AB"/>
    <w:rsid w:val="00007F20"/>
    <w:rsid w:val="00010432"/>
    <w:rsid w:val="00010B94"/>
    <w:rsid w:val="00017688"/>
    <w:rsid w:val="00017ED6"/>
    <w:rsid w:val="00020DDC"/>
    <w:rsid w:val="00021524"/>
    <w:rsid w:val="000337D6"/>
    <w:rsid w:val="0003428C"/>
    <w:rsid w:val="000377C9"/>
    <w:rsid w:val="00043162"/>
    <w:rsid w:val="0004429C"/>
    <w:rsid w:val="000459F2"/>
    <w:rsid w:val="00056BEA"/>
    <w:rsid w:val="00065348"/>
    <w:rsid w:val="000872BE"/>
    <w:rsid w:val="00091846"/>
    <w:rsid w:val="000A3CC6"/>
    <w:rsid w:val="000A411E"/>
    <w:rsid w:val="000A55FE"/>
    <w:rsid w:val="000C3DD5"/>
    <w:rsid w:val="000D2757"/>
    <w:rsid w:val="000D3074"/>
    <w:rsid w:val="000E16FA"/>
    <w:rsid w:val="000E3DFA"/>
    <w:rsid w:val="000E7291"/>
    <w:rsid w:val="000F39BF"/>
    <w:rsid w:val="000F4883"/>
    <w:rsid w:val="0010009A"/>
    <w:rsid w:val="001062A9"/>
    <w:rsid w:val="00117287"/>
    <w:rsid w:val="00124433"/>
    <w:rsid w:val="00135631"/>
    <w:rsid w:val="00143753"/>
    <w:rsid w:val="00151489"/>
    <w:rsid w:val="00160C46"/>
    <w:rsid w:val="0016258A"/>
    <w:rsid w:val="001651FA"/>
    <w:rsid w:val="00167ECF"/>
    <w:rsid w:val="001718C5"/>
    <w:rsid w:val="00175A87"/>
    <w:rsid w:val="00183974"/>
    <w:rsid w:val="00184AC2"/>
    <w:rsid w:val="0018618F"/>
    <w:rsid w:val="00186ED1"/>
    <w:rsid w:val="00191F35"/>
    <w:rsid w:val="00192239"/>
    <w:rsid w:val="00193544"/>
    <w:rsid w:val="00193816"/>
    <w:rsid w:val="00197952"/>
    <w:rsid w:val="00197FD2"/>
    <w:rsid w:val="001A561D"/>
    <w:rsid w:val="001A74D1"/>
    <w:rsid w:val="001B436C"/>
    <w:rsid w:val="001B4D79"/>
    <w:rsid w:val="001C32CB"/>
    <w:rsid w:val="001C3CDE"/>
    <w:rsid w:val="001D115E"/>
    <w:rsid w:val="001D2A1E"/>
    <w:rsid w:val="001D7F78"/>
    <w:rsid w:val="001E4CF6"/>
    <w:rsid w:val="001F0929"/>
    <w:rsid w:val="001F4C6A"/>
    <w:rsid w:val="001F55D9"/>
    <w:rsid w:val="001F7F32"/>
    <w:rsid w:val="0020167C"/>
    <w:rsid w:val="00201C10"/>
    <w:rsid w:val="00205EC0"/>
    <w:rsid w:val="00207B55"/>
    <w:rsid w:val="002170E3"/>
    <w:rsid w:val="002200F7"/>
    <w:rsid w:val="00227472"/>
    <w:rsid w:val="00230B36"/>
    <w:rsid w:val="0023193F"/>
    <w:rsid w:val="00235B6B"/>
    <w:rsid w:val="0023756B"/>
    <w:rsid w:val="00245D21"/>
    <w:rsid w:val="002472C4"/>
    <w:rsid w:val="002511A3"/>
    <w:rsid w:val="002708AA"/>
    <w:rsid w:val="00271A27"/>
    <w:rsid w:val="00277C53"/>
    <w:rsid w:val="00283A4B"/>
    <w:rsid w:val="00283C0E"/>
    <w:rsid w:val="00283FD9"/>
    <w:rsid w:val="00284A70"/>
    <w:rsid w:val="002854C2"/>
    <w:rsid w:val="00293925"/>
    <w:rsid w:val="00294794"/>
    <w:rsid w:val="002A3682"/>
    <w:rsid w:val="002A7992"/>
    <w:rsid w:val="002B3268"/>
    <w:rsid w:val="002B4FCE"/>
    <w:rsid w:val="002B5B24"/>
    <w:rsid w:val="002C027F"/>
    <w:rsid w:val="002C2C3F"/>
    <w:rsid w:val="002C75F2"/>
    <w:rsid w:val="002C793F"/>
    <w:rsid w:val="002D0176"/>
    <w:rsid w:val="002D12B0"/>
    <w:rsid w:val="002E002C"/>
    <w:rsid w:val="002E4F97"/>
    <w:rsid w:val="002F3F67"/>
    <w:rsid w:val="002F469E"/>
    <w:rsid w:val="003012F0"/>
    <w:rsid w:val="003017D0"/>
    <w:rsid w:val="00303D59"/>
    <w:rsid w:val="00307D38"/>
    <w:rsid w:val="00310E88"/>
    <w:rsid w:val="003258FB"/>
    <w:rsid w:val="00325E94"/>
    <w:rsid w:val="003467B0"/>
    <w:rsid w:val="00353EBC"/>
    <w:rsid w:val="00372C98"/>
    <w:rsid w:val="00380D73"/>
    <w:rsid w:val="003828DB"/>
    <w:rsid w:val="00383993"/>
    <w:rsid w:val="00383ED0"/>
    <w:rsid w:val="003944B0"/>
    <w:rsid w:val="003A6F3C"/>
    <w:rsid w:val="003B2195"/>
    <w:rsid w:val="003C213F"/>
    <w:rsid w:val="003C63FA"/>
    <w:rsid w:val="003C6E1C"/>
    <w:rsid w:val="003D270C"/>
    <w:rsid w:val="003D4A54"/>
    <w:rsid w:val="003E0E2D"/>
    <w:rsid w:val="003E1404"/>
    <w:rsid w:val="003E3E1D"/>
    <w:rsid w:val="003F008B"/>
    <w:rsid w:val="003F43C6"/>
    <w:rsid w:val="003F4E9D"/>
    <w:rsid w:val="003F5E04"/>
    <w:rsid w:val="003F7511"/>
    <w:rsid w:val="003F76F7"/>
    <w:rsid w:val="00401647"/>
    <w:rsid w:val="00401C39"/>
    <w:rsid w:val="00404870"/>
    <w:rsid w:val="004123E2"/>
    <w:rsid w:val="00415003"/>
    <w:rsid w:val="004168C5"/>
    <w:rsid w:val="00424094"/>
    <w:rsid w:val="00425B74"/>
    <w:rsid w:val="00426C71"/>
    <w:rsid w:val="00427D54"/>
    <w:rsid w:val="00433C6D"/>
    <w:rsid w:val="00441B72"/>
    <w:rsid w:val="00445215"/>
    <w:rsid w:val="0045034C"/>
    <w:rsid w:val="00451E9D"/>
    <w:rsid w:val="00457529"/>
    <w:rsid w:val="00460030"/>
    <w:rsid w:val="0046139B"/>
    <w:rsid w:val="004633DB"/>
    <w:rsid w:val="00463564"/>
    <w:rsid w:val="00466A43"/>
    <w:rsid w:val="004735F0"/>
    <w:rsid w:val="004756C2"/>
    <w:rsid w:val="00481C72"/>
    <w:rsid w:val="00486E1A"/>
    <w:rsid w:val="0049149D"/>
    <w:rsid w:val="00492F91"/>
    <w:rsid w:val="00494723"/>
    <w:rsid w:val="0049778A"/>
    <w:rsid w:val="00497CC3"/>
    <w:rsid w:val="004A6166"/>
    <w:rsid w:val="004B0388"/>
    <w:rsid w:val="004B23D3"/>
    <w:rsid w:val="004B2975"/>
    <w:rsid w:val="004B2DB2"/>
    <w:rsid w:val="004B3EAC"/>
    <w:rsid w:val="004B4AF7"/>
    <w:rsid w:val="004B657B"/>
    <w:rsid w:val="004B793B"/>
    <w:rsid w:val="004D46F6"/>
    <w:rsid w:val="004D649E"/>
    <w:rsid w:val="004E218D"/>
    <w:rsid w:val="004F50F2"/>
    <w:rsid w:val="004F7FD7"/>
    <w:rsid w:val="00502AC1"/>
    <w:rsid w:val="00502BD1"/>
    <w:rsid w:val="00504C09"/>
    <w:rsid w:val="00504E87"/>
    <w:rsid w:val="00504FAA"/>
    <w:rsid w:val="00506720"/>
    <w:rsid w:val="005209E9"/>
    <w:rsid w:val="0052351B"/>
    <w:rsid w:val="005271BA"/>
    <w:rsid w:val="0054224C"/>
    <w:rsid w:val="005450F7"/>
    <w:rsid w:val="00546539"/>
    <w:rsid w:val="00552608"/>
    <w:rsid w:val="00553FA3"/>
    <w:rsid w:val="00555D52"/>
    <w:rsid w:val="00562C27"/>
    <w:rsid w:val="00565130"/>
    <w:rsid w:val="00566720"/>
    <w:rsid w:val="00566A44"/>
    <w:rsid w:val="00581AE1"/>
    <w:rsid w:val="00582CF6"/>
    <w:rsid w:val="005836FE"/>
    <w:rsid w:val="0058450E"/>
    <w:rsid w:val="00585FFF"/>
    <w:rsid w:val="005A04B9"/>
    <w:rsid w:val="005A522B"/>
    <w:rsid w:val="005A57CC"/>
    <w:rsid w:val="005A6085"/>
    <w:rsid w:val="005A6AFC"/>
    <w:rsid w:val="005B4BBA"/>
    <w:rsid w:val="005D0F9A"/>
    <w:rsid w:val="005D1ADC"/>
    <w:rsid w:val="005D3785"/>
    <w:rsid w:val="005D3F0C"/>
    <w:rsid w:val="005D5270"/>
    <w:rsid w:val="005D6E4E"/>
    <w:rsid w:val="005D7B80"/>
    <w:rsid w:val="005D7E11"/>
    <w:rsid w:val="005E04F2"/>
    <w:rsid w:val="005E1974"/>
    <w:rsid w:val="005E3352"/>
    <w:rsid w:val="005E611D"/>
    <w:rsid w:val="005E74B7"/>
    <w:rsid w:val="005F0520"/>
    <w:rsid w:val="005F3FBD"/>
    <w:rsid w:val="005F4FDB"/>
    <w:rsid w:val="005F65A6"/>
    <w:rsid w:val="00604328"/>
    <w:rsid w:val="00614FE9"/>
    <w:rsid w:val="00616CBE"/>
    <w:rsid w:val="00625444"/>
    <w:rsid w:val="00625D8F"/>
    <w:rsid w:val="00626387"/>
    <w:rsid w:val="006348A7"/>
    <w:rsid w:val="006420B4"/>
    <w:rsid w:val="006513E1"/>
    <w:rsid w:val="0065193E"/>
    <w:rsid w:val="006522ED"/>
    <w:rsid w:val="00655ED7"/>
    <w:rsid w:val="0066614E"/>
    <w:rsid w:val="00667DD0"/>
    <w:rsid w:val="006721FB"/>
    <w:rsid w:val="00674048"/>
    <w:rsid w:val="006775DA"/>
    <w:rsid w:val="00683539"/>
    <w:rsid w:val="00684EB8"/>
    <w:rsid w:val="00697EC7"/>
    <w:rsid w:val="006A0B7E"/>
    <w:rsid w:val="006A1A97"/>
    <w:rsid w:val="006A424E"/>
    <w:rsid w:val="006B0353"/>
    <w:rsid w:val="006B77E6"/>
    <w:rsid w:val="006C08CB"/>
    <w:rsid w:val="006C77E9"/>
    <w:rsid w:val="006C7BED"/>
    <w:rsid w:val="006D12D8"/>
    <w:rsid w:val="006D2835"/>
    <w:rsid w:val="006D4438"/>
    <w:rsid w:val="006D5190"/>
    <w:rsid w:val="006D61C1"/>
    <w:rsid w:val="006E3E6A"/>
    <w:rsid w:val="006F4A3B"/>
    <w:rsid w:val="006F5833"/>
    <w:rsid w:val="00701C98"/>
    <w:rsid w:val="00704445"/>
    <w:rsid w:val="00705589"/>
    <w:rsid w:val="007104E4"/>
    <w:rsid w:val="007119D9"/>
    <w:rsid w:val="00711C51"/>
    <w:rsid w:val="0071218F"/>
    <w:rsid w:val="00720603"/>
    <w:rsid w:val="00725819"/>
    <w:rsid w:val="00726B5B"/>
    <w:rsid w:val="00731E1A"/>
    <w:rsid w:val="00746828"/>
    <w:rsid w:val="00747740"/>
    <w:rsid w:val="00750C32"/>
    <w:rsid w:val="007517D7"/>
    <w:rsid w:val="0075264B"/>
    <w:rsid w:val="00752DD0"/>
    <w:rsid w:val="007577EE"/>
    <w:rsid w:val="0076497F"/>
    <w:rsid w:val="00774529"/>
    <w:rsid w:val="00776947"/>
    <w:rsid w:val="00776DA4"/>
    <w:rsid w:val="00777A6A"/>
    <w:rsid w:val="00780E58"/>
    <w:rsid w:val="00784B3C"/>
    <w:rsid w:val="00784D91"/>
    <w:rsid w:val="00787CF1"/>
    <w:rsid w:val="007A0DFB"/>
    <w:rsid w:val="007C29CC"/>
    <w:rsid w:val="007D6922"/>
    <w:rsid w:val="007E1D48"/>
    <w:rsid w:val="007E78F0"/>
    <w:rsid w:val="007F1300"/>
    <w:rsid w:val="007F22B6"/>
    <w:rsid w:val="007F575E"/>
    <w:rsid w:val="00801618"/>
    <w:rsid w:val="00806450"/>
    <w:rsid w:val="00813502"/>
    <w:rsid w:val="00830441"/>
    <w:rsid w:val="00831361"/>
    <w:rsid w:val="0083268D"/>
    <w:rsid w:val="00835985"/>
    <w:rsid w:val="008413FF"/>
    <w:rsid w:val="00846F54"/>
    <w:rsid w:val="0085197F"/>
    <w:rsid w:val="00851FF0"/>
    <w:rsid w:val="00856536"/>
    <w:rsid w:val="0085753D"/>
    <w:rsid w:val="00857955"/>
    <w:rsid w:val="00867079"/>
    <w:rsid w:val="00867454"/>
    <w:rsid w:val="008674D0"/>
    <w:rsid w:val="00867F05"/>
    <w:rsid w:val="0087765F"/>
    <w:rsid w:val="00895D3E"/>
    <w:rsid w:val="00897505"/>
    <w:rsid w:val="00897899"/>
    <w:rsid w:val="008A349A"/>
    <w:rsid w:val="008B5007"/>
    <w:rsid w:val="008C025D"/>
    <w:rsid w:val="008C0FBF"/>
    <w:rsid w:val="008C4474"/>
    <w:rsid w:val="008D0973"/>
    <w:rsid w:val="008D74C9"/>
    <w:rsid w:val="008E361C"/>
    <w:rsid w:val="008E751E"/>
    <w:rsid w:val="008F4D8D"/>
    <w:rsid w:val="008F6693"/>
    <w:rsid w:val="00903619"/>
    <w:rsid w:val="00906355"/>
    <w:rsid w:val="00906527"/>
    <w:rsid w:val="009142EE"/>
    <w:rsid w:val="00920157"/>
    <w:rsid w:val="00927C0A"/>
    <w:rsid w:val="00931E26"/>
    <w:rsid w:val="009350A4"/>
    <w:rsid w:val="0093665F"/>
    <w:rsid w:val="00946F43"/>
    <w:rsid w:val="0095241C"/>
    <w:rsid w:val="0095533B"/>
    <w:rsid w:val="00956AD5"/>
    <w:rsid w:val="00964370"/>
    <w:rsid w:val="0097678E"/>
    <w:rsid w:val="00980CC7"/>
    <w:rsid w:val="00986584"/>
    <w:rsid w:val="00995384"/>
    <w:rsid w:val="009A0A2E"/>
    <w:rsid w:val="009C1425"/>
    <w:rsid w:val="009C43D4"/>
    <w:rsid w:val="009D1C42"/>
    <w:rsid w:val="009D40AB"/>
    <w:rsid w:val="009D6729"/>
    <w:rsid w:val="009D6F6D"/>
    <w:rsid w:val="009D7528"/>
    <w:rsid w:val="009E039B"/>
    <w:rsid w:val="009E703B"/>
    <w:rsid w:val="009E7306"/>
    <w:rsid w:val="009E7540"/>
    <w:rsid w:val="009F1169"/>
    <w:rsid w:val="009F67C0"/>
    <w:rsid w:val="009F7E5E"/>
    <w:rsid w:val="00A14D37"/>
    <w:rsid w:val="00A153BB"/>
    <w:rsid w:val="00A22536"/>
    <w:rsid w:val="00A23685"/>
    <w:rsid w:val="00A3662D"/>
    <w:rsid w:val="00A43B09"/>
    <w:rsid w:val="00A515BA"/>
    <w:rsid w:val="00A53A1D"/>
    <w:rsid w:val="00A56754"/>
    <w:rsid w:val="00A61472"/>
    <w:rsid w:val="00A63103"/>
    <w:rsid w:val="00A66358"/>
    <w:rsid w:val="00A71123"/>
    <w:rsid w:val="00A738F1"/>
    <w:rsid w:val="00A7521C"/>
    <w:rsid w:val="00A777C8"/>
    <w:rsid w:val="00A82F92"/>
    <w:rsid w:val="00A87FDF"/>
    <w:rsid w:val="00A90B8C"/>
    <w:rsid w:val="00A97AB5"/>
    <w:rsid w:val="00AA129C"/>
    <w:rsid w:val="00AA14D4"/>
    <w:rsid w:val="00AA2026"/>
    <w:rsid w:val="00AA5FF9"/>
    <w:rsid w:val="00AA6C11"/>
    <w:rsid w:val="00AB2F4F"/>
    <w:rsid w:val="00AB6259"/>
    <w:rsid w:val="00AC7CC6"/>
    <w:rsid w:val="00AE46A4"/>
    <w:rsid w:val="00AF0A7D"/>
    <w:rsid w:val="00AF2967"/>
    <w:rsid w:val="00AF5632"/>
    <w:rsid w:val="00B01B87"/>
    <w:rsid w:val="00B10F58"/>
    <w:rsid w:val="00B17C19"/>
    <w:rsid w:val="00B23820"/>
    <w:rsid w:val="00B44D90"/>
    <w:rsid w:val="00B46EE1"/>
    <w:rsid w:val="00B47E5E"/>
    <w:rsid w:val="00B54C11"/>
    <w:rsid w:val="00B5584E"/>
    <w:rsid w:val="00B60071"/>
    <w:rsid w:val="00B60F31"/>
    <w:rsid w:val="00B6240F"/>
    <w:rsid w:val="00B648B9"/>
    <w:rsid w:val="00B73588"/>
    <w:rsid w:val="00B743F0"/>
    <w:rsid w:val="00B80BE3"/>
    <w:rsid w:val="00B83E84"/>
    <w:rsid w:val="00B92C4D"/>
    <w:rsid w:val="00B97C88"/>
    <w:rsid w:val="00BA0595"/>
    <w:rsid w:val="00BA7409"/>
    <w:rsid w:val="00BB0841"/>
    <w:rsid w:val="00BB1D45"/>
    <w:rsid w:val="00BC0D2C"/>
    <w:rsid w:val="00BD193C"/>
    <w:rsid w:val="00BD5689"/>
    <w:rsid w:val="00BD6226"/>
    <w:rsid w:val="00BE262F"/>
    <w:rsid w:val="00BF14FB"/>
    <w:rsid w:val="00BF3BD9"/>
    <w:rsid w:val="00BF6078"/>
    <w:rsid w:val="00C01A8D"/>
    <w:rsid w:val="00C054ED"/>
    <w:rsid w:val="00C1351A"/>
    <w:rsid w:val="00C22293"/>
    <w:rsid w:val="00C37B65"/>
    <w:rsid w:val="00C4474A"/>
    <w:rsid w:val="00C44C8A"/>
    <w:rsid w:val="00C533A6"/>
    <w:rsid w:val="00C53F3F"/>
    <w:rsid w:val="00C61BE6"/>
    <w:rsid w:val="00C62183"/>
    <w:rsid w:val="00C6518C"/>
    <w:rsid w:val="00C66D5F"/>
    <w:rsid w:val="00C6764E"/>
    <w:rsid w:val="00C7587B"/>
    <w:rsid w:val="00C836B4"/>
    <w:rsid w:val="00C83E9F"/>
    <w:rsid w:val="00C8585E"/>
    <w:rsid w:val="00C9153D"/>
    <w:rsid w:val="00C92746"/>
    <w:rsid w:val="00C9351F"/>
    <w:rsid w:val="00CA197F"/>
    <w:rsid w:val="00CB021F"/>
    <w:rsid w:val="00CB02E1"/>
    <w:rsid w:val="00CB22CC"/>
    <w:rsid w:val="00CB3A4A"/>
    <w:rsid w:val="00CB403A"/>
    <w:rsid w:val="00CB6526"/>
    <w:rsid w:val="00CB673B"/>
    <w:rsid w:val="00CB7F8F"/>
    <w:rsid w:val="00CC3F2A"/>
    <w:rsid w:val="00CE1DE4"/>
    <w:rsid w:val="00CE1FB4"/>
    <w:rsid w:val="00CE2C78"/>
    <w:rsid w:val="00CE7860"/>
    <w:rsid w:val="00CF08FA"/>
    <w:rsid w:val="00D01ACB"/>
    <w:rsid w:val="00D02A09"/>
    <w:rsid w:val="00D03595"/>
    <w:rsid w:val="00D118FC"/>
    <w:rsid w:val="00D15C4A"/>
    <w:rsid w:val="00D30898"/>
    <w:rsid w:val="00D30A9F"/>
    <w:rsid w:val="00D33A8F"/>
    <w:rsid w:val="00D359B6"/>
    <w:rsid w:val="00D42D6C"/>
    <w:rsid w:val="00D4600A"/>
    <w:rsid w:val="00D5697B"/>
    <w:rsid w:val="00D70F46"/>
    <w:rsid w:val="00D71811"/>
    <w:rsid w:val="00D71BAC"/>
    <w:rsid w:val="00D80530"/>
    <w:rsid w:val="00D869A3"/>
    <w:rsid w:val="00D9688D"/>
    <w:rsid w:val="00DA241C"/>
    <w:rsid w:val="00DB4250"/>
    <w:rsid w:val="00DB60D5"/>
    <w:rsid w:val="00DB67AC"/>
    <w:rsid w:val="00DD0C72"/>
    <w:rsid w:val="00DD38B2"/>
    <w:rsid w:val="00DD3EAA"/>
    <w:rsid w:val="00DE0541"/>
    <w:rsid w:val="00DE34CF"/>
    <w:rsid w:val="00DE50F8"/>
    <w:rsid w:val="00DF15F5"/>
    <w:rsid w:val="00DF501D"/>
    <w:rsid w:val="00DF568A"/>
    <w:rsid w:val="00DF5911"/>
    <w:rsid w:val="00DF78F7"/>
    <w:rsid w:val="00E04C02"/>
    <w:rsid w:val="00E17FCF"/>
    <w:rsid w:val="00E206EE"/>
    <w:rsid w:val="00E23FFA"/>
    <w:rsid w:val="00E24567"/>
    <w:rsid w:val="00E3287A"/>
    <w:rsid w:val="00E3298C"/>
    <w:rsid w:val="00E37C3B"/>
    <w:rsid w:val="00E4526E"/>
    <w:rsid w:val="00E60A59"/>
    <w:rsid w:val="00E60FAF"/>
    <w:rsid w:val="00E63B16"/>
    <w:rsid w:val="00E6593F"/>
    <w:rsid w:val="00E73F54"/>
    <w:rsid w:val="00E74153"/>
    <w:rsid w:val="00E75868"/>
    <w:rsid w:val="00E762A1"/>
    <w:rsid w:val="00E85039"/>
    <w:rsid w:val="00E855C2"/>
    <w:rsid w:val="00E85EAC"/>
    <w:rsid w:val="00E95132"/>
    <w:rsid w:val="00E96415"/>
    <w:rsid w:val="00E96742"/>
    <w:rsid w:val="00E96856"/>
    <w:rsid w:val="00EA0AB1"/>
    <w:rsid w:val="00EA0FE4"/>
    <w:rsid w:val="00EB480E"/>
    <w:rsid w:val="00EB5B74"/>
    <w:rsid w:val="00EC44EB"/>
    <w:rsid w:val="00EC6AC7"/>
    <w:rsid w:val="00EC7DB5"/>
    <w:rsid w:val="00ED0FEC"/>
    <w:rsid w:val="00ED50A7"/>
    <w:rsid w:val="00EE6EA4"/>
    <w:rsid w:val="00EE73C0"/>
    <w:rsid w:val="00EE7C96"/>
    <w:rsid w:val="00EF699E"/>
    <w:rsid w:val="00EF6B95"/>
    <w:rsid w:val="00F037D5"/>
    <w:rsid w:val="00F04823"/>
    <w:rsid w:val="00F07E39"/>
    <w:rsid w:val="00F10327"/>
    <w:rsid w:val="00F10578"/>
    <w:rsid w:val="00F23536"/>
    <w:rsid w:val="00F303EF"/>
    <w:rsid w:val="00F31587"/>
    <w:rsid w:val="00F3163F"/>
    <w:rsid w:val="00F36F83"/>
    <w:rsid w:val="00F44347"/>
    <w:rsid w:val="00F46367"/>
    <w:rsid w:val="00F47CD9"/>
    <w:rsid w:val="00F5186E"/>
    <w:rsid w:val="00F56405"/>
    <w:rsid w:val="00F63581"/>
    <w:rsid w:val="00F664A3"/>
    <w:rsid w:val="00F66D72"/>
    <w:rsid w:val="00F74442"/>
    <w:rsid w:val="00F77621"/>
    <w:rsid w:val="00F77913"/>
    <w:rsid w:val="00F81B9D"/>
    <w:rsid w:val="00F85F89"/>
    <w:rsid w:val="00F958F9"/>
    <w:rsid w:val="00F97FAF"/>
    <w:rsid w:val="00FA1962"/>
    <w:rsid w:val="00FB055D"/>
    <w:rsid w:val="00FB426E"/>
    <w:rsid w:val="00FC042A"/>
    <w:rsid w:val="00FC2854"/>
    <w:rsid w:val="00FD1265"/>
    <w:rsid w:val="00FD341F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350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-70"/>
      <w:jc w:val="both"/>
    </w:pPr>
    <w:rPr>
      <w:rFonts w:ascii="Arial" w:hAnsi="Arial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 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styleId="Odwoaniedokomentarza">
    <w:name w:val="annotation reference"/>
    <w:semiHidden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3820"/>
    <w:rPr>
      <w:sz w:val="20"/>
      <w:szCs w:val="20"/>
    </w:rPr>
  </w:style>
  <w:style w:type="paragraph" w:styleId="Tekstdymka">
    <w:name w:val="Balloon Text"/>
    <w:basedOn w:val="Normalny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 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404"/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styleId="Tekstpodstawowy2">
    <w:name w:val="Body Text 2"/>
    <w:basedOn w:val="Normalny"/>
    <w:link w:val="Tekstpodstawowy2Znak"/>
    <w:rsid w:val="006B0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0353"/>
    <w:rPr>
      <w:sz w:val="24"/>
      <w:szCs w:val="24"/>
    </w:rPr>
  </w:style>
  <w:style w:type="numbering" w:customStyle="1" w:styleId="Zaimportowanystyl1">
    <w:name w:val="Zaimportowany styl 1"/>
    <w:rsid w:val="00F04823"/>
    <w:pPr>
      <w:numPr>
        <w:numId w:val="25"/>
      </w:numPr>
    </w:pPr>
  </w:style>
  <w:style w:type="numbering" w:customStyle="1" w:styleId="Zaimportowanystyl2">
    <w:name w:val="Zaimportowany styl 2"/>
    <w:rsid w:val="00F04823"/>
    <w:pPr>
      <w:numPr>
        <w:numId w:val="27"/>
      </w:numPr>
    </w:pPr>
  </w:style>
  <w:style w:type="character" w:customStyle="1" w:styleId="Brak">
    <w:name w:val="Brak"/>
    <w:rsid w:val="00F04823"/>
  </w:style>
  <w:style w:type="paragraph" w:styleId="Poprawka">
    <w:name w:val="Revision"/>
    <w:hidden/>
    <w:uiPriority w:val="99"/>
    <w:semiHidden/>
    <w:rsid w:val="00D869A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845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50E"/>
  </w:style>
  <w:style w:type="character" w:styleId="Odwoanieprzypisudolnego">
    <w:name w:val="footnote reference"/>
    <w:rsid w:val="005845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350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-70"/>
      <w:jc w:val="both"/>
    </w:pPr>
    <w:rPr>
      <w:rFonts w:ascii="Arial" w:hAnsi="Arial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 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styleId="Odwoaniedokomentarza">
    <w:name w:val="annotation reference"/>
    <w:semiHidden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3820"/>
    <w:rPr>
      <w:sz w:val="20"/>
      <w:szCs w:val="20"/>
    </w:rPr>
  </w:style>
  <w:style w:type="paragraph" w:styleId="Tekstdymka">
    <w:name w:val="Balloon Text"/>
    <w:basedOn w:val="Normalny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 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404"/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styleId="Tekstpodstawowy2">
    <w:name w:val="Body Text 2"/>
    <w:basedOn w:val="Normalny"/>
    <w:link w:val="Tekstpodstawowy2Znak"/>
    <w:rsid w:val="006B0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0353"/>
    <w:rPr>
      <w:sz w:val="24"/>
      <w:szCs w:val="24"/>
    </w:rPr>
  </w:style>
  <w:style w:type="numbering" w:customStyle="1" w:styleId="Zaimportowanystyl1">
    <w:name w:val="Zaimportowany styl 1"/>
    <w:rsid w:val="00F04823"/>
    <w:pPr>
      <w:numPr>
        <w:numId w:val="25"/>
      </w:numPr>
    </w:pPr>
  </w:style>
  <w:style w:type="numbering" w:customStyle="1" w:styleId="Zaimportowanystyl2">
    <w:name w:val="Zaimportowany styl 2"/>
    <w:rsid w:val="00F04823"/>
    <w:pPr>
      <w:numPr>
        <w:numId w:val="27"/>
      </w:numPr>
    </w:pPr>
  </w:style>
  <w:style w:type="character" w:customStyle="1" w:styleId="Brak">
    <w:name w:val="Brak"/>
    <w:rsid w:val="00F04823"/>
  </w:style>
  <w:style w:type="paragraph" w:styleId="Poprawka">
    <w:name w:val="Revision"/>
    <w:hidden/>
    <w:uiPriority w:val="99"/>
    <w:semiHidden/>
    <w:rsid w:val="00D869A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845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50E"/>
  </w:style>
  <w:style w:type="character" w:styleId="Odwoanieprzypisudolnego">
    <w:name w:val="footnote reference"/>
    <w:rsid w:val="00584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dan.sowa\Pulpit\Tematy%202010\Pismo%20D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7222-AA83-4F36-9143-B3544417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DE</Template>
  <TotalTime>1</TotalTime>
  <Pages>4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DKS - TW - 048/   /2009</vt:lpstr>
    </vt:vector>
  </TitlesOfParts>
  <Company>MEN</Company>
  <LinksUpToDate>false</LinksUpToDate>
  <CharactersWithSpaces>7591</CharactersWithSpaces>
  <SharedDoc>false</SharedDoc>
  <HLinks>
    <vt:vector size="18" baseType="variant">
      <vt:variant>
        <vt:i4>6357105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https://sip.legalis.pl/document-view.seam?documentId=mfrxilrtgu2tsojug42dcltqmfyc4mzvg44tkmbtgm</vt:lpwstr>
      </vt:variant>
      <vt:variant>
        <vt:lpwstr/>
      </vt:variant>
      <vt:variant>
        <vt:i4>2359308</vt:i4>
      </vt:variant>
      <vt:variant>
        <vt:i4>3</vt:i4>
      </vt:variant>
      <vt:variant>
        <vt:i4>0</vt:i4>
      </vt:variant>
      <vt:variant>
        <vt:i4>5</vt:i4>
      </vt:variant>
      <vt:variant>
        <vt:lpwstr>mailto:pawel.gola@men.gov.pl</vt:lpwstr>
      </vt:variant>
      <vt:variant>
        <vt:lpwstr/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https://sip.legalis.pl/document-view.seam?documentId=mfrxilrtgiydqnrvgy4to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DKS - TW - 048/   /2009</dc:title>
  <dc:creator>Elzbieta Janeczek</dc:creator>
  <cp:lastModifiedBy>Gola Paweł</cp:lastModifiedBy>
  <cp:revision>2</cp:revision>
  <cp:lastPrinted>2016-10-13T11:37:00Z</cp:lastPrinted>
  <dcterms:created xsi:type="dcterms:W3CDTF">2016-11-04T14:31:00Z</dcterms:created>
  <dcterms:modified xsi:type="dcterms:W3CDTF">2016-11-04T14:31:00Z</dcterms:modified>
</cp:coreProperties>
</file>