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43" w:rsidRPr="002A7DE8" w:rsidRDefault="00466A43" w:rsidP="005F0520">
      <w:pPr>
        <w:jc w:val="both"/>
        <w:rPr>
          <w:rFonts w:ascii="Arial" w:hAnsi="Arial" w:cs="Arial"/>
          <w:bCs/>
          <w:iCs/>
        </w:rPr>
      </w:pPr>
    </w:p>
    <w:p w:rsidR="00503CC8" w:rsidRPr="002A7DE8" w:rsidRDefault="00503CC8">
      <w:pPr>
        <w:rPr>
          <w:rFonts w:ascii="Arial" w:hAnsi="Arial" w:cs="Arial"/>
          <w:sz w:val="16"/>
          <w:szCs w:val="18"/>
        </w:rPr>
      </w:pPr>
    </w:p>
    <w:p w:rsidR="00503CC8" w:rsidRPr="002A7DE8" w:rsidRDefault="00503CC8" w:rsidP="00503CC8">
      <w:pPr>
        <w:jc w:val="right"/>
        <w:rPr>
          <w:rFonts w:ascii="Arial" w:hAnsi="Arial" w:cs="Arial"/>
          <w:b/>
        </w:rPr>
      </w:pPr>
      <w:r w:rsidRPr="002A7DE8">
        <w:rPr>
          <w:rFonts w:ascii="Arial" w:hAnsi="Arial" w:cs="Arial"/>
          <w:b/>
        </w:rPr>
        <w:t xml:space="preserve">Załącznik nr 1 </w:t>
      </w:r>
    </w:p>
    <w:p w:rsidR="00503CC8" w:rsidRPr="002A7DE8" w:rsidRDefault="00503CC8" w:rsidP="00503CC8">
      <w:pPr>
        <w:jc w:val="both"/>
        <w:rPr>
          <w:rFonts w:ascii="Arial" w:hAnsi="Arial" w:cs="Arial"/>
          <w:b/>
        </w:rPr>
      </w:pPr>
    </w:p>
    <w:p w:rsidR="00503CC8" w:rsidRPr="002A7DE8" w:rsidRDefault="00503CC8" w:rsidP="00503CC8">
      <w:pPr>
        <w:jc w:val="center"/>
        <w:rPr>
          <w:rFonts w:ascii="Arial" w:hAnsi="Arial" w:cs="Arial"/>
          <w:b/>
          <w:sz w:val="20"/>
          <w:szCs w:val="20"/>
        </w:rPr>
      </w:pPr>
      <w:r w:rsidRPr="002A7DE8">
        <w:rPr>
          <w:rFonts w:ascii="Arial" w:hAnsi="Arial" w:cs="Arial"/>
          <w:b/>
          <w:sz w:val="20"/>
          <w:szCs w:val="20"/>
        </w:rPr>
        <w:t xml:space="preserve">Formularz ofertowy - </w:t>
      </w:r>
      <w:r w:rsidRPr="002A7DE8">
        <w:rPr>
          <w:rFonts w:ascii="Arial" w:hAnsi="Arial" w:cs="Arial"/>
          <w:sz w:val="20"/>
          <w:szCs w:val="20"/>
        </w:rPr>
        <w:t>DE-WZP.261.14.31.2016.RB</w:t>
      </w:r>
    </w:p>
    <w:p w:rsidR="00503CC8" w:rsidRPr="002A7DE8" w:rsidRDefault="00503CC8" w:rsidP="00503CC8">
      <w:pPr>
        <w:rPr>
          <w:rFonts w:ascii="Arial" w:hAnsi="Arial" w:cs="Arial"/>
          <w:b/>
          <w:sz w:val="20"/>
          <w:szCs w:val="20"/>
        </w:rPr>
      </w:pPr>
    </w:p>
    <w:p w:rsidR="00503CC8" w:rsidRPr="002A7DE8" w:rsidRDefault="00503CC8" w:rsidP="00503CC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7DE8">
        <w:rPr>
          <w:rFonts w:ascii="Arial" w:hAnsi="Arial" w:cs="Arial"/>
          <w:b/>
          <w:sz w:val="20"/>
          <w:szCs w:val="20"/>
        </w:rPr>
        <w:t>Nazwa i adres Wykonawcy:</w:t>
      </w:r>
    </w:p>
    <w:p w:rsidR="00503CC8" w:rsidRPr="002A7DE8" w:rsidRDefault="00503CC8" w:rsidP="00503CC8">
      <w:pPr>
        <w:spacing w:line="360" w:lineRule="auto"/>
        <w:ind w:right="70"/>
        <w:rPr>
          <w:rFonts w:ascii="Arial" w:hAnsi="Arial" w:cs="Arial"/>
          <w:b/>
          <w:sz w:val="20"/>
          <w:szCs w:val="20"/>
        </w:rPr>
      </w:pPr>
      <w:r w:rsidRPr="002A7DE8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503CC8" w:rsidRPr="002A7DE8" w:rsidRDefault="00503CC8" w:rsidP="00503CC8">
      <w:pPr>
        <w:spacing w:line="360" w:lineRule="auto"/>
        <w:ind w:right="70"/>
        <w:rPr>
          <w:rFonts w:ascii="Arial" w:hAnsi="Arial" w:cs="Arial"/>
          <w:b/>
          <w:sz w:val="20"/>
          <w:szCs w:val="20"/>
        </w:rPr>
      </w:pPr>
      <w:r w:rsidRPr="002A7DE8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503CC8" w:rsidRPr="002A7DE8" w:rsidRDefault="00503CC8" w:rsidP="00503CC8">
      <w:pPr>
        <w:spacing w:line="360" w:lineRule="auto"/>
        <w:ind w:right="70"/>
        <w:rPr>
          <w:rFonts w:ascii="Arial" w:hAnsi="Arial" w:cs="Arial"/>
          <w:b/>
          <w:sz w:val="20"/>
          <w:szCs w:val="20"/>
        </w:rPr>
      </w:pPr>
      <w:r w:rsidRPr="002A7DE8">
        <w:rPr>
          <w:rFonts w:ascii="Arial" w:hAnsi="Arial" w:cs="Arial"/>
          <w:b/>
          <w:sz w:val="20"/>
          <w:szCs w:val="20"/>
        </w:rPr>
        <w:t>NIP .................................................... REGON .........................................................................</w:t>
      </w:r>
    </w:p>
    <w:p w:rsidR="00503CC8" w:rsidRPr="002A7DE8" w:rsidRDefault="00503CC8" w:rsidP="00503CC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A7DE8">
        <w:rPr>
          <w:rFonts w:ascii="Arial" w:hAnsi="Arial" w:cs="Arial"/>
          <w:b/>
          <w:sz w:val="20"/>
          <w:szCs w:val="20"/>
        </w:rPr>
        <w:t>Adres, na który Zamawiający powinien przesyłać ewentualną korespondencję:</w:t>
      </w:r>
    </w:p>
    <w:p w:rsidR="00503CC8" w:rsidRPr="002A7DE8" w:rsidRDefault="00503CC8" w:rsidP="00503CC8">
      <w:pPr>
        <w:spacing w:line="360" w:lineRule="auto"/>
        <w:ind w:right="70"/>
        <w:rPr>
          <w:rFonts w:ascii="Arial" w:hAnsi="Arial" w:cs="Arial"/>
          <w:b/>
          <w:sz w:val="20"/>
          <w:szCs w:val="20"/>
        </w:rPr>
      </w:pPr>
      <w:r w:rsidRPr="002A7DE8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503CC8" w:rsidRPr="002A7DE8" w:rsidRDefault="00503CC8" w:rsidP="00503CC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7DE8">
        <w:rPr>
          <w:rFonts w:ascii="Arial" w:hAnsi="Arial" w:cs="Arial"/>
          <w:b/>
          <w:sz w:val="20"/>
          <w:szCs w:val="20"/>
        </w:rPr>
        <w:t xml:space="preserve">Osoba wyznaczona do kontaktów z Zamawiającym: </w:t>
      </w:r>
    </w:p>
    <w:p w:rsidR="00503CC8" w:rsidRPr="002A7DE8" w:rsidRDefault="00503CC8" w:rsidP="00503CC8">
      <w:pPr>
        <w:spacing w:line="360" w:lineRule="auto"/>
        <w:ind w:right="70"/>
        <w:rPr>
          <w:rFonts w:ascii="Arial" w:hAnsi="Arial" w:cs="Arial"/>
          <w:b/>
          <w:sz w:val="20"/>
          <w:szCs w:val="20"/>
          <w:lang w:val="de-DE"/>
        </w:rPr>
      </w:pPr>
      <w:r w:rsidRPr="002A7DE8">
        <w:rPr>
          <w:rFonts w:ascii="Arial" w:hAnsi="Arial" w:cs="Arial"/>
          <w:b/>
          <w:sz w:val="20"/>
          <w:szCs w:val="20"/>
          <w:lang w:val="de-DE"/>
        </w:rPr>
        <w:t>...................................................................................................................................................</w:t>
      </w:r>
    </w:p>
    <w:p w:rsidR="00503CC8" w:rsidRPr="002A7DE8" w:rsidRDefault="00503CC8" w:rsidP="00503CC8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0"/>
          <w:szCs w:val="20"/>
          <w:lang w:val="de-DE"/>
        </w:rPr>
      </w:pPr>
      <w:proofErr w:type="spellStart"/>
      <w:r w:rsidRPr="002A7DE8">
        <w:rPr>
          <w:rFonts w:ascii="Arial" w:hAnsi="Arial" w:cs="Arial"/>
          <w:b/>
          <w:bCs/>
          <w:sz w:val="20"/>
          <w:szCs w:val="20"/>
          <w:lang w:val="de-DE"/>
        </w:rPr>
        <w:t>Numer</w:t>
      </w:r>
      <w:proofErr w:type="spellEnd"/>
      <w:r w:rsidRPr="002A7DE8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 w:rsidRPr="002A7DE8">
        <w:rPr>
          <w:rFonts w:ascii="Arial" w:hAnsi="Arial" w:cs="Arial"/>
          <w:b/>
          <w:bCs/>
          <w:sz w:val="20"/>
          <w:szCs w:val="20"/>
          <w:lang w:val="de-DE"/>
        </w:rPr>
        <w:t>telefonu</w:t>
      </w:r>
      <w:proofErr w:type="spellEnd"/>
      <w:r w:rsidRPr="002A7DE8">
        <w:rPr>
          <w:rFonts w:ascii="Arial" w:hAnsi="Arial" w:cs="Arial"/>
          <w:b/>
          <w:bCs/>
          <w:sz w:val="20"/>
          <w:szCs w:val="20"/>
          <w:lang w:val="de-DE"/>
        </w:rPr>
        <w:t>: (**) .................................................................................................................</w:t>
      </w:r>
    </w:p>
    <w:p w:rsidR="00503CC8" w:rsidRPr="002A7DE8" w:rsidRDefault="00503CC8" w:rsidP="00503CC8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0"/>
          <w:szCs w:val="20"/>
          <w:lang w:val="de-DE"/>
        </w:rPr>
      </w:pPr>
      <w:proofErr w:type="spellStart"/>
      <w:r w:rsidRPr="002A7DE8">
        <w:rPr>
          <w:rFonts w:ascii="Arial" w:hAnsi="Arial" w:cs="Arial"/>
          <w:b/>
          <w:bCs/>
          <w:sz w:val="20"/>
          <w:szCs w:val="20"/>
          <w:lang w:val="de-DE"/>
        </w:rPr>
        <w:t>Numer</w:t>
      </w:r>
      <w:proofErr w:type="spellEnd"/>
      <w:r w:rsidRPr="002A7DE8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 w:rsidRPr="002A7DE8">
        <w:rPr>
          <w:rFonts w:ascii="Arial" w:hAnsi="Arial" w:cs="Arial"/>
          <w:b/>
          <w:bCs/>
          <w:sz w:val="20"/>
          <w:szCs w:val="20"/>
          <w:lang w:val="de-DE"/>
        </w:rPr>
        <w:t>faksu</w:t>
      </w:r>
      <w:proofErr w:type="spellEnd"/>
      <w:r w:rsidRPr="002A7DE8">
        <w:rPr>
          <w:rFonts w:ascii="Arial" w:hAnsi="Arial" w:cs="Arial"/>
          <w:b/>
          <w:bCs/>
          <w:sz w:val="20"/>
          <w:szCs w:val="20"/>
          <w:lang w:val="de-DE"/>
        </w:rPr>
        <w:t>: (**) ......................................................................................................................</w:t>
      </w:r>
    </w:p>
    <w:p w:rsidR="00503CC8" w:rsidRPr="002A7DE8" w:rsidRDefault="00503CC8" w:rsidP="00503CC8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0"/>
          <w:szCs w:val="20"/>
          <w:lang w:val="de-DE"/>
        </w:rPr>
      </w:pPr>
      <w:proofErr w:type="spellStart"/>
      <w:r w:rsidRPr="002A7DE8">
        <w:rPr>
          <w:rFonts w:ascii="Arial" w:hAnsi="Arial" w:cs="Arial"/>
          <w:b/>
          <w:bCs/>
          <w:sz w:val="20"/>
          <w:szCs w:val="20"/>
          <w:lang w:val="de-DE"/>
        </w:rPr>
        <w:t>e-mail</w:t>
      </w:r>
      <w:proofErr w:type="spellEnd"/>
      <w:r w:rsidRPr="002A7DE8">
        <w:rPr>
          <w:rFonts w:ascii="Arial" w:hAnsi="Arial" w:cs="Arial"/>
          <w:b/>
          <w:bCs/>
          <w:sz w:val="20"/>
          <w:szCs w:val="20"/>
          <w:lang w:val="de-DE"/>
        </w:rPr>
        <w:t>:  ......................................................................................................................................</w:t>
      </w:r>
    </w:p>
    <w:p w:rsidR="00503CC8" w:rsidRPr="002A7DE8" w:rsidRDefault="00503CC8" w:rsidP="00503CC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503CC8" w:rsidRPr="002A7DE8" w:rsidRDefault="00503CC8" w:rsidP="00503CC8">
      <w:pPr>
        <w:jc w:val="both"/>
        <w:rPr>
          <w:rFonts w:ascii="Arial" w:hAnsi="Arial" w:cs="Arial"/>
          <w:b/>
          <w:sz w:val="20"/>
          <w:szCs w:val="20"/>
        </w:rPr>
      </w:pPr>
      <w:r w:rsidRPr="002A7DE8">
        <w:rPr>
          <w:rFonts w:ascii="Arial" w:hAnsi="Arial" w:cs="Arial"/>
          <w:b/>
          <w:sz w:val="20"/>
          <w:szCs w:val="20"/>
        </w:rPr>
        <w:t>Nazwa i siedziba Zamawiającego:</w:t>
      </w:r>
    </w:p>
    <w:p w:rsidR="00503CC8" w:rsidRPr="002A7DE8" w:rsidRDefault="00503CC8" w:rsidP="00503CC8">
      <w:pPr>
        <w:jc w:val="both"/>
        <w:rPr>
          <w:rFonts w:ascii="Arial" w:hAnsi="Arial" w:cs="Arial"/>
          <w:b/>
          <w:sz w:val="20"/>
          <w:szCs w:val="20"/>
        </w:rPr>
      </w:pPr>
      <w:r w:rsidRPr="002A7DE8">
        <w:rPr>
          <w:rFonts w:ascii="Arial" w:hAnsi="Arial" w:cs="Arial"/>
          <w:b/>
          <w:sz w:val="20"/>
          <w:szCs w:val="20"/>
        </w:rPr>
        <w:t>Ministerstwo Edukacji Narodowej, al. J. Ch. Szucha 25, 00-918 Warszawa</w:t>
      </w:r>
    </w:p>
    <w:p w:rsidR="00503CC8" w:rsidRPr="002A7DE8" w:rsidRDefault="00503CC8" w:rsidP="00503CC8">
      <w:pPr>
        <w:jc w:val="both"/>
        <w:rPr>
          <w:rFonts w:ascii="Arial" w:hAnsi="Arial" w:cs="Arial"/>
          <w:b/>
          <w:sz w:val="20"/>
          <w:szCs w:val="20"/>
        </w:rPr>
      </w:pPr>
    </w:p>
    <w:p w:rsidR="00503CC8" w:rsidRPr="002A7DE8" w:rsidRDefault="00503CC8" w:rsidP="00503C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A7DE8">
        <w:rPr>
          <w:rFonts w:ascii="Arial" w:hAnsi="Arial" w:cs="Arial"/>
          <w:sz w:val="20"/>
          <w:szCs w:val="20"/>
        </w:rPr>
        <w:t>Odpowiadając na zapytanie ofertowe DE-WZP.261.14.31.2016.RB na</w:t>
      </w:r>
      <w:r w:rsidRPr="002A7DE8">
        <w:rPr>
          <w:rFonts w:ascii="Arial" w:hAnsi="Arial" w:cs="Arial"/>
          <w:b/>
          <w:sz w:val="20"/>
          <w:szCs w:val="20"/>
        </w:rPr>
        <w:t xml:space="preserve"> </w:t>
      </w:r>
      <w:r w:rsidRPr="002A7DE8">
        <w:rPr>
          <w:rFonts w:ascii="Arial" w:hAnsi="Arial" w:cs="Arial"/>
          <w:b/>
          <w:i/>
          <w:sz w:val="20"/>
          <w:szCs w:val="20"/>
        </w:rPr>
        <w:t>„</w:t>
      </w:r>
      <w:r w:rsidRPr="002A7DE8">
        <w:rPr>
          <w:rFonts w:ascii="Arial" w:hAnsi="Arial" w:cs="Arial"/>
          <w:b/>
          <w:sz w:val="20"/>
          <w:szCs w:val="20"/>
        </w:rPr>
        <w:t xml:space="preserve">Świadczenie usług pocztowych w obrocie krajowym i zagranicznym na potrzeby Ministerstwa Edukacji Narodowej.” </w:t>
      </w:r>
      <w:r w:rsidRPr="002A7DE8">
        <w:rPr>
          <w:rFonts w:ascii="Arial" w:hAnsi="Arial" w:cs="Arial"/>
          <w:sz w:val="20"/>
          <w:szCs w:val="20"/>
        </w:rPr>
        <w:t xml:space="preserve">oferujemy wykonanie przedmiotu zamówienia, zgodnie ze szczegółowym opisem przedmiotu zamówienia, który został zawarty w załączniku nr 3 do zapytania ofertowego zatytułowanym „Szczegółowy opis przedmiotu zamówienia” oraz w załączniku nr 4 do zapytania ofertowego zatytułowanym „Istotne postanowienia umowy oraz”, na następujących warunkach: </w:t>
      </w:r>
    </w:p>
    <w:p w:rsidR="00503CC8" w:rsidRPr="002A7DE8" w:rsidRDefault="00503CC8" w:rsidP="00503C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1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5"/>
        <w:gridCol w:w="6159"/>
      </w:tblGrid>
      <w:tr w:rsidR="00503CC8" w:rsidRPr="002A7DE8" w:rsidTr="00503CC8">
        <w:trPr>
          <w:trHeight w:val="1001"/>
        </w:trPr>
        <w:tc>
          <w:tcPr>
            <w:tcW w:w="2995" w:type="dxa"/>
            <w:vAlign w:val="center"/>
          </w:tcPr>
          <w:p w:rsidR="00503CC8" w:rsidRPr="002A7DE8" w:rsidRDefault="00503CC8" w:rsidP="00503CC8">
            <w:pPr>
              <w:ind w:lef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3CC8" w:rsidRPr="002A7DE8" w:rsidRDefault="00503CC8" w:rsidP="00503CC8">
            <w:pPr>
              <w:ind w:lef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DE8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  <w:r w:rsidR="00B644D0" w:rsidRPr="002A7DE8">
              <w:rPr>
                <w:rFonts w:ascii="Arial" w:hAnsi="Arial" w:cs="Arial"/>
                <w:b/>
                <w:sz w:val="20"/>
                <w:szCs w:val="20"/>
              </w:rPr>
              <w:t xml:space="preserve"> oferty</w:t>
            </w:r>
          </w:p>
          <w:p w:rsidR="00503CC8" w:rsidRPr="002A7DE8" w:rsidRDefault="00B644D0" w:rsidP="00CD0F6E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color w:val="000000"/>
                <w:sz w:val="20"/>
              </w:rPr>
              <w:t>(</w:t>
            </w:r>
            <w:r w:rsidR="00CD0F6E" w:rsidRPr="002A7DE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razem </w:t>
            </w:r>
            <w:r w:rsidRPr="002A7DE8">
              <w:rPr>
                <w:rFonts w:ascii="Arial" w:hAnsi="Arial" w:cs="Arial"/>
                <w:b/>
                <w:bCs/>
                <w:color w:val="000000"/>
                <w:sz w:val="20"/>
              </w:rPr>
              <w:t>wartość brutto za przesyłki + razem wartość brutto za odbiory)</w:t>
            </w:r>
          </w:p>
        </w:tc>
        <w:tc>
          <w:tcPr>
            <w:tcW w:w="6159" w:type="dxa"/>
            <w:vAlign w:val="center"/>
          </w:tcPr>
          <w:p w:rsidR="00503CC8" w:rsidRPr="002A7DE8" w:rsidRDefault="00503CC8" w:rsidP="00503CC8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DE8">
              <w:rPr>
                <w:rFonts w:ascii="Arial" w:hAnsi="Arial" w:cs="Arial"/>
                <w:b/>
                <w:sz w:val="20"/>
                <w:szCs w:val="20"/>
              </w:rPr>
              <w:t>……….………………………………………………. złotych</w:t>
            </w:r>
          </w:p>
          <w:p w:rsidR="00503CC8" w:rsidRPr="002A7DE8" w:rsidRDefault="00503CC8" w:rsidP="00503CC8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DE8">
              <w:rPr>
                <w:rFonts w:ascii="Arial" w:hAnsi="Arial" w:cs="Arial"/>
                <w:b/>
                <w:sz w:val="20"/>
                <w:szCs w:val="20"/>
              </w:rPr>
              <w:t>(słownie złotych:  ………………………………………)</w:t>
            </w:r>
          </w:p>
        </w:tc>
      </w:tr>
    </w:tbl>
    <w:p w:rsidR="00503CC8" w:rsidRPr="002A7DE8" w:rsidRDefault="00503CC8" w:rsidP="00503CC8">
      <w:pPr>
        <w:jc w:val="both"/>
        <w:rPr>
          <w:rFonts w:ascii="Arial" w:hAnsi="Arial" w:cs="Arial"/>
          <w:i/>
        </w:rPr>
      </w:pPr>
    </w:p>
    <w:p w:rsidR="00503CC8" w:rsidRPr="002A7DE8" w:rsidRDefault="00503CC8" w:rsidP="00503CC8">
      <w:pPr>
        <w:jc w:val="both"/>
        <w:rPr>
          <w:rFonts w:ascii="Arial" w:hAnsi="Arial" w:cs="Arial"/>
          <w:i/>
          <w:sz w:val="20"/>
        </w:rPr>
      </w:pPr>
      <w:r w:rsidRPr="002A7DE8">
        <w:rPr>
          <w:rFonts w:ascii="Arial" w:hAnsi="Arial" w:cs="Arial"/>
          <w:i/>
          <w:sz w:val="20"/>
        </w:rPr>
        <w:t xml:space="preserve">W załączeniu szczegółowy formularz cenowy (wg wzoru stanowiącego załącznik nr 2 do zapytania).  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319"/>
        <w:gridCol w:w="4959"/>
      </w:tblGrid>
      <w:tr w:rsidR="00503CC8" w:rsidRPr="002A7DE8" w:rsidTr="00503CC8">
        <w:trPr>
          <w:trHeight w:val="862"/>
        </w:trPr>
        <w:tc>
          <w:tcPr>
            <w:tcW w:w="4111" w:type="dxa"/>
          </w:tcPr>
          <w:p w:rsidR="00503CC8" w:rsidRPr="002A7DE8" w:rsidRDefault="00503CC8" w:rsidP="00503CC8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2A7DE8">
              <w:rPr>
                <w:rFonts w:ascii="Arial" w:hAnsi="Arial" w:cs="Arial"/>
                <w:i/>
                <w:sz w:val="16"/>
              </w:rPr>
              <w:t xml:space="preserve">                               </w:t>
            </w:r>
          </w:p>
          <w:p w:rsidR="00503CC8" w:rsidRPr="002A7DE8" w:rsidRDefault="00503CC8" w:rsidP="00503CC8">
            <w:pPr>
              <w:jc w:val="both"/>
              <w:rPr>
                <w:rFonts w:ascii="Arial" w:hAnsi="Arial" w:cs="Arial"/>
                <w:i/>
                <w:sz w:val="16"/>
              </w:rPr>
            </w:pPr>
          </w:p>
          <w:p w:rsidR="00503CC8" w:rsidRPr="002A7DE8" w:rsidRDefault="00503CC8" w:rsidP="00503CC8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2A7DE8">
              <w:rPr>
                <w:rFonts w:ascii="Arial" w:hAnsi="Arial" w:cs="Arial"/>
                <w:i/>
                <w:sz w:val="16"/>
              </w:rPr>
              <w:t>-----------------------------------------------------------------------------</w:t>
            </w:r>
          </w:p>
          <w:p w:rsidR="00503CC8" w:rsidRPr="002A7DE8" w:rsidRDefault="00503CC8" w:rsidP="00503CC8">
            <w:pPr>
              <w:jc w:val="center"/>
              <w:rPr>
                <w:rFonts w:ascii="Arial" w:hAnsi="Arial" w:cs="Arial"/>
                <w:i/>
              </w:rPr>
            </w:pPr>
            <w:r w:rsidRPr="002A7DE8">
              <w:rPr>
                <w:rFonts w:ascii="Arial" w:hAnsi="Arial" w:cs="Arial"/>
                <w:i/>
                <w:sz w:val="16"/>
              </w:rPr>
              <w:t>miejscowość i data</w:t>
            </w:r>
          </w:p>
        </w:tc>
        <w:tc>
          <w:tcPr>
            <w:tcW w:w="5103" w:type="dxa"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  <w:p w:rsidR="00503CC8" w:rsidRPr="002A7DE8" w:rsidRDefault="00503CC8" w:rsidP="00503CC8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  <w:p w:rsidR="00503CC8" w:rsidRPr="002A7DE8" w:rsidRDefault="00503CC8" w:rsidP="00503CC8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2A7DE8">
              <w:rPr>
                <w:rFonts w:ascii="Arial" w:hAnsi="Arial" w:cs="Arial"/>
                <w:i/>
                <w:sz w:val="16"/>
              </w:rPr>
              <w:t>-----------------------------------------------------------------------------------------</w:t>
            </w:r>
          </w:p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</w:rPr>
            </w:pPr>
            <w:r w:rsidRPr="002A7DE8">
              <w:rPr>
                <w:rFonts w:ascii="Arial" w:hAnsi="Arial" w:cs="Arial"/>
                <w:i/>
                <w:sz w:val="16"/>
              </w:rPr>
              <w:t>imię, nazwisko i podpis upoważnionego przedstawiciela Wykonawcy</w:t>
            </w:r>
          </w:p>
        </w:tc>
      </w:tr>
    </w:tbl>
    <w:p w:rsidR="00503CC8" w:rsidRPr="002A7DE8" w:rsidRDefault="00503CC8" w:rsidP="00503CC8">
      <w:pPr>
        <w:jc w:val="both"/>
        <w:rPr>
          <w:rFonts w:ascii="Arial" w:hAnsi="Arial" w:cs="Arial"/>
          <w:i/>
        </w:rPr>
      </w:pPr>
    </w:p>
    <w:p w:rsidR="00503CC8" w:rsidRPr="002A7DE8" w:rsidRDefault="00503CC8">
      <w:pPr>
        <w:rPr>
          <w:rFonts w:ascii="Arial" w:hAnsi="Arial" w:cs="Arial"/>
          <w:b/>
        </w:rPr>
      </w:pPr>
      <w:r w:rsidRPr="002A7DE8">
        <w:rPr>
          <w:rFonts w:ascii="Arial" w:hAnsi="Arial" w:cs="Arial"/>
          <w:b/>
        </w:rPr>
        <w:br w:type="page"/>
      </w:r>
    </w:p>
    <w:tbl>
      <w:tblPr>
        <w:tblW w:w="102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043"/>
        <w:gridCol w:w="91"/>
        <w:gridCol w:w="17"/>
        <w:gridCol w:w="1259"/>
        <w:gridCol w:w="33"/>
        <w:gridCol w:w="534"/>
        <w:gridCol w:w="284"/>
        <w:gridCol w:w="722"/>
        <w:gridCol w:w="128"/>
        <w:gridCol w:w="709"/>
        <w:gridCol w:w="583"/>
        <w:gridCol w:w="267"/>
        <w:gridCol w:w="709"/>
        <w:gridCol w:w="144"/>
        <w:gridCol w:w="160"/>
        <w:gridCol w:w="160"/>
      </w:tblGrid>
      <w:tr w:rsidR="00503CC8" w:rsidRPr="002A7DE8" w:rsidTr="00D34D9C">
        <w:trPr>
          <w:gridAfter w:val="4"/>
          <w:wAfter w:w="1173" w:type="dxa"/>
          <w:trHeight w:val="795"/>
        </w:trPr>
        <w:tc>
          <w:tcPr>
            <w:tcW w:w="908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274" w:rsidRPr="002A7DE8" w:rsidRDefault="00AD5274" w:rsidP="00AD527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7DE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Załącznik nr 2           </w:t>
            </w:r>
          </w:p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7DE8">
              <w:rPr>
                <w:rFonts w:ascii="Arial" w:hAnsi="Arial" w:cs="Arial"/>
                <w:b/>
                <w:bCs/>
                <w:szCs w:val="28"/>
              </w:rPr>
              <w:t>FORMULARZ CENOWY</w:t>
            </w:r>
          </w:p>
        </w:tc>
      </w:tr>
      <w:tr w:rsidR="00503CC8" w:rsidRPr="002A7DE8" w:rsidTr="00D34D9C">
        <w:trPr>
          <w:gridAfter w:val="4"/>
          <w:wAfter w:w="1173" w:type="dxa"/>
          <w:trHeight w:val="11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Rodzaj przesyłki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waga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Szacowana liczba przesyłek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cena jedn. netto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Kwota podatku VAT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cena jedn. brutto (4+5)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Wartość brutto                            (3*6)</w:t>
            </w:r>
          </w:p>
        </w:tc>
      </w:tr>
      <w:tr w:rsidR="00503CC8" w:rsidRPr="002A7DE8" w:rsidTr="00D34D9C">
        <w:trPr>
          <w:gridAfter w:val="4"/>
          <w:wAfter w:w="1173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7</w:t>
            </w:r>
          </w:p>
        </w:tc>
      </w:tr>
      <w:tr w:rsidR="00503CC8" w:rsidRPr="002A7DE8" w:rsidTr="00D34D9C">
        <w:trPr>
          <w:gridAfter w:val="4"/>
          <w:wAfter w:w="1173" w:type="dxa"/>
          <w:trHeight w:val="291"/>
        </w:trPr>
        <w:tc>
          <w:tcPr>
            <w:tcW w:w="9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Przesyłki rejestrowane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polecone ekonomiczne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. A 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do 350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3458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 xml:space="preserve">zwroty polecone ekonomiczne </w:t>
            </w:r>
            <w:proofErr w:type="spellStart"/>
            <w:r w:rsidRPr="002A7DE8">
              <w:rPr>
                <w:rFonts w:ascii="Arial" w:hAnsi="Arial" w:cs="Arial"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sz w:val="16"/>
                <w:szCs w:val="20"/>
              </w:rPr>
              <w:t xml:space="preserve">. A 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do 350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polecone ekonomiczne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. B 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do 350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660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 xml:space="preserve">zwroty polecone ekonomiczne </w:t>
            </w:r>
            <w:proofErr w:type="spellStart"/>
            <w:r w:rsidRPr="002A7DE8">
              <w:rPr>
                <w:rFonts w:ascii="Arial" w:hAnsi="Arial" w:cs="Arial"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sz w:val="16"/>
                <w:szCs w:val="20"/>
              </w:rPr>
              <w:t xml:space="preserve">. B 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do 350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polecone ekonomiczne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. A 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350-1000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polecone ekonomiczne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. B 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350-1000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28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 xml:space="preserve">zwroty polecone ekonomiczne </w:t>
            </w:r>
            <w:proofErr w:type="spellStart"/>
            <w:r w:rsidRPr="002A7DE8">
              <w:rPr>
                <w:rFonts w:ascii="Arial" w:hAnsi="Arial" w:cs="Arial"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sz w:val="16"/>
                <w:szCs w:val="20"/>
              </w:rPr>
              <w:t xml:space="preserve">. B 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350-1000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polecone ekonomiczne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. A 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1000-2000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polecone ekonomiczne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. B 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1000-2000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polecone ekonomiczne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A ZPO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do 350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3753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 xml:space="preserve">zwroty polecone ekonomiczne </w:t>
            </w:r>
            <w:proofErr w:type="spellStart"/>
            <w:r w:rsidRPr="002A7DE8">
              <w:rPr>
                <w:rFonts w:ascii="Arial" w:hAnsi="Arial" w:cs="Arial"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sz w:val="16"/>
                <w:szCs w:val="20"/>
              </w:rPr>
              <w:t>. A ZPO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do 350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polecone ekonomiczne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B ZPO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do 350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618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 xml:space="preserve">zwroty polecone ekonomiczne </w:t>
            </w:r>
            <w:proofErr w:type="spellStart"/>
            <w:r w:rsidRPr="002A7DE8">
              <w:rPr>
                <w:rFonts w:ascii="Arial" w:hAnsi="Arial" w:cs="Arial"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sz w:val="16"/>
                <w:szCs w:val="20"/>
              </w:rPr>
              <w:t>. B ZPO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do 350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polecone ekonomiczne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A ZPO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350-1000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 xml:space="preserve">zwroty polecone ekonomiczne </w:t>
            </w:r>
            <w:proofErr w:type="spellStart"/>
            <w:r w:rsidRPr="002A7DE8">
              <w:rPr>
                <w:rFonts w:ascii="Arial" w:hAnsi="Arial" w:cs="Arial"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sz w:val="16"/>
                <w:szCs w:val="20"/>
              </w:rPr>
              <w:t>. A ZPO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350-1000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polecone ekonomiczne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B ZPO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350-1000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64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 xml:space="preserve">zwroty polecone ekonomiczne </w:t>
            </w:r>
            <w:proofErr w:type="spellStart"/>
            <w:r w:rsidRPr="002A7DE8">
              <w:rPr>
                <w:rFonts w:ascii="Arial" w:hAnsi="Arial" w:cs="Arial"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sz w:val="16"/>
                <w:szCs w:val="20"/>
              </w:rPr>
              <w:t>. B ZPO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350-1000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polecone ekonomiczne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A ZPO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1000-2000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polecone ekonomiczne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B ZPO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1000-2000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63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 xml:space="preserve">zwroty polecone ekonomiczne </w:t>
            </w:r>
            <w:proofErr w:type="spellStart"/>
            <w:r w:rsidRPr="002A7DE8">
              <w:rPr>
                <w:rFonts w:ascii="Arial" w:hAnsi="Arial" w:cs="Arial"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sz w:val="16"/>
                <w:szCs w:val="20"/>
              </w:rPr>
              <w:t>. B ZPO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1000-2000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polecone priorytetowe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. A 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do 350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694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 xml:space="preserve">zwroty polecone priorytetowe </w:t>
            </w:r>
            <w:proofErr w:type="spellStart"/>
            <w:r w:rsidRPr="002A7DE8">
              <w:rPr>
                <w:rFonts w:ascii="Arial" w:hAnsi="Arial" w:cs="Arial"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sz w:val="16"/>
                <w:szCs w:val="20"/>
              </w:rPr>
              <w:t xml:space="preserve">. A 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do 350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CC8" w:rsidRPr="002A7DE8" w:rsidRDefault="00C856A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polecone priorytetowe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. B 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do 350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279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 xml:space="preserve">zwroty polecone priorytetowe </w:t>
            </w:r>
            <w:proofErr w:type="spellStart"/>
            <w:r w:rsidRPr="002A7DE8">
              <w:rPr>
                <w:rFonts w:ascii="Arial" w:hAnsi="Arial" w:cs="Arial"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sz w:val="16"/>
                <w:szCs w:val="20"/>
              </w:rPr>
              <w:t>. A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do 350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polecone priorytetowe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. A 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350-1000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13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polecone priorytetowe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. B 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350-1000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13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polecone priorytetowe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. A 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1000-2000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polecone priorytetowe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. B 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1000-2000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7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polecone priorytetowe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A ZPO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do 350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386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 xml:space="preserve">zwroty polecone priorytetowe </w:t>
            </w:r>
            <w:proofErr w:type="spellStart"/>
            <w:r w:rsidRPr="002A7DE8">
              <w:rPr>
                <w:rFonts w:ascii="Arial" w:hAnsi="Arial" w:cs="Arial"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sz w:val="16"/>
                <w:szCs w:val="20"/>
              </w:rPr>
              <w:t>. A ZPO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do 350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polecone priorytetowe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B ZPO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do 350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170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lastRenderedPageBreak/>
              <w:t xml:space="preserve">polecone priorytetowe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A ZPO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350-1000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polecone priorytetowe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B ZPO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350-1000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29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polecone priorytetowe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A ZPO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1000-2000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polecone priorytetowe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B ZPO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1000-2000 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8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5"/>
        </w:trPr>
        <w:tc>
          <w:tcPr>
            <w:tcW w:w="9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Przesyłki nierejestrowane</w:t>
            </w:r>
          </w:p>
        </w:tc>
      </w:tr>
      <w:tr w:rsidR="00503CC8" w:rsidRPr="002A7DE8" w:rsidTr="00D34D9C">
        <w:trPr>
          <w:gridAfter w:val="4"/>
          <w:wAfter w:w="1173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nierejestrowane ekonomiczne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do 350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6036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nierejestrowane ekonomiczne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do 350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5833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nierejestrowane ekonomiczne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350-1000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nierejestrowane ekonomiczne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350-1000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nierejestrowane ekonomiczne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1000-2000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nierejestrowane ekonomiczne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1000-2000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nierejestrowane priorytetowe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do 350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nierejestrowane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priorytetowegab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do 350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2283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nierejestrowane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priorytetowegab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350-1000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nierejestrowane priorytetowe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350-1000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nierejestrowane priorytetowe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1000-2000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nierejestrowane priorytetowe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1000-2000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24"/>
        </w:trPr>
        <w:tc>
          <w:tcPr>
            <w:tcW w:w="9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Paczki pocztowe</w:t>
            </w:r>
          </w:p>
        </w:tc>
      </w:tr>
      <w:tr w:rsidR="00503CC8" w:rsidRPr="002A7DE8" w:rsidTr="00D34D9C">
        <w:trPr>
          <w:gridAfter w:val="4"/>
          <w:wAfter w:w="1173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ekonomiczne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1-2 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ekonomiczne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2-5 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ekonomiczne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5-10 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ekonomiczne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10-15 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ekonomiczne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15-20 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ekonomiczne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A ZPO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1-2 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ekonomiczne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A ZPO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2-5 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39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ekonomiczne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A ZPO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5-10 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ekonomiczne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A ZPO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10-15 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ekonomiczne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A ZPO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15-20 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ekonomiczne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A ZPO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20-30 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priorytetowe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1-2 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priorytetowe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2-5 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priorytetowe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5-10 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priorytetowe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10-15 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priorytetowe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15-20 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priorytetowe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20-30 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priorytetowe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A ZPO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1-2 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priorytetowe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A ZPO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2-5 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priorytetowe </w:t>
            </w: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gab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. A ZPO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5-10 kg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1021"/>
        </w:trPr>
        <w:tc>
          <w:tcPr>
            <w:tcW w:w="9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lastRenderedPageBreak/>
              <w:t xml:space="preserve">Przesyłki rejestrowane zagraniczne </w:t>
            </w: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br/>
              <w:t>strefa A - Europa (łącznie z Cyprem, całą Rosją i Izraelem)</w:t>
            </w: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br/>
              <w:t>strefa B - Ameryka Północna, Afryka</w:t>
            </w: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br/>
              <w:t>strefa C - Ameryka Południowa, Środkowa i Azja</w:t>
            </w: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br/>
              <w:t>Strefa D - Australia i Oceania</w:t>
            </w:r>
          </w:p>
        </w:tc>
      </w:tr>
      <w:tr w:rsidR="00503CC8" w:rsidRPr="002A7DE8" w:rsidTr="00D34D9C">
        <w:trPr>
          <w:gridAfter w:val="4"/>
          <w:wAfter w:w="1173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polecone priorytetowe strefa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do 50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polecone priorytetowe strefa 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do 50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polecone priorytetowe strefa 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do 50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polecone priorytetowe strefa 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do 50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polecone priorytetowe strefa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50-100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polecone priorytetowe strefa 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50-100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polecone priorytetowe strefa 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50-100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polecone priorytetowe strefa 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50-100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polecone priorytetowe strefa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100-350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polecone priorytetowe strefa 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100-350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polecone priorytetowe strefa 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100-350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polecone priorytetowe strefa 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100-350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polecone priorytetowe strefa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350-500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polecone priorytetowe strefa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500-1000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polecone priorytetowe strefa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1000-2000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polecone priorytetowe ZPO strefa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do 50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42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polecone priorytetowe ZPO strefa 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do 50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polecone priorytetowe ZPO strefa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50-100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polecone priorytetowe ZPO strefa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100-350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polecone priorytetowe ZPO strefa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350-500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polecone priorytetowe ZPO strefa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500-1000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polecone priorytetowe ZPO strefa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1000-2000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06"/>
        </w:trPr>
        <w:tc>
          <w:tcPr>
            <w:tcW w:w="9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Przesyłki nierejestrowane zagraniczne</w:t>
            </w:r>
          </w:p>
        </w:tc>
      </w:tr>
      <w:tr w:rsidR="00503CC8" w:rsidRPr="002A7DE8" w:rsidTr="00D34D9C">
        <w:trPr>
          <w:gridAfter w:val="4"/>
          <w:wAfter w:w="1173" w:type="dxa"/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nierejestrowane ekonomiczne Europa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do 50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nierejestrowane ekonomiczne poza Europę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do 50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nierejestrowane ekonomiczne Europa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50-100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nierejestrowane ekonomiczne poza Europę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50-100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nierejestrowane ekonomiczne Europa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100-350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nierejestrowane ekonomiczne poza Europę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100-350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nierejestrowane ekonomiczne Europa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350-500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nierejestrowane ekonomiczne poza Europę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350-500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nierejestrowane priorytetowe strefa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do 50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nierejstrowane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priorytetowe strefa 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do 50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nierejestrowane priorytetowe strefa 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do 50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nierejestrowane priorytetowe strefa 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do 50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nierejestrowane priorytetowe strefa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50-100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nierejstrowane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priorytetowe strefa 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50-100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nierejestrowane priorytetowe strefa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100-350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lastRenderedPageBreak/>
              <w:t>nierejstrowane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priorytetowe strefa 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100-350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nierejestrowane priorytetowe strefa 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100-350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nierejestrowane priorytetowe strefa 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100-350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nierejestrowane priorytetowe strefa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500-1000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nierejstrowane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priorytetowe strefa 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500-1000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nierejestrowane priorytetowe strefa 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500-1000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nierejestrowane priorytetowe strefa 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500-1000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nierejestrowane priorytetowe strefa 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1000-2000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proofErr w:type="spellStart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nierejstrowane</w:t>
            </w:r>
            <w:proofErr w:type="spellEnd"/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priorytetowe strefa 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AD527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1000-2000 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503CC8" w:rsidRPr="002A7DE8" w:rsidTr="00D34D9C">
        <w:trPr>
          <w:gridAfter w:val="4"/>
          <w:wAfter w:w="1173" w:type="dxa"/>
          <w:trHeight w:val="349"/>
        </w:trPr>
        <w:tc>
          <w:tcPr>
            <w:tcW w:w="8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Razem wartość brutto za przesyłki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sz w:val="16"/>
                <w:szCs w:val="20"/>
              </w:rPr>
              <w:t> </w:t>
            </w:r>
          </w:p>
        </w:tc>
      </w:tr>
      <w:tr w:rsidR="00503CC8" w:rsidRPr="002A7DE8" w:rsidTr="00AD5274">
        <w:trPr>
          <w:trHeight w:val="31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2A7D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2A7D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2A7D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2A7DE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3CC8" w:rsidRPr="002A7DE8" w:rsidTr="00AD5274">
        <w:trPr>
          <w:trHeight w:val="6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2A7DE8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Usługa dodatkowa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2A7DE8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Cena brutto za usługę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2A7DE8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Szacowana liczba usług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2A7DE8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 xml:space="preserve">Wartość brutto usług 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CC8" w:rsidRPr="002A7DE8" w:rsidTr="007B33CF">
        <w:trPr>
          <w:trHeight w:val="764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A7DE8">
              <w:rPr>
                <w:rFonts w:ascii="Arial" w:hAnsi="Arial" w:cs="Arial"/>
                <w:color w:val="000000"/>
                <w:sz w:val="16"/>
                <w:szCs w:val="20"/>
              </w:rPr>
              <w:t>Odbiór przesyłek pocztowych z siedziby Zamawiającego raz dziennie od poniedziałku do piątku we wskazanych godzinach 13.30-14.30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A7DE8">
              <w:rPr>
                <w:rFonts w:ascii="Arial" w:hAnsi="Arial" w:cs="Arial"/>
                <w:color w:val="000000"/>
                <w:sz w:val="16"/>
                <w:szCs w:val="20"/>
              </w:rPr>
              <w:t>……..                   za miesiąc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A7DE8">
              <w:rPr>
                <w:rFonts w:ascii="Arial" w:hAnsi="Arial" w:cs="Arial"/>
                <w:color w:val="000000"/>
                <w:sz w:val="16"/>
                <w:szCs w:val="20"/>
              </w:rPr>
              <w:t>12 miesiące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A7DE8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CC8" w:rsidRPr="002A7DE8" w:rsidTr="007B33CF">
        <w:trPr>
          <w:trHeight w:val="691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A7DE8">
              <w:rPr>
                <w:rFonts w:ascii="Arial" w:hAnsi="Arial" w:cs="Arial"/>
                <w:sz w:val="16"/>
                <w:szCs w:val="20"/>
              </w:rPr>
              <w:t>Zlecony przez Zamawiającego dodatkowy odbiór przesyłek pocztowych z siedziby Zamawiającego w godzinach 15.30-16.00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7DE8">
              <w:rPr>
                <w:rFonts w:ascii="Arial" w:hAnsi="Arial" w:cs="Arial"/>
                <w:color w:val="000000"/>
                <w:sz w:val="16"/>
                <w:szCs w:val="18"/>
              </w:rPr>
              <w:t>…………..             za jednorazowy odbiór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A7DE8">
              <w:rPr>
                <w:rFonts w:ascii="Arial" w:hAnsi="Arial" w:cs="Arial"/>
                <w:color w:val="000000"/>
                <w:sz w:val="16"/>
                <w:szCs w:val="20"/>
              </w:rPr>
              <w:t>24 jednorazowe odbiory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A7DE8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CC8" w:rsidRPr="002A7DE8" w:rsidTr="007B33CF">
        <w:trPr>
          <w:trHeight w:val="275"/>
        </w:trPr>
        <w:tc>
          <w:tcPr>
            <w:tcW w:w="7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A7DE8">
              <w:rPr>
                <w:rFonts w:ascii="Arial" w:hAnsi="Arial" w:cs="Arial"/>
                <w:b/>
                <w:bCs/>
                <w:sz w:val="20"/>
              </w:rPr>
              <w:t>Razem wartość brutto za odbiory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2A7DE8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CC8" w:rsidRPr="002A7DE8" w:rsidTr="00AD5274">
        <w:trPr>
          <w:trHeight w:val="570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C8" w:rsidRPr="002A7DE8" w:rsidRDefault="00503CC8" w:rsidP="00B158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CC8" w:rsidRPr="002A7DE8" w:rsidTr="007B33CF">
        <w:trPr>
          <w:trHeight w:val="817"/>
        </w:trPr>
        <w:tc>
          <w:tcPr>
            <w:tcW w:w="74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7DE8">
              <w:rPr>
                <w:rFonts w:ascii="Arial" w:hAnsi="Arial" w:cs="Arial"/>
                <w:b/>
                <w:bCs/>
                <w:color w:val="000000"/>
                <w:sz w:val="20"/>
              </w:rPr>
              <w:t>CENA BRUTTO OFERTY                                                                                                          (Razem wartość brutto za przesyłki + razem wartość brutto za odbiory)</w:t>
            </w:r>
          </w:p>
        </w:tc>
        <w:tc>
          <w:tcPr>
            <w:tcW w:w="25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7DE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CC8" w:rsidRPr="002A7DE8" w:rsidTr="00AD5274">
        <w:trPr>
          <w:trHeight w:val="630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CC8" w:rsidRPr="002A7DE8" w:rsidTr="007B33CF">
        <w:trPr>
          <w:trHeight w:val="894"/>
        </w:trPr>
        <w:tc>
          <w:tcPr>
            <w:tcW w:w="9940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Cs/>
                <w:sz w:val="20"/>
              </w:rPr>
            </w:pPr>
            <w:r w:rsidRPr="002A7DE8">
              <w:rPr>
                <w:rFonts w:ascii="Arial" w:hAnsi="Arial" w:cs="Arial"/>
                <w:bCs/>
                <w:sz w:val="20"/>
              </w:rPr>
              <w:t>Adresy placówek nadawczych Wykonawcy, w których w okresie obowiązywania umowy Zamawiający będzie mógł nadawać przesyłki przeznaczone do wysłania (przynajmniej jedna ze wskazanych placówek powinna świadczyć usługi pocztowe do godz. 18.00 w każdy dzień roboczy):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CC8" w:rsidRPr="002A7DE8" w:rsidTr="007B33CF">
        <w:trPr>
          <w:trHeight w:val="275"/>
        </w:trPr>
        <w:tc>
          <w:tcPr>
            <w:tcW w:w="994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2A7DE8">
              <w:rPr>
                <w:rFonts w:ascii="Arial" w:hAnsi="Arial" w:cs="Arial"/>
                <w:bCs/>
                <w:sz w:val="20"/>
                <w:szCs w:val="22"/>
              </w:rPr>
              <w:t xml:space="preserve">1. </w:t>
            </w:r>
            <w:r w:rsidRPr="002A7DE8">
              <w:rPr>
                <w:rFonts w:ascii="Arial" w:hAnsi="Arial" w:cs="Arial"/>
                <w:sz w:val="20"/>
                <w:szCs w:val="22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CC8" w:rsidRPr="002A7DE8" w:rsidTr="007B33CF">
        <w:trPr>
          <w:trHeight w:val="435"/>
        </w:trPr>
        <w:tc>
          <w:tcPr>
            <w:tcW w:w="994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2A7DE8">
              <w:rPr>
                <w:rFonts w:ascii="Arial" w:hAnsi="Arial" w:cs="Arial"/>
                <w:bCs/>
                <w:sz w:val="20"/>
                <w:szCs w:val="22"/>
              </w:rPr>
              <w:t>2.</w:t>
            </w:r>
            <w:r w:rsidRPr="002A7DE8">
              <w:rPr>
                <w:rFonts w:ascii="Arial" w:hAnsi="Arial" w:cs="Arial"/>
                <w:sz w:val="20"/>
                <w:szCs w:val="22"/>
              </w:rPr>
              <w:t xml:space="preserve"> ………………………………………………………………………………………...……………………..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CC8" w:rsidRPr="002A7DE8" w:rsidTr="00AD5274">
        <w:trPr>
          <w:trHeight w:val="1065"/>
        </w:trPr>
        <w:tc>
          <w:tcPr>
            <w:tcW w:w="994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C8" w:rsidRPr="002A7DE8" w:rsidRDefault="00503CC8" w:rsidP="008B46A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A7DE8">
              <w:rPr>
                <w:rFonts w:ascii="Arial" w:hAnsi="Arial" w:cs="Arial"/>
                <w:bCs/>
                <w:sz w:val="20"/>
                <w:szCs w:val="22"/>
              </w:rPr>
              <w:t xml:space="preserve">Uwaga:                                                                                                                                                                                                                        1. Ceny należy określać z dokładnością do drugiego miejsca po przecinku.                                                                                                                   2. W przypadku, gdyby odbiór przesyłek z siedziby Zamawiającego był bezpłatny, w kolumnie cena brutto za usługę </w:t>
            </w:r>
            <w:r w:rsidR="00AD5274" w:rsidRPr="002A7DE8">
              <w:rPr>
                <w:rFonts w:ascii="Arial" w:hAnsi="Arial" w:cs="Arial"/>
                <w:bCs/>
                <w:sz w:val="20"/>
                <w:szCs w:val="22"/>
              </w:rPr>
              <w:t>proszę</w:t>
            </w:r>
            <w:r w:rsidRPr="002A7DE8">
              <w:rPr>
                <w:rFonts w:ascii="Arial" w:hAnsi="Arial" w:cs="Arial"/>
                <w:bCs/>
                <w:sz w:val="20"/>
                <w:szCs w:val="22"/>
              </w:rPr>
              <w:t xml:space="preserve"> wpisać wartość "0".                                                                                                                                                                                                              3. Podana w ofercie cena brutto oferty nie stanowi wartości wynagrodzenia Wykonawcy, służy tylko i wyłącznie do porównania ofert i wyboru najkorzystniejszej oferty.</w:t>
            </w:r>
            <w:r w:rsidRPr="002A7DE8">
              <w:rPr>
                <w:rFonts w:ascii="Arial" w:hAnsi="Arial" w:cs="Arial"/>
                <w:bCs/>
                <w:sz w:val="20"/>
                <w:szCs w:val="22"/>
              </w:rPr>
              <w:br/>
              <w:t xml:space="preserve">4. Oferty Wykonawców, którzy nie </w:t>
            </w:r>
            <w:r w:rsidR="00AD5274" w:rsidRPr="002A7DE8">
              <w:rPr>
                <w:rFonts w:ascii="Arial" w:hAnsi="Arial" w:cs="Arial"/>
                <w:bCs/>
                <w:sz w:val="20"/>
                <w:szCs w:val="22"/>
              </w:rPr>
              <w:t>wskażą</w:t>
            </w:r>
            <w:r w:rsidRPr="002A7DE8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AD5274" w:rsidRPr="002A7DE8">
              <w:rPr>
                <w:rFonts w:ascii="Arial" w:hAnsi="Arial" w:cs="Arial"/>
                <w:bCs/>
                <w:sz w:val="20"/>
                <w:szCs w:val="22"/>
              </w:rPr>
              <w:t>placówki</w:t>
            </w:r>
            <w:r w:rsidRPr="002A7DE8">
              <w:rPr>
                <w:rFonts w:ascii="Arial" w:hAnsi="Arial" w:cs="Arial"/>
                <w:bCs/>
                <w:sz w:val="20"/>
                <w:szCs w:val="22"/>
              </w:rPr>
              <w:t xml:space="preserve"> nadawczej nie </w:t>
            </w:r>
            <w:r w:rsidR="00AD5274" w:rsidRPr="002A7DE8">
              <w:rPr>
                <w:rFonts w:ascii="Arial" w:hAnsi="Arial" w:cs="Arial"/>
                <w:bCs/>
                <w:sz w:val="20"/>
                <w:szCs w:val="22"/>
              </w:rPr>
              <w:t>będą</w:t>
            </w:r>
            <w:r w:rsidRPr="002A7DE8">
              <w:rPr>
                <w:rFonts w:ascii="Arial" w:hAnsi="Arial" w:cs="Arial"/>
                <w:bCs/>
                <w:sz w:val="20"/>
                <w:szCs w:val="22"/>
              </w:rPr>
              <w:t xml:space="preserve"> rozpatrywane.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3CC8" w:rsidRPr="002A7DE8" w:rsidTr="00AD5274">
        <w:trPr>
          <w:trHeight w:val="1215"/>
        </w:trPr>
        <w:tc>
          <w:tcPr>
            <w:tcW w:w="99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3CC8" w:rsidRPr="002A7DE8" w:rsidTr="00AD5274">
        <w:trPr>
          <w:gridAfter w:val="3"/>
          <w:wAfter w:w="464" w:type="dxa"/>
          <w:trHeight w:val="285"/>
        </w:trPr>
        <w:tc>
          <w:tcPr>
            <w:tcW w:w="5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2A7DE8">
              <w:rPr>
                <w:rFonts w:ascii="Arial" w:hAnsi="Arial" w:cs="Arial"/>
                <w:sz w:val="22"/>
                <w:szCs w:val="22"/>
              </w:rPr>
              <w:t xml:space="preserve">…..........................................................................     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AD5274" w:rsidP="00503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DE8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</w:tc>
      </w:tr>
      <w:tr w:rsidR="00503CC8" w:rsidRPr="002A7DE8" w:rsidTr="00AD5274">
        <w:trPr>
          <w:gridAfter w:val="3"/>
          <w:wAfter w:w="464" w:type="dxa"/>
          <w:trHeight w:val="255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7DE8">
              <w:rPr>
                <w:rFonts w:ascii="Arial" w:hAnsi="Arial" w:cs="Arial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CC8" w:rsidRPr="002A7DE8" w:rsidRDefault="00503CC8" w:rsidP="00503CC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7DE8">
              <w:rPr>
                <w:rFonts w:ascii="Arial" w:hAnsi="Arial" w:cs="Arial"/>
                <w:i/>
                <w:iCs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:rsidR="00AD5274" w:rsidRPr="002A7DE8" w:rsidRDefault="00AD5274" w:rsidP="00C77052">
      <w:pPr>
        <w:rPr>
          <w:rFonts w:ascii="Arial" w:hAnsi="Arial" w:cs="Arial"/>
          <w:b/>
        </w:rPr>
      </w:pPr>
    </w:p>
    <w:sectPr w:rsidR="00AD5274" w:rsidRPr="002A7DE8" w:rsidSect="00C77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8" w:right="1416" w:bottom="1258" w:left="1418" w:header="709" w:footer="752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FF" w:rsidRDefault="001604FF">
      <w:r>
        <w:separator/>
      </w:r>
    </w:p>
  </w:endnote>
  <w:endnote w:type="continuationSeparator" w:id="0">
    <w:p w:rsidR="001604FF" w:rsidRDefault="0016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FF" w:rsidRDefault="001604FF" w:rsidP="00927C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04FF" w:rsidRDefault="001604FF" w:rsidP="00E6593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FF" w:rsidRDefault="001604FF" w:rsidP="00927C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6B10">
      <w:rPr>
        <w:rStyle w:val="Numerstrony"/>
        <w:noProof/>
      </w:rPr>
      <w:t>6</w:t>
    </w:r>
    <w:r>
      <w:rPr>
        <w:rStyle w:val="Numerstrony"/>
      </w:rPr>
      <w:fldChar w:fldCharType="end"/>
    </w:r>
  </w:p>
  <w:p w:rsidR="001604FF" w:rsidRDefault="001604FF" w:rsidP="00E6593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52" w:rsidRDefault="00C770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FF" w:rsidRDefault="001604FF">
      <w:r>
        <w:separator/>
      </w:r>
    </w:p>
  </w:footnote>
  <w:footnote w:type="continuationSeparator" w:id="0">
    <w:p w:rsidR="001604FF" w:rsidRDefault="00160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52" w:rsidRDefault="00C770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FF" w:rsidRDefault="001604FF">
    <w:pPr>
      <w:pStyle w:val="Nagwek"/>
    </w:pPr>
    <w:r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43F9FCC9" wp14:editId="6863805C">
          <wp:simplePos x="0" y="0"/>
          <wp:positionH relativeFrom="column">
            <wp:posOffset>-1101725</wp:posOffset>
          </wp:positionH>
          <wp:positionV relativeFrom="paragraph">
            <wp:posOffset>-450215</wp:posOffset>
          </wp:positionV>
          <wp:extent cx="7558405" cy="1069086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052">
      <w:t>`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FF" w:rsidRDefault="001604FF" w:rsidP="00D359B6">
    <w:pPr>
      <w:pStyle w:val="Nagwek"/>
      <w:tabs>
        <w:tab w:val="clear" w:pos="4536"/>
        <w:tab w:val="center" w:pos="4214"/>
      </w:tabs>
      <w:jc w:val="center"/>
    </w:pPr>
    <w:r>
      <w:rPr>
        <w:noProof/>
        <w:sz w:val="20"/>
      </w:rPr>
      <w:drawing>
        <wp:anchor distT="0" distB="0" distL="114300" distR="114300" simplePos="0" relativeHeight="251661824" behindDoc="0" locked="0" layoutInCell="1" allowOverlap="1" wp14:anchorId="4ACE8649" wp14:editId="70026F11">
          <wp:simplePos x="0" y="0"/>
          <wp:positionH relativeFrom="column">
            <wp:posOffset>-948055</wp:posOffset>
          </wp:positionH>
          <wp:positionV relativeFrom="paragraph">
            <wp:posOffset>-496570</wp:posOffset>
          </wp:positionV>
          <wp:extent cx="7558405" cy="1069086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86BC322" wp14:editId="4929AEAA">
          <wp:extent cx="5760720" cy="888365"/>
          <wp:effectExtent l="0" t="0" r="0" b="6985"/>
          <wp:docPr id="3" name="Obraz 3" descr="cid:image001.png@01D23F5A.6229F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23F5A.6229F89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180340" distL="114300" distR="114300" simplePos="0" relativeHeight="251659776" behindDoc="1" locked="1" layoutInCell="1" allowOverlap="0" wp14:anchorId="5F1E9C41" wp14:editId="345D440E">
          <wp:simplePos x="0" y="0"/>
          <wp:positionH relativeFrom="page">
            <wp:align>center</wp:align>
          </wp:positionH>
          <wp:positionV relativeFrom="page">
            <wp:posOffset>614680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04FF" w:rsidRDefault="001604FF">
    <w:pPr>
      <w:pStyle w:val="Nagwek"/>
      <w:jc w:val="center"/>
    </w:pPr>
  </w:p>
  <w:p w:rsidR="001604FF" w:rsidRDefault="001604FF">
    <w:pPr>
      <w:pStyle w:val="Nagwek"/>
      <w:jc w:val="center"/>
      <w:rPr>
        <w:rFonts w:ascii="Chaparral Pro" w:hAnsi="Chaparral Pro"/>
        <w:color w:val="808080"/>
      </w:rPr>
    </w:pPr>
  </w:p>
  <w:p w:rsidR="001604FF" w:rsidRDefault="001604FF"/>
  <w:p w:rsidR="001604FF" w:rsidRDefault="001604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single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196E73"/>
    <w:multiLevelType w:val="hybridMultilevel"/>
    <w:tmpl w:val="F2CCF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B679E"/>
    <w:multiLevelType w:val="hybridMultilevel"/>
    <w:tmpl w:val="C49C483A"/>
    <w:lvl w:ilvl="0" w:tplc="1B841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">
    <w:nsid w:val="01AD69DA"/>
    <w:multiLevelType w:val="singleLevel"/>
    <w:tmpl w:val="EA68206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09D97C0A"/>
    <w:multiLevelType w:val="hybridMultilevel"/>
    <w:tmpl w:val="031A4592"/>
    <w:lvl w:ilvl="0" w:tplc="EF80B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171061"/>
    <w:multiLevelType w:val="multilevel"/>
    <w:tmpl w:val="63B20F44"/>
    <w:lvl w:ilvl="0">
      <w:start w:val="1"/>
      <w:numFmt w:val="upperRoman"/>
      <w:pStyle w:val="Tytu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EE62EE1"/>
    <w:multiLevelType w:val="hybridMultilevel"/>
    <w:tmpl w:val="36A6DD46"/>
    <w:lvl w:ilvl="0" w:tplc="7A3244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07883"/>
    <w:multiLevelType w:val="hybridMultilevel"/>
    <w:tmpl w:val="984401A2"/>
    <w:lvl w:ilvl="0" w:tplc="EB6C1AF4">
      <w:start w:val="1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428EB"/>
    <w:multiLevelType w:val="hybridMultilevel"/>
    <w:tmpl w:val="1D523CB4"/>
    <w:lvl w:ilvl="0" w:tplc="FD24E5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D3379C"/>
    <w:multiLevelType w:val="hybridMultilevel"/>
    <w:tmpl w:val="1A0C9112"/>
    <w:lvl w:ilvl="0" w:tplc="1B841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3C0753"/>
    <w:multiLevelType w:val="singleLevel"/>
    <w:tmpl w:val="FD6EF3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615B95"/>
    <w:multiLevelType w:val="hybridMultilevel"/>
    <w:tmpl w:val="F236BA08"/>
    <w:lvl w:ilvl="0" w:tplc="BFA6F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8581C"/>
    <w:multiLevelType w:val="hybridMultilevel"/>
    <w:tmpl w:val="CE3A14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CE1168C"/>
    <w:multiLevelType w:val="singleLevel"/>
    <w:tmpl w:val="EA68206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1F150F49"/>
    <w:multiLevelType w:val="hybridMultilevel"/>
    <w:tmpl w:val="38661830"/>
    <w:lvl w:ilvl="0" w:tplc="7F820A8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CC449A"/>
    <w:multiLevelType w:val="hybridMultilevel"/>
    <w:tmpl w:val="A426ED32"/>
    <w:lvl w:ilvl="0" w:tplc="5212F3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C30EB"/>
    <w:multiLevelType w:val="hybridMultilevel"/>
    <w:tmpl w:val="B36814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79F3668"/>
    <w:multiLevelType w:val="hybridMultilevel"/>
    <w:tmpl w:val="3E56DB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90136C5"/>
    <w:multiLevelType w:val="hybridMultilevel"/>
    <w:tmpl w:val="F664D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3359B1"/>
    <w:multiLevelType w:val="hybridMultilevel"/>
    <w:tmpl w:val="3C342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A2E09"/>
    <w:multiLevelType w:val="hybridMultilevel"/>
    <w:tmpl w:val="AF26B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3BB5C6E"/>
    <w:multiLevelType w:val="hybridMultilevel"/>
    <w:tmpl w:val="71BA80CA"/>
    <w:lvl w:ilvl="0" w:tplc="449ECA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E5E83"/>
    <w:multiLevelType w:val="hybridMultilevel"/>
    <w:tmpl w:val="4DFC33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A8956A3"/>
    <w:multiLevelType w:val="hybridMultilevel"/>
    <w:tmpl w:val="96CED0B8"/>
    <w:lvl w:ilvl="0" w:tplc="0C080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11FB6"/>
    <w:multiLevelType w:val="hybridMultilevel"/>
    <w:tmpl w:val="AD3E9718"/>
    <w:lvl w:ilvl="0" w:tplc="D59C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0F07BC7"/>
    <w:multiLevelType w:val="hybridMultilevel"/>
    <w:tmpl w:val="36B889EC"/>
    <w:lvl w:ilvl="0" w:tplc="0C080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17F29"/>
    <w:multiLevelType w:val="hybridMultilevel"/>
    <w:tmpl w:val="4F028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374C9"/>
    <w:multiLevelType w:val="hybridMultilevel"/>
    <w:tmpl w:val="44025ADC"/>
    <w:lvl w:ilvl="0" w:tplc="BFA6F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2DF188D"/>
    <w:multiLevelType w:val="hybridMultilevel"/>
    <w:tmpl w:val="3D6242AE"/>
    <w:lvl w:ilvl="0" w:tplc="0415000F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3AE770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F55273"/>
    <w:multiLevelType w:val="hybridMultilevel"/>
    <w:tmpl w:val="59347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3F4544"/>
    <w:multiLevelType w:val="hybridMultilevel"/>
    <w:tmpl w:val="DB6EAAAC"/>
    <w:lvl w:ilvl="0" w:tplc="0C080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A151B"/>
    <w:multiLevelType w:val="hybridMultilevel"/>
    <w:tmpl w:val="CB785508"/>
    <w:lvl w:ilvl="0" w:tplc="5964D2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B2DC4"/>
    <w:multiLevelType w:val="hybridMultilevel"/>
    <w:tmpl w:val="4DFC33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CE87C05"/>
    <w:multiLevelType w:val="hybridMultilevel"/>
    <w:tmpl w:val="24183852"/>
    <w:lvl w:ilvl="0" w:tplc="39E44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65EC0"/>
    <w:multiLevelType w:val="hybridMultilevel"/>
    <w:tmpl w:val="7D42D7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2E72DE"/>
    <w:multiLevelType w:val="hybridMultilevel"/>
    <w:tmpl w:val="971C96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26511CA"/>
    <w:multiLevelType w:val="hybridMultilevel"/>
    <w:tmpl w:val="69403408"/>
    <w:lvl w:ilvl="0" w:tplc="76B8CBE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81EE9"/>
    <w:multiLevelType w:val="hybridMultilevel"/>
    <w:tmpl w:val="0BECC556"/>
    <w:lvl w:ilvl="0" w:tplc="4AAAF1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64316960"/>
    <w:multiLevelType w:val="hybridMultilevel"/>
    <w:tmpl w:val="3E56DB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45902D1"/>
    <w:multiLevelType w:val="hybridMultilevel"/>
    <w:tmpl w:val="09B2363C"/>
    <w:lvl w:ilvl="0" w:tplc="0C080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940657"/>
    <w:multiLevelType w:val="hybridMultilevel"/>
    <w:tmpl w:val="D7A6895A"/>
    <w:lvl w:ilvl="0" w:tplc="127C5D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6737D3"/>
    <w:multiLevelType w:val="hybridMultilevel"/>
    <w:tmpl w:val="350A1494"/>
    <w:lvl w:ilvl="0" w:tplc="0C080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C54A93"/>
    <w:multiLevelType w:val="hybridMultilevel"/>
    <w:tmpl w:val="5F76CE5A"/>
    <w:lvl w:ilvl="0" w:tplc="1E8E7070">
      <w:start w:val="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A049B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</w:abstractNum>
  <w:abstractNum w:abstractNumId="44">
    <w:nsid w:val="75EB1A93"/>
    <w:multiLevelType w:val="hybridMultilevel"/>
    <w:tmpl w:val="3C342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45178"/>
    <w:multiLevelType w:val="hybridMultilevel"/>
    <w:tmpl w:val="BB30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7C1A47"/>
    <w:multiLevelType w:val="hybridMultilevel"/>
    <w:tmpl w:val="126C2D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7FB1981"/>
    <w:multiLevelType w:val="hybridMultilevel"/>
    <w:tmpl w:val="4DC2689E"/>
    <w:lvl w:ilvl="0" w:tplc="00E6F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48">
    <w:nsid w:val="78F51ACA"/>
    <w:multiLevelType w:val="hybridMultilevel"/>
    <w:tmpl w:val="F02C5FFE"/>
    <w:lvl w:ilvl="0" w:tplc="D6AE6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76327D"/>
    <w:multiLevelType w:val="hybridMultilevel"/>
    <w:tmpl w:val="3A5E720C"/>
    <w:lvl w:ilvl="0" w:tplc="82C42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15"/>
  </w:num>
  <w:num w:numId="4">
    <w:abstractNumId w:val="16"/>
  </w:num>
  <w:num w:numId="5">
    <w:abstractNumId w:val="20"/>
  </w:num>
  <w:num w:numId="6">
    <w:abstractNumId w:val="3"/>
  </w:num>
  <w:num w:numId="7">
    <w:abstractNumId w:val="4"/>
  </w:num>
  <w:num w:numId="8">
    <w:abstractNumId w:val="19"/>
  </w:num>
  <w:num w:numId="9">
    <w:abstractNumId w:val="43"/>
  </w:num>
  <w:num w:numId="10">
    <w:abstractNumId w:val="34"/>
  </w:num>
  <w:num w:numId="11">
    <w:abstractNumId w:val="38"/>
  </w:num>
  <w:num w:numId="12">
    <w:abstractNumId w:val="32"/>
  </w:num>
  <w:num w:numId="13">
    <w:abstractNumId w:val="39"/>
  </w:num>
  <w:num w:numId="14">
    <w:abstractNumId w:val="23"/>
  </w:num>
  <w:num w:numId="15">
    <w:abstractNumId w:val="41"/>
  </w:num>
  <w:num w:numId="16">
    <w:abstractNumId w:val="30"/>
  </w:num>
  <w:num w:numId="17">
    <w:abstractNumId w:val="25"/>
  </w:num>
  <w:num w:numId="18">
    <w:abstractNumId w:val="35"/>
  </w:num>
  <w:num w:numId="19">
    <w:abstractNumId w:val="27"/>
  </w:num>
  <w:num w:numId="20">
    <w:abstractNumId w:val="10"/>
  </w:num>
  <w:num w:numId="21">
    <w:abstractNumId w:val="8"/>
  </w:num>
  <w:num w:numId="22">
    <w:abstractNumId w:val="9"/>
  </w:num>
  <w:num w:numId="23">
    <w:abstractNumId w:val="47"/>
  </w:num>
  <w:num w:numId="24">
    <w:abstractNumId w:val="28"/>
  </w:num>
  <w:num w:numId="25">
    <w:abstractNumId w:val="2"/>
  </w:num>
  <w:num w:numId="26">
    <w:abstractNumId w:val="24"/>
  </w:num>
  <w:num w:numId="27">
    <w:abstractNumId w:val="45"/>
  </w:num>
  <w:num w:numId="28">
    <w:abstractNumId w:val="29"/>
  </w:num>
  <w:num w:numId="29">
    <w:abstractNumId w:val="31"/>
  </w:num>
  <w:num w:numId="30">
    <w:abstractNumId w:val="46"/>
  </w:num>
  <w:num w:numId="31">
    <w:abstractNumId w:val="40"/>
  </w:num>
  <w:num w:numId="32">
    <w:abstractNumId w:val="12"/>
  </w:num>
  <w:num w:numId="33">
    <w:abstractNumId w:val="14"/>
  </w:num>
  <w:num w:numId="34">
    <w:abstractNumId w:val="7"/>
  </w:num>
  <w:num w:numId="35">
    <w:abstractNumId w:val="33"/>
  </w:num>
  <w:num w:numId="36">
    <w:abstractNumId w:val="26"/>
  </w:num>
  <w:num w:numId="37">
    <w:abstractNumId w:val="37"/>
  </w:num>
  <w:num w:numId="38">
    <w:abstractNumId w:val="49"/>
  </w:num>
  <w:num w:numId="39">
    <w:abstractNumId w:val="21"/>
  </w:num>
  <w:num w:numId="40">
    <w:abstractNumId w:val="42"/>
  </w:num>
  <w:num w:numId="41">
    <w:abstractNumId w:val="48"/>
  </w:num>
  <w:num w:numId="42">
    <w:abstractNumId w:val="18"/>
  </w:num>
  <w:num w:numId="43">
    <w:abstractNumId w:val="1"/>
  </w:num>
  <w:num w:numId="44">
    <w:abstractNumId w:val="11"/>
  </w:num>
  <w:num w:numId="45">
    <w:abstractNumId w:val="6"/>
  </w:num>
  <w:num w:numId="46">
    <w:abstractNumId w:val="22"/>
  </w:num>
  <w:num w:numId="47">
    <w:abstractNumId w:val="13"/>
  </w:num>
  <w:num w:numId="48">
    <w:abstractNumId w:val="17"/>
  </w:num>
  <w:num w:numId="49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494723"/>
    <w:rsid w:val="000002CD"/>
    <w:rsid w:val="000062AB"/>
    <w:rsid w:val="00007F20"/>
    <w:rsid w:val="00010432"/>
    <w:rsid w:val="00010B94"/>
    <w:rsid w:val="00010F49"/>
    <w:rsid w:val="00017688"/>
    <w:rsid w:val="00017ED6"/>
    <w:rsid w:val="000337D6"/>
    <w:rsid w:val="000377C9"/>
    <w:rsid w:val="00043162"/>
    <w:rsid w:val="0004429C"/>
    <w:rsid w:val="000459F2"/>
    <w:rsid w:val="00056BEA"/>
    <w:rsid w:val="00065348"/>
    <w:rsid w:val="000752B7"/>
    <w:rsid w:val="00086B10"/>
    <w:rsid w:val="000872BE"/>
    <w:rsid w:val="00091846"/>
    <w:rsid w:val="000A3CC6"/>
    <w:rsid w:val="000A411E"/>
    <w:rsid w:val="000A55FE"/>
    <w:rsid w:val="000A5EC3"/>
    <w:rsid w:val="000B10B6"/>
    <w:rsid w:val="000C3DD5"/>
    <w:rsid w:val="000D2757"/>
    <w:rsid w:val="000D3074"/>
    <w:rsid w:val="000E3DFA"/>
    <w:rsid w:val="000E7291"/>
    <w:rsid w:val="000F39BF"/>
    <w:rsid w:val="0010009A"/>
    <w:rsid w:val="001062A9"/>
    <w:rsid w:val="00117287"/>
    <w:rsid w:val="00124B9C"/>
    <w:rsid w:val="00135631"/>
    <w:rsid w:val="00143753"/>
    <w:rsid w:val="00151489"/>
    <w:rsid w:val="001604FF"/>
    <w:rsid w:val="00160C46"/>
    <w:rsid w:val="0016258A"/>
    <w:rsid w:val="001651FA"/>
    <w:rsid w:val="00167ECF"/>
    <w:rsid w:val="00170992"/>
    <w:rsid w:val="001718C5"/>
    <w:rsid w:val="00175A87"/>
    <w:rsid w:val="00183974"/>
    <w:rsid w:val="00185311"/>
    <w:rsid w:val="0018618F"/>
    <w:rsid w:val="00186ED1"/>
    <w:rsid w:val="00191F35"/>
    <w:rsid w:val="00192239"/>
    <w:rsid w:val="00193544"/>
    <w:rsid w:val="00193816"/>
    <w:rsid w:val="00197952"/>
    <w:rsid w:val="00197FD2"/>
    <w:rsid w:val="001A561D"/>
    <w:rsid w:val="001A74D1"/>
    <w:rsid w:val="001B436C"/>
    <w:rsid w:val="001C32CB"/>
    <w:rsid w:val="001D115E"/>
    <w:rsid w:val="001D2A1E"/>
    <w:rsid w:val="001D48CE"/>
    <w:rsid w:val="001D7F78"/>
    <w:rsid w:val="001E4CF6"/>
    <w:rsid w:val="001F0929"/>
    <w:rsid w:val="001F55D9"/>
    <w:rsid w:val="001F7F32"/>
    <w:rsid w:val="0020167C"/>
    <w:rsid w:val="00205EC0"/>
    <w:rsid w:val="002076A8"/>
    <w:rsid w:val="00207B55"/>
    <w:rsid w:val="002200F7"/>
    <w:rsid w:val="00227472"/>
    <w:rsid w:val="00230B36"/>
    <w:rsid w:val="0023193F"/>
    <w:rsid w:val="00235B6B"/>
    <w:rsid w:val="0023756B"/>
    <w:rsid w:val="00245D21"/>
    <w:rsid w:val="002472C4"/>
    <w:rsid w:val="002511A3"/>
    <w:rsid w:val="00263039"/>
    <w:rsid w:val="0027081E"/>
    <w:rsid w:val="002708AA"/>
    <w:rsid w:val="00275749"/>
    <w:rsid w:val="00277C53"/>
    <w:rsid w:val="00283A4B"/>
    <w:rsid w:val="00283C0E"/>
    <w:rsid w:val="00283FD9"/>
    <w:rsid w:val="00284399"/>
    <w:rsid w:val="00284A70"/>
    <w:rsid w:val="002854C2"/>
    <w:rsid w:val="00293925"/>
    <w:rsid w:val="00294794"/>
    <w:rsid w:val="002A7DE8"/>
    <w:rsid w:val="002B3268"/>
    <w:rsid w:val="002B4FCE"/>
    <w:rsid w:val="002B5B24"/>
    <w:rsid w:val="002B5B31"/>
    <w:rsid w:val="002C027F"/>
    <w:rsid w:val="002C2C3F"/>
    <w:rsid w:val="002C2DDE"/>
    <w:rsid w:val="002C75F2"/>
    <w:rsid w:val="002C793F"/>
    <w:rsid w:val="002D0176"/>
    <w:rsid w:val="002D12B0"/>
    <w:rsid w:val="002E4F97"/>
    <w:rsid w:val="002F3F67"/>
    <w:rsid w:val="002F469E"/>
    <w:rsid w:val="003012F0"/>
    <w:rsid w:val="003017D0"/>
    <w:rsid w:val="00303D59"/>
    <w:rsid w:val="00307D38"/>
    <w:rsid w:val="00310E88"/>
    <w:rsid w:val="003258FB"/>
    <w:rsid w:val="00325E94"/>
    <w:rsid w:val="00335989"/>
    <w:rsid w:val="00345472"/>
    <w:rsid w:val="00372C98"/>
    <w:rsid w:val="00380D73"/>
    <w:rsid w:val="003828DB"/>
    <w:rsid w:val="00383993"/>
    <w:rsid w:val="00383CA7"/>
    <w:rsid w:val="00383ED0"/>
    <w:rsid w:val="00392F9A"/>
    <w:rsid w:val="003A6F3C"/>
    <w:rsid w:val="003B2195"/>
    <w:rsid w:val="003B3A9F"/>
    <w:rsid w:val="003C213F"/>
    <w:rsid w:val="003C63FA"/>
    <w:rsid w:val="003C6E1C"/>
    <w:rsid w:val="003D270C"/>
    <w:rsid w:val="003E1404"/>
    <w:rsid w:val="003E3E1D"/>
    <w:rsid w:val="003F008B"/>
    <w:rsid w:val="003F43C6"/>
    <w:rsid w:val="003F5E04"/>
    <w:rsid w:val="003F6F7E"/>
    <w:rsid w:val="003F7511"/>
    <w:rsid w:val="003F76F7"/>
    <w:rsid w:val="00401647"/>
    <w:rsid w:val="00401C39"/>
    <w:rsid w:val="00401FE3"/>
    <w:rsid w:val="00404870"/>
    <w:rsid w:val="004123E2"/>
    <w:rsid w:val="00415003"/>
    <w:rsid w:val="004168C5"/>
    <w:rsid w:val="00424094"/>
    <w:rsid w:val="00425B74"/>
    <w:rsid w:val="00433C6D"/>
    <w:rsid w:val="00445215"/>
    <w:rsid w:val="0045034C"/>
    <w:rsid w:val="00451E9D"/>
    <w:rsid w:val="00457529"/>
    <w:rsid w:val="00460030"/>
    <w:rsid w:val="0046139B"/>
    <w:rsid w:val="004633DB"/>
    <w:rsid w:val="00463564"/>
    <w:rsid w:val="00466A43"/>
    <w:rsid w:val="004735F0"/>
    <w:rsid w:val="004756C2"/>
    <w:rsid w:val="00481C72"/>
    <w:rsid w:val="00486E1A"/>
    <w:rsid w:val="0049149D"/>
    <w:rsid w:val="00492F91"/>
    <w:rsid w:val="00494723"/>
    <w:rsid w:val="0049778A"/>
    <w:rsid w:val="00497CC3"/>
    <w:rsid w:val="004A6166"/>
    <w:rsid w:val="004B0D43"/>
    <w:rsid w:val="004B2DB2"/>
    <w:rsid w:val="004B3D3B"/>
    <w:rsid w:val="004B3EAC"/>
    <w:rsid w:val="004B4AF7"/>
    <w:rsid w:val="004B657B"/>
    <w:rsid w:val="004C4C3B"/>
    <w:rsid w:val="004D3EBA"/>
    <w:rsid w:val="004D46F6"/>
    <w:rsid w:val="004D649E"/>
    <w:rsid w:val="004D652D"/>
    <w:rsid w:val="004F50F2"/>
    <w:rsid w:val="004F7FD7"/>
    <w:rsid w:val="00502AC1"/>
    <w:rsid w:val="00502BD1"/>
    <w:rsid w:val="00503CC8"/>
    <w:rsid w:val="00504C09"/>
    <w:rsid w:val="00504E87"/>
    <w:rsid w:val="00504FAA"/>
    <w:rsid w:val="00506720"/>
    <w:rsid w:val="00517E84"/>
    <w:rsid w:val="0052351B"/>
    <w:rsid w:val="005271BA"/>
    <w:rsid w:val="0052782A"/>
    <w:rsid w:val="005450F7"/>
    <w:rsid w:val="00545787"/>
    <w:rsid w:val="00546539"/>
    <w:rsid w:val="005515BB"/>
    <w:rsid w:val="00552608"/>
    <w:rsid w:val="00555D52"/>
    <w:rsid w:val="00562C27"/>
    <w:rsid w:val="00566720"/>
    <w:rsid w:val="00566A44"/>
    <w:rsid w:val="00581AE1"/>
    <w:rsid w:val="00582CF6"/>
    <w:rsid w:val="005836FE"/>
    <w:rsid w:val="00585FFF"/>
    <w:rsid w:val="00587A14"/>
    <w:rsid w:val="005A04B9"/>
    <w:rsid w:val="005A522B"/>
    <w:rsid w:val="005A57CC"/>
    <w:rsid w:val="005A6085"/>
    <w:rsid w:val="005A6AFC"/>
    <w:rsid w:val="005B4BBA"/>
    <w:rsid w:val="005D1ADC"/>
    <w:rsid w:val="005D3785"/>
    <w:rsid w:val="005D3F0C"/>
    <w:rsid w:val="005D5270"/>
    <w:rsid w:val="005D6E4E"/>
    <w:rsid w:val="005D7B80"/>
    <w:rsid w:val="005E04F2"/>
    <w:rsid w:val="005E1974"/>
    <w:rsid w:val="005E611D"/>
    <w:rsid w:val="005F0520"/>
    <w:rsid w:val="005F3FBD"/>
    <w:rsid w:val="005F4FDB"/>
    <w:rsid w:val="005F65A6"/>
    <w:rsid w:val="00611518"/>
    <w:rsid w:val="00614FE9"/>
    <w:rsid w:val="00616CBE"/>
    <w:rsid w:val="00625444"/>
    <w:rsid w:val="00625D8F"/>
    <w:rsid w:val="00626387"/>
    <w:rsid w:val="006331B0"/>
    <w:rsid w:val="006348A7"/>
    <w:rsid w:val="0064088D"/>
    <w:rsid w:val="006420B4"/>
    <w:rsid w:val="006513E1"/>
    <w:rsid w:val="0065193E"/>
    <w:rsid w:val="006522ED"/>
    <w:rsid w:val="00655ED7"/>
    <w:rsid w:val="0066614E"/>
    <w:rsid w:val="00667DD0"/>
    <w:rsid w:val="00674048"/>
    <w:rsid w:val="006775DA"/>
    <w:rsid w:val="00683539"/>
    <w:rsid w:val="00684EB8"/>
    <w:rsid w:val="006A0B7E"/>
    <w:rsid w:val="006A1449"/>
    <w:rsid w:val="006A424E"/>
    <w:rsid w:val="006B13D6"/>
    <w:rsid w:val="006C08CB"/>
    <w:rsid w:val="006C0FD9"/>
    <w:rsid w:val="006C51F4"/>
    <w:rsid w:val="006D12D8"/>
    <w:rsid w:val="006D2835"/>
    <w:rsid w:val="006D4438"/>
    <w:rsid w:val="006D5190"/>
    <w:rsid w:val="006D61C1"/>
    <w:rsid w:val="006E3E6A"/>
    <w:rsid w:val="006F4A3B"/>
    <w:rsid w:val="006F5833"/>
    <w:rsid w:val="00701C98"/>
    <w:rsid w:val="00704445"/>
    <w:rsid w:val="00705589"/>
    <w:rsid w:val="007104E4"/>
    <w:rsid w:val="00725819"/>
    <w:rsid w:val="00731E1A"/>
    <w:rsid w:val="007444E3"/>
    <w:rsid w:val="00746D5F"/>
    <w:rsid w:val="00747740"/>
    <w:rsid w:val="00750C32"/>
    <w:rsid w:val="0075264B"/>
    <w:rsid w:val="00752DD0"/>
    <w:rsid w:val="00774529"/>
    <w:rsid w:val="00776947"/>
    <w:rsid w:val="00780847"/>
    <w:rsid w:val="00780E58"/>
    <w:rsid w:val="0078136B"/>
    <w:rsid w:val="007825A5"/>
    <w:rsid w:val="00784B3C"/>
    <w:rsid w:val="00784D91"/>
    <w:rsid w:val="00787CF1"/>
    <w:rsid w:val="007A0DFB"/>
    <w:rsid w:val="007B33CF"/>
    <w:rsid w:val="007C1A2D"/>
    <w:rsid w:val="007C29CC"/>
    <w:rsid w:val="007E1D48"/>
    <w:rsid w:val="007E78F0"/>
    <w:rsid w:val="007F1026"/>
    <w:rsid w:val="007F22B6"/>
    <w:rsid w:val="007F575E"/>
    <w:rsid w:val="00801618"/>
    <w:rsid w:val="00806450"/>
    <w:rsid w:val="00813502"/>
    <w:rsid w:val="00830441"/>
    <w:rsid w:val="00831361"/>
    <w:rsid w:val="0083268D"/>
    <w:rsid w:val="00835985"/>
    <w:rsid w:val="008413FF"/>
    <w:rsid w:val="00846F54"/>
    <w:rsid w:val="0084792D"/>
    <w:rsid w:val="0085197F"/>
    <w:rsid w:val="00851FF0"/>
    <w:rsid w:val="00856536"/>
    <w:rsid w:val="0085753D"/>
    <w:rsid w:val="00857955"/>
    <w:rsid w:val="00867079"/>
    <w:rsid w:val="008674D0"/>
    <w:rsid w:val="00867F05"/>
    <w:rsid w:val="0087765F"/>
    <w:rsid w:val="00895D3E"/>
    <w:rsid w:val="00897899"/>
    <w:rsid w:val="008B46A9"/>
    <w:rsid w:val="008B5007"/>
    <w:rsid w:val="008C025D"/>
    <w:rsid w:val="008C4474"/>
    <w:rsid w:val="008D0973"/>
    <w:rsid w:val="008D74C9"/>
    <w:rsid w:val="008E361C"/>
    <w:rsid w:val="008E751E"/>
    <w:rsid w:val="008F4081"/>
    <w:rsid w:val="008F5BB4"/>
    <w:rsid w:val="008F6693"/>
    <w:rsid w:val="00903619"/>
    <w:rsid w:val="00906355"/>
    <w:rsid w:val="00920157"/>
    <w:rsid w:val="00927C0A"/>
    <w:rsid w:val="009350A4"/>
    <w:rsid w:val="0093665F"/>
    <w:rsid w:val="00943866"/>
    <w:rsid w:val="009447A3"/>
    <w:rsid w:val="00946F43"/>
    <w:rsid w:val="0095241C"/>
    <w:rsid w:val="009550B5"/>
    <w:rsid w:val="0095533B"/>
    <w:rsid w:val="00956AD5"/>
    <w:rsid w:val="00961018"/>
    <w:rsid w:val="00964370"/>
    <w:rsid w:val="00964C51"/>
    <w:rsid w:val="0097678E"/>
    <w:rsid w:val="00977FB9"/>
    <w:rsid w:val="00980CC7"/>
    <w:rsid w:val="00986584"/>
    <w:rsid w:val="00995384"/>
    <w:rsid w:val="00996808"/>
    <w:rsid w:val="009A0A2E"/>
    <w:rsid w:val="009A1115"/>
    <w:rsid w:val="009B1071"/>
    <w:rsid w:val="009C1425"/>
    <w:rsid w:val="009C43D4"/>
    <w:rsid w:val="009D1C42"/>
    <w:rsid w:val="009D40AB"/>
    <w:rsid w:val="009D6729"/>
    <w:rsid w:val="009D6F6D"/>
    <w:rsid w:val="009D7528"/>
    <w:rsid w:val="009E039B"/>
    <w:rsid w:val="009E07E1"/>
    <w:rsid w:val="009E703B"/>
    <w:rsid w:val="009E7306"/>
    <w:rsid w:val="009E7540"/>
    <w:rsid w:val="009F1169"/>
    <w:rsid w:val="009F4E83"/>
    <w:rsid w:val="009F67C0"/>
    <w:rsid w:val="009F7E5E"/>
    <w:rsid w:val="00A14D37"/>
    <w:rsid w:val="00A3662D"/>
    <w:rsid w:val="00A515BA"/>
    <w:rsid w:val="00A56754"/>
    <w:rsid w:val="00A61472"/>
    <w:rsid w:val="00A63103"/>
    <w:rsid w:val="00A635AA"/>
    <w:rsid w:val="00A66358"/>
    <w:rsid w:val="00A71123"/>
    <w:rsid w:val="00A738F1"/>
    <w:rsid w:val="00A777C8"/>
    <w:rsid w:val="00A86E04"/>
    <w:rsid w:val="00A87FDF"/>
    <w:rsid w:val="00A90B8C"/>
    <w:rsid w:val="00AA129C"/>
    <w:rsid w:val="00AA14D4"/>
    <w:rsid w:val="00AA5FF9"/>
    <w:rsid w:val="00AA6C11"/>
    <w:rsid w:val="00AB6259"/>
    <w:rsid w:val="00AC7CC6"/>
    <w:rsid w:val="00AD5274"/>
    <w:rsid w:val="00AE46A4"/>
    <w:rsid w:val="00AF0A7D"/>
    <w:rsid w:val="00AF2967"/>
    <w:rsid w:val="00AF5632"/>
    <w:rsid w:val="00B01B87"/>
    <w:rsid w:val="00B10F58"/>
    <w:rsid w:val="00B1373B"/>
    <w:rsid w:val="00B15881"/>
    <w:rsid w:val="00B17C19"/>
    <w:rsid w:val="00B23820"/>
    <w:rsid w:val="00B36CE0"/>
    <w:rsid w:val="00B44D90"/>
    <w:rsid w:val="00B46EE1"/>
    <w:rsid w:val="00B5167B"/>
    <w:rsid w:val="00B54C11"/>
    <w:rsid w:val="00B56CA3"/>
    <w:rsid w:val="00B60071"/>
    <w:rsid w:val="00B60F31"/>
    <w:rsid w:val="00B6240F"/>
    <w:rsid w:val="00B644D0"/>
    <w:rsid w:val="00B648B9"/>
    <w:rsid w:val="00B73588"/>
    <w:rsid w:val="00B743F0"/>
    <w:rsid w:val="00B80BE3"/>
    <w:rsid w:val="00B83E84"/>
    <w:rsid w:val="00B847BC"/>
    <w:rsid w:val="00B91E89"/>
    <w:rsid w:val="00B92C4D"/>
    <w:rsid w:val="00BA0595"/>
    <w:rsid w:val="00BA62BF"/>
    <w:rsid w:val="00BB016F"/>
    <w:rsid w:val="00BB0841"/>
    <w:rsid w:val="00BB1D45"/>
    <w:rsid w:val="00BC0D2C"/>
    <w:rsid w:val="00BD193C"/>
    <w:rsid w:val="00BD5689"/>
    <w:rsid w:val="00BD6226"/>
    <w:rsid w:val="00BE5F4D"/>
    <w:rsid w:val="00BF14FB"/>
    <w:rsid w:val="00BF2E44"/>
    <w:rsid w:val="00BF3BD9"/>
    <w:rsid w:val="00BF3FF3"/>
    <w:rsid w:val="00BF6078"/>
    <w:rsid w:val="00C01A8D"/>
    <w:rsid w:val="00C054ED"/>
    <w:rsid w:val="00C12C22"/>
    <w:rsid w:val="00C1351A"/>
    <w:rsid w:val="00C22293"/>
    <w:rsid w:val="00C37B65"/>
    <w:rsid w:val="00C4474A"/>
    <w:rsid w:val="00C44C8A"/>
    <w:rsid w:val="00C45843"/>
    <w:rsid w:val="00C533A6"/>
    <w:rsid w:val="00C53F3F"/>
    <w:rsid w:val="00C57347"/>
    <w:rsid w:val="00C61BE6"/>
    <w:rsid w:val="00C62183"/>
    <w:rsid w:val="00C6764E"/>
    <w:rsid w:val="00C7587B"/>
    <w:rsid w:val="00C77052"/>
    <w:rsid w:val="00C836B4"/>
    <w:rsid w:val="00C83E9F"/>
    <w:rsid w:val="00C856A8"/>
    <w:rsid w:val="00C8585E"/>
    <w:rsid w:val="00C9153D"/>
    <w:rsid w:val="00C92746"/>
    <w:rsid w:val="00C9351F"/>
    <w:rsid w:val="00CA197F"/>
    <w:rsid w:val="00CB02E1"/>
    <w:rsid w:val="00CB3A4A"/>
    <w:rsid w:val="00CB403A"/>
    <w:rsid w:val="00CB45C9"/>
    <w:rsid w:val="00CB6526"/>
    <w:rsid w:val="00CB7F8F"/>
    <w:rsid w:val="00CC3F2A"/>
    <w:rsid w:val="00CC425A"/>
    <w:rsid w:val="00CD0F6E"/>
    <w:rsid w:val="00CE1DE4"/>
    <w:rsid w:val="00CE1FB4"/>
    <w:rsid w:val="00CE2C78"/>
    <w:rsid w:val="00CE5252"/>
    <w:rsid w:val="00CE628A"/>
    <w:rsid w:val="00CE7860"/>
    <w:rsid w:val="00CF08FA"/>
    <w:rsid w:val="00D01ACB"/>
    <w:rsid w:val="00D02A09"/>
    <w:rsid w:val="00D118FC"/>
    <w:rsid w:val="00D14A6B"/>
    <w:rsid w:val="00D30898"/>
    <w:rsid w:val="00D30A9F"/>
    <w:rsid w:val="00D33A8F"/>
    <w:rsid w:val="00D34B72"/>
    <w:rsid w:val="00D34D9C"/>
    <w:rsid w:val="00D359B6"/>
    <w:rsid w:val="00D35DD0"/>
    <w:rsid w:val="00D41BA2"/>
    <w:rsid w:val="00D42D6C"/>
    <w:rsid w:val="00D4600A"/>
    <w:rsid w:val="00D5697B"/>
    <w:rsid w:val="00D56A18"/>
    <w:rsid w:val="00D70F46"/>
    <w:rsid w:val="00D71811"/>
    <w:rsid w:val="00D71BAC"/>
    <w:rsid w:val="00D80530"/>
    <w:rsid w:val="00D820CF"/>
    <w:rsid w:val="00D9688D"/>
    <w:rsid w:val="00DA241C"/>
    <w:rsid w:val="00DB4250"/>
    <w:rsid w:val="00DB60D5"/>
    <w:rsid w:val="00DC22E5"/>
    <w:rsid w:val="00DD0C72"/>
    <w:rsid w:val="00DD3EAA"/>
    <w:rsid w:val="00DE00F2"/>
    <w:rsid w:val="00DE0541"/>
    <w:rsid w:val="00DE34CF"/>
    <w:rsid w:val="00DF568A"/>
    <w:rsid w:val="00DF78F7"/>
    <w:rsid w:val="00E031EC"/>
    <w:rsid w:val="00E04C02"/>
    <w:rsid w:val="00E17FCF"/>
    <w:rsid w:val="00E206EE"/>
    <w:rsid w:val="00E23274"/>
    <w:rsid w:val="00E23FFA"/>
    <w:rsid w:val="00E24567"/>
    <w:rsid w:val="00E30420"/>
    <w:rsid w:val="00E3287A"/>
    <w:rsid w:val="00E3298C"/>
    <w:rsid w:val="00E37C3B"/>
    <w:rsid w:val="00E4526E"/>
    <w:rsid w:val="00E60A59"/>
    <w:rsid w:val="00E63B16"/>
    <w:rsid w:val="00E6593F"/>
    <w:rsid w:val="00E74153"/>
    <w:rsid w:val="00E762A1"/>
    <w:rsid w:val="00E832FF"/>
    <w:rsid w:val="00E855C2"/>
    <w:rsid w:val="00E85EAC"/>
    <w:rsid w:val="00E8790C"/>
    <w:rsid w:val="00E95132"/>
    <w:rsid w:val="00E96742"/>
    <w:rsid w:val="00E96856"/>
    <w:rsid w:val="00EA0AB1"/>
    <w:rsid w:val="00EB480E"/>
    <w:rsid w:val="00EB5B74"/>
    <w:rsid w:val="00EC44EB"/>
    <w:rsid w:val="00EC6AC7"/>
    <w:rsid w:val="00EC7DB5"/>
    <w:rsid w:val="00ED0FEC"/>
    <w:rsid w:val="00ED1900"/>
    <w:rsid w:val="00EE0F68"/>
    <w:rsid w:val="00EE6EA4"/>
    <w:rsid w:val="00EE73C0"/>
    <w:rsid w:val="00EE7C96"/>
    <w:rsid w:val="00EF699E"/>
    <w:rsid w:val="00EF6B95"/>
    <w:rsid w:val="00F037D5"/>
    <w:rsid w:val="00F07E39"/>
    <w:rsid w:val="00F10327"/>
    <w:rsid w:val="00F10578"/>
    <w:rsid w:val="00F1274F"/>
    <w:rsid w:val="00F23536"/>
    <w:rsid w:val="00F303EF"/>
    <w:rsid w:val="00F31316"/>
    <w:rsid w:val="00F31587"/>
    <w:rsid w:val="00F3163F"/>
    <w:rsid w:val="00F36F83"/>
    <w:rsid w:val="00F44347"/>
    <w:rsid w:val="00F456B1"/>
    <w:rsid w:val="00F46367"/>
    <w:rsid w:val="00F47CD9"/>
    <w:rsid w:val="00F63581"/>
    <w:rsid w:val="00F664A3"/>
    <w:rsid w:val="00F66D72"/>
    <w:rsid w:val="00F7096B"/>
    <w:rsid w:val="00F74442"/>
    <w:rsid w:val="00F75B33"/>
    <w:rsid w:val="00F77621"/>
    <w:rsid w:val="00F77913"/>
    <w:rsid w:val="00F81B9D"/>
    <w:rsid w:val="00F85F89"/>
    <w:rsid w:val="00F958F9"/>
    <w:rsid w:val="00FA1962"/>
    <w:rsid w:val="00FA7CAC"/>
    <w:rsid w:val="00FB426E"/>
    <w:rsid w:val="00FC042A"/>
    <w:rsid w:val="00FC2854"/>
    <w:rsid w:val="00FD1265"/>
    <w:rsid w:val="00FD341F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35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-70"/>
      <w:jc w:val="both"/>
    </w:pPr>
    <w:rPr>
      <w:rFonts w:ascii="Arial" w:hAnsi="Arial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ytu">
    <w:name w:val="Title"/>
    <w:basedOn w:val="Normalny"/>
    <w:qFormat/>
    <w:rsid w:val="00494723"/>
    <w:pPr>
      <w:numPr>
        <w:numId w:val="1"/>
      </w:numPr>
      <w:tabs>
        <w:tab w:val="clear" w:pos="0"/>
      </w:tabs>
      <w:ind w:left="0" w:firstLine="0"/>
      <w:jc w:val="center"/>
    </w:pPr>
    <w:rPr>
      <w:rFonts w:ascii="Arial Narrow" w:hAnsi="Arial Narrow"/>
      <w:b/>
      <w:sz w:val="28"/>
      <w:szCs w:val="20"/>
      <w:u w:val="single"/>
    </w:rPr>
  </w:style>
  <w:style w:type="paragraph" w:customStyle="1" w:styleId="ZnakZnakZnak1">
    <w:name w:val="Znak Znak Znak1"/>
    <w:basedOn w:val="Normalny"/>
    <w:rsid w:val="002D12B0"/>
  </w:style>
  <w:style w:type="paragraph" w:styleId="Tekstpodstawowy">
    <w:name w:val="Body Text"/>
    <w:basedOn w:val="Normalny"/>
    <w:link w:val="TekstpodstawowyZnak"/>
    <w:rsid w:val="00B2382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13502"/>
    <w:rPr>
      <w:sz w:val="24"/>
      <w:szCs w:val="24"/>
    </w:rPr>
  </w:style>
  <w:style w:type="character" w:styleId="Odwoaniedokomentarza">
    <w:name w:val="annotation reference"/>
    <w:semiHidden/>
    <w:rsid w:val="00B2382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238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1404"/>
  </w:style>
  <w:style w:type="paragraph" w:styleId="Tekstdymka">
    <w:name w:val="Balloon Text"/>
    <w:basedOn w:val="Normalny"/>
    <w:semiHidden/>
    <w:rsid w:val="00B23820"/>
    <w:rPr>
      <w:rFonts w:ascii="Tahoma" w:hAnsi="Tahoma" w:cs="Tahoma"/>
      <w:sz w:val="16"/>
      <w:szCs w:val="16"/>
    </w:rPr>
  </w:style>
  <w:style w:type="paragraph" w:customStyle="1" w:styleId="ZnakZnak2Znak">
    <w:name w:val="Znak Znak2 Znak"/>
    <w:basedOn w:val="Normalny"/>
    <w:rsid w:val="006F4A3B"/>
    <w:rPr>
      <w:rFonts w:ascii="Arial" w:hAnsi="Arial" w:cs="Arial"/>
    </w:rPr>
  </w:style>
  <w:style w:type="character" w:customStyle="1" w:styleId="FontStyle16">
    <w:name w:val="Font Style16"/>
    <w:rsid w:val="006F4A3B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6593F"/>
  </w:style>
  <w:style w:type="paragraph" w:styleId="NormalnyWeb">
    <w:name w:val="Normal (Web)"/>
    <w:basedOn w:val="Normalny"/>
    <w:rsid w:val="005D527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38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font">
    <w:name w:val="men font"/>
    <w:basedOn w:val="Normalny"/>
    <w:rsid w:val="0075264B"/>
    <w:rPr>
      <w:rFonts w:ascii="Arial" w:hAnsi="Arial" w:cs="Arial"/>
    </w:rPr>
  </w:style>
  <w:style w:type="character" w:customStyle="1" w:styleId="FontStyle19">
    <w:name w:val="Font Style19"/>
    <w:uiPriority w:val="99"/>
    <w:rsid w:val="003B2195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ny"/>
    <w:uiPriority w:val="99"/>
    <w:rsid w:val="00DF568A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styleId="Akapitzlist">
    <w:name w:val="List Paragraph"/>
    <w:basedOn w:val="Normalny"/>
    <w:uiPriority w:val="34"/>
    <w:qFormat/>
    <w:rsid w:val="006348A7"/>
    <w:pPr>
      <w:ind w:left="720"/>
      <w:contextualSpacing/>
    </w:pPr>
  </w:style>
  <w:style w:type="paragraph" w:customStyle="1" w:styleId="Default">
    <w:name w:val="Default"/>
    <w:rsid w:val="006348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E1404"/>
    <w:rPr>
      <w:b/>
      <w:bCs/>
    </w:rPr>
  </w:style>
  <w:style w:type="character" w:customStyle="1" w:styleId="TematkomentarzaZnak">
    <w:name w:val="Temat komentarza Znak"/>
    <w:link w:val="Tematkomentarza"/>
    <w:rsid w:val="003E1404"/>
    <w:rPr>
      <w:b/>
      <w:bCs/>
    </w:rPr>
  </w:style>
  <w:style w:type="paragraph" w:customStyle="1" w:styleId="Tekstpodstawowy21">
    <w:name w:val="Tekst podstawowy 21"/>
    <w:basedOn w:val="Normalny"/>
    <w:rsid w:val="00503CC8"/>
    <w:rPr>
      <w:sz w:val="22"/>
      <w:szCs w:val="20"/>
    </w:rPr>
  </w:style>
  <w:style w:type="paragraph" w:customStyle="1" w:styleId="Style11">
    <w:name w:val="Style11"/>
    <w:basedOn w:val="Normalny"/>
    <w:rsid w:val="00503CC8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503CC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35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-70"/>
      <w:jc w:val="both"/>
    </w:pPr>
    <w:rPr>
      <w:rFonts w:ascii="Arial" w:hAnsi="Arial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ytu">
    <w:name w:val="Title"/>
    <w:basedOn w:val="Normalny"/>
    <w:qFormat/>
    <w:rsid w:val="00494723"/>
    <w:pPr>
      <w:numPr>
        <w:numId w:val="1"/>
      </w:numPr>
      <w:tabs>
        <w:tab w:val="clear" w:pos="0"/>
      </w:tabs>
      <w:ind w:left="0" w:firstLine="0"/>
      <w:jc w:val="center"/>
    </w:pPr>
    <w:rPr>
      <w:rFonts w:ascii="Arial Narrow" w:hAnsi="Arial Narrow"/>
      <w:b/>
      <w:sz w:val="28"/>
      <w:szCs w:val="20"/>
      <w:u w:val="single"/>
    </w:rPr>
  </w:style>
  <w:style w:type="paragraph" w:customStyle="1" w:styleId="ZnakZnakZnak1">
    <w:name w:val="Znak Znak Znak1"/>
    <w:basedOn w:val="Normalny"/>
    <w:rsid w:val="002D12B0"/>
  </w:style>
  <w:style w:type="paragraph" w:styleId="Tekstpodstawowy">
    <w:name w:val="Body Text"/>
    <w:basedOn w:val="Normalny"/>
    <w:link w:val="TekstpodstawowyZnak"/>
    <w:rsid w:val="00B2382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13502"/>
    <w:rPr>
      <w:sz w:val="24"/>
      <w:szCs w:val="24"/>
    </w:rPr>
  </w:style>
  <w:style w:type="character" w:styleId="Odwoaniedokomentarza">
    <w:name w:val="annotation reference"/>
    <w:semiHidden/>
    <w:rsid w:val="00B2382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238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1404"/>
  </w:style>
  <w:style w:type="paragraph" w:styleId="Tekstdymka">
    <w:name w:val="Balloon Text"/>
    <w:basedOn w:val="Normalny"/>
    <w:semiHidden/>
    <w:rsid w:val="00B23820"/>
    <w:rPr>
      <w:rFonts w:ascii="Tahoma" w:hAnsi="Tahoma" w:cs="Tahoma"/>
      <w:sz w:val="16"/>
      <w:szCs w:val="16"/>
    </w:rPr>
  </w:style>
  <w:style w:type="paragraph" w:customStyle="1" w:styleId="ZnakZnak2Znak">
    <w:name w:val="Znak Znak2 Znak"/>
    <w:basedOn w:val="Normalny"/>
    <w:rsid w:val="006F4A3B"/>
    <w:rPr>
      <w:rFonts w:ascii="Arial" w:hAnsi="Arial" w:cs="Arial"/>
    </w:rPr>
  </w:style>
  <w:style w:type="character" w:customStyle="1" w:styleId="FontStyle16">
    <w:name w:val="Font Style16"/>
    <w:rsid w:val="006F4A3B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6593F"/>
  </w:style>
  <w:style w:type="paragraph" w:styleId="NormalnyWeb">
    <w:name w:val="Normal (Web)"/>
    <w:basedOn w:val="Normalny"/>
    <w:rsid w:val="005D527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38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font">
    <w:name w:val="men font"/>
    <w:basedOn w:val="Normalny"/>
    <w:rsid w:val="0075264B"/>
    <w:rPr>
      <w:rFonts w:ascii="Arial" w:hAnsi="Arial" w:cs="Arial"/>
    </w:rPr>
  </w:style>
  <w:style w:type="character" w:customStyle="1" w:styleId="FontStyle19">
    <w:name w:val="Font Style19"/>
    <w:uiPriority w:val="99"/>
    <w:rsid w:val="003B2195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ny"/>
    <w:uiPriority w:val="99"/>
    <w:rsid w:val="00DF568A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styleId="Akapitzlist">
    <w:name w:val="List Paragraph"/>
    <w:basedOn w:val="Normalny"/>
    <w:uiPriority w:val="34"/>
    <w:qFormat/>
    <w:rsid w:val="006348A7"/>
    <w:pPr>
      <w:ind w:left="720"/>
      <w:contextualSpacing/>
    </w:pPr>
  </w:style>
  <w:style w:type="paragraph" w:customStyle="1" w:styleId="Default">
    <w:name w:val="Default"/>
    <w:rsid w:val="006348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E1404"/>
    <w:rPr>
      <w:b/>
      <w:bCs/>
    </w:rPr>
  </w:style>
  <w:style w:type="character" w:customStyle="1" w:styleId="TematkomentarzaZnak">
    <w:name w:val="Temat komentarza Znak"/>
    <w:link w:val="Tematkomentarza"/>
    <w:rsid w:val="003E1404"/>
    <w:rPr>
      <w:b/>
      <w:bCs/>
    </w:rPr>
  </w:style>
  <w:style w:type="paragraph" w:customStyle="1" w:styleId="Tekstpodstawowy21">
    <w:name w:val="Tekst podstawowy 21"/>
    <w:basedOn w:val="Normalny"/>
    <w:rsid w:val="00503CC8"/>
    <w:rPr>
      <w:sz w:val="22"/>
      <w:szCs w:val="20"/>
    </w:rPr>
  </w:style>
  <w:style w:type="paragraph" w:customStyle="1" w:styleId="Style11">
    <w:name w:val="Style11"/>
    <w:basedOn w:val="Normalny"/>
    <w:rsid w:val="00503CC8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503CC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3F5A.6229F89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gdan.sowa\Pulpit\Tematy%202010\Pismo%20D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DEC1-5470-4351-858A-C80624FB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DE</Template>
  <TotalTime>1</TotalTime>
  <Pages>5</Pages>
  <Words>1271</Words>
  <Characters>10123</Characters>
  <Application>Microsoft Office Word</Application>
  <DocSecurity>0</DocSecurity>
  <Lines>84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DKS - TW - 048/   /2009</vt:lpstr>
    </vt:vector>
  </TitlesOfParts>
  <Company>MEN</Company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DKS - TW - 048/   /2009</dc:title>
  <dc:creator>Elzbieta Janeczek</dc:creator>
  <cp:lastModifiedBy>ll</cp:lastModifiedBy>
  <cp:revision>3</cp:revision>
  <cp:lastPrinted>2016-11-16T07:49:00Z</cp:lastPrinted>
  <dcterms:created xsi:type="dcterms:W3CDTF">2016-11-16T07:56:00Z</dcterms:created>
  <dcterms:modified xsi:type="dcterms:W3CDTF">2016-11-16T07:57:00Z</dcterms:modified>
</cp:coreProperties>
</file>