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23" w:rsidRPr="00E31824" w:rsidRDefault="00F04823" w:rsidP="00F04823">
      <w:pPr>
        <w:rPr>
          <w:rFonts w:ascii="Arial" w:hAnsi="Arial" w:cs="Arial"/>
        </w:rPr>
      </w:pPr>
    </w:p>
    <w:p w:rsidR="00F04823" w:rsidRPr="00E31824" w:rsidRDefault="00F04823" w:rsidP="00F04823">
      <w:pPr>
        <w:rPr>
          <w:rFonts w:ascii="Arial" w:hAnsi="Arial" w:cs="Aria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  <w:r w:rsidRPr="00E31E7C">
        <w:rPr>
          <w:rFonts w:ascii="Arial" w:eastAsia="Calibri" w:hAnsi="Arial" w:cs="Arial"/>
          <w:b/>
          <w:bCs/>
          <w:color w:val="000000"/>
          <w:spacing w:val="60"/>
          <w:sz w:val="32"/>
          <w:szCs w:val="32"/>
          <w:u w:color="000000"/>
          <w:bdr w:val="nil"/>
        </w:rPr>
        <w:t>MINISTERSTWO</w:t>
      </w: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  <w:r w:rsidRPr="00E31E7C">
        <w:rPr>
          <w:rFonts w:ascii="Arial" w:eastAsia="Calibri" w:hAnsi="Arial" w:cs="Arial"/>
          <w:b/>
          <w:bCs/>
          <w:color w:val="000000"/>
          <w:spacing w:val="60"/>
          <w:sz w:val="32"/>
          <w:szCs w:val="32"/>
          <w:u w:color="000000"/>
          <w:bdr w:val="nil"/>
        </w:rPr>
        <w:t>EDUKACJI NARODOWEJ</w:t>
      </w: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D66645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  <w:r>
        <w:rPr>
          <w:rFonts w:ascii="Arial" w:eastAsia="Calibri" w:hAnsi="Arial" w:cs="Arial"/>
          <w:b/>
          <w:bCs/>
          <w:color w:val="000000"/>
          <w:u w:color="000000"/>
          <w:bdr w:val="nil"/>
        </w:rPr>
        <w:t>Formularze edytowalne do postępowania</w:t>
      </w:r>
      <w:bookmarkStart w:id="0" w:name="_GoBack"/>
      <w:bookmarkEnd w:id="0"/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  <w:r w:rsidRPr="00E31E7C">
        <w:rPr>
          <w:rFonts w:ascii="Arial" w:eastAsia="Calibri" w:hAnsi="Arial" w:cs="Arial"/>
          <w:b/>
          <w:bCs/>
          <w:color w:val="000000"/>
          <w:u w:color="000000"/>
          <w:bdr w:val="nil"/>
        </w:rPr>
        <w:t>DE-WZP.261.</w:t>
      </w:r>
      <w:r w:rsidR="005D0FAB">
        <w:rPr>
          <w:rFonts w:ascii="Arial" w:eastAsia="Calibri" w:hAnsi="Arial" w:cs="Arial"/>
          <w:b/>
          <w:bCs/>
          <w:color w:val="000000"/>
          <w:u w:color="000000"/>
          <w:bdr w:val="nil"/>
        </w:rPr>
        <w:t>6</w:t>
      </w:r>
      <w:r w:rsidRPr="00E31E7C">
        <w:rPr>
          <w:rFonts w:ascii="Arial" w:eastAsia="Calibri" w:hAnsi="Arial" w:cs="Arial"/>
          <w:b/>
          <w:bCs/>
          <w:color w:val="000000"/>
          <w:u w:color="000000"/>
          <w:bdr w:val="nil"/>
        </w:rPr>
        <w:t>.201</w:t>
      </w:r>
      <w:r w:rsidR="00A944D1">
        <w:rPr>
          <w:rFonts w:ascii="Arial" w:eastAsia="Calibri" w:hAnsi="Arial" w:cs="Arial"/>
          <w:b/>
          <w:bCs/>
          <w:color w:val="000000"/>
          <w:u w:color="000000"/>
          <w:bdr w:val="nil"/>
        </w:rPr>
        <w:t>7</w:t>
      </w:r>
      <w:r w:rsidRPr="00E31E7C">
        <w:rPr>
          <w:rFonts w:ascii="Arial" w:eastAsia="Calibri" w:hAnsi="Arial" w:cs="Arial"/>
          <w:b/>
          <w:bCs/>
          <w:color w:val="000000"/>
          <w:u w:color="000000"/>
          <w:bdr w:val="nil"/>
        </w:rPr>
        <w:t>.PG</w:t>
      </w: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5D0FAB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color="000000"/>
          <w:bdr w:val="nil"/>
        </w:rPr>
      </w:pPr>
      <w:r w:rsidRPr="005D0FAB">
        <w:rPr>
          <w:rFonts w:ascii="Arial" w:eastAsia="Calibri" w:hAnsi="Arial" w:cs="Arial"/>
          <w:b/>
          <w:bCs/>
          <w:color w:val="000000"/>
          <w:sz w:val="28"/>
          <w:szCs w:val="28"/>
          <w:u w:color="000000"/>
          <w:bdr w:val="nil"/>
        </w:rPr>
        <w:t>Ewaluacja funkcjonalności e-materiałów opracowanych w ramach projektów współfinansowanych za pomocą Europejskiego Funduszu Społecznego</w:t>
      </w: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ascii="Arial" w:eastAsia="Calibri" w:hAnsi="Arial" w:cs="Arial"/>
          <w:color w:val="000000"/>
          <w:sz w:val="22"/>
          <w:szCs w:val="22"/>
          <w:u w:color="000000"/>
          <w:bdr w:val="nil"/>
        </w:rPr>
      </w:pPr>
    </w:p>
    <w:p w:rsidR="00F04823" w:rsidRPr="00E31E7C" w:rsidRDefault="00F04823" w:rsidP="00F04823">
      <w:pPr>
        <w:rPr>
          <w:rFonts w:ascii="Arial" w:hAnsi="Arial" w:cs="Arial"/>
        </w:rPr>
      </w:pPr>
      <w:r w:rsidRPr="00E31E7C">
        <w:rPr>
          <w:rFonts w:ascii="Arial" w:eastAsia="Calibri" w:hAnsi="Arial" w:cs="Arial"/>
          <w:b/>
          <w:bCs/>
          <w:color w:val="000000"/>
          <w:u w:color="000000"/>
          <w:bdr w:val="nil"/>
        </w:rPr>
        <w:t>o wartości zamówienia poniżej 135 000 EURO</w:t>
      </w:r>
    </w:p>
    <w:p w:rsidR="00F04823" w:rsidRPr="00E31E7C" w:rsidRDefault="00F04823" w:rsidP="00F04823">
      <w:pPr>
        <w:rPr>
          <w:rFonts w:ascii="Arial" w:hAnsi="Arial" w:cs="Arial"/>
        </w:rPr>
      </w:pPr>
    </w:p>
    <w:p w:rsidR="00F04823" w:rsidRDefault="00F04823" w:rsidP="00F04823">
      <w:pPr>
        <w:rPr>
          <w:rFonts w:ascii="Arial" w:hAnsi="Arial" w:cs="Arial"/>
        </w:rPr>
      </w:pPr>
    </w:p>
    <w:p w:rsidR="002A7992" w:rsidRPr="00E31E7C" w:rsidRDefault="002A7992" w:rsidP="00F04823">
      <w:pPr>
        <w:rPr>
          <w:rFonts w:ascii="Arial" w:hAnsi="Arial" w:cs="Arial"/>
        </w:rPr>
      </w:pPr>
    </w:p>
    <w:p w:rsidR="00F04823" w:rsidRPr="00E31E7C" w:rsidRDefault="00F04823" w:rsidP="00F04823">
      <w:pPr>
        <w:rPr>
          <w:rFonts w:ascii="Arial" w:hAnsi="Arial" w:cs="Arial"/>
        </w:rPr>
      </w:pPr>
    </w:p>
    <w:p w:rsidR="00F04823" w:rsidRPr="00E31E7C" w:rsidRDefault="00F04823" w:rsidP="00F04823">
      <w:pPr>
        <w:rPr>
          <w:rFonts w:ascii="Arial" w:hAnsi="Arial" w:cs="Arial"/>
        </w:rPr>
      </w:pPr>
    </w:p>
    <w:p w:rsidR="00F04823" w:rsidRPr="00E31E7C" w:rsidRDefault="00F04823" w:rsidP="00F04823">
      <w:pPr>
        <w:rPr>
          <w:rFonts w:ascii="Arial" w:hAnsi="Arial" w:cs="Arial"/>
        </w:rPr>
      </w:pPr>
    </w:p>
    <w:p w:rsidR="00F04823" w:rsidRPr="00E31E7C" w:rsidRDefault="00F04823" w:rsidP="00F04823">
      <w:pPr>
        <w:rPr>
          <w:rFonts w:ascii="Arial" w:hAnsi="Arial" w:cs="Arial"/>
        </w:rPr>
      </w:pPr>
    </w:p>
    <w:p w:rsidR="00F04823" w:rsidRPr="00E31E7C" w:rsidRDefault="00F04823" w:rsidP="00F04823">
      <w:pPr>
        <w:rPr>
          <w:rFonts w:ascii="Arial" w:hAnsi="Arial" w:cs="Arial"/>
        </w:rPr>
      </w:pPr>
    </w:p>
    <w:p w:rsidR="00F04823" w:rsidRPr="00E31E7C" w:rsidRDefault="00F04823" w:rsidP="00F04823">
      <w:pPr>
        <w:rPr>
          <w:rFonts w:ascii="Arial" w:hAnsi="Arial" w:cs="Arial"/>
        </w:rPr>
      </w:pPr>
    </w:p>
    <w:p w:rsidR="00F04823" w:rsidRPr="00E31E7C" w:rsidRDefault="00F04823" w:rsidP="00F048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D86AA6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7E2EF1">
        <w:rPr>
          <w:rFonts w:ascii="Arial" w:hAnsi="Arial" w:cs="Arial"/>
        </w:rPr>
        <w:t>0</w:t>
      </w:r>
      <w:r w:rsidR="00D86AA6">
        <w:rPr>
          <w:rFonts w:ascii="Arial" w:hAnsi="Arial" w:cs="Arial"/>
        </w:rPr>
        <w:t>2</w:t>
      </w:r>
      <w:r w:rsidR="007E2EF1">
        <w:rPr>
          <w:rFonts w:ascii="Arial" w:hAnsi="Arial" w:cs="Arial"/>
        </w:rPr>
        <w:t>.2017</w:t>
      </w:r>
    </w:p>
    <w:p w:rsidR="00F04823" w:rsidRPr="00E31E7C" w:rsidRDefault="00F04823" w:rsidP="00F04823">
      <w:pPr>
        <w:rPr>
          <w:rFonts w:ascii="Arial" w:hAnsi="Arial" w:cs="Arial"/>
        </w:rPr>
      </w:pPr>
    </w:p>
    <w:p w:rsidR="00F04823" w:rsidRPr="00E31E7C" w:rsidRDefault="00F04823" w:rsidP="00F04823">
      <w:pPr>
        <w:rPr>
          <w:rFonts w:ascii="Arial" w:hAnsi="Arial" w:cs="Arial"/>
        </w:rPr>
      </w:pPr>
    </w:p>
    <w:p w:rsidR="00F04823" w:rsidRPr="00E31E7C" w:rsidRDefault="00F04823" w:rsidP="00F04823">
      <w:pPr>
        <w:rPr>
          <w:rFonts w:ascii="Arial" w:hAnsi="Arial" w:cs="Arial"/>
        </w:rPr>
      </w:pPr>
    </w:p>
    <w:p w:rsidR="00F04823" w:rsidRDefault="00F04823" w:rsidP="00F04823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04823" w:rsidRPr="00E31E7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04823" w:rsidRPr="00E31E7C" w:rsidRDefault="00F04823" w:rsidP="00F56405">
            <w:pPr>
              <w:spacing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Załącznik nr 1 do SIWZ</w:t>
            </w:r>
          </w:p>
        </w:tc>
      </w:tr>
      <w:tr w:rsidR="00F04823" w:rsidRPr="00E31E7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FORMULARZ OFERTOWY</w:t>
            </w:r>
          </w:p>
        </w:tc>
      </w:tr>
    </w:tbl>
    <w:p w:rsidR="00F04823" w:rsidRPr="00E31E7C" w:rsidRDefault="00F04823" w:rsidP="00F0482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F04823" w:rsidRPr="00E31E7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  <w:p w:rsidR="00F04823" w:rsidRPr="00E31E7C" w:rsidRDefault="00F04823" w:rsidP="00F56405">
            <w:pPr>
              <w:spacing w:after="40"/>
              <w:ind w:left="5327"/>
              <w:rPr>
                <w:rFonts w:ascii="Arial" w:hAnsi="Arial" w:cs="Arial"/>
                <w:sz w:val="22"/>
                <w:szCs w:val="22"/>
              </w:rPr>
            </w:pPr>
            <w:r w:rsidRPr="00E31E7C">
              <w:rPr>
                <w:rFonts w:ascii="Arial" w:hAnsi="Arial" w:cs="Arial"/>
                <w:b/>
                <w:bCs/>
                <w:sz w:val="22"/>
                <w:szCs w:val="22"/>
              </w:rPr>
              <w:t>Ministerstwo Edukacji Narodowej</w:t>
            </w:r>
            <w:r w:rsidRPr="00E31E7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al. J. Ch. Szucha 25, 00-918 Warszawa</w:t>
            </w:r>
          </w:p>
          <w:p w:rsidR="00F04823" w:rsidRPr="00E31E7C" w:rsidRDefault="00F04823" w:rsidP="00F5640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4823" w:rsidRPr="00E31E7C" w:rsidRDefault="00F04823" w:rsidP="00482E67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E31E7C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="00103527">
              <w:rPr>
                <w:rFonts w:ascii="Arial" w:hAnsi="Arial" w:cs="Arial"/>
                <w:color w:val="000000"/>
                <w:sz w:val="20"/>
                <w:szCs w:val="20"/>
              </w:rPr>
              <w:t xml:space="preserve">pod nazwą </w:t>
            </w:r>
            <w:r w:rsidR="00482E67" w:rsidRPr="00482E67">
              <w:rPr>
                <w:rFonts w:ascii="Arial" w:hAnsi="Arial" w:cs="Arial"/>
                <w:b/>
                <w:bCs/>
                <w:sz w:val="20"/>
                <w:szCs w:val="20"/>
              </w:rPr>
              <w:t>Ewaluacja funkcjonalności e-materiałów opracowanych w ramach projektów współfinansowanych za pomocą Europejskiego Funduszu Społecznego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. Znak sprawy: </w:t>
            </w:r>
            <w:r w:rsidR="00103527" w:rsidRPr="00103527">
              <w:rPr>
                <w:rFonts w:ascii="Arial" w:hAnsi="Arial" w:cs="Arial"/>
                <w:b/>
                <w:bCs/>
                <w:sz w:val="20"/>
                <w:szCs w:val="20"/>
              </w:rPr>
              <w:t>DE-WZP.261.</w:t>
            </w:r>
            <w:r w:rsidR="00482E6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103527" w:rsidRPr="00103527">
              <w:rPr>
                <w:rFonts w:ascii="Arial" w:hAnsi="Arial" w:cs="Arial"/>
                <w:b/>
                <w:bCs/>
                <w:sz w:val="20"/>
                <w:szCs w:val="20"/>
              </w:rPr>
              <w:t>.2017.PG</w:t>
            </w:r>
            <w:r w:rsidR="0010352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04823" w:rsidRPr="00E31E7C">
        <w:trPr>
          <w:trHeight w:val="1502"/>
        </w:trPr>
        <w:tc>
          <w:tcPr>
            <w:tcW w:w="9214" w:type="dxa"/>
            <w:gridSpan w:val="2"/>
          </w:tcPr>
          <w:p w:rsidR="00F04823" w:rsidRPr="00E31E7C" w:rsidRDefault="00F04823" w:rsidP="00762449">
            <w:pPr>
              <w:numPr>
                <w:ilvl w:val="0"/>
                <w:numId w:val="18"/>
              </w:numPr>
              <w:tabs>
                <w:tab w:val="left" w:pos="459"/>
              </w:tabs>
              <w:spacing w:before="120"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F04823" w:rsidRPr="00E31E7C" w:rsidRDefault="00F04823" w:rsidP="00482E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F04823" w:rsidRPr="00E31E7C" w:rsidRDefault="00F04823" w:rsidP="00482E6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F04823" w:rsidRPr="00E31E7C" w:rsidRDefault="00F04823" w:rsidP="00482E6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F04823" w:rsidRPr="00E31E7C" w:rsidRDefault="00F04823" w:rsidP="00482E6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Adres: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 ……………………………………………………………………………………………………………………</w:t>
            </w:r>
          </w:p>
          <w:p w:rsidR="00F04823" w:rsidRPr="00E31E7C" w:rsidRDefault="00F04823" w:rsidP="00F56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F04823" w:rsidRPr="00E31E7C" w:rsidRDefault="00F04823" w:rsidP="00F5640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F04823" w:rsidRPr="00E31E7C" w:rsidRDefault="00F04823" w:rsidP="00F5640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  <w:p w:rsidR="00F04823" w:rsidRPr="00E31E7C" w:rsidRDefault="00F04823" w:rsidP="00F564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Pr="00E31E7C"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……………………………………………………………………………………………………………………...</w:t>
            </w:r>
          </w:p>
        </w:tc>
      </w:tr>
      <w:tr w:rsidR="00F04823" w:rsidRPr="00E31E7C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F04823" w:rsidRPr="00E31E7C" w:rsidRDefault="00F04823" w:rsidP="00762449">
            <w:pPr>
              <w:numPr>
                <w:ilvl w:val="0"/>
                <w:numId w:val="18"/>
              </w:numPr>
              <w:spacing w:before="120" w:after="40"/>
              <w:ind w:left="743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CENA OFERTOWA:</w:t>
            </w:r>
          </w:p>
          <w:p w:rsidR="00F04823" w:rsidRPr="00E31E7C" w:rsidRDefault="00F04823" w:rsidP="00F5640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89750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cenę</w:t>
            </w:r>
            <w:r w:rsidRPr="00E31E7C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E31E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F04823" w:rsidRPr="00E31E7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04823" w:rsidRPr="00E31E7C" w:rsidRDefault="00F04823" w:rsidP="004F7BBF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1E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CENA </w:t>
                  </w:r>
                  <w:r w:rsidR="004F7BBF">
                    <w:rPr>
                      <w:rFonts w:ascii="Arial" w:hAnsi="Arial" w:cs="Arial"/>
                      <w:b/>
                      <w:sz w:val="20"/>
                      <w:szCs w:val="20"/>
                    </w:rPr>
                    <w:t>CAŁKOWITA ZA REALIZACJĘ ZAMÓWIENIA</w:t>
                  </w:r>
                  <w:r w:rsidR="00482E67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="004B793B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 ZŁ BRUTTO</w:t>
                  </w:r>
                </w:p>
              </w:tc>
              <w:tc>
                <w:tcPr>
                  <w:tcW w:w="3284" w:type="dxa"/>
                </w:tcPr>
                <w:p w:rsidR="00F04823" w:rsidRDefault="00F04823" w:rsidP="00F5640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  <w:p w:rsidR="00F04823" w:rsidRPr="00E31E7C" w:rsidRDefault="00F04823" w:rsidP="00F5640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F04823" w:rsidRPr="00E31E7C" w:rsidRDefault="00F04823" w:rsidP="00482E67">
            <w:pPr>
              <w:spacing w:before="120" w:after="40"/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*</w:t>
            </w:r>
            <w:r w:rsidRPr="00E31E7C">
              <w:rPr>
                <w:rFonts w:ascii="Arial" w:hAnsi="Arial" w:cs="Arial"/>
                <w:sz w:val="16"/>
                <w:szCs w:val="16"/>
              </w:rPr>
              <w:tab/>
            </w:r>
            <w:r w:rsidR="004F7BBF" w:rsidRPr="004F7BBF">
              <w:rPr>
                <w:rFonts w:ascii="Arial" w:hAnsi="Arial" w:cs="Arial"/>
                <w:b/>
                <w:sz w:val="16"/>
                <w:szCs w:val="16"/>
              </w:rPr>
              <w:t>CENA CAŁKOWITA ZA REALIZACJĘ ZAMÓWIENIA</w:t>
            </w:r>
            <w:r w:rsidRPr="00E31E7C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  </w:t>
            </w:r>
          </w:p>
        </w:tc>
      </w:tr>
      <w:tr w:rsidR="00F04823" w:rsidRPr="00E31E7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04823" w:rsidRPr="00E31E7C" w:rsidRDefault="00F04823" w:rsidP="00F56405">
            <w:pPr>
              <w:spacing w:before="120" w:after="40"/>
              <w:ind w:left="71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F04823" w:rsidRPr="00E31E7C" w:rsidRDefault="00F04823" w:rsidP="00762449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:rsidR="00F04823" w:rsidRPr="00E31E7C" w:rsidRDefault="00F04823" w:rsidP="00762449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w cenie mojej oferty zostały uwzględnione wszystkie koszty wykonania zamówienia;</w:t>
            </w:r>
          </w:p>
          <w:p w:rsidR="00F04823" w:rsidRPr="00E31E7C" w:rsidRDefault="00F04823" w:rsidP="00762449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zapoznałem się ze Specyfikacją Istotnych Warunków Zamówienia oraz wzorem umowy i nie wnoszę do nich zastrzeżeń oraz przyjmuję warunki w nich zawarte;</w:t>
            </w:r>
          </w:p>
          <w:p w:rsidR="00F04823" w:rsidRPr="00E31E7C" w:rsidRDefault="00F04823" w:rsidP="00762449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uważam się związany niniejszą ofertą na okres 30 dni licząc od dnia otwarcia ofert (włącznie z tym dniem);</w:t>
            </w:r>
          </w:p>
          <w:p w:rsidR="00F04823" w:rsidRPr="00E31E7C" w:rsidRDefault="00F04823" w:rsidP="00762449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akceptuję, iż zapłata za zrealizowanie zamówienia nastąpi na zasadach opisanych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31E7C">
              <w:rPr>
                <w:rFonts w:ascii="Arial" w:hAnsi="Arial" w:cs="Arial"/>
                <w:sz w:val="20"/>
                <w:szCs w:val="20"/>
              </w:rPr>
              <w:t xml:space="preserve">we wzorze umowy; </w:t>
            </w:r>
          </w:p>
          <w:p w:rsidR="00F04823" w:rsidRPr="00E31E7C" w:rsidRDefault="00F04823" w:rsidP="00762449">
            <w:pPr>
              <w:numPr>
                <w:ilvl w:val="0"/>
                <w:numId w:val="17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 xml:space="preserve">Oświadczam, że zamówienie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zrealizuję</w:t>
            </w: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>*:</w:t>
            </w:r>
          </w:p>
          <w:p w:rsidR="00F04823" w:rsidRPr="00E31E7C" w:rsidRDefault="00F04823" w:rsidP="00F56405">
            <w:pPr>
              <w:suppressAutoHyphens/>
              <w:spacing w:line="276" w:lineRule="auto"/>
              <w:ind w:left="74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>- siłami własnymi, tj. bez udziału podwykonawców;</w:t>
            </w:r>
          </w:p>
          <w:p w:rsidR="00F04823" w:rsidRDefault="00F04823" w:rsidP="00F56405">
            <w:pPr>
              <w:suppressAutoHyphens/>
              <w:spacing w:line="276" w:lineRule="auto"/>
              <w:ind w:left="74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t xml:space="preserve">- przy udziale podwykonawców: ………………………………………………………………………………………………(nazwa Podwykonawcy)………………………………………………………………………………………………………………………..(część zamówienia przekazana do wykonania Podwykonawcy)  </w:t>
            </w:r>
          </w:p>
          <w:p w:rsidR="00F04823" w:rsidRPr="00E31E7C" w:rsidRDefault="00F04823" w:rsidP="00F56405">
            <w:pPr>
              <w:suppressAutoHyphens/>
              <w:spacing w:line="276" w:lineRule="auto"/>
              <w:ind w:left="743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31E7C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* </w:t>
            </w:r>
            <w:r w:rsidR="00482E67" w:rsidRPr="00482E67">
              <w:rPr>
                <w:rFonts w:ascii="Arial" w:hAnsi="Arial" w:cs="Arial"/>
                <w:sz w:val="20"/>
                <w:szCs w:val="20"/>
                <w:lang w:eastAsia="ar-SA"/>
              </w:rPr>
              <w:t xml:space="preserve">niepotrzebne skreślić, w przypadku niewypełnienia zamawiający uzna,że wykonawca realizuje </w:t>
            </w:r>
            <w:r w:rsidR="003147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zamówienie </w:t>
            </w:r>
            <w:r w:rsidR="00482E67" w:rsidRPr="00482E67">
              <w:rPr>
                <w:rFonts w:ascii="Arial" w:hAnsi="Arial" w:cs="Arial"/>
                <w:sz w:val="20"/>
                <w:szCs w:val="20"/>
                <w:lang w:eastAsia="ar-SA"/>
              </w:rPr>
              <w:t>bez udziału podwykonawców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F04823" w:rsidRDefault="00F04823" w:rsidP="00762449">
            <w:pPr>
              <w:numPr>
                <w:ilvl w:val="0"/>
                <w:numId w:val="17"/>
              </w:numPr>
              <w:tabs>
                <w:tab w:val="left" w:pos="459"/>
              </w:tabs>
              <w:spacing w:before="120"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FFE">
              <w:rPr>
                <w:rFonts w:ascii="Arial" w:hAnsi="Arial" w:cs="Arial"/>
                <w:sz w:val="20"/>
                <w:szCs w:val="20"/>
              </w:rPr>
              <w:t>Oferta zawiera tajemnicę przedsiębiorstwa, zawartą na stronach ……….. (oświadczenie w tym zakresie w załączeniu).</w:t>
            </w:r>
            <w:r w:rsidR="00482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E67" w:rsidRPr="00482E67">
              <w:rPr>
                <w:rFonts w:ascii="Arial" w:hAnsi="Arial" w:cs="Arial"/>
                <w:sz w:val="20"/>
                <w:szCs w:val="20"/>
              </w:rPr>
              <w:t>Brak wypełnienia oznacza, że oferta nie zawiera tajemnicy przedsiębiorstwa.</w:t>
            </w:r>
          </w:p>
          <w:p w:rsidR="00F04823" w:rsidRPr="005A137C" w:rsidRDefault="00F04823" w:rsidP="00762449">
            <w:pPr>
              <w:numPr>
                <w:ilvl w:val="0"/>
                <w:numId w:val="17"/>
              </w:numPr>
              <w:tabs>
                <w:tab w:val="left" w:pos="459"/>
              </w:tabs>
              <w:spacing w:after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Oświadczam, iż jestem świadomy, że </w:t>
            </w:r>
            <w:r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brak wskazania   w sposób jednoznaczny, które informacje podlegają ochronie jako tajemnica przedsiębiorstwa lub brak uzasadnienia  zastrzeżenia poprzez wskazanie przyczyn faktycznych wraz z wykazaniem spełnienia podstaw normatywnych uprawniających do dokonania zastrzeżenia (</w:t>
            </w: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nie później niż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br/>
            </w:r>
            <w:r w:rsidRPr="00393648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w chwili składania informacji</w:t>
            </w:r>
            <w:r w:rsidRPr="00341497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7394C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Zamawiającemu</w:t>
            </w:r>
            <w:r w:rsidRPr="000E4857"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t>)</w:t>
            </w:r>
            <w:r w:rsidRPr="00E12F5E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, może spowodować nie uznanie przez Zamawiającego prawidłowości dokonanego zastrzeżenia tajemnicy przedsiębiorstwa bez obowiązku żądania dodatkowych wyjaśnień od Wykonawcy.</w:t>
            </w:r>
            <w:r w:rsidRPr="004845AD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W takim przypadku Zamawiający zwolniony będzie od wszelkiej odpowiedzialności za jakiekolwiek ewentualne szkody powstałe w związku z ujawnieniem </w:t>
            </w:r>
            <w:r w:rsidRPr="00393648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informacji </w:t>
            </w:r>
            <w:r w:rsidRPr="00341497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stanowiących tajemnicę przedsiębiorstwa </w:t>
            </w:r>
            <w:r w:rsidRPr="0067394C"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osobom trzecim.</w:t>
            </w:r>
          </w:p>
        </w:tc>
      </w:tr>
      <w:tr w:rsidR="00F04823" w:rsidRPr="00E31E7C">
        <w:trPr>
          <w:trHeight w:val="53"/>
        </w:trPr>
        <w:tc>
          <w:tcPr>
            <w:tcW w:w="9214" w:type="dxa"/>
            <w:gridSpan w:val="2"/>
          </w:tcPr>
          <w:p w:rsidR="00F04823" w:rsidRPr="00E31E7C" w:rsidRDefault="00F04823" w:rsidP="00762449">
            <w:pPr>
              <w:numPr>
                <w:ilvl w:val="0"/>
                <w:numId w:val="18"/>
              </w:numPr>
              <w:spacing w:before="120"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F04823" w:rsidRPr="00E31E7C" w:rsidRDefault="00F04823" w:rsidP="00762449">
            <w:pPr>
              <w:numPr>
                <w:ilvl w:val="0"/>
                <w:numId w:val="15"/>
              </w:numPr>
              <w:spacing w:after="12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zobowiązuję się do zawarcia umowy w miejscu i terminie wyznaczonym przez Zamawiającego;</w:t>
            </w:r>
          </w:p>
          <w:p w:rsidR="00F04823" w:rsidRPr="00E31E7C" w:rsidRDefault="00F04823" w:rsidP="00762449">
            <w:pPr>
              <w:numPr>
                <w:ilvl w:val="0"/>
                <w:numId w:val="15"/>
              </w:numPr>
              <w:tabs>
                <w:tab w:val="num" w:pos="720"/>
              </w:tabs>
              <w:spacing w:after="40"/>
              <w:ind w:left="459" w:hanging="459"/>
              <w:contextualSpacing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 w:rsidRPr="00E31E7C">
              <w:rPr>
                <w:rFonts w:ascii="Arial" w:hAnsi="Arial" w:cs="Arial"/>
                <w:sz w:val="20"/>
                <w:szCs w:val="20"/>
              </w:rPr>
              <w:br/>
            </w:r>
            <w:r w:rsidRPr="00E31E7C">
              <w:rPr>
                <w:rFonts w:ascii="Arial" w:hAnsi="Arial" w:cs="Arial"/>
                <w:sz w:val="20"/>
                <w:szCs w:val="20"/>
              </w:rPr>
              <w:br/>
              <w:t xml:space="preserve">......................................................... </w:t>
            </w:r>
            <w:r w:rsidRPr="00E31E7C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………….....……….….tel./fax: ......................………</w:t>
            </w:r>
          </w:p>
        </w:tc>
      </w:tr>
      <w:tr w:rsidR="00AC4301" w:rsidRPr="00E31E7C">
        <w:trPr>
          <w:trHeight w:val="53"/>
        </w:trPr>
        <w:tc>
          <w:tcPr>
            <w:tcW w:w="9214" w:type="dxa"/>
            <w:gridSpan w:val="2"/>
          </w:tcPr>
          <w:p w:rsidR="00AC4301" w:rsidRPr="00A11051" w:rsidRDefault="00AC4301" w:rsidP="00AC4301">
            <w:pPr>
              <w:numPr>
                <w:ilvl w:val="0"/>
                <w:numId w:val="18"/>
              </w:numPr>
              <w:spacing w:before="120"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11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Kategoria przedsiębiorstwa Wykonawcy*): </w:t>
            </w:r>
          </w:p>
          <w:p w:rsidR="00AC4301" w:rsidRPr="00A11051" w:rsidRDefault="00AC4301" w:rsidP="00AC4301">
            <w:pPr>
              <w:pStyle w:val="Default"/>
              <w:rPr>
                <w:sz w:val="20"/>
                <w:szCs w:val="20"/>
              </w:rPr>
            </w:pPr>
            <w:r w:rsidRPr="00A11051">
              <w:rPr>
                <w:b/>
                <w:bCs/>
                <w:sz w:val="20"/>
                <w:szCs w:val="20"/>
              </w:rPr>
              <w:t xml:space="preserve">………………………………………………………………………………………………….. </w:t>
            </w:r>
          </w:p>
          <w:p w:rsidR="00AC4301" w:rsidRPr="00A11051" w:rsidRDefault="00AC4301" w:rsidP="00AC4301">
            <w:pPr>
              <w:pStyle w:val="Default"/>
              <w:rPr>
                <w:sz w:val="20"/>
                <w:szCs w:val="20"/>
              </w:rPr>
            </w:pPr>
            <w:r w:rsidRPr="00A11051">
              <w:rPr>
                <w:sz w:val="20"/>
                <w:szCs w:val="20"/>
              </w:rPr>
              <w:t xml:space="preserve">(*wpisać: mikro, małe, średnie lub duże przedsiębiorstwo, w przypadku konsorcjum proszę wpisać dla każdego z konsorcjantów odrębnie) </w:t>
            </w:r>
          </w:p>
          <w:p w:rsidR="00AC4301" w:rsidRPr="00A11051" w:rsidRDefault="00AC4301" w:rsidP="00AC4301">
            <w:pPr>
              <w:pStyle w:val="Default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Zgodnie z zaleceniem Komisji Europejskiej z dnia 6.05.2003 r. dot. definicji mikroprzedsiębiorstw, małych i średnich przedsiębiorstw (Dz. Urz. UE L 124 z 20.05.2003, str. 36): </w:t>
            </w:r>
          </w:p>
          <w:p w:rsidR="00AC4301" w:rsidRPr="00A11051" w:rsidRDefault="00AC4301" w:rsidP="00AC4301">
            <w:pPr>
              <w:pStyle w:val="Default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mikroprzedsiębiorstwo – to przedsiębiorstwo zatrudniające mniej niż 10 osób i którego roczny obrót lub roczna suma bilansowa nie przekracza 2 mln. EUR; </w:t>
            </w:r>
          </w:p>
          <w:p w:rsidR="00AC4301" w:rsidRPr="00A11051" w:rsidRDefault="00AC4301" w:rsidP="00AC4301">
            <w:pPr>
              <w:pStyle w:val="Default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małe przedsiębiorstwo – to przedsiębiorstwo zatrudniające mniej niż 50 osób i którego roczny obrót lub roczna suma bilansowa nie przekracza 10 mln. EUR; </w:t>
            </w:r>
          </w:p>
          <w:p w:rsidR="00AC4301" w:rsidRPr="00A11051" w:rsidRDefault="00AC4301" w:rsidP="00AC4301">
            <w:pPr>
              <w:pStyle w:val="Default"/>
              <w:rPr>
                <w:sz w:val="20"/>
                <w:szCs w:val="20"/>
              </w:rPr>
            </w:pPr>
            <w:r w:rsidRPr="00A11051">
              <w:rPr>
                <w:i/>
                <w:iCs/>
                <w:sz w:val="20"/>
                <w:szCs w:val="20"/>
              </w:rPr>
              <w:t xml:space="preserve">średnie przedsiębiorstwa – to przedsiębiorstwa, które nie są mikroprzedsiębiorstwami ani małymi przedsiębiorstwami i które zatrudniają mniej niż 250 osób i których roczny obrót nie przekracza 50 mln. EUR lub roczna suma bilansowa nie przekracza 43 mln. EUR. </w:t>
            </w:r>
          </w:p>
          <w:p w:rsidR="00AC4301" w:rsidRPr="00E31E7C" w:rsidRDefault="00AC4301" w:rsidP="00AC430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11051">
              <w:rPr>
                <w:rFonts w:ascii="Arial" w:hAnsi="Arial" w:cs="Arial"/>
                <w:i/>
                <w:iCs/>
                <w:sz w:val="20"/>
                <w:szCs w:val="20"/>
              </w:rPr>
              <w:t>W przypadku, gdy przedsiębiorstwo wykonawcy nie zalicza się do żadnej z powyższych kategorii należy wpisać „duże“.</w:t>
            </w:r>
          </w:p>
        </w:tc>
      </w:tr>
      <w:tr w:rsidR="00F04823" w:rsidRPr="00E31E7C">
        <w:trPr>
          <w:trHeight w:val="241"/>
        </w:trPr>
        <w:tc>
          <w:tcPr>
            <w:tcW w:w="9214" w:type="dxa"/>
            <w:gridSpan w:val="2"/>
          </w:tcPr>
          <w:p w:rsidR="00F04823" w:rsidRPr="00E31E7C" w:rsidRDefault="00F04823" w:rsidP="00762449">
            <w:pPr>
              <w:numPr>
                <w:ilvl w:val="0"/>
                <w:numId w:val="18"/>
              </w:numPr>
              <w:spacing w:before="120"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31E7C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F04823" w:rsidRPr="00E31E7C" w:rsidRDefault="00F04823" w:rsidP="00F56405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F04823" w:rsidRPr="00E31E7C" w:rsidRDefault="00F04823" w:rsidP="00762449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04823" w:rsidRPr="00E31E7C" w:rsidRDefault="00F04823" w:rsidP="00762449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04823" w:rsidRPr="00E31E7C" w:rsidRDefault="00F04823" w:rsidP="00762449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04823" w:rsidRPr="00E31E7C" w:rsidRDefault="00F04823" w:rsidP="00762449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04823" w:rsidRPr="00E31E7C" w:rsidRDefault="00F04823" w:rsidP="00F56405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E7C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04823" w:rsidRPr="00E31E7C">
        <w:trPr>
          <w:trHeight w:val="1677"/>
        </w:trPr>
        <w:tc>
          <w:tcPr>
            <w:tcW w:w="4500" w:type="dxa"/>
            <w:vAlign w:val="bottom"/>
          </w:tcPr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04823" w:rsidRPr="00E31E7C" w:rsidRDefault="00F04823" w:rsidP="00F5640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04823" w:rsidRPr="00E31E7C" w:rsidRDefault="00F04823" w:rsidP="00F5640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1E7C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F04823" w:rsidRPr="00E31E7C" w:rsidRDefault="00F04823" w:rsidP="00F04823">
      <w:pPr>
        <w:spacing w:after="40"/>
        <w:ind w:left="567"/>
        <w:jc w:val="both"/>
        <w:rPr>
          <w:rFonts w:ascii="Arial" w:hAnsi="Arial" w:cs="Arial"/>
          <w:sz w:val="22"/>
          <w:szCs w:val="22"/>
        </w:rPr>
      </w:pPr>
    </w:p>
    <w:p w:rsidR="00275013" w:rsidRDefault="00F04823" w:rsidP="00897505">
      <w:pPr>
        <w:spacing w:after="40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br w:type="page"/>
      </w:r>
    </w:p>
    <w:p w:rsidR="002C2EB0" w:rsidRPr="00E31E7C" w:rsidRDefault="002C2EB0" w:rsidP="00897505">
      <w:pPr>
        <w:spacing w:after="40"/>
        <w:jc w:val="right"/>
        <w:rPr>
          <w:rFonts w:ascii="Arial" w:hAnsi="Arial" w:cs="Arial"/>
          <w:b/>
          <w:sz w:val="22"/>
          <w:szCs w:val="22"/>
        </w:rPr>
      </w:pPr>
      <w:r w:rsidRPr="002C2EB0">
        <w:rPr>
          <w:rFonts w:ascii="Arial" w:hAnsi="Arial" w:cs="Arial"/>
          <w:b/>
          <w:sz w:val="22"/>
          <w:szCs w:val="22"/>
        </w:rPr>
        <w:t xml:space="preserve">Załącznik nr </w:t>
      </w:r>
      <w:r w:rsidR="004A3404">
        <w:rPr>
          <w:rFonts w:ascii="Arial" w:hAnsi="Arial" w:cs="Arial"/>
          <w:b/>
          <w:sz w:val="22"/>
          <w:szCs w:val="22"/>
        </w:rPr>
        <w:t>2</w:t>
      </w:r>
      <w:r w:rsidRPr="002C2EB0">
        <w:rPr>
          <w:rFonts w:ascii="Arial" w:hAnsi="Arial" w:cs="Arial"/>
          <w:b/>
          <w:sz w:val="22"/>
          <w:szCs w:val="22"/>
        </w:rPr>
        <w:t xml:space="preserve"> do SIWZ</w:t>
      </w:r>
    </w:p>
    <w:p w:rsidR="00897505" w:rsidRPr="00E31E7C" w:rsidRDefault="00897505" w:rsidP="00897505">
      <w:pPr>
        <w:tabs>
          <w:tab w:val="left" w:pos="4820"/>
        </w:tabs>
        <w:spacing w:before="120" w:after="120"/>
        <w:ind w:left="4820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Zamawiający:</w:t>
      </w:r>
    </w:p>
    <w:p w:rsidR="00897505" w:rsidRPr="00E31E7C" w:rsidRDefault="00897505" w:rsidP="00897505">
      <w:pPr>
        <w:tabs>
          <w:tab w:val="left" w:pos="4820"/>
        </w:tabs>
        <w:ind w:left="4820"/>
        <w:rPr>
          <w:rFonts w:ascii="Arial" w:hAnsi="Arial" w:cs="Arial"/>
        </w:rPr>
      </w:pPr>
      <w:r w:rsidRPr="00E31E7C">
        <w:rPr>
          <w:rFonts w:ascii="Arial" w:hAnsi="Arial" w:cs="Arial"/>
          <w:b/>
          <w:bCs/>
        </w:rPr>
        <w:t>Ministerstwo Edukacji Narodowej</w:t>
      </w:r>
      <w:r w:rsidRPr="00E31E7C">
        <w:rPr>
          <w:rFonts w:ascii="Arial" w:hAnsi="Arial" w:cs="Arial"/>
          <w:b/>
          <w:bCs/>
        </w:rPr>
        <w:br/>
        <w:t>al. J. Ch. Szucha 25,</w:t>
      </w:r>
      <w:r w:rsidRPr="00E31E7C">
        <w:rPr>
          <w:rFonts w:ascii="Arial" w:hAnsi="Arial" w:cs="Arial"/>
          <w:b/>
          <w:bCs/>
        </w:rPr>
        <w:br/>
        <w:t>00-918 Warszawa</w:t>
      </w:r>
    </w:p>
    <w:p w:rsidR="00897505" w:rsidRPr="00E31E7C" w:rsidRDefault="00897505" w:rsidP="0089750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Wykonawca:</w:t>
      </w:r>
    </w:p>
    <w:p w:rsidR="00897505" w:rsidRPr="00E31E7C" w:rsidRDefault="00897505" w:rsidP="00897505">
      <w:pPr>
        <w:ind w:right="5954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</w:t>
      </w:r>
    </w:p>
    <w:p w:rsidR="00897505" w:rsidRPr="00E31E7C" w:rsidRDefault="00897505" w:rsidP="00897505">
      <w:pPr>
        <w:ind w:right="5954"/>
        <w:rPr>
          <w:rFonts w:ascii="Arial" w:hAnsi="Arial" w:cs="Arial"/>
          <w:i/>
          <w:sz w:val="18"/>
          <w:szCs w:val="18"/>
        </w:rPr>
      </w:pPr>
      <w:r w:rsidRPr="00E31E7C">
        <w:rPr>
          <w:rFonts w:ascii="Arial" w:hAnsi="Arial" w:cs="Arial"/>
          <w:sz w:val="22"/>
          <w:szCs w:val="22"/>
        </w:rPr>
        <w:br/>
        <w:t>……………………………………</w:t>
      </w:r>
      <w:r w:rsidRPr="00E31E7C">
        <w:rPr>
          <w:rFonts w:ascii="Arial" w:hAnsi="Arial" w:cs="Arial"/>
          <w:sz w:val="22"/>
          <w:szCs w:val="22"/>
        </w:rPr>
        <w:br/>
      </w:r>
      <w:r w:rsidRPr="00E31E7C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897505" w:rsidRPr="00E31E7C" w:rsidRDefault="00897505" w:rsidP="00897505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E31E7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897505" w:rsidRPr="00E31E7C" w:rsidRDefault="00897505" w:rsidP="00897505">
      <w:pPr>
        <w:ind w:right="5954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</w:t>
      </w:r>
    </w:p>
    <w:p w:rsidR="00897505" w:rsidRPr="00E31E7C" w:rsidRDefault="00897505" w:rsidP="00897505">
      <w:pPr>
        <w:ind w:right="5953"/>
        <w:rPr>
          <w:rFonts w:ascii="Arial" w:hAnsi="Arial" w:cs="Arial"/>
          <w:i/>
          <w:sz w:val="18"/>
          <w:szCs w:val="18"/>
        </w:rPr>
      </w:pPr>
      <w:r w:rsidRPr="00E31E7C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897505" w:rsidRPr="00E31E7C" w:rsidRDefault="00897505" w:rsidP="00897505">
      <w:pPr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1E7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897505" w:rsidRPr="00E31E7C" w:rsidRDefault="00897505" w:rsidP="008975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897505" w:rsidRPr="00E31E7C" w:rsidRDefault="00897505" w:rsidP="008975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897505" w:rsidRPr="00E31E7C" w:rsidRDefault="00897505" w:rsidP="0089750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97505" w:rsidRPr="00E31E7C" w:rsidRDefault="00897505" w:rsidP="0027501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E31E7C">
        <w:rPr>
          <w:rFonts w:ascii="Arial" w:hAnsi="Arial" w:cs="Arial"/>
          <w:sz w:val="22"/>
          <w:szCs w:val="22"/>
        </w:rPr>
        <w:br/>
        <w:t xml:space="preserve">pn. </w:t>
      </w:r>
      <w:r w:rsidR="00482E67" w:rsidRPr="00482E67">
        <w:rPr>
          <w:rFonts w:ascii="Arial" w:hAnsi="Arial" w:cs="Arial"/>
          <w:b/>
          <w:bCs/>
          <w:sz w:val="22"/>
          <w:szCs w:val="22"/>
        </w:rPr>
        <w:t>Ewaluacja funkcjonalności e-materiałów opracowanych w ramach projektów współfinansowanych za pomocą Europejskiego Funduszu Społecznego</w:t>
      </w:r>
      <w:r w:rsidRPr="00E31E7C">
        <w:rPr>
          <w:rFonts w:ascii="Arial" w:hAnsi="Arial" w:cs="Arial"/>
          <w:i/>
          <w:sz w:val="22"/>
          <w:szCs w:val="22"/>
        </w:rPr>
        <w:t xml:space="preserve"> </w:t>
      </w:r>
      <w:r w:rsidRPr="00E31E7C">
        <w:rPr>
          <w:rFonts w:ascii="Arial" w:hAnsi="Arial" w:cs="Arial"/>
          <w:sz w:val="22"/>
          <w:szCs w:val="22"/>
        </w:rPr>
        <w:t xml:space="preserve">znak sprawy: </w:t>
      </w:r>
      <w:r w:rsidR="0042159B" w:rsidRPr="0042159B">
        <w:rPr>
          <w:rFonts w:ascii="Arial" w:hAnsi="Arial" w:cs="Arial"/>
          <w:b/>
          <w:sz w:val="22"/>
          <w:szCs w:val="22"/>
        </w:rPr>
        <w:t>DE-WZP.261.</w:t>
      </w:r>
      <w:r w:rsidR="00482E67">
        <w:rPr>
          <w:rFonts w:ascii="Arial" w:hAnsi="Arial" w:cs="Arial"/>
          <w:b/>
          <w:sz w:val="22"/>
          <w:szCs w:val="22"/>
        </w:rPr>
        <w:t>6</w:t>
      </w:r>
      <w:r w:rsidR="0042159B" w:rsidRPr="0042159B">
        <w:rPr>
          <w:rFonts w:ascii="Arial" w:hAnsi="Arial" w:cs="Arial"/>
          <w:b/>
          <w:sz w:val="22"/>
          <w:szCs w:val="22"/>
        </w:rPr>
        <w:t>.2017.PG</w:t>
      </w:r>
      <w:r w:rsidRPr="00E31E7C">
        <w:rPr>
          <w:rFonts w:ascii="Arial" w:hAnsi="Arial" w:cs="Arial"/>
          <w:b/>
          <w:sz w:val="22"/>
          <w:szCs w:val="22"/>
        </w:rPr>
        <w:t xml:space="preserve"> </w:t>
      </w:r>
      <w:r w:rsidRPr="00E31E7C">
        <w:rPr>
          <w:rFonts w:ascii="Arial" w:hAnsi="Arial" w:cs="Arial"/>
          <w:b/>
          <w:i/>
          <w:sz w:val="22"/>
          <w:szCs w:val="22"/>
        </w:rPr>
        <w:t xml:space="preserve"> </w:t>
      </w:r>
      <w:r w:rsidRPr="00E31E7C">
        <w:rPr>
          <w:rFonts w:ascii="Arial" w:hAnsi="Arial" w:cs="Arial"/>
          <w:sz w:val="22"/>
          <w:szCs w:val="22"/>
        </w:rPr>
        <w:t xml:space="preserve">prowadzonego przez Zamawiającego: </w:t>
      </w:r>
      <w:r w:rsidRPr="00E31E7C">
        <w:rPr>
          <w:rFonts w:ascii="Arial" w:hAnsi="Arial" w:cs="Arial"/>
          <w:b/>
          <w:sz w:val="22"/>
          <w:szCs w:val="22"/>
        </w:rPr>
        <w:t>Ministerstwo Edukacji Narodowej</w:t>
      </w:r>
      <w:r w:rsidRPr="00E31E7C">
        <w:rPr>
          <w:rFonts w:ascii="Arial" w:hAnsi="Arial" w:cs="Arial"/>
          <w:i/>
          <w:sz w:val="22"/>
          <w:szCs w:val="22"/>
        </w:rPr>
        <w:t xml:space="preserve">, </w:t>
      </w:r>
      <w:r w:rsidRPr="00E31E7C">
        <w:rPr>
          <w:rFonts w:ascii="Arial" w:hAnsi="Arial" w:cs="Arial"/>
          <w:sz w:val="22"/>
          <w:szCs w:val="22"/>
        </w:rPr>
        <w:t>oświadczam, co następuje:</w:t>
      </w:r>
    </w:p>
    <w:p w:rsidR="00897505" w:rsidRPr="00E31E7C" w:rsidRDefault="00897505" w:rsidP="00897505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E31E7C">
        <w:rPr>
          <w:rFonts w:ascii="Arial" w:hAnsi="Arial" w:cs="Arial"/>
          <w:b/>
          <w:sz w:val="22"/>
          <w:szCs w:val="22"/>
        </w:rPr>
        <w:t>A. OŚWIADCZENIA DOTYCZĄCE WYKONAWCY</w:t>
      </w:r>
      <w:r w:rsidR="0077299A">
        <w:rPr>
          <w:rFonts w:ascii="Arial" w:hAnsi="Arial" w:cs="Arial"/>
          <w:b/>
          <w:sz w:val="22"/>
          <w:szCs w:val="22"/>
        </w:rPr>
        <w:t xml:space="preserve"> W ZAKRESIE PRZESŁANEK WYKLUCZENIA</w:t>
      </w:r>
      <w:r w:rsidRPr="00E31E7C">
        <w:rPr>
          <w:rFonts w:ascii="Arial" w:hAnsi="Arial" w:cs="Arial"/>
          <w:b/>
          <w:sz w:val="22"/>
          <w:szCs w:val="22"/>
        </w:rPr>
        <w:t>:</w:t>
      </w:r>
    </w:p>
    <w:p w:rsidR="00897505" w:rsidRPr="00E31E7C" w:rsidRDefault="00897505" w:rsidP="00897505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762449">
      <w:pPr>
        <w:numPr>
          <w:ilvl w:val="0"/>
          <w:numId w:val="23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897505" w:rsidRDefault="00897505" w:rsidP="00762449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5 </w:t>
      </w:r>
      <w:r>
        <w:rPr>
          <w:rFonts w:ascii="Arial" w:hAnsi="Arial" w:cs="Arial"/>
          <w:sz w:val="22"/>
          <w:szCs w:val="22"/>
        </w:rPr>
        <w:t xml:space="preserve">pkt 1 </w:t>
      </w:r>
      <w:r w:rsidRPr="00E31E7C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>.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………….……. r. 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97505" w:rsidRPr="00E31E7C" w:rsidRDefault="00897505" w:rsidP="00897505">
      <w:pPr>
        <w:spacing w:line="360" w:lineRule="auto"/>
        <w:ind w:left="5664" w:firstLine="1707"/>
        <w:jc w:val="both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(podpis)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lastRenderedPageBreak/>
        <w:t xml:space="preserve">A2. Oświadczam, że zachodzą w stosunku do mnie podstawy wykluczenia z postępowania na podstawie art. …………. ustawy Pzp </w:t>
      </w:r>
      <w:r w:rsidRPr="00E31E7C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</w:t>
      </w:r>
      <w:r w:rsidR="00CC39E5">
        <w:rPr>
          <w:rFonts w:ascii="Arial" w:hAnsi="Arial" w:cs="Arial"/>
          <w:i/>
          <w:sz w:val="22"/>
          <w:szCs w:val="22"/>
        </w:rPr>
        <w:t xml:space="preserve"> pkt 1</w:t>
      </w:r>
      <w:r w:rsidRPr="00E31E7C">
        <w:rPr>
          <w:rFonts w:ascii="Arial" w:hAnsi="Arial" w:cs="Arial"/>
          <w:i/>
          <w:sz w:val="22"/>
          <w:szCs w:val="22"/>
        </w:rPr>
        <w:t xml:space="preserve"> ustawy Pzp).</w:t>
      </w:r>
      <w:r w:rsidRPr="00E31E7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 w:rsidR="00897505" w:rsidRPr="00E31E7C" w:rsidRDefault="00897505" w:rsidP="004A340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897505" w:rsidRPr="004B1A8E" w:rsidRDefault="00897505" w:rsidP="008975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1A8E">
        <w:rPr>
          <w:rFonts w:ascii="Arial" w:hAnsi="Arial" w:cs="Arial"/>
          <w:sz w:val="20"/>
          <w:szCs w:val="20"/>
        </w:rPr>
        <w:t xml:space="preserve">…………….……. </w:t>
      </w:r>
      <w:r w:rsidRPr="004B1A8E">
        <w:rPr>
          <w:rFonts w:ascii="Arial" w:hAnsi="Arial" w:cs="Arial"/>
          <w:i/>
          <w:sz w:val="20"/>
          <w:szCs w:val="20"/>
        </w:rPr>
        <w:t xml:space="preserve">(miejscowość), </w:t>
      </w:r>
      <w:r w:rsidRPr="004B1A8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97505" w:rsidRPr="004B1A8E" w:rsidRDefault="00897505" w:rsidP="008975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7505" w:rsidRPr="004B1A8E" w:rsidRDefault="00897505" w:rsidP="0089750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7505" w:rsidRPr="004B1A8E" w:rsidRDefault="00897505" w:rsidP="00897505">
      <w:pPr>
        <w:spacing w:line="360" w:lineRule="auto"/>
        <w:ind w:left="5664" w:firstLine="1849"/>
        <w:jc w:val="both"/>
        <w:rPr>
          <w:rFonts w:ascii="Arial" w:hAnsi="Arial" w:cs="Arial"/>
          <w:i/>
          <w:sz w:val="20"/>
          <w:szCs w:val="20"/>
        </w:rPr>
      </w:pPr>
      <w:r w:rsidRPr="004B1A8E">
        <w:rPr>
          <w:rFonts w:ascii="Arial" w:hAnsi="Arial" w:cs="Arial"/>
          <w:i/>
          <w:sz w:val="20"/>
          <w:szCs w:val="20"/>
        </w:rPr>
        <w:t>(podpis)</w:t>
      </w:r>
    </w:p>
    <w:p w:rsidR="004B1A8E" w:rsidRPr="004B1A8E" w:rsidRDefault="004B1A8E" w:rsidP="00B6091F">
      <w:pPr>
        <w:shd w:val="clear" w:color="auto" w:fill="BFBFBF"/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1A8E">
        <w:rPr>
          <w:rFonts w:ascii="Arial" w:hAnsi="Arial" w:cs="Arial"/>
          <w:b/>
          <w:sz w:val="22"/>
          <w:szCs w:val="22"/>
        </w:rPr>
        <w:t>A3. OŚWIADCZENIE DOTYCZĄCE PODMIOTU, NA KTÓREGO ZASOBY POWOŁUJE SIĘ WYKONAWCA:</w:t>
      </w:r>
    </w:p>
    <w:p w:rsidR="004B1A8E" w:rsidRPr="004B1A8E" w:rsidRDefault="004B1A8E" w:rsidP="004B1A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B1A8E" w:rsidRPr="004B1A8E" w:rsidRDefault="004B1A8E" w:rsidP="004B1A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1A8E"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4B1A8E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4B1A8E">
        <w:rPr>
          <w:rFonts w:ascii="Arial" w:hAnsi="Arial" w:cs="Arial"/>
          <w:sz w:val="22"/>
          <w:szCs w:val="22"/>
        </w:rPr>
        <w:t>nie zachodzą podstawy wykluczenia z postępowania o udzielenie zamówienia</w:t>
      </w:r>
      <w:r w:rsidR="00066EC5" w:rsidRPr="00066EC5">
        <w:t xml:space="preserve"> </w:t>
      </w:r>
      <w:r w:rsidR="00066EC5" w:rsidRPr="00066EC5">
        <w:rPr>
          <w:rFonts w:ascii="Arial" w:hAnsi="Arial" w:cs="Arial"/>
          <w:sz w:val="22"/>
          <w:szCs w:val="22"/>
        </w:rPr>
        <w:t>na podstawie art. 24 ust 1 pkt 12-23 ustawy Pzp</w:t>
      </w:r>
      <w:r w:rsidR="00066EC5">
        <w:rPr>
          <w:rFonts w:ascii="Arial" w:hAnsi="Arial" w:cs="Arial"/>
          <w:sz w:val="22"/>
          <w:szCs w:val="22"/>
        </w:rPr>
        <w:t xml:space="preserve"> oraz </w:t>
      </w:r>
      <w:r w:rsidR="00066EC5" w:rsidRPr="00E31E7C">
        <w:rPr>
          <w:rFonts w:ascii="Arial" w:hAnsi="Arial" w:cs="Arial"/>
          <w:sz w:val="22"/>
          <w:szCs w:val="22"/>
        </w:rPr>
        <w:t xml:space="preserve">art. 24 ust. 5 </w:t>
      </w:r>
      <w:r w:rsidR="00066EC5">
        <w:rPr>
          <w:rFonts w:ascii="Arial" w:hAnsi="Arial" w:cs="Arial"/>
          <w:sz w:val="22"/>
          <w:szCs w:val="22"/>
        </w:rPr>
        <w:t xml:space="preserve">pkt 1 </w:t>
      </w:r>
      <w:r w:rsidR="00066EC5" w:rsidRPr="00E31E7C">
        <w:rPr>
          <w:rFonts w:ascii="Arial" w:hAnsi="Arial" w:cs="Arial"/>
          <w:sz w:val="22"/>
          <w:szCs w:val="22"/>
        </w:rPr>
        <w:t>ustawy Pzp</w:t>
      </w:r>
      <w:r w:rsidRPr="004B1A8E">
        <w:rPr>
          <w:rFonts w:ascii="Arial" w:hAnsi="Arial" w:cs="Arial"/>
          <w:sz w:val="22"/>
          <w:szCs w:val="22"/>
        </w:rPr>
        <w:t>.</w:t>
      </w:r>
    </w:p>
    <w:p w:rsidR="004B1A8E" w:rsidRPr="004B1A8E" w:rsidRDefault="004B1A8E" w:rsidP="004B1A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A8E" w:rsidRPr="004B1A8E" w:rsidRDefault="004B1A8E" w:rsidP="004B1A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1A8E">
        <w:rPr>
          <w:rFonts w:ascii="Arial" w:hAnsi="Arial" w:cs="Arial"/>
          <w:sz w:val="20"/>
          <w:szCs w:val="20"/>
        </w:rPr>
        <w:t xml:space="preserve">…………….……. </w:t>
      </w:r>
      <w:r w:rsidRPr="004B1A8E">
        <w:rPr>
          <w:rFonts w:ascii="Arial" w:hAnsi="Arial" w:cs="Arial"/>
          <w:i/>
          <w:sz w:val="20"/>
          <w:szCs w:val="20"/>
        </w:rPr>
        <w:t xml:space="preserve">(miejscowość), </w:t>
      </w:r>
      <w:r w:rsidRPr="004B1A8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B1A8E" w:rsidRPr="004B1A8E" w:rsidRDefault="004B1A8E" w:rsidP="004B1A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1A8E" w:rsidRPr="004B1A8E" w:rsidRDefault="004B1A8E" w:rsidP="004B1A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</w:r>
      <w:r w:rsidRPr="004B1A8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1A8E" w:rsidRPr="004B1A8E" w:rsidRDefault="004B1A8E" w:rsidP="004B1A8E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B1A8E">
        <w:rPr>
          <w:rFonts w:ascii="Arial" w:hAnsi="Arial" w:cs="Arial"/>
          <w:i/>
          <w:sz w:val="20"/>
          <w:szCs w:val="20"/>
        </w:rPr>
        <w:t>(podpis)</w:t>
      </w:r>
    </w:p>
    <w:p w:rsidR="00554EE2" w:rsidRPr="00554EE2" w:rsidRDefault="00554EE2" w:rsidP="00B6091F">
      <w:pPr>
        <w:shd w:val="clear" w:color="auto" w:fill="BFBFBF"/>
        <w:spacing w:before="12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299A">
        <w:rPr>
          <w:rFonts w:ascii="Arial" w:eastAsia="Calibri" w:hAnsi="Arial" w:cs="Arial"/>
          <w:b/>
          <w:sz w:val="22"/>
          <w:szCs w:val="22"/>
          <w:lang w:eastAsia="en-US"/>
        </w:rPr>
        <w:t xml:space="preserve">B. 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  <w:r w:rsidRPr="00554EE2">
        <w:rPr>
          <w:rFonts w:ascii="Arial" w:eastAsia="Calibri" w:hAnsi="Arial" w:cs="Arial"/>
          <w:b/>
          <w:sz w:val="22"/>
          <w:szCs w:val="22"/>
          <w:lang w:eastAsia="en-US"/>
        </w:rPr>
        <w:t xml:space="preserve"> DOTYCZĄC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 w:rsidRPr="00554EE2">
        <w:rPr>
          <w:rFonts w:ascii="Arial" w:eastAsia="Calibri" w:hAnsi="Arial" w:cs="Arial"/>
          <w:b/>
          <w:sz w:val="22"/>
          <w:szCs w:val="22"/>
          <w:lang w:eastAsia="en-US"/>
        </w:rPr>
        <w:t xml:space="preserve"> WYKONAWCY</w:t>
      </w:r>
      <w:r w:rsidR="0077299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r w:rsidR="0077299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7299A" w:rsidRPr="0077299A">
        <w:rPr>
          <w:rFonts w:ascii="Arial" w:eastAsia="Calibri" w:hAnsi="Arial" w:cs="Arial"/>
          <w:b/>
          <w:sz w:val="22"/>
          <w:szCs w:val="22"/>
          <w:lang w:eastAsia="en-US"/>
        </w:rPr>
        <w:t>WYKONAWCÓW WSPÓLNIE UBIEGAJĄCYCH SIĘ O UDZIELENIE ZAMÓWIENIA W ZAKRESIE SPEŁNIANIA WARUNKÓW UDZIAŁU W POSTĘPOWANIU</w:t>
      </w:r>
      <w:r w:rsidRPr="00554EE2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4EE2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 </w:t>
      </w:r>
      <w:r w:rsidRPr="0077299A">
        <w:rPr>
          <w:rFonts w:ascii="Arial" w:eastAsia="Calibri" w:hAnsi="Arial" w:cs="Arial"/>
          <w:sz w:val="22"/>
          <w:szCs w:val="22"/>
          <w:lang w:eastAsia="en-US"/>
        </w:rPr>
        <w:t>rozdziale Vb. specyfikacji istotnych warunków zamówienia.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54EE2" w:rsidRPr="00554EE2" w:rsidRDefault="00554EE2" w:rsidP="00554EE2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65ED" w:rsidRDefault="00E365ED" w:rsidP="00554E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54EE2" w:rsidRPr="004B1A8E" w:rsidRDefault="00554EE2" w:rsidP="00554E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1A8E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4B1A8E">
        <w:rPr>
          <w:rFonts w:ascii="Arial" w:eastAsia="Calibri" w:hAnsi="Arial" w:cs="Arial"/>
          <w:i/>
          <w:sz w:val="20"/>
          <w:szCs w:val="20"/>
          <w:lang w:eastAsia="en-US"/>
        </w:rPr>
        <w:t xml:space="preserve">(miejscowość), </w:t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554EE2" w:rsidRPr="004B1A8E" w:rsidRDefault="00554EE2" w:rsidP="00554E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54EE2" w:rsidRPr="004B1A8E" w:rsidRDefault="00554EE2" w:rsidP="00554E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</w:r>
      <w:r w:rsidRPr="004B1A8E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554EE2" w:rsidRDefault="00554EE2" w:rsidP="00554EE2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B1A8E">
        <w:rPr>
          <w:rFonts w:ascii="Arial" w:eastAsia="Calibri" w:hAnsi="Arial" w:cs="Arial"/>
          <w:i/>
          <w:sz w:val="20"/>
          <w:szCs w:val="20"/>
          <w:lang w:eastAsia="en-US"/>
        </w:rPr>
        <w:t>(podpis)</w:t>
      </w:r>
    </w:p>
    <w:p w:rsidR="00CC39E5" w:rsidRPr="004B1A8E" w:rsidRDefault="00CC39E5" w:rsidP="00554EE2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554EE2" w:rsidRPr="00554EE2" w:rsidRDefault="00554EE2" w:rsidP="00554EE2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299A">
        <w:rPr>
          <w:rFonts w:ascii="Arial" w:eastAsia="Calibri" w:hAnsi="Arial" w:cs="Arial"/>
          <w:b/>
          <w:sz w:val="22"/>
          <w:szCs w:val="22"/>
          <w:lang w:eastAsia="en-US"/>
        </w:rPr>
        <w:t xml:space="preserve">B2. </w:t>
      </w:r>
      <w:r w:rsidRPr="00554EE2">
        <w:rPr>
          <w:rFonts w:ascii="Arial" w:eastAsia="Calibri" w:hAnsi="Arial" w:cs="Arial"/>
          <w:b/>
          <w:sz w:val="22"/>
          <w:szCs w:val="22"/>
          <w:lang w:eastAsia="en-US"/>
        </w:rPr>
        <w:t>INFORMACJA W ZWIĄZKU Z POLEGANIEM NA ZASOBACH INNYCH PODMIOTÓW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54EE2">
        <w:rPr>
          <w:rFonts w:ascii="Arial" w:eastAsia="Calibr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</w:t>
      </w:r>
      <w:r w:rsidRPr="0077299A">
        <w:rPr>
          <w:rFonts w:ascii="Arial" w:eastAsia="Calibri" w:hAnsi="Arial" w:cs="Arial"/>
          <w:sz w:val="22"/>
          <w:szCs w:val="22"/>
          <w:lang w:eastAsia="en-US"/>
        </w:rPr>
        <w:t xml:space="preserve"> rozdziale Vb. specyfikacji istotnych warunków zamówienia,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 polegam na zasobach następującego/ych podmiotu/ów: …………………………………………………………</w:t>
      </w:r>
      <w:r w:rsidRPr="0077299A">
        <w:rPr>
          <w:rFonts w:ascii="Arial" w:eastAsia="Calibri" w:hAnsi="Arial" w:cs="Arial"/>
          <w:sz w:val="22"/>
          <w:szCs w:val="22"/>
          <w:lang w:eastAsia="en-US"/>
        </w:rPr>
        <w:t>….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>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</w:t>
      </w:r>
      <w:r w:rsidR="0077299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 </w:t>
      </w:r>
      <w:r w:rsidRPr="00554EE2">
        <w:rPr>
          <w:rFonts w:ascii="Arial" w:eastAsia="Calibri" w:hAnsi="Arial" w:cs="Arial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…………….……. </w:t>
      </w:r>
      <w:r w:rsidRPr="00554EE2">
        <w:rPr>
          <w:rFonts w:ascii="Arial" w:eastAsia="Calibri" w:hAnsi="Arial" w:cs="Arial"/>
          <w:i/>
          <w:sz w:val="22"/>
          <w:szCs w:val="22"/>
          <w:lang w:eastAsia="en-US"/>
        </w:rPr>
        <w:t xml:space="preserve">(miejscowość), </w:t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 xml:space="preserve">dnia ………….……. r. </w:t>
      </w: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54EE2" w:rsidRPr="00554EE2" w:rsidRDefault="00554EE2" w:rsidP="00554EE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54EE2">
        <w:rPr>
          <w:rFonts w:ascii="Arial" w:eastAsia="Calibri" w:hAnsi="Arial" w:cs="Arial"/>
          <w:sz w:val="22"/>
          <w:szCs w:val="22"/>
          <w:lang w:eastAsia="en-US"/>
        </w:rPr>
        <w:tab/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ab/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ab/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ab/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ab/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ab/>
      </w:r>
      <w:r w:rsidRPr="00554EE2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</w:t>
      </w:r>
    </w:p>
    <w:p w:rsidR="00554EE2" w:rsidRPr="00554EE2" w:rsidRDefault="00554EE2" w:rsidP="00554EE2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54EE2">
        <w:rPr>
          <w:rFonts w:ascii="Arial" w:eastAsia="Calibri" w:hAnsi="Arial" w:cs="Arial"/>
          <w:i/>
          <w:sz w:val="22"/>
          <w:szCs w:val="22"/>
          <w:lang w:eastAsia="en-US"/>
        </w:rPr>
        <w:t>(podpis)</w:t>
      </w:r>
    </w:p>
    <w:p w:rsidR="00897505" w:rsidRPr="0077299A" w:rsidRDefault="00897505" w:rsidP="00897505">
      <w:pPr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</w:p>
    <w:p w:rsidR="00897505" w:rsidRPr="0077299A" w:rsidRDefault="00897505" w:rsidP="00897505">
      <w:pPr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</w:p>
    <w:p w:rsidR="00897505" w:rsidRPr="0077299A" w:rsidRDefault="00554EE2" w:rsidP="0089750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299A">
        <w:rPr>
          <w:rFonts w:ascii="Arial" w:hAnsi="Arial" w:cs="Arial"/>
          <w:b/>
          <w:sz w:val="22"/>
          <w:szCs w:val="22"/>
        </w:rPr>
        <w:t>C</w:t>
      </w:r>
      <w:r w:rsidR="00897505" w:rsidRPr="0077299A">
        <w:rPr>
          <w:rFonts w:ascii="Arial" w:hAnsi="Arial" w:cs="Arial"/>
          <w:b/>
          <w:sz w:val="22"/>
          <w:szCs w:val="22"/>
        </w:rPr>
        <w:t>. OŚWIADCZENIE DOTYCZĄCE PODANYCH INFORMACJI:</w:t>
      </w:r>
    </w:p>
    <w:p w:rsidR="00897505" w:rsidRPr="0077299A" w:rsidRDefault="00897505" w:rsidP="008975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9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77299A">
        <w:rPr>
          <w:rFonts w:ascii="Arial" w:hAnsi="Arial" w:cs="Arial"/>
          <w:sz w:val="22"/>
          <w:szCs w:val="22"/>
        </w:rPr>
        <w:br/>
        <w:t>i zgodne z prawdą oraz zostały przedstawione</w:t>
      </w:r>
      <w:r w:rsidRPr="00E31E7C">
        <w:rPr>
          <w:rFonts w:ascii="Arial" w:hAnsi="Arial" w:cs="Arial"/>
          <w:sz w:val="22"/>
          <w:szCs w:val="22"/>
        </w:rPr>
        <w:t xml:space="preserve">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E31E7C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 xml:space="preserve">…………….……. </w:t>
      </w:r>
      <w:r w:rsidRPr="00E31E7C">
        <w:rPr>
          <w:rFonts w:ascii="Arial" w:hAnsi="Arial" w:cs="Arial"/>
          <w:i/>
          <w:sz w:val="22"/>
          <w:szCs w:val="22"/>
        </w:rPr>
        <w:t xml:space="preserve">(miejscowość), </w:t>
      </w:r>
      <w:r w:rsidRPr="00E31E7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897505" w:rsidRPr="00E31E7C" w:rsidRDefault="00897505" w:rsidP="00897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</w:r>
      <w:r w:rsidRPr="00E31E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97505" w:rsidRPr="00E31E7C" w:rsidRDefault="00897505" w:rsidP="00897505">
      <w:pPr>
        <w:spacing w:line="360" w:lineRule="auto"/>
        <w:ind w:left="5664" w:firstLine="1849"/>
        <w:jc w:val="both"/>
        <w:rPr>
          <w:rFonts w:ascii="Arial" w:hAnsi="Arial" w:cs="Arial"/>
          <w:i/>
          <w:sz w:val="22"/>
          <w:szCs w:val="22"/>
        </w:rPr>
      </w:pPr>
      <w:r w:rsidRPr="00E31E7C">
        <w:rPr>
          <w:rFonts w:ascii="Arial" w:hAnsi="Arial" w:cs="Arial"/>
          <w:i/>
          <w:sz w:val="22"/>
          <w:szCs w:val="22"/>
        </w:rPr>
        <w:t>(podpis)</w:t>
      </w:r>
    </w:p>
    <w:p w:rsidR="00897505" w:rsidRPr="00E31E7C" w:rsidRDefault="00897505" w:rsidP="00897505">
      <w:pPr>
        <w:tabs>
          <w:tab w:val="left" w:pos="4678"/>
        </w:tabs>
        <w:spacing w:after="40"/>
        <w:rPr>
          <w:rFonts w:ascii="Arial" w:hAnsi="Arial" w:cs="Arial"/>
          <w:sz w:val="22"/>
          <w:szCs w:val="22"/>
        </w:rPr>
      </w:pPr>
    </w:p>
    <w:p w:rsidR="00897505" w:rsidRPr="00E31E7C" w:rsidRDefault="00897505" w:rsidP="00897505">
      <w:pPr>
        <w:tabs>
          <w:tab w:val="left" w:pos="4678"/>
        </w:tabs>
        <w:spacing w:after="40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97505" w:rsidRPr="00E31E7C">
        <w:tc>
          <w:tcPr>
            <w:tcW w:w="9322" w:type="dxa"/>
            <w:shd w:val="clear" w:color="auto" w:fill="auto"/>
          </w:tcPr>
          <w:p w:rsidR="00897505" w:rsidRPr="00E31E7C" w:rsidRDefault="00897505" w:rsidP="00201C10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E31E7C">
              <w:rPr>
                <w:rFonts w:ascii="Arial" w:hAnsi="Arial" w:cs="Arial"/>
                <w:color w:val="008000"/>
                <w:sz w:val="22"/>
                <w:szCs w:val="22"/>
              </w:rPr>
              <w:tab/>
            </w:r>
          </w:p>
          <w:p w:rsidR="00897505" w:rsidRPr="00E31E7C" w:rsidRDefault="00897505" w:rsidP="00201C10">
            <w:pPr>
              <w:tabs>
                <w:tab w:val="left" w:pos="5760"/>
              </w:tabs>
              <w:spacing w:after="40"/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E31E7C">
              <w:rPr>
                <w:rFonts w:ascii="Arial" w:hAnsi="Arial" w:cs="Arial"/>
                <w:b/>
              </w:rPr>
              <w:t xml:space="preserve">Uwaga! </w:t>
            </w:r>
            <w:r w:rsidRPr="00E31E7C">
              <w:rPr>
                <w:rFonts w:ascii="Arial" w:hAnsi="Arial" w:cs="Arial"/>
              </w:rPr>
              <w:t xml:space="preserve">Oświadczenie A i </w:t>
            </w:r>
            <w:r w:rsidR="00554EE2">
              <w:rPr>
                <w:rFonts w:ascii="Arial" w:hAnsi="Arial" w:cs="Arial"/>
              </w:rPr>
              <w:t>C</w:t>
            </w:r>
            <w:r w:rsidRPr="00E31E7C">
              <w:rPr>
                <w:rFonts w:ascii="Arial" w:hAnsi="Arial" w:cs="Arial"/>
              </w:rPr>
              <w:t xml:space="preserve"> zobligowany jest wypełnić </w:t>
            </w:r>
            <w:r w:rsidRPr="00E31E7C">
              <w:rPr>
                <w:rFonts w:ascii="Arial" w:hAnsi="Arial" w:cs="Arial"/>
                <w:u w:val="single"/>
              </w:rPr>
              <w:t>każdy wykonawca</w:t>
            </w:r>
            <w:r w:rsidRPr="00E31E7C">
              <w:rPr>
                <w:rFonts w:ascii="Arial" w:hAnsi="Arial" w:cs="Arial"/>
              </w:rPr>
              <w:t xml:space="preserve">, </w:t>
            </w:r>
            <w:r w:rsidR="00554EE2">
              <w:rPr>
                <w:rFonts w:ascii="Arial" w:hAnsi="Arial" w:cs="Arial"/>
              </w:rPr>
              <w:t xml:space="preserve">oświadczenie B </w:t>
            </w:r>
            <w:r w:rsidR="00554EE2" w:rsidRPr="0077299A">
              <w:rPr>
                <w:rFonts w:ascii="Arial" w:hAnsi="Arial" w:cs="Arial"/>
              </w:rPr>
              <w:t xml:space="preserve">wykonawcy wspólnie ubiegający się o </w:t>
            </w:r>
            <w:r w:rsidR="0077299A">
              <w:rPr>
                <w:rFonts w:ascii="Arial" w:hAnsi="Arial" w:cs="Arial"/>
              </w:rPr>
              <w:t xml:space="preserve">udzielenie </w:t>
            </w:r>
            <w:r w:rsidR="00554EE2" w:rsidRPr="0077299A">
              <w:rPr>
                <w:rFonts w:ascii="Arial" w:hAnsi="Arial" w:cs="Arial"/>
              </w:rPr>
              <w:t>zamówieni</w:t>
            </w:r>
            <w:r w:rsidR="0077299A">
              <w:rPr>
                <w:rFonts w:ascii="Arial" w:hAnsi="Arial" w:cs="Arial"/>
              </w:rPr>
              <w:t>a</w:t>
            </w:r>
            <w:r w:rsidR="00554EE2" w:rsidRPr="0077299A">
              <w:rPr>
                <w:rFonts w:ascii="Arial" w:hAnsi="Arial" w:cs="Arial"/>
              </w:rPr>
              <w:t xml:space="preserve"> </w:t>
            </w:r>
            <w:r w:rsidR="00554EE2" w:rsidRPr="00554EE2">
              <w:rPr>
                <w:rFonts w:ascii="Arial" w:hAnsi="Arial" w:cs="Arial"/>
                <w:u w:val="single"/>
              </w:rPr>
              <w:t>wypełniają łącznie</w:t>
            </w:r>
            <w:r w:rsidR="00554EE2">
              <w:rPr>
                <w:rFonts w:ascii="Arial" w:hAnsi="Arial" w:cs="Arial"/>
              </w:rPr>
              <w:t xml:space="preserve">, a </w:t>
            </w:r>
            <w:r w:rsidRPr="00E31E7C">
              <w:rPr>
                <w:rFonts w:ascii="Arial" w:hAnsi="Arial" w:cs="Arial"/>
              </w:rPr>
              <w:t>oświadczeni</w:t>
            </w:r>
            <w:r w:rsidR="00554EE2">
              <w:rPr>
                <w:rFonts w:ascii="Arial" w:hAnsi="Arial" w:cs="Arial"/>
              </w:rPr>
              <w:t>a</w:t>
            </w:r>
            <w:r w:rsidRPr="00E31E7C">
              <w:rPr>
                <w:rFonts w:ascii="Arial" w:hAnsi="Arial" w:cs="Arial"/>
              </w:rPr>
              <w:t xml:space="preserve"> A2</w:t>
            </w:r>
            <w:r w:rsidR="004B1A8E">
              <w:rPr>
                <w:rFonts w:ascii="Arial" w:hAnsi="Arial" w:cs="Arial"/>
              </w:rPr>
              <w:t xml:space="preserve">, A3 </w:t>
            </w:r>
            <w:r w:rsidR="00554EE2">
              <w:rPr>
                <w:rFonts w:ascii="Arial" w:hAnsi="Arial" w:cs="Arial"/>
              </w:rPr>
              <w:t xml:space="preserve">i B2 </w:t>
            </w:r>
            <w:r w:rsidRPr="00E31E7C">
              <w:rPr>
                <w:rFonts w:ascii="Arial" w:hAnsi="Arial" w:cs="Arial"/>
              </w:rPr>
              <w:t xml:space="preserve">wypełnia wykonawca </w:t>
            </w:r>
            <w:r w:rsidRPr="00E31E7C">
              <w:rPr>
                <w:rFonts w:ascii="Arial" w:hAnsi="Arial" w:cs="Arial"/>
                <w:u w:val="single"/>
              </w:rPr>
              <w:t>wyłącznie</w:t>
            </w:r>
            <w:r w:rsidRPr="00E31E7C">
              <w:rPr>
                <w:rFonts w:ascii="Arial" w:hAnsi="Arial" w:cs="Arial"/>
              </w:rPr>
              <w:t xml:space="preserve"> w sytuacji spełnienia wskazanych</w:t>
            </w:r>
            <w:r w:rsidR="0077299A">
              <w:rPr>
                <w:rFonts w:ascii="Arial" w:hAnsi="Arial" w:cs="Arial"/>
              </w:rPr>
              <w:t xml:space="preserve"> </w:t>
            </w:r>
            <w:r w:rsidRPr="00E31E7C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t</w:t>
            </w:r>
            <w:r w:rsidRPr="00E31E7C">
              <w:rPr>
                <w:rFonts w:ascii="Arial" w:hAnsi="Arial" w:cs="Arial"/>
              </w:rPr>
              <w:t>y</w:t>
            </w:r>
            <w:r w:rsidR="0077299A">
              <w:rPr>
                <w:rFonts w:ascii="Arial" w:hAnsi="Arial" w:cs="Arial"/>
              </w:rPr>
              <w:t>ch</w:t>
            </w:r>
            <w:r w:rsidRPr="00E31E7C">
              <w:rPr>
                <w:rFonts w:ascii="Arial" w:hAnsi="Arial" w:cs="Arial"/>
              </w:rPr>
              <w:t xml:space="preserve"> oświadczeni</w:t>
            </w:r>
            <w:r w:rsidR="0077299A">
              <w:rPr>
                <w:rFonts w:ascii="Arial" w:hAnsi="Arial" w:cs="Arial"/>
              </w:rPr>
              <w:t>ach</w:t>
            </w:r>
            <w:r w:rsidRPr="00E31E7C">
              <w:rPr>
                <w:rFonts w:ascii="Arial" w:hAnsi="Arial" w:cs="Arial"/>
              </w:rPr>
              <w:t xml:space="preserve"> przesłanek</w:t>
            </w:r>
            <w:r w:rsidRPr="00E31E7C">
              <w:rPr>
                <w:rFonts w:ascii="Arial" w:hAnsi="Arial" w:cs="Arial"/>
                <w:color w:val="008000"/>
                <w:sz w:val="22"/>
                <w:szCs w:val="22"/>
              </w:rPr>
              <w:t>.</w:t>
            </w:r>
          </w:p>
          <w:p w:rsidR="00897505" w:rsidRPr="00E31E7C" w:rsidRDefault="00897505" w:rsidP="00201C10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F00" w:rsidRDefault="00B01F00" w:rsidP="007D6B29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275013" w:rsidRDefault="00275013" w:rsidP="007D6B29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7D6B29" w:rsidRDefault="002C2EB0" w:rsidP="007D6B29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2C2EB0">
        <w:rPr>
          <w:rFonts w:ascii="Arial" w:hAnsi="Arial" w:cs="Arial"/>
          <w:b/>
          <w:sz w:val="22"/>
          <w:szCs w:val="22"/>
        </w:rPr>
        <w:t xml:space="preserve">Załącznik nr </w:t>
      </w:r>
      <w:r w:rsidR="004A3404">
        <w:rPr>
          <w:rFonts w:ascii="Arial" w:hAnsi="Arial" w:cs="Arial"/>
          <w:b/>
          <w:sz w:val="22"/>
          <w:szCs w:val="22"/>
        </w:rPr>
        <w:t>3</w:t>
      </w:r>
      <w:r w:rsidRPr="002C2EB0">
        <w:rPr>
          <w:rFonts w:ascii="Arial" w:hAnsi="Arial" w:cs="Arial"/>
          <w:b/>
          <w:sz w:val="22"/>
          <w:szCs w:val="22"/>
        </w:rPr>
        <w:t xml:space="preserve"> do SIWZ</w:t>
      </w:r>
    </w:p>
    <w:p w:rsidR="007D6B29" w:rsidRPr="00F13962" w:rsidRDefault="007D6B29" w:rsidP="007D6B2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13962">
        <w:rPr>
          <w:rFonts w:ascii="Arial" w:hAnsi="Arial" w:cs="Arial"/>
          <w:b/>
          <w:sz w:val="22"/>
          <w:szCs w:val="22"/>
        </w:rPr>
        <w:t>WYKAZ OSÓB</w:t>
      </w:r>
      <w:r w:rsidR="0042159B">
        <w:rPr>
          <w:rFonts w:ascii="Arial" w:hAnsi="Arial" w:cs="Arial"/>
          <w:b/>
          <w:sz w:val="22"/>
          <w:szCs w:val="22"/>
        </w:rPr>
        <w:t xml:space="preserve"> </w:t>
      </w:r>
      <w:r w:rsidR="0042159B">
        <w:rPr>
          <w:rFonts w:ascii="Arial" w:hAnsi="Arial" w:cs="Arial"/>
          <w:b/>
          <w:sz w:val="22"/>
          <w:szCs w:val="22"/>
        </w:rPr>
        <w:br/>
        <w:t xml:space="preserve">w postępowaniu </w:t>
      </w:r>
      <w:r w:rsidR="00D86AA6" w:rsidRPr="00D86AA6">
        <w:rPr>
          <w:rFonts w:ascii="Arial" w:hAnsi="Arial" w:cs="Arial"/>
          <w:b/>
          <w:bCs/>
          <w:sz w:val="22"/>
          <w:szCs w:val="22"/>
        </w:rPr>
        <w:t>Ewaluacja funkcjonalności e-materiałów opracowanych w ramach projektów współfinansowanych za pomocą Europejskiego Funduszu Społecznego</w:t>
      </w:r>
      <w:r w:rsidR="00D86AA6" w:rsidRPr="00D86AA6">
        <w:rPr>
          <w:rFonts w:ascii="Arial" w:hAnsi="Arial" w:cs="Arial"/>
          <w:b/>
          <w:sz w:val="22"/>
          <w:szCs w:val="22"/>
        </w:rPr>
        <w:t xml:space="preserve">. Znak sprawy: </w:t>
      </w:r>
      <w:r w:rsidR="00D86AA6" w:rsidRPr="00D86AA6">
        <w:rPr>
          <w:rFonts w:ascii="Arial" w:hAnsi="Arial" w:cs="Arial"/>
          <w:b/>
          <w:bCs/>
          <w:sz w:val="22"/>
          <w:szCs w:val="22"/>
        </w:rPr>
        <w:t>DE-WZP.261.6.2017.PG.</w:t>
      </w:r>
    </w:p>
    <w:p w:rsidR="00F13962" w:rsidRDefault="00F13962" w:rsidP="007D6B29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F13962">
        <w:rPr>
          <w:rFonts w:ascii="Arial" w:hAnsi="Arial" w:cs="Arial"/>
          <w:sz w:val="22"/>
          <w:szCs w:val="22"/>
        </w:rPr>
        <w:t>Struktura zespołu Wykonawcy oraz osoby wskazane do realizacji przedmiotu Umowy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373"/>
        <w:gridCol w:w="1466"/>
        <w:gridCol w:w="4543"/>
        <w:gridCol w:w="1836"/>
      </w:tblGrid>
      <w:tr w:rsidR="008F6A4C" w:rsidRPr="007E25C0">
        <w:tc>
          <w:tcPr>
            <w:tcW w:w="564" w:type="dxa"/>
            <w:shd w:val="clear" w:color="auto" w:fill="auto"/>
          </w:tcPr>
          <w:p w:rsidR="008F6A4C" w:rsidRPr="007E25C0" w:rsidRDefault="008F6A4C" w:rsidP="007E25C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F6A4C" w:rsidRPr="007E25C0" w:rsidRDefault="008F6A4C" w:rsidP="007E25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 i nazwisko</w:t>
            </w:r>
            <w:r w:rsidR="000658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F6A4C" w:rsidRPr="000E2131" w:rsidRDefault="000E2131" w:rsidP="007E25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1">
              <w:rPr>
                <w:rFonts w:ascii="Arial" w:hAnsi="Arial" w:cs="Arial"/>
                <w:b/>
                <w:bCs/>
                <w:sz w:val="18"/>
                <w:szCs w:val="18"/>
              </w:rPr>
              <w:t>Warunek</w:t>
            </w:r>
            <w:r w:rsidR="008F6A4C" w:rsidRPr="000E21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F6A4C" w:rsidRPr="007E25C0" w:rsidRDefault="008F6A4C" w:rsidP="007E25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Kwalifikacje</w:t>
            </w:r>
            <w:r w:rsidR="00A56712" w:rsidRPr="007E25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/doświadczenie</w:t>
            </w:r>
            <w:r w:rsidR="000658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36" w:type="dxa"/>
            <w:shd w:val="clear" w:color="auto" w:fill="auto"/>
          </w:tcPr>
          <w:p w:rsidR="008F6A4C" w:rsidRPr="007E25C0" w:rsidRDefault="008F6A4C" w:rsidP="007E25C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5C0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</w:tc>
      </w:tr>
      <w:tr w:rsidR="008F6A4C" w:rsidRPr="007E25C0">
        <w:tc>
          <w:tcPr>
            <w:tcW w:w="564" w:type="dxa"/>
            <w:shd w:val="clear" w:color="auto" w:fill="auto"/>
          </w:tcPr>
          <w:p w:rsidR="008F6A4C" w:rsidRPr="007E25C0" w:rsidRDefault="008F6A4C" w:rsidP="007E25C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73" w:type="dxa"/>
            <w:shd w:val="clear" w:color="auto" w:fill="auto"/>
          </w:tcPr>
          <w:p w:rsidR="008F6A4C" w:rsidRPr="007E25C0" w:rsidRDefault="008F6A4C" w:rsidP="007E25C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8F6A4C" w:rsidRPr="007E25C0" w:rsidRDefault="000E2131" w:rsidP="00AC43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Rozdz. Vb., ust. 2 lit a SIWZ.</w:t>
            </w:r>
          </w:p>
        </w:tc>
        <w:tc>
          <w:tcPr>
            <w:tcW w:w="4543" w:type="dxa"/>
            <w:shd w:val="clear" w:color="auto" w:fill="auto"/>
          </w:tcPr>
          <w:p w:rsidR="00A56712" w:rsidRPr="007E25C0" w:rsidRDefault="0006585F" w:rsidP="007E25C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585F">
              <w:rPr>
                <w:rFonts w:ascii="Arial" w:hAnsi="Arial" w:cs="Arial"/>
                <w:sz w:val="18"/>
                <w:szCs w:val="18"/>
              </w:rPr>
              <w:t xml:space="preserve">osiada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……………………….. (należy określić czasowo – minimum 1 rok)</w:t>
            </w:r>
            <w:r w:rsidRPr="0006585F">
              <w:rPr>
                <w:rFonts w:ascii="Arial" w:hAnsi="Arial" w:cs="Arial"/>
                <w:sz w:val="18"/>
                <w:szCs w:val="18"/>
              </w:rPr>
              <w:t xml:space="preserve"> doświadczenie w badaniu projektów/programów w ramach Europejskiego Funduszu Społecznego</w:t>
            </w:r>
            <w:r>
              <w:rPr>
                <w:rFonts w:ascii="Arial" w:hAnsi="Arial" w:cs="Arial"/>
                <w:sz w:val="18"/>
                <w:szCs w:val="18"/>
              </w:rPr>
              <w:t>, wynikające z udziału w następujących projektach</w:t>
            </w:r>
            <w:r w:rsidRPr="000658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6712" w:rsidRPr="007E25C0">
              <w:rPr>
                <w:rFonts w:ascii="Arial" w:hAnsi="Arial" w:cs="Arial"/>
                <w:sz w:val="18"/>
                <w:szCs w:val="18"/>
              </w:rPr>
              <w:t xml:space="preserve">(wskazać podmiot dla którego realizowano zamówienie, </w:t>
            </w:r>
            <w:r w:rsidR="000E2131">
              <w:rPr>
                <w:rFonts w:ascii="Arial" w:hAnsi="Arial" w:cs="Arial"/>
                <w:sz w:val="18"/>
                <w:szCs w:val="18"/>
              </w:rPr>
              <w:t>okres</w:t>
            </w:r>
            <w:r>
              <w:rPr>
                <w:rFonts w:ascii="Arial" w:hAnsi="Arial" w:cs="Arial"/>
                <w:sz w:val="18"/>
                <w:szCs w:val="18"/>
              </w:rPr>
              <w:t xml:space="preserve"> udziału danej osoby w projekcie oraz </w:t>
            </w:r>
            <w:r w:rsidR="00A56712" w:rsidRPr="007E25C0">
              <w:rPr>
                <w:rFonts w:ascii="Arial" w:hAnsi="Arial" w:cs="Arial"/>
                <w:sz w:val="18"/>
                <w:szCs w:val="18"/>
              </w:rPr>
              <w:t>ewentualnie nazwę projektu):</w:t>
            </w:r>
          </w:p>
          <w:p w:rsidR="00A56712" w:rsidRPr="007E25C0" w:rsidRDefault="00A56712" w:rsidP="007E25C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>1) ………………………</w:t>
            </w:r>
            <w:r w:rsidR="0006585F"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  <w:r w:rsidR="00913C8B">
              <w:rPr>
                <w:rFonts w:ascii="Arial" w:hAnsi="Arial" w:cs="Arial"/>
                <w:sz w:val="18"/>
                <w:szCs w:val="18"/>
              </w:rPr>
              <w:t xml:space="preserve"> w okresie …………..</w:t>
            </w:r>
          </w:p>
          <w:p w:rsidR="00A56712" w:rsidRPr="007E25C0" w:rsidRDefault="00A56712" w:rsidP="007E25C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913C8B" w:rsidRPr="00913C8B">
              <w:rPr>
                <w:rFonts w:ascii="Arial" w:hAnsi="Arial" w:cs="Arial"/>
                <w:sz w:val="18"/>
                <w:szCs w:val="18"/>
              </w:rPr>
              <w:t>………………………………… w okresie …………..</w:t>
            </w:r>
          </w:p>
          <w:p w:rsidR="00A56712" w:rsidRPr="007E25C0" w:rsidRDefault="00A56712" w:rsidP="007E25C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913C8B" w:rsidRPr="00913C8B">
              <w:rPr>
                <w:rFonts w:ascii="Arial" w:hAnsi="Arial" w:cs="Arial"/>
                <w:sz w:val="18"/>
                <w:szCs w:val="18"/>
              </w:rPr>
              <w:t>………………………………… w okresie …………..</w:t>
            </w:r>
          </w:p>
          <w:p w:rsidR="00A56712" w:rsidRPr="007E25C0" w:rsidRDefault="00A56712" w:rsidP="007E25C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="00913C8B" w:rsidRPr="00913C8B">
              <w:rPr>
                <w:rFonts w:ascii="Arial" w:hAnsi="Arial" w:cs="Arial"/>
                <w:sz w:val="18"/>
                <w:szCs w:val="18"/>
              </w:rPr>
              <w:t>………………………………… w okresie …………..</w:t>
            </w:r>
          </w:p>
        </w:tc>
        <w:tc>
          <w:tcPr>
            <w:tcW w:w="1836" w:type="dxa"/>
            <w:shd w:val="clear" w:color="auto" w:fill="auto"/>
          </w:tcPr>
          <w:p w:rsidR="008F6A4C" w:rsidRPr="007E25C0" w:rsidRDefault="00F13962" w:rsidP="00AC43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podstawa dysponowania osobą*</w:t>
            </w:r>
            <w:r w:rsidR="0006585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*: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zobowiązanie podmiotu trzeciego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  <w:tr w:rsidR="008F6A4C" w:rsidRPr="007E25C0">
        <w:tc>
          <w:tcPr>
            <w:tcW w:w="564" w:type="dxa"/>
            <w:shd w:val="clear" w:color="auto" w:fill="auto"/>
          </w:tcPr>
          <w:p w:rsidR="008F6A4C" w:rsidRPr="007E25C0" w:rsidRDefault="008F6A4C" w:rsidP="007E25C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73" w:type="dxa"/>
            <w:shd w:val="clear" w:color="auto" w:fill="auto"/>
          </w:tcPr>
          <w:p w:rsidR="008F6A4C" w:rsidRPr="007E25C0" w:rsidRDefault="008F6A4C" w:rsidP="007E25C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8F6A4C" w:rsidRPr="007E25C0" w:rsidRDefault="000E2131" w:rsidP="00AC43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131">
              <w:rPr>
                <w:rFonts w:ascii="Arial" w:hAnsi="Arial" w:cs="Arial"/>
                <w:sz w:val="18"/>
                <w:szCs w:val="18"/>
              </w:rPr>
              <w:t xml:space="preserve">Rozdz. Vb., ust. 2 lit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E2131">
              <w:rPr>
                <w:rFonts w:ascii="Arial" w:hAnsi="Arial" w:cs="Arial"/>
                <w:sz w:val="18"/>
                <w:szCs w:val="18"/>
              </w:rPr>
              <w:t xml:space="preserve"> SIWZ.</w:t>
            </w:r>
          </w:p>
        </w:tc>
        <w:tc>
          <w:tcPr>
            <w:tcW w:w="4543" w:type="dxa"/>
            <w:shd w:val="clear" w:color="auto" w:fill="auto"/>
          </w:tcPr>
          <w:p w:rsidR="00A56712" w:rsidRPr="007E25C0" w:rsidRDefault="0006585F" w:rsidP="007E25C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585F">
              <w:rPr>
                <w:rFonts w:ascii="Arial" w:hAnsi="Arial" w:cs="Arial"/>
                <w:sz w:val="18"/>
                <w:szCs w:val="18"/>
              </w:rPr>
              <w:t xml:space="preserve">osiada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……………………….. (należy określić czasowo – minimum 2 lata)</w:t>
            </w:r>
            <w:r w:rsidRPr="0006585F">
              <w:rPr>
                <w:rFonts w:ascii="Arial" w:hAnsi="Arial" w:cs="Arial"/>
                <w:sz w:val="18"/>
                <w:szCs w:val="18"/>
              </w:rPr>
              <w:t xml:space="preserve"> doświadczenie w zakresie stosowania metod i technik badań społecznych</w:t>
            </w:r>
            <w:r>
              <w:rPr>
                <w:rFonts w:ascii="Arial" w:hAnsi="Arial" w:cs="Arial"/>
                <w:sz w:val="18"/>
                <w:szCs w:val="18"/>
              </w:rPr>
              <w:t>, wynikające z udziału w następujących projektach</w:t>
            </w:r>
            <w:r w:rsidRPr="000658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25C0">
              <w:rPr>
                <w:rFonts w:ascii="Arial" w:hAnsi="Arial" w:cs="Arial"/>
                <w:sz w:val="18"/>
                <w:szCs w:val="18"/>
              </w:rPr>
              <w:t xml:space="preserve">(wskazać podmiot dla którego realizowano zamówienie, </w:t>
            </w:r>
            <w:r w:rsidR="000E2131">
              <w:rPr>
                <w:rFonts w:ascii="Arial" w:hAnsi="Arial" w:cs="Arial"/>
                <w:sz w:val="18"/>
                <w:szCs w:val="18"/>
              </w:rPr>
              <w:t>okres</w:t>
            </w:r>
            <w:r>
              <w:rPr>
                <w:rFonts w:ascii="Arial" w:hAnsi="Arial" w:cs="Arial"/>
                <w:sz w:val="18"/>
                <w:szCs w:val="18"/>
              </w:rPr>
              <w:t xml:space="preserve"> udziału danej osoby w projekcie oraz </w:t>
            </w:r>
            <w:r w:rsidRPr="007E25C0">
              <w:rPr>
                <w:rFonts w:ascii="Arial" w:hAnsi="Arial" w:cs="Arial"/>
                <w:sz w:val="18"/>
                <w:szCs w:val="18"/>
              </w:rPr>
              <w:t>ewentualnie nazwę projektu):</w:t>
            </w:r>
          </w:p>
          <w:p w:rsidR="00913C8B" w:rsidRPr="007E25C0" w:rsidRDefault="00913C8B" w:rsidP="00913C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>1)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okresie …………..</w:t>
            </w:r>
          </w:p>
          <w:p w:rsidR="00913C8B" w:rsidRPr="007E25C0" w:rsidRDefault="00913C8B" w:rsidP="00913C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913C8B">
              <w:rPr>
                <w:rFonts w:ascii="Arial" w:hAnsi="Arial" w:cs="Arial"/>
                <w:sz w:val="18"/>
                <w:szCs w:val="18"/>
              </w:rPr>
              <w:t>………………………………… w okresie …………..</w:t>
            </w:r>
          </w:p>
          <w:p w:rsidR="00913C8B" w:rsidRPr="007E25C0" w:rsidRDefault="00913C8B" w:rsidP="00913C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913C8B">
              <w:rPr>
                <w:rFonts w:ascii="Arial" w:hAnsi="Arial" w:cs="Arial"/>
                <w:sz w:val="18"/>
                <w:szCs w:val="18"/>
              </w:rPr>
              <w:t>………………………………… w okresie …………..</w:t>
            </w:r>
          </w:p>
          <w:p w:rsidR="00A56712" w:rsidRPr="007E25C0" w:rsidRDefault="00913C8B" w:rsidP="00913C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913C8B">
              <w:rPr>
                <w:rFonts w:ascii="Arial" w:hAnsi="Arial" w:cs="Arial"/>
                <w:sz w:val="18"/>
                <w:szCs w:val="18"/>
              </w:rPr>
              <w:t>………………………………… w okresie …………..</w:t>
            </w:r>
          </w:p>
        </w:tc>
        <w:tc>
          <w:tcPr>
            <w:tcW w:w="1836" w:type="dxa"/>
            <w:shd w:val="clear" w:color="auto" w:fill="auto"/>
          </w:tcPr>
          <w:p w:rsidR="008F6A4C" w:rsidRPr="007E25C0" w:rsidRDefault="00F13962" w:rsidP="00AC43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podstawa dysponowania osobą*</w:t>
            </w:r>
            <w:r w:rsidR="0006585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*: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zobowiązanie podmiotu trzeciego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  <w:tr w:rsidR="008F6A4C" w:rsidRPr="007E25C0">
        <w:tc>
          <w:tcPr>
            <w:tcW w:w="564" w:type="dxa"/>
            <w:shd w:val="clear" w:color="auto" w:fill="auto"/>
          </w:tcPr>
          <w:p w:rsidR="008F6A4C" w:rsidRPr="007E25C0" w:rsidRDefault="008F6A4C" w:rsidP="007E25C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73" w:type="dxa"/>
            <w:shd w:val="clear" w:color="auto" w:fill="auto"/>
          </w:tcPr>
          <w:p w:rsidR="008F6A4C" w:rsidRPr="007E25C0" w:rsidRDefault="008F6A4C" w:rsidP="007E25C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8F6A4C" w:rsidRPr="007E25C0" w:rsidRDefault="000E2131" w:rsidP="00AC43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131">
              <w:rPr>
                <w:rFonts w:ascii="Arial" w:hAnsi="Arial" w:cs="Arial"/>
                <w:sz w:val="18"/>
                <w:szCs w:val="18"/>
              </w:rPr>
              <w:t xml:space="preserve">Rozdz. Vb., ust. 2 lit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E2131">
              <w:rPr>
                <w:rFonts w:ascii="Arial" w:hAnsi="Arial" w:cs="Arial"/>
                <w:sz w:val="18"/>
                <w:szCs w:val="18"/>
              </w:rPr>
              <w:t xml:space="preserve"> SIWZ.</w:t>
            </w:r>
          </w:p>
        </w:tc>
        <w:tc>
          <w:tcPr>
            <w:tcW w:w="4543" w:type="dxa"/>
            <w:shd w:val="clear" w:color="auto" w:fill="auto"/>
          </w:tcPr>
          <w:p w:rsidR="00A56712" w:rsidRPr="007E25C0" w:rsidRDefault="0006585F" w:rsidP="007E25C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585F">
              <w:rPr>
                <w:rFonts w:ascii="Arial" w:hAnsi="Arial" w:cs="Arial"/>
                <w:sz w:val="18"/>
                <w:szCs w:val="18"/>
              </w:rPr>
              <w:t xml:space="preserve">osiada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……………………….. (należy określić czasowo – minimum 2 lata)</w:t>
            </w:r>
            <w:r w:rsidRPr="0006585F">
              <w:rPr>
                <w:rFonts w:ascii="Arial" w:hAnsi="Arial" w:cs="Arial"/>
                <w:sz w:val="18"/>
                <w:szCs w:val="18"/>
              </w:rPr>
              <w:t xml:space="preserve"> doświadczenie w zakresie stosowania metod i technik badań społecznych </w:t>
            </w:r>
            <w:r w:rsidRPr="007E25C0">
              <w:rPr>
                <w:rFonts w:ascii="Arial" w:hAnsi="Arial" w:cs="Arial"/>
                <w:sz w:val="18"/>
                <w:szCs w:val="18"/>
              </w:rPr>
              <w:t xml:space="preserve">(wskazać podmiot dla którego realizowano zamówienie, </w:t>
            </w:r>
            <w:r w:rsidR="000E2131">
              <w:rPr>
                <w:rFonts w:ascii="Arial" w:hAnsi="Arial" w:cs="Arial"/>
                <w:sz w:val="18"/>
                <w:szCs w:val="18"/>
              </w:rPr>
              <w:t>okres</w:t>
            </w:r>
            <w:r>
              <w:rPr>
                <w:rFonts w:ascii="Arial" w:hAnsi="Arial" w:cs="Arial"/>
                <w:sz w:val="18"/>
                <w:szCs w:val="18"/>
              </w:rPr>
              <w:t xml:space="preserve"> udziału danej osoby w projekcie oraz </w:t>
            </w:r>
            <w:r w:rsidRPr="007E25C0">
              <w:rPr>
                <w:rFonts w:ascii="Arial" w:hAnsi="Arial" w:cs="Arial"/>
                <w:sz w:val="18"/>
                <w:szCs w:val="18"/>
              </w:rPr>
              <w:t>ewentualnie nazwę projektu):</w:t>
            </w:r>
          </w:p>
          <w:p w:rsidR="00913C8B" w:rsidRPr="007E25C0" w:rsidRDefault="00913C8B" w:rsidP="00913C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>1)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okresie …………..</w:t>
            </w:r>
          </w:p>
          <w:p w:rsidR="00913C8B" w:rsidRPr="007E25C0" w:rsidRDefault="00913C8B" w:rsidP="00913C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913C8B">
              <w:rPr>
                <w:rFonts w:ascii="Arial" w:hAnsi="Arial" w:cs="Arial"/>
                <w:sz w:val="18"/>
                <w:szCs w:val="18"/>
              </w:rPr>
              <w:t>………………………………… w okresie …………..</w:t>
            </w:r>
          </w:p>
          <w:p w:rsidR="00913C8B" w:rsidRPr="007E25C0" w:rsidRDefault="00913C8B" w:rsidP="00913C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913C8B">
              <w:rPr>
                <w:rFonts w:ascii="Arial" w:hAnsi="Arial" w:cs="Arial"/>
                <w:sz w:val="18"/>
                <w:szCs w:val="18"/>
              </w:rPr>
              <w:t>………………………………… w okresie …………..</w:t>
            </w:r>
          </w:p>
          <w:p w:rsidR="008F6A4C" w:rsidRPr="007E25C0" w:rsidRDefault="00913C8B" w:rsidP="00913C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913C8B">
              <w:rPr>
                <w:rFonts w:ascii="Arial" w:hAnsi="Arial" w:cs="Arial"/>
                <w:sz w:val="18"/>
                <w:szCs w:val="18"/>
              </w:rPr>
              <w:t>………………………………… w okresie …………..</w:t>
            </w:r>
          </w:p>
        </w:tc>
        <w:tc>
          <w:tcPr>
            <w:tcW w:w="1836" w:type="dxa"/>
            <w:shd w:val="clear" w:color="auto" w:fill="auto"/>
          </w:tcPr>
          <w:p w:rsidR="008F6A4C" w:rsidRPr="007E25C0" w:rsidRDefault="00F13962" w:rsidP="00AC43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podstawa dysponowania osobą*</w:t>
            </w:r>
            <w:r w:rsidR="0006585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*: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zobowiązanie podmiotu trzeciego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  <w:tr w:rsidR="008F6A4C" w:rsidRPr="007E25C0">
        <w:tc>
          <w:tcPr>
            <w:tcW w:w="564" w:type="dxa"/>
            <w:shd w:val="clear" w:color="auto" w:fill="auto"/>
          </w:tcPr>
          <w:p w:rsidR="008F6A4C" w:rsidRPr="007E25C0" w:rsidRDefault="008F6A4C" w:rsidP="007E25C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373" w:type="dxa"/>
            <w:shd w:val="clear" w:color="auto" w:fill="auto"/>
          </w:tcPr>
          <w:p w:rsidR="008F6A4C" w:rsidRPr="007E25C0" w:rsidRDefault="008F6A4C" w:rsidP="007E25C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:rsidR="008F6A4C" w:rsidRPr="007E25C0" w:rsidRDefault="000E2131" w:rsidP="000E213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131">
              <w:rPr>
                <w:rFonts w:ascii="Arial" w:hAnsi="Arial" w:cs="Arial"/>
                <w:bCs/>
                <w:sz w:val="18"/>
                <w:szCs w:val="18"/>
              </w:rPr>
              <w:t xml:space="preserve">Rozdz. Vb., ust. 2 pkt 1 lit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0E2131">
              <w:rPr>
                <w:rFonts w:ascii="Arial" w:hAnsi="Arial" w:cs="Arial"/>
                <w:bCs/>
                <w:sz w:val="18"/>
                <w:szCs w:val="18"/>
              </w:rPr>
              <w:t xml:space="preserve"> SIWZ.</w:t>
            </w:r>
          </w:p>
        </w:tc>
        <w:tc>
          <w:tcPr>
            <w:tcW w:w="4543" w:type="dxa"/>
            <w:shd w:val="clear" w:color="auto" w:fill="auto"/>
          </w:tcPr>
          <w:p w:rsidR="00A56712" w:rsidRPr="007E25C0" w:rsidRDefault="0006585F" w:rsidP="007E25C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585F">
              <w:rPr>
                <w:rFonts w:ascii="Arial" w:hAnsi="Arial" w:cs="Arial"/>
                <w:sz w:val="18"/>
                <w:szCs w:val="18"/>
              </w:rPr>
              <w:t xml:space="preserve">osiada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……………………….. (należy określić czasowo – minimum 1 rok)</w:t>
            </w:r>
            <w:r w:rsidRPr="0006585F">
              <w:rPr>
                <w:rFonts w:ascii="Arial" w:hAnsi="Arial" w:cs="Arial"/>
                <w:sz w:val="18"/>
                <w:szCs w:val="18"/>
              </w:rPr>
              <w:t xml:space="preserve"> doświadczenie w zakresie badań dotyczących problematyki jakości systemu oświaty lub jakości pracy szkoły </w:t>
            </w:r>
            <w:r w:rsidRPr="007E25C0">
              <w:rPr>
                <w:rFonts w:ascii="Arial" w:hAnsi="Arial" w:cs="Arial"/>
                <w:sz w:val="18"/>
                <w:szCs w:val="18"/>
              </w:rPr>
              <w:t xml:space="preserve">(wskazać podmiot dla którego realizowano zamówienie, </w:t>
            </w:r>
            <w:r w:rsidR="000E2131">
              <w:rPr>
                <w:rFonts w:ascii="Arial" w:hAnsi="Arial" w:cs="Arial"/>
                <w:sz w:val="18"/>
                <w:szCs w:val="18"/>
              </w:rPr>
              <w:t>okres</w:t>
            </w:r>
            <w:r>
              <w:rPr>
                <w:rFonts w:ascii="Arial" w:hAnsi="Arial" w:cs="Arial"/>
                <w:sz w:val="18"/>
                <w:szCs w:val="18"/>
              </w:rPr>
              <w:t xml:space="preserve"> udziału danej osoby w projekcie oraz </w:t>
            </w:r>
            <w:r w:rsidRPr="007E25C0">
              <w:rPr>
                <w:rFonts w:ascii="Arial" w:hAnsi="Arial" w:cs="Arial"/>
                <w:sz w:val="18"/>
                <w:szCs w:val="18"/>
              </w:rPr>
              <w:t>ewentualnie nazwę projektu):</w:t>
            </w:r>
          </w:p>
          <w:p w:rsidR="00913C8B" w:rsidRPr="007E25C0" w:rsidRDefault="00913C8B" w:rsidP="00913C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>1)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Pr="007E25C0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w okresie …………..</w:t>
            </w:r>
          </w:p>
          <w:p w:rsidR="00913C8B" w:rsidRPr="007E25C0" w:rsidRDefault="00913C8B" w:rsidP="00913C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913C8B">
              <w:rPr>
                <w:rFonts w:ascii="Arial" w:hAnsi="Arial" w:cs="Arial"/>
                <w:sz w:val="18"/>
                <w:szCs w:val="18"/>
              </w:rPr>
              <w:t>………………………………… w okresie …………..</w:t>
            </w:r>
          </w:p>
          <w:p w:rsidR="00913C8B" w:rsidRPr="007E25C0" w:rsidRDefault="00913C8B" w:rsidP="00913C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913C8B">
              <w:rPr>
                <w:rFonts w:ascii="Arial" w:hAnsi="Arial" w:cs="Arial"/>
                <w:sz w:val="18"/>
                <w:szCs w:val="18"/>
              </w:rPr>
              <w:t>………………………………… w okresie …………..</w:t>
            </w:r>
          </w:p>
          <w:p w:rsidR="00A56712" w:rsidRPr="007E25C0" w:rsidRDefault="00913C8B" w:rsidP="00913C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913C8B">
              <w:rPr>
                <w:rFonts w:ascii="Arial" w:hAnsi="Arial" w:cs="Arial"/>
                <w:sz w:val="18"/>
                <w:szCs w:val="18"/>
              </w:rPr>
              <w:t>………………………………… w okresie …………..</w:t>
            </w:r>
          </w:p>
        </w:tc>
        <w:tc>
          <w:tcPr>
            <w:tcW w:w="1836" w:type="dxa"/>
            <w:shd w:val="clear" w:color="auto" w:fill="auto"/>
          </w:tcPr>
          <w:p w:rsidR="008F6A4C" w:rsidRPr="007E25C0" w:rsidRDefault="00F13962" w:rsidP="00AC43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podstawa dysponowania osobą</w:t>
            </w:r>
            <w:r w:rsidR="0006585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t>**: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pracę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zlecenie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umowa o dzieło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zobowiązanie podmiotu trzeciego</w:t>
            </w:r>
            <w:r w:rsidRPr="007E25C0">
              <w:rPr>
                <w:rFonts w:ascii="Arial" w:hAnsi="Arial" w:cs="Arial"/>
                <w:color w:val="000000"/>
                <w:sz w:val="18"/>
                <w:szCs w:val="18"/>
              </w:rPr>
              <w:br/>
              <w:t>- inne (podać jakie: ………………………</w:t>
            </w:r>
          </w:p>
        </w:tc>
      </w:tr>
    </w:tbl>
    <w:p w:rsidR="0006585F" w:rsidRPr="000E2131" w:rsidRDefault="0006585F" w:rsidP="000E213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E2131">
        <w:rPr>
          <w:rFonts w:ascii="Arial" w:hAnsi="Arial" w:cs="Arial"/>
          <w:sz w:val="20"/>
          <w:szCs w:val="20"/>
        </w:rPr>
        <w:t xml:space="preserve">* Można </w:t>
      </w:r>
      <w:r w:rsidR="000E2131" w:rsidRPr="000E2131">
        <w:rPr>
          <w:rFonts w:ascii="Arial" w:hAnsi="Arial" w:cs="Arial"/>
          <w:sz w:val="20"/>
          <w:szCs w:val="20"/>
        </w:rPr>
        <w:t>wskaza</w:t>
      </w:r>
      <w:r w:rsidRPr="000E2131">
        <w:rPr>
          <w:rFonts w:ascii="Arial" w:hAnsi="Arial" w:cs="Arial"/>
          <w:sz w:val="20"/>
          <w:szCs w:val="20"/>
        </w:rPr>
        <w:t>ć te same osoby, o ile wypełniają odpowiednie warunki udziału w post</w:t>
      </w:r>
      <w:r w:rsidR="00D00507">
        <w:rPr>
          <w:rFonts w:ascii="Arial" w:hAnsi="Arial" w:cs="Arial"/>
          <w:sz w:val="20"/>
          <w:szCs w:val="20"/>
        </w:rPr>
        <w:t>ę</w:t>
      </w:r>
      <w:r w:rsidRPr="000E2131">
        <w:rPr>
          <w:rFonts w:ascii="Arial" w:hAnsi="Arial" w:cs="Arial"/>
          <w:sz w:val="20"/>
          <w:szCs w:val="20"/>
        </w:rPr>
        <w:t>powaniu (za wyjątkiem pozycji 2 i 3 jednocześnie).</w:t>
      </w:r>
    </w:p>
    <w:p w:rsidR="008F6A4C" w:rsidRPr="000E2131" w:rsidRDefault="0006585F" w:rsidP="000E213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E2131">
        <w:rPr>
          <w:rFonts w:ascii="Arial" w:hAnsi="Arial" w:cs="Arial"/>
          <w:sz w:val="20"/>
          <w:szCs w:val="20"/>
        </w:rPr>
        <w:t>*</w:t>
      </w:r>
      <w:r w:rsidR="00F13962" w:rsidRPr="000E2131">
        <w:rPr>
          <w:rFonts w:ascii="Arial" w:hAnsi="Arial" w:cs="Arial"/>
          <w:sz w:val="20"/>
          <w:szCs w:val="20"/>
        </w:rPr>
        <w:t xml:space="preserve">* </w:t>
      </w:r>
      <w:r w:rsidRPr="000E2131">
        <w:rPr>
          <w:rFonts w:ascii="Arial" w:hAnsi="Arial" w:cs="Arial"/>
          <w:sz w:val="20"/>
          <w:szCs w:val="20"/>
        </w:rPr>
        <w:t>Należy potwierdzić spełnianie warunku udziału w post</w:t>
      </w:r>
      <w:r w:rsidR="005301E9">
        <w:rPr>
          <w:rFonts w:ascii="Arial" w:hAnsi="Arial" w:cs="Arial"/>
          <w:sz w:val="20"/>
          <w:szCs w:val="20"/>
        </w:rPr>
        <w:t>ę</w:t>
      </w:r>
      <w:r w:rsidRPr="000E2131">
        <w:rPr>
          <w:rFonts w:ascii="Arial" w:hAnsi="Arial" w:cs="Arial"/>
          <w:sz w:val="20"/>
          <w:szCs w:val="20"/>
        </w:rPr>
        <w:t xml:space="preserve">powaniu, </w:t>
      </w:r>
      <w:r w:rsidR="000E2131" w:rsidRPr="000E2131">
        <w:rPr>
          <w:rFonts w:ascii="Arial" w:hAnsi="Arial" w:cs="Arial"/>
          <w:sz w:val="20"/>
          <w:szCs w:val="20"/>
        </w:rPr>
        <w:t xml:space="preserve">przy czym </w:t>
      </w:r>
      <w:r w:rsidRPr="000E2131">
        <w:rPr>
          <w:rFonts w:ascii="Arial" w:hAnsi="Arial" w:cs="Arial"/>
          <w:sz w:val="20"/>
          <w:szCs w:val="20"/>
        </w:rPr>
        <w:t>okres doświadczenia</w:t>
      </w:r>
      <w:r w:rsidR="000E2131">
        <w:rPr>
          <w:rFonts w:ascii="Arial" w:hAnsi="Arial" w:cs="Arial"/>
          <w:sz w:val="20"/>
          <w:szCs w:val="20"/>
        </w:rPr>
        <w:br/>
      </w:r>
      <w:r w:rsidRPr="000E2131">
        <w:rPr>
          <w:rFonts w:ascii="Arial" w:hAnsi="Arial" w:cs="Arial"/>
          <w:sz w:val="20"/>
          <w:szCs w:val="20"/>
        </w:rPr>
        <w:t xml:space="preserve">i </w:t>
      </w:r>
      <w:r w:rsidR="000E2131">
        <w:rPr>
          <w:rFonts w:ascii="Arial" w:hAnsi="Arial" w:cs="Arial"/>
          <w:sz w:val="20"/>
          <w:szCs w:val="20"/>
        </w:rPr>
        <w:t xml:space="preserve">okres </w:t>
      </w:r>
      <w:r w:rsidRPr="000E2131">
        <w:rPr>
          <w:rFonts w:ascii="Arial" w:hAnsi="Arial" w:cs="Arial"/>
          <w:sz w:val="20"/>
          <w:szCs w:val="20"/>
        </w:rPr>
        <w:t xml:space="preserve">udziału danej osoby w projekcie należy określać w odpowiednich </w:t>
      </w:r>
      <w:r w:rsidR="000E2131" w:rsidRPr="000E2131">
        <w:rPr>
          <w:rFonts w:ascii="Arial" w:hAnsi="Arial" w:cs="Arial"/>
          <w:sz w:val="20"/>
          <w:szCs w:val="20"/>
        </w:rPr>
        <w:t xml:space="preserve">jednostkach </w:t>
      </w:r>
      <w:r w:rsidR="000E2131">
        <w:rPr>
          <w:rFonts w:ascii="Arial" w:hAnsi="Arial" w:cs="Arial"/>
          <w:sz w:val="20"/>
          <w:szCs w:val="20"/>
        </w:rPr>
        <w:t>c</w:t>
      </w:r>
      <w:r w:rsidR="000E2131" w:rsidRPr="000E2131">
        <w:rPr>
          <w:rFonts w:ascii="Arial" w:hAnsi="Arial" w:cs="Arial"/>
          <w:sz w:val="20"/>
          <w:szCs w:val="20"/>
        </w:rPr>
        <w:t>zasowych (tj. np. w dniach, i miesiącach, czyli niekoniecznie ze wskazaniem pełnych lat)</w:t>
      </w:r>
      <w:r w:rsidR="00F13962" w:rsidRPr="000E2131">
        <w:rPr>
          <w:rFonts w:ascii="Arial" w:hAnsi="Arial" w:cs="Arial"/>
          <w:sz w:val="20"/>
          <w:szCs w:val="20"/>
        </w:rPr>
        <w:t>.</w:t>
      </w:r>
    </w:p>
    <w:p w:rsidR="00F13962" w:rsidRPr="000E2131" w:rsidRDefault="00F13962" w:rsidP="00F13962">
      <w:pPr>
        <w:spacing w:before="120" w:after="120"/>
        <w:rPr>
          <w:rFonts w:ascii="Arial" w:hAnsi="Arial" w:cs="Arial"/>
          <w:sz w:val="20"/>
          <w:szCs w:val="20"/>
        </w:rPr>
      </w:pPr>
      <w:r w:rsidRPr="000E2131">
        <w:rPr>
          <w:rFonts w:ascii="Arial" w:hAnsi="Arial" w:cs="Arial"/>
          <w:sz w:val="20"/>
          <w:szCs w:val="20"/>
        </w:rPr>
        <w:t>*</w:t>
      </w:r>
      <w:r w:rsidR="0006585F" w:rsidRPr="000E2131">
        <w:rPr>
          <w:rFonts w:ascii="Arial" w:hAnsi="Arial" w:cs="Arial"/>
          <w:sz w:val="20"/>
          <w:szCs w:val="20"/>
        </w:rPr>
        <w:t>*</w:t>
      </w:r>
      <w:r w:rsidRPr="000E2131">
        <w:rPr>
          <w:rFonts w:ascii="Arial" w:hAnsi="Arial" w:cs="Arial"/>
          <w:sz w:val="20"/>
          <w:szCs w:val="20"/>
        </w:rPr>
        <w:t>* Niewłaściwe skreślić.</w:t>
      </w:r>
    </w:p>
    <w:p w:rsidR="00F13962" w:rsidRDefault="00F13962" w:rsidP="00F13962">
      <w:pPr>
        <w:spacing w:before="120" w:after="120"/>
        <w:rPr>
          <w:rFonts w:ascii="Arial" w:hAnsi="Arial" w:cs="Arial"/>
          <w:sz w:val="22"/>
          <w:szCs w:val="22"/>
        </w:rPr>
      </w:pPr>
    </w:p>
    <w:p w:rsidR="00F13962" w:rsidRDefault="00F13962" w:rsidP="00F13962">
      <w:pPr>
        <w:spacing w:before="120" w:after="120"/>
        <w:rPr>
          <w:rFonts w:ascii="Arial" w:hAnsi="Arial" w:cs="Arial"/>
          <w:sz w:val="22"/>
          <w:szCs w:val="22"/>
        </w:rPr>
      </w:pPr>
    </w:p>
    <w:p w:rsidR="00F13962" w:rsidRPr="008F6A4C" w:rsidRDefault="00F13962" w:rsidP="00F13962">
      <w:pPr>
        <w:spacing w:line="259" w:lineRule="auto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F6A4C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………………………., dnia  ………………………</w:t>
      </w:r>
    </w:p>
    <w:p w:rsidR="00F13962" w:rsidRPr="008F6A4C" w:rsidRDefault="00F13962" w:rsidP="00F13962">
      <w:pPr>
        <w:spacing w:after="160" w:line="259" w:lineRule="auto"/>
        <w:jc w:val="both"/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</w:pPr>
      <w:r w:rsidRPr="008F6A4C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 xml:space="preserve"> (miejscowość)</w:t>
      </w:r>
    </w:p>
    <w:p w:rsidR="00F13962" w:rsidRPr="008F6A4C" w:rsidRDefault="00F13962" w:rsidP="00F13962">
      <w:pPr>
        <w:ind w:left="5664"/>
        <w:rPr>
          <w:rFonts w:cs="Arial"/>
          <w:color w:val="000000"/>
        </w:rPr>
      </w:pPr>
      <w:r w:rsidRPr="008F6A4C">
        <w:rPr>
          <w:rFonts w:cs="Arial"/>
          <w:color w:val="000000"/>
        </w:rPr>
        <w:t>……………………………………</w:t>
      </w:r>
    </w:p>
    <w:p w:rsidR="00F13962" w:rsidRDefault="00F13962" w:rsidP="00F13962">
      <w:pPr>
        <w:widowControl w:val="0"/>
        <w:tabs>
          <w:tab w:val="left" w:pos="5812"/>
        </w:tabs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 w:rsidRPr="008F6A4C">
        <w:rPr>
          <w:rFonts w:ascii="Arial" w:hAnsi="Arial" w:cs="Arial"/>
          <w:color w:val="000000"/>
          <w:sz w:val="22"/>
          <w:szCs w:val="22"/>
        </w:rPr>
        <w:t>Wykonawca</w:t>
      </w:r>
    </w:p>
    <w:p w:rsidR="00F13962" w:rsidRPr="008F6A4C" w:rsidRDefault="00F13962" w:rsidP="00F13962">
      <w:pPr>
        <w:widowControl w:val="0"/>
        <w:tabs>
          <w:tab w:val="left" w:pos="5812"/>
        </w:tabs>
        <w:ind w:left="7080"/>
        <w:jc w:val="both"/>
        <w:rPr>
          <w:rFonts w:ascii="Arial" w:hAnsi="Arial" w:cs="Arial"/>
          <w:color w:val="000000"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100892" w:rsidRDefault="00100892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054F5A" w:rsidRDefault="00054F5A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054F5A" w:rsidRDefault="00054F5A" w:rsidP="002C2EB0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sectPr w:rsidR="00054F5A" w:rsidSect="0065193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58" w:right="1416" w:bottom="1258" w:left="1418" w:header="709" w:footer="7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10" w:rsidRDefault="00254B10">
      <w:r>
        <w:separator/>
      </w:r>
    </w:p>
  </w:endnote>
  <w:endnote w:type="continuationSeparator" w:id="0">
    <w:p w:rsidR="00254B10" w:rsidRDefault="0025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E9" w:rsidRDefault="005301E9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1E9" w:rsidRDefault="005301E9" w:rsidP="00E659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E9" w:rsidRDefault="005301E9" w:rsidP="00927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664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301E9" w:rsidRPr="00054F5A" w:rsidRDefault="005301E9" w:rsidP="00E6593F">
    <w:pPr>
      <w:pStyle w:val="Stopka"/>
      <w:ind w:right="360"/>
      <w:rPr>
        <w:sz w:val="16"/>
        <w:szCs w:val="16"/>
      </w:rPr>
    </w:pPr>
    <w:r w:rsidRPr="00B85232">
      <w:rPr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</w:t>
    </w:r>
    <w:r w:rsidRPr="00B85232">
      <w:rPr>
        <w:b/>
        <w:bCs/>
        <w:i/>
        <w:iCs/>
        <w:color w:val="000000"/>
        <w:sz w:val="8"/>
        <w:szCs w:val="8"/>
      </w:rPr>
      <w:br/>
    </w:r>
    <w:r w:rsidRPr="00B85232">
      <w:rPr>
        <w:rFonts w:ascii="Arial" w:hAnsi="Arial" w:cs="Arial"/>
        <w:b/>
        <w:bCs/>
        <w:i/>
        <w:iCs/>
        <w:color w:val="808080"/>
        <w:sz w:val="16"/>
        <w:szCs w:val="16"/>
      </w:rPr>
      <w:t>SIWZ (</w:t>
    </w:r>
    <w:r w:rsidRPr="00054F5A">
      <w:rPr>
        <w:rFonts w:ascii="Arial" w:hAnsi="Arial" w:cs="Arial"/>
        <w:color w:val="808080"/>
        <w:sz w:val="16"/>
        <w:szCs w:val="16"/>
      </w:rPr>
      <w:t>Ewaluacja funkcjonalności e-materiałów opracowanych w ramach projektów współfinansowanych za pomocą Europejskiego Funduszu Społecznego</w:t>
    </w:r>
    <w:r w:rsidRPr="00B85232">
      <w:rPr>
        <w:rFonts w:ascii="Arial" w:hAnsi="Arial" w:cs="Arial"/>
        <w:b/>
        <w:bCs/>
        <w:i/>
        <w:iCs/>
        <w:color w:val="808080"/>
        <w:sz w:val="16"/>
        <w:szCs w:val="16"/>
      </w:rPr>
      <w:t xml:space="preserve">)- </w:t>
    </w:r>
    <w:r w:rsidR="00D86AA6">
      <w:rPr>
        <w:rFonts w:ascii="Arial" w:hAnsi="Arial" w:cs="Arial"/>
        <w:color w:val="808080"/>
        <w:sz w:val="16"/>
        <w:szCs w:val="16"/>
      </w:rPr>
      <w:t xml:space="preserve">postępowanie </w:t>
    </w:r>
    <w:r w:rsidR="00D86AA6" w:rsidRPr="00D86AA6">
      <w:rPr>
        <w:rFonts w:ascii="Arial" w:hAnsi="Arial" w:cs="Arial"/>
        <w:b/>
        <w:bCs/>
        <w:color w:val="808080"/>
        <w:sz w:val="16"/>
        <w:szCs w:val="16"/>
      </w:rPr>
      <w:t>DE-WZP.261.6.2017.PG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10" w:rsidRDefault="00254B10">
      <w:r>
        <w:separator/>
      </w:r>
    </w:p>
  </w:footnote>
  <w:footnote w:type="continuationSeparator" w:id="0">
    <w:p w:rsidR="00254B10" w:rsidRDefault="00254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E9" w:rsidRDefault="00D66645">
    <w:pPr>
      <w:pStyle w:val="Nagwek"/>
    </w:pPr>
    <w:r>
      <w:rPr>
        <w:rFonts w:ascii="Arial" w:hAnsi="Arial" w:cs="Arial"/>
        <w:i/>
        <w:noProof/>
      </w:rPr>
      <w:drawing>
        <wp:inline distT="0" distB="0" distL="0" distR="0">
          <wp:extent cx="5981065" cy="600075"/>
          <wp:effectExtent l="0" t="0" r="635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E9" w:rsidRDefault="005301E9" w:rsidP="00D359B6">
    <w:pPr>
      <w:pStyle w:val="Nagwek"/>
      <w:tabs>
        <w:tab w:val="clear" w:pos="4536"/>
        <w:tab w:val="center" w:pos="4214"/>
      </w:tabs>
      <w:jc w:val="center"/>
    </w:pPr>
  </w:p>
  <w:p w:rsidR="005301E9" w:rsidRDefault="005301E9">
    <w:pPr>
      <w:pStyle w:val="Nagwek"/>
      <w:jc w:val="center"/>
    </w:pPr>
  </w:p>
  <w:p w:rsidR="005301E9" w:rsidRDefault="00D66645">
    <w:pPr>
      <w:pStyle w:val="Nagwek"/>
      <w:jc w:val="center"/>
      <w:rPr>
        <w:rFonts w:ascii="Chaparral Pro" w:hAnsi="Chaparral Pro"/>
        <w:color w:val="808080"/>
      </w:rPr>
    </w:pPr>
    <w:r>
      <w:rPr>
        <w:rFonts w:ascii="Arial" w:hAnsi="Arial" w:cs="Arial"/>
        <w:i/>
        <w:noProof/>
      </w:rPr>
      <w:drawing>
        <wp:inline distT="0" distB="0" distL="0" distR="0">
          <wp:extent cx="5981065" cy="600075"/>
          <wp:effectExtent l="0" t="0" r="63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01E9" w:rsidRDefault="005301E9"/>
  <w:p w:rsidR="005301E9" w:rsidRDefault="00530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1D"/>
    <w:multiLevelType w:val="multilevel"/>
    <w:tmpl w:val="2C5638DC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8">
    <w:nsid w:val="00000030"/>
    <w:multiLevelType w:val="multilevel"/>
    <w:tmpl w:val="54E437E6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4"/>
    <w:multiLevelType w:val="hybridMultilevel"/>
    <w:tmpl w:val="9230BC82"/>
    <w:name w:val="WW8Num39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35"/>
    <w:multiLevelType w:val="hybridMultilevel"/>
    <w:tmpl w:val="6322A828"/>
    <w:name w:val="WW8Num40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3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3D"/>
    <w:multiLevelType w:val="hybridMultilevel"/>
    <w:tmpl w:val="4E3CDDA2"/>
    <w:name w:val="WW8Num49"/>
    <w:lvl w:ilvl="0" w:tplc="EE0E3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3E"/>
    <w:multiLevelType w:val="hybridMultilevel"/>
    <w:tmpl w:val="CDAA6B98"/>
    <w:name w:val="WW8Num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>
    <w:nsid w:val="00000040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9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0">
    <w:nsid w:val="01D5004A"/>
    <w:multiLevelType w:val="hybridMultilevel"/>
    <w:tmpl w:val="A79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1F77F51"/>
    <w:multiLevelType w:val="hybridMultilevel"/>
    <w:tmpl w:val="472E3192"/>
    <w:lvl w:ilvl="0" w:tplc="E4A428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7627E3"/>
    <w:multiLevelType w:val="hybridMultilevel"/>
    <w:tmpl w:val="EF5C2822"/>
    <w:lvl w:ilvl="0" w:tplc="3F0C0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29F4648"/>
    <w:multiLevelType w:val="hybridMultilevel"/>
    <w:tmpl w:val="07B0357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BA724E"/>
    <w:multiLevelType w:val="hybridMultilevel"/>
    <w:tmpl w:val="49000BA4"/>
    <w:lvl w:ilvl="0" w:tplc="BB24F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C2D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6B44A30"/>
    <w:multiLevelType w:val="multilevel"/>
    <w:tmpl w:val="AC34B1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bullet"/>
      <w:lvlText w:val="–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2">
      <w:start w:val="4"/>
      <w:numFmt w:val="bullet"/>
      <w:lvlText w:val="–"/>
      <w:lvlJc w:val="left"/>
      <w:pPr>
        <w:ind w:left="1260" w:hanging="72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27">
    <w:nsid w:val="0B171061"/>
    <w:multiLevelType w:val="multilevel"/>
    <w:tmpl w:val="63B20F44"/>
    <w:lvl w:ilvl="0">
      <w:start w:val="1"/>
      <w:numFmt w:val="upperRoman"/>
      <w:pStyle w:val="Tytu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C2C24AE"/>
    <w:multiLevelType w:val="hybridMultilevel"/>
    <w:tmpl w:val="055CDFCA"/>
    <w:lvl w:ilvl="0" w:tplc="E13A2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0E450DAA"/>
    <w:multiLevelType w:val="hybridMultilevel"/>
    <w:tmpl w:val="C9100E6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0F601971"/>
    <w:multiLevelType w:val="hybridMultilevel"/>
    <w:tmpl w:val="E5B4B386"/>
    <w:styleLink w:val="Zaimportowanystyl1"/>
    <w:lvl w:ilvl="0" w:tplc="E5B4B386">
      <w:start w:val="1"/>
      <w:numFmt w:val="decimal"/>
      <w:lvlText w:val="%1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494312E">
      <w:start w:val="1"/>
      <w:numFmt w:val="decimal"/>
      <w:lvlText w:val="%2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143FCA">
      <w:start w:val="1"/>
      <w:numFmt w:val="decimal"/>
      <w:lvlText w:val="%3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D2482E">
      <w:start w:val="1"/>
      <w:numFmt w:val="decimal"/>
      <w:lvlText w:val="%4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20A19BA">
      <w:start w:val="1"/>
      <w:numFmt w:val="decimal"/>
      <w:lvlText w:val="%5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C48C324">
      <w:start w:val="1"/>
      <w:numFmt w:val="decimal"/>
      <w:lvlText w:val="%6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5BAAEFC">
      <w:start w:val="1"/>
      <w:numFmt w:val="decimal"/>
      <w:lvlText w:val="%7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636DB7C">
      <w:start w:val="1"/>
      <w:numFmt w:val="decimal"/>
      <w:lvlText w:val="%8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4D2B440">
      <w:start w:val="1"/>
      <w:numFmt w:val="decimal"/>
      <w:lvlText w:val="%9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2">
    <w:nsid w:val="0F9B57DC"/>
    <w:multiLevelType w:val="hybridMultilevel"/>
    <w:tmpl w:val="70B65778"/>
    <w:lvl w:ilvl="0" w:tplc="266208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05303F6"/>
    <w:multiLevelType w:val="hybridMultilevel"/>
    <w:tmpl w:val="631CC2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D5574E"/>
    <w:multiLevelType w:val="hybridMultilevel"/>
    <w:tmpl w:val="7CB463A4"/>
    <w:lvl w:ilvl="0" w:tplc="FFFFFFFF">
      <w:start w:val="1"/>
      <w:numFmt w:val="lowerLetter"/>
      <w:lvlText w:val="%1)"/>
      <w:lvlJc w:val="left"/>
      <w:pPr>
        <w:tabs>
          <w:tab w:val="num" w:pos="870"/>
        </w:tabs>
        <w:ind w:left="908" w:hanging="454"/>
      </w:pPr>
      <w:rPr>
        <w:rFonts w:cs="Times New Roman" w:hint="default"/>
      </w:rPr>
    </w:lvl>
    <w:lvl w:ilvl="1" w:tplc="FFFFFFFF">
      <w:start w:val="1"/>
      <w:numFmt w:val="none"/>
      <w:lvlText w:val="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FD2E5DBA">
      <w:start w:val="6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6">
    <w:nsid w:val="154E09A5"/>
    <w:multiLevelType w:val="hybridMultilevel"/>
    <w:tmpl w:val="4620A93E"/>
    <w:name w:val="WW8Num342"/>
    <w:lvl w:ilvl="0" w:tplc="04150017">
      <w:start w:val="1"/>
      <w:numFmt w:val="lowerLetter"/>
      <w:lvlText w:val="%1)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158A7D4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15AD3F7C"/>
    <w:multiLevelType w:val="hybridMultilevel"/>
    <w:tmpl w:val="4E0A3C92"/>
    <w:lvl w:ilvl="0" w:tplc="82289D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A97EBB"/>
    <w:multiLevelType w:val="multilevel"/>
    <w:tmpl w:val="21B8D6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4"/>
      <w:numFmt w:val="bullet"/>
      <w:lvlText w:val="–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40">
    <w:nsid w:val="17AB1DCB"/>
    <w:multiLevelType w:val="hybridMultilevel"/>
    <w:tmpl w:val="BB0C4B08"/>
    <w:lvl w:ilvl="0" w:tplc="35486D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F276F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A1671B5"/>
    <w:multiLevelType w:val="hybridMultilevel"/>
    <w:tmpl w:val="E5B4B386"/>
    <w:numStyleLink w:val="Zaimportowanystyl1"/>
  </w:abstractNum>
  <w:abstractNum w:abstractNumId="42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B030B31"/>
    <w:multiLevelType w:val="hybridMultilevel"/>
    <w:tmpl w:val="0380B63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1B681259"/>
    <w:multiLevelType w:val="hybridMultilevel"/>
    <w:tmpl w:val="7360A6B0"/>
    <w:lvl w:ilvl="0" w:tplc="55201938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B9E2822"/>
    <w:multiLevelType w:val="hybridMultilevel"/>
    <w:tmpl w:val="FF7CEB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E2F1844"/>
    <w:multiLevelType w:val="hybridMultilevel"/>
    <w:tmpl w:val="1D8C0E3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7">
    <w:nsid w:val="1E6B132B"/>
    <w:multiLevelType w:val="hybridMultilevel"/>
    <w:tmpl w:val="3576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FE13658"/>
    <w:multiLevelType w:val="hybridMultilevel"/>
    <w:tmpl w:val="2F8C9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0">
    <w:nsid w:val="20533AC1"/>
    <w:multiLevelType w:val="hybridMultilevel"/>
    <w:tmpl w:val="CDD64A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1">
    <w:nsid w:val="2057643C"/>
    <w:multiLevelType w:val="hybridMultilevel"/>
    <w:tmpl w:val="5CD8508C"/>
    <w:lvl w:ilvl="0" w:tplc="F2A69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82289D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51E083E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05C2757"/>
    <w:multiLevelType w:val="hybridMultilevel"/>
    <w:tmpl w:val="375AC25A"/>
    <w:lvl w:ilvl="0" w:tplc="911C4F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DE13B7"/>
    <w:multiLevelType w:val="hybridMultilevel"/>
    <w:tmpl w:val="E14E07D0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>
    <w:nsid w:val="218B047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55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4FB7156"/>
    <w:multiLevelType w:val="hybridMultilevel"/>
    <w:tmpl w:val="66DA4022"/>
    <w:lvl w:ilvl="0" w:tplc="C68EBEB8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5E2931"/>
    <w:multiLevelType w:val="multilevel"/>
    <w:tmpl w:val="E5B4B386"/>
    <w:numStyleLink w:val="Zaimportowanystyl1"/>
  </w:abstractNum>
  <w:abstractNum w:abstractNumId="5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E82864"/>
    <w:multiLevelType w:val="hybridMultilevel"/>
    <w:tmpl w:val="BDF6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6F505D"/>
    <w:multiLevelType w:val="hybridMultilevel"/>
    <w:tmpl w:val="8FB69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D833EB7"/>
    <w:multiLevelType w:val="multilevel"/>
    <w:tmpl w:val="C99A94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63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4">
    <w:nsid w:val="32175578"/>
    <w:multiLevelType w:val="hybridMultilevel"/>
    <w:tmpl w:val="6A56BE9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C562D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75856E2"/>
    <w:multiLevelType w:val="hybridMultilevel"/>
    <w:tmpl w:val="7A7A2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39CD3B5A"/>
    <w:multiLevelType w:val="multilevel"/>
    <w:tmpl w:val="E522EF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67">
    <w:nsid w:val="3C5C59A0"/>
    <w:multiLevelType w:val="multilevel"/>
    <w:tmpl w:val="C0B4374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>
    <w:nsid w:val="3C6C4A2F"/>
    <w:multiLevelType w:val="hybridMultilevel"/>
    <w:tmpl w:val="F626AE9E"/>
    <w:lvl w:ilvl="0" w:tplc="77E2A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D907BC4"/>
    <w:multiLevelType w:val="hybridMultilevel"/>
    <w:tmpl w:val="CAE8B91E"/>
    <w:name w:val="WW8Num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EC6679E"/>
    <w:multiLevelType w:val="hybridMultilevel"/>
    <w:tmpl w:val="E70C5A3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2A54BC"/>
    <w:multiLevelType w:val="hybridMultilevel"/>
    <w:tmpl w:val="743E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A33C03"/>
    <w:multiLevelType w:val="hybridMultilevel"/>
    <w:tmpl w:val="E280E5C2"/>
    <w:lvl w:ilvl="0" w:tplc="088C3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6D343C8"/>
    <w:multiLevelType w:val="hybridMultilevel"/>
    <w:tmpl w:val="B6789D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C562D00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4">
    <w:nsid w:val="482F63F9"/>
    <w:multiLevelType w:val="hybridMultilevel"/>
    <w:tmpl w:val="9FF6301C"/>
    <w:numStyleLink w:val="Zaimportowanystyl2"/>
  </w:abstractNum>
  <w:abstractNum w:abstractNumId="75">
    <w:nsid w:val="4C7B5A39"/>
    <w:multiLevelType w:val="multilevel"/>
    <w:tmpl w:val="3B76A6C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53D0218E"/>
    <w:multiLevelType w:val="hybridMultilevel"/>
    <w:tmpl w:val="D92CEBB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543A6B90"/>
    <w:multiLevelType w:val="hybridMultilevel"/>
    <w:tmpl w:val="9FF6301C"/>
    <w:styleLink w:val="Zaimportowanystyl2"/>
    <w:lvl w:ilvl="0" w:tplc="2AEAD0B8">
      <w:start w:val="1"/>
      <w:numFmt w:val="lowerLetter"/>
      <w:lvlText w:val="%1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C8E0EA8">
      <w:start w:val="1"/>
      <w:numFmt w:val="lowerLetter"/>
      <w:lvlText w:val="%2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02A026">
      <w:start w:val="1"/>
      <w:numFmt w:val="lowerLetter"/>
      <w:lvlText w:val="%3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C0697D0">
      <w:start w:val="1"/>
      <w:numFmt w:val="lowerLetter"/>
      <w:lvlText w:val="%4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00D054">
      <w:start w:val="1"/>
      <w:numFmt w:val="lowerLetter"/>
      <w:lvlText w:val="%5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34E1558">
      <w:start w:val="1"/>
      <w:numFmt w:val="lowerLetter"/>
      <w:lvlText w:val="%6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2BEFF20">
      <w:start w:val="1"/>
      <w:numFmt w:val="lowerLetter"/>
      <w:lvlText w:val="%7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68E6E3A">
      <w:start w:val="1"/>
      <w:numFmt w:val="lowerLetter"/>
      <w:lvlText w:val="%8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ECB886">
      <w:start w:val="1"/>
      <w:numFmt w:val="lowerLetter"/>
      <w:lvlText w:val="%9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8">
    <w:nsid w:val="54DB1A89"/>
    <w:multiLevelType w:val="hybridMultilevel"/>
    <w:tmpl w:val="718688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93E6934"/>
    <w:multiLevelType w:val="hybridMultilevel"/>
    <w:tmpl w:val="95BAA284"/>
    <w:lvl w:ilvl="0" w:tplc="F8EC344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F54777"/>
    <w:multiLevelType w:val="hybridMultilevel"/>
    <w:tmpl w:val="C9C07FA2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3EA4D62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A6340B5"/>
    <w:multiLevelType w:val="hybridMultilevel"/>
    <w:tmpl w:val="B498CEDC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C9E61E8"/>
    <w:multiLevelType w:val="hybridMultilevel"/>
    <w:tmpl w:val="91922A32"/>
    <w:lvl w:ilvl="0" w:tplc="82289D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CF14AE8"/>
    <w:multiLevelType w:val="hybridMultilevel"/>
    <w:tmpl w:val="25C08EBC"/>
    <w:lvl w:ilvl="0" w:tplc="6A36F60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4">
    <w:nsid w:val="5D765214"/>
    <w:multiLevelType w:val="hybridMultilevel"/>
    <w:tmpl w:val="3FAABD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617507D4"/>
    <w:multiLevelType w:val="hybridMultilevel"/>
    <w:tmpl w:val="0EB22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686A12"/>
    <w:multiLevelType w:val="singleLevel"/>
    <w:tmpl w:val="44F4DA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87">
    <w:nsid w:val="63951E68"/>
    <w:multiLevelType w:val="hybridMultilevel"/>
    <w:tmpl w:val="A2C4A97E"/>
    <w:lvl w:ilvl="0" w:tplc="BFFA4AA0">
      <w:start w:val="1"/>
      <w:numFmt w:val="bullet"/>
      <w:pStyle w:val="punktkres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E902AE"/>
    <w:multiLevelType w:val="hybridMultilevel"/>
    <w:tmpl w:val="D8C6BC8E"/>
    <w:lvl w:ilvl="0" w:tplc="DFF20B9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9">
    <w:nsid w:val="69605E44"/>
    <w:multiLevelType w:val="hybridMultilevel"/>
    <w:tmpl w:val="94CE48FE"/>
    <w:name w:val="WW8Num21222"/>
    <w:lvl w:ilvl="0" w:tplc="B0202E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2"/>
      </w:rPr>
    </w:lvl>
    <w:lvl w:ilvl="1" w:tplc="B64AEB0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2"/>
      </w:rPr>
    </w:lvl>
    <w:lvl w:ilvl="2" w:tplc="5CE078F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6B7711A2"/>
    <w:multiLevelType w:val="hybridMultilevel"/>
    <w:tmpl w:val="64A8D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C1D5AD3"/>
    <w:multiLevelType w:val="hybridMultilevel"/>
    <w:tmpl w:val="2E82777C"/>
    <w:lvl w:ilvl="0" w:tplc="2DAC7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EE819BE"/>
    <w:multiLevelType w:val="hybridMultilevel"/>
    <w:tmpl w:val="6B58A15E"/>
    <w:lvl w:ilvl="0" w:tplc="33BE5C6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5">
    <w:nsid w:val="6F3C2915"/>
    <w:multiLevelType w:val="hybridMultilevel"/>
    <w:tmpl w:val="011AA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8C0428"/>
    <w:multiLevelType w:val="hybridMultilevel"/>
    <w:tmpl w:val="28F0D4C2"/>
    <w:lvl w:ilvl="0" w:tplc="B92EB830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7">
    <w:nsid w:val="734148C2"/>
    <w:multiLevelType w:val="hybridMultilevel"/>
    <w:tmpl w:val="6E0E8134"/>
    <w:lvl w:ilvl="0" w:tplc="36A6D4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strike w:val="0"/>
      </w:rPr>
    </w:lvl>
    <w:lvl w:ilvl="1" w:tplc="A896258C">
      <w:start w:val="1"/>
      <w:numFmt w:val="decimal"/>
      <w:lvlText w:val="%2)"/>
      <w:lvlJc w:val="left"/>
      <w:pPr>
        <w:tabs>
          <w:tab w:val="num" w:pos="1449"/>
        </w:tabs>
        <w:ind w:left="14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4D1534E"/>
    <w:multiLevelType w:val="hybridMultilevel"/>
    <w:tmpl w:val="2090C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5423179"/>
    <w:multiLevelType w:val="hybridMultilevel"/>
    <w:tmpl w:val="72C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5CA1237"/>
    <w:multiLevelType w:val="hybridMultilevel"/>
    <w:tmpl w:val="0F822C78"/>
    <w:lvl w:ilvl="0" w:tplc="82289D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64C140B"/>
    <w:multiLevelType w:val="hybridMultilevel"/>
    <w:tmpl w:val="321A9FD2"/>
    <w:lvl w:ilvl="0" w:tplc="7BDAC198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2">
    <w:nsid w:val="77304851"/>
    <w:multiLevelType w:val="hybridMultilevel"/>
    <w:tmpl w:val="325410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79C7A33"/>
    <w:multiLevelType w:val="multilevel"/>
    <w:tmpl w:val="98D8FA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4">
    <w:nsid w:val="7955781A"/>
    <w:multiLevelType w:val="hybridMultilevel"/>
    <w:tmpl w:val="9C5E3196"/>
    <w:lvl w:ilvl="0" w:tplc="DFF20B9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5">
    <w:nsid w:val="79DD6D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6">
    <w:nsid w:val="7BCF04EA"/>
    <w:multiLevelType w:val="hybridMultilevel"/>
    <w:tmpl w:val="08B691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D851FCC"/>
    <w:multiLevelType w:val="hybridMultilevel"/>
    <w:tmpl w:val="0A8C133A"/>
    <w:lvl w:ilvl="0" w:tplc="4522B41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F76C84"/>
    <w:multiLevelType w:val="hybridMultilevel"/>
    <w:tmpl w:val="DFD8DFD8"/>
    <w:lvl w:ilvl="0" w:tplc="DE90F37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53"/>
  </w:num>
  <w:num w:numId="4">
    <w:abstractNumId w:val="55"/>
  </w:num>
  <w:num w:numId="5">
    <w:abstractNumId w:val="42"/>
  </w:num>
  <w:num w:numId="6">
    <w:abstractNumId w:val="81"/>
  </w:num>
  <w:num w:numId="7">
    <w:abstractNumId w:val="108"/>
  </w:num>
  <w:num w:numId="8">
    <w:abstractNumId w:val="57"/>
  </w:num>
  <w:num w:numId="9">
    <w:abstractNumId w:val="66"/>
  </w:num>
  <w:num w:numId="10">
    <w:abstractNumId w:val="63"/>
  </w:num>
  <w:num w:numId="11">
    <w:abstractNumId w:val="80"/>
  </w:num>
  <w:num w:numId="12">
    <w:abstractNumId w:val="90"/>
  </w:num>
  <w:num w:numId="13">
    <w:abstractNumId w:val="35"/>
  </w:num>
  <w:num w:numId="14">
    <w:abstractNumId w:val="102"/>
  </w:num>
  <w:num w:numId="15">
    <w:abstractNumId w:val="91"/>
  </w:num>
  <w:num w:numId="16">
    <w:abstractNumId w:val="49"/>
  </w:num>
  <w:num w:numId="17">
    <w:abstractNumId w:val="59"/>
  </w:num>
  <w:num w:numId="18">
    <w:abstractNumId w:val="48"/>
  </w:num>
  <w:num w:numId="19">
    <w:abstractNumId w:val="31"/>
  </w:num>
  <w:num w:numId="20">
    <w:abstractNumId w:val="41"/>
    <w:lvlOverride w:ilvl="0">
      <w:lvl w:ilvl="0" w:tplc="8B56D4AA">
        <w:start w:val="1"/>
        <w:numFmt w:val="decimal"/>
        <w:lvlText w:val="%1."/>
        <w:lvlJc w:val="left"/>
        <w:pPr>
          <w:ind w:left="397" w:hanging="3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7"/>
  </w:num>
  <w:num w:numId="22">
    <w:abstractNumId w:val="7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</w:num>
  <w:num w:numId="25">
    <w:abstractNumId w:val="21"/>
  </w:num>
  <w:num w:numId="26">
    <w:abstractNumId w:val="83"/>
  </w:num>
  <w:num w:numId="27">
    <w:abstractNumId w:val="94"/>
  </w:num>
  <w:num w:numId="28">
    <w:abstractNumId w:val="96"/>
  </w:num>
  <w:num w:numId="29">
    <w:abstractNumId w:val="87"/>
  </w:num>
  <w:num w:numId="30">
    <w:abstractNumId w:val="75"/>
  </w:num>
  <w:num w:numId="31">
    <w:abstractNumId w:val="28"/>
  </w:num>
  <w:num w:numId="32">
    <w:abstractNumId w:val="67"/>
  </w:num>
  <w:num w:numId="33">
    <w:abstractNumId w:val="107"/>
  </w:num>
  <w:num w:numId="34">
    <w:abstractNumId w:val="2"/>
  </w:num>
  <w:num w:numId="35">
    <w:abstractNumId w:val="46"/>
  </w:num>
  <w:num w:numId="36">
    <w:abstractNumId w:val="44"/>
  </w:num>
  <w:num w:numId="37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1"/>
  </w:num>
  <w:num w:numId="42">
    <w:abstractNumId w:val="56"/>
  </w:num>
  <w:num w:numId="43">
    <w:abstractNumId w:val="73"/>
  </w:num>
  <w:num w:numId="44">
    <w:abstractNumId w:val="64"/>
  </w:num>
  <w:num w:numId="45">
    <w:abstractNumId w:val="70"/>
  </w:num>
  <w:num w:numId="46">
    <w:abstractNumId w:val="92"/>
  </w:num>
  <w:num w:numId="47">
    <w:abstractNumId w:val="47"/>
  </w:num>
  <w:num w:numId="48">
    <w:abstractNumId w:val="85"/>
  </w:num>
  <w:num w:numId="49">
    <w:abstractNumId w:val="98"/>
  </w:num>
  <w:num w:numId="50">
    <w:abstractNumId w:val="33"/>
  </w:num>
  <w:num w:numId="51">
    <w:abstractNumId w:val="95"/>
  </w:num>
  <w:num w:numId="52">
    <w:abstractNumId w:val="20"/>
  </w:num>
  <w:num w:numId="53">
    <w:abstractNumId w:val="99"/>
  </w:num>
  <w:num w:numId="54">
    <w:abstractNumId w:val="50"/>
  </w:num>
  <w:num w:numId="55">
    <w:abstractNumId w:val="30"/>
  </w:num>
  <w:num w:numId="56">
    <w:abstractNumId w:val="103"/>
  </w:num>
  <w:num w:numId="57">
    <w:abstractNumId w:val="106"/>
  </w:num>
  <w:num w:numId="58">
    <w:abstractNumId w:val="61"/>
  </w:num>
  <w:num w:numId="59">
    <w:abstractNumId w:val="78"/>
  </w:num>
  <w:num w:numId="60">
    <w:abstractNumId w:val="71"/>
  </w:num>
  <w:num w:numId="61">
    <w:abstractNumId w:val="4"/>
  </w:num>
  <w:num w:numId="62">
    <w:abstractNumId w:val="104"/>
  </w:num>
  <w:num w:numId="63">
    <w:abstractNumId w:val="88"/>
  </w:num>
  <w:num w:numId="64">
    <w:abstractNumId w:val="97"/>
  </w:num>
  <w:num w:numId="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</w:num>
  <w:num w:numId="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</w:num>
  <w:num w:numId="72">
    <w:abstractNumId w:val="105"/>
  </w:num>
  <w:num w:numId="73">
    <w:abstractNumId w:val="29"/>
  </w:num>
  <w:num w:numId="74">
    <w:abstractNumId w:val="84"/>
  </w:num>
  <w:num w:numId="75">
    <w:abstractNumId w:val="25"/>
  </w:num>
  <w:num w:numId="76">
    <w:abstractNumId w:val="65"/>
  </w:num>
  <w:num w:numId="77">
    <w:abstractNumId w:val="76"/>
  </w:num>
  <w:num w:numId="78">
    <w:abstractNumId w:val="18"/>
  </w:num>
  <w:num w:numId="79">
    <w:abstractNumId w:val="17"/>
  </w:num>
  <w:num w:numId="80">
    <w:abstractNumId w:val="3"/>
  </w:num>
  <w:num w:numId="81">
    <w:abstractNumId w:val="15"/>
  </w:num>
  <w:num w:numId="82">
    <w:abstractNumId w:val="39"/>
  </w:num>
  <w:num w:numId="83">
    <w:abstractNumId w:val="26"/>
  </w:num>
  <w:num w:numId="84">
    <w:abstractNumId w:val="52"/>
  </w:num>
  <w:num w:numId="85">
    <w:abstractNumId w:val="86"/>
    <w:lvlOverride w:ilvl="0">
      <w:startOverride w:val="1"/>
    </w:lvlOverride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5"/>
  </w:num>
  <w:num w:numId="88">
    <w:abstractNumId w:val="37"/>
  </w:num>
  <w:num w:numId="89">
    <w:abstractNumId w:val="41"/>
  </w:num>
  <w:num w:numId="90">
    <w:abstractNumId w:val="58"/>
  </w:num>
  <w:num w:numId="91">
    <w:abstractNumId w:val="79"/>
  </w:num>
  <w:num w:numId="92">
    <w:abstractNumId w:val="23"/>
  </w:num>
  <w:num w:numId="93">
    <w:abstractNumId w:val="40"/>
  </w:num>
  <w:num w:numId="94">
    <w:abstractNumId w:val="54"/>
    <w:lvlOverride w:ilvl="0">
      <w:startOverride w:val="1"/>
    </w:lvlOverride>
  </w:num>
  <w:num w:numId="95">
    <w:abstractNumId w:val="6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94723"/>
    <w:rsid w:val="000002CD"/>
    <w:rsid w:val="000011B6"/>
    <w:rsid w:val="00001689"/>
    <w:rsid w:val="00003E2B"/>
    <w:rsid w:val="000062AB"/>
    <w:rsid w:val="00007F20"/>
    <w:rsid w:val="00010432"/>
    <w:rsid w:val="00010B94"/>
    <w:rsid w:val="00017688"/>
    <w:rsid w:val="00017ED6"/>
    <w:rsid w:val="00020DDC"/>
    <w:rsid w:val="00021524"/>
    <w:rsid w:val="00023F22"/>
    <w:rsid w:val="000242C2"/>
    <w:rsid w:val="000337D6"/>
    <w:rsid w:val="0003428C"/>
    <w:rsid w:val="00036246"/>
    <w:rsid w:val="000377C9"/>
    <w:rsid w:val="00043162"/>
    <w:rsid w:val="0004429C"/>
    <w:rsid w:val="000459F2"/>
    <w:rsid w:val="00054F5A"/>
    <w:rsid w:val="00056BEA"/>
    <w:rsid w:val="00065348"/>
    <w:rsid w:val="0006585F"/>
    <w:rsid w:val="00066C45"/>
    <w:rsid w:val="00066EC5"/>
    <w:rsid w:val="00086B65"/>
    <w:rsid w:val="00086FF3"/>
    <w:rsid w:val="000872BE"/>
    <w:rsid w:val="00091846"/>
    <w:rsid w:val="000A3CC6"/>
    <w:rsid w:val="000A411E"/>
    <w:rsid w:val="000A52A0"/>
    <w:rsid w:val="000A55D4"/>
    <w:rsid w:val="000A55FE"/>
    <w:rsid w:val="000A568E"/>
    <w:rsid w:val="000B7E52"/>
    <w:rsid w:val="000C3DD5"/>
    <w:rsid w:val="000C58BE"/>
    <w:rsid w:val="000C5B0F"/>
    <w:rsid w:val="000D2757"/>
    <w:rsid w:val="000D3074"/>
    <w:rsid w:val="000D700B"/>
    <w:rsid w:val="000E16FA"/>
    <w:rsid w:val="000E2131"/>
    <w:rsid w:val="000E299C"/>
    <w:rsid w:val="000E29C3"/>
    <w:rsid w:val="000E3DFA"/>
    <w:rsid w:val="000E7291"/>
    <w:rsid w:val="000F1EEB"/>
    <w:rsid w:val="000F39BF"/>
    <w:rsid w:val="000F4883"/>
    <w:rsid w:val="000F737A"/>
    <w:rsid w:val="0010009A"/>
    <w:rsid w:val="00100892"/>
    <w:rsid w:val="00103527"/>
    <w:rsid w:val="001062A9"/>
    <w:rsid w:val="0011028D"/>
    <w:rsid w:val="00111E34"/>
    <w:rsid w:val="0011212A"/>
    <w:rsid w:val="001162A2"/>
    <w:rsid w:val="00117287"/>
    <w:rsid w:val="00120032"/>
    <w:rsid w:val="00124433"/>
    <w:rsid w:val="00135631"/>
    <w:rsid w:val="00143753"/>
    <w:rsid w:val="00151489"/>
    <w:rsid w:val="0016031F"/>
    <w:rsid w:val="00160C46"/>
    <w:rsid w:val="0016258A"/>
    <w:rsid w:val="001651FA"/>
    <w:rsid w:val="00167ECF"/>
    <w:rsid w:val="001718C5"/>
    <w:rsid w:val="00175A87"/>
    <w:rsid w:val="00183974"/>
    <w:rsid w:val="00184AC2"/>
    <w:rsid w:val="00185BB8"/>
    <w:rsid w:val="0018618F"/>
    <w:rsid w:val="00186ED1"/>
    <w:rsid w:val="00191F35"/>
    <w:rsid w:val="00192239"/>
    <w:rsid w:val="00193544"/>
    <w:rsid w:val="00193816"/>
    <w:rsid w:val="00197952"/>
    <w:rsid w:val="00197FD2"/>
    <w:rsid w:val="001A20D6"/>
    <w:rsid w:val="001A3E40"/>
    <w:rsid w:val="001A446E"/>
    <w:rsid w:val="001A561D"/>
    <w:rsid w:val="001A74D1"/>
    <w:rsid w:val="001B436C"/>
    <w:rsid w:val="001B4D79"/>
    <w:rsid w:val="001B6034"/>
    <w:rsid w:val="001C32CB"/>
    <w:rsid w:val="001C3CDE"/>
    <w:rsid w:val="001C542C"/>
    <w:rsid w:val="001D0088"/>
    <w:rsid w:val="001D115E"/>
    <w:rsid w:val="001D2A1E"/>
    <w:rsid w:val="001D7F78"/>
    <w:rsid w:val="001E0E71"/>
    <w:rsid w:val="001E21DF"/>
    <w:rsid w:val="001E4CF6"/>
    <w:rsid w:val="001F0929"/>
    <w:rsid w:val="001F4C6A"/>
    <w:rsid w:val="001F55D9"/>
    <w:rsid w:val="001F7F32"/>
    <w:rsid w:val="0020167C"/>
    <w:rsid w:val="00201C10"/>
    <w:rsid w:val="00205EC0"/>
    <w:rsid w:val="00207B55"/>
    <w:rsid w:val="002170E3"/>
    <w:rsid w:val="002200F7"/>
    <w:rsid w:val="00227472"/>
    <w:rsid w:val="00230B36"/>
    <w:rsid w:val="0023193F"/>
    <w:rsid w:val="00235B6B"/>
    <w:rsid w:val="0023756B"/>
    <w:rsid w:val="00245D21"/>
    <w:rsid w:val="002472C4"/>
    <w:rsid w:val="002511A3"/>
    <w:rsid w:val="00254B10"/>
    <w:rsid w:val="002566D2"/>
    <w:rsid w:val="00256B44"/>
    <w:rsid w:val="002708AA"/>
    <w:rsid w:val="00271A27"/>
    <w:rsid w:val="00273BB5"/>
    <w:rsid w:val="00274296"/>
    <w:rsid w:val="00275013"/>
    <w:rsid w:val="00277C53"/>
    <w:rsid w:val="00283A4B"/>
    <w:rsid w:val="00283C0E"/>
    <w:rsid w:val="00283FD9"/>
    <w:rsid w:val="00284A70"/>
    <w:rsid w:val="002854C2"/>
    <w:rsid w:val="00293925"/>
    <w:rsid w:val="00294794"/>
    <w:rsid w:val="002A2AAF"/>
    <w:rsid w:val="002A3057"/>
    <w:rsid w:val="002A3682"/>
    <w:rsid w:val="002A7992"/>
    <w:rsid w:val="002B3268"/>
    <w:rsid w:val="002B4FCE"/>
    <w:rsid w:val="002B5B24"/>
    <w:rsid w:val="002C027F"/>
    <w:rsid w:val="002C2C3F"/>
    <w:rsid w:val="002C2EB0"/>
    <w:rsid w:val="002C75F2"/>
    <w:rsid w:val="002C793F"/>
    <w:rsid w:val="002D0176"/>
    <w:rsid w:val="002D12B0"/>
    <w:rsid w:val="002E002C"/>
    <w:rsid w:val="002E4F97"/>
    <w:rsid w:val="002E5DEE"/>
    <w:rsid w:val="002F3F67"/>
    <w:rsid w:val="002F469E"/>
    <w:rsid w:val="003012F0"/>
    <w:rsid w:val="003017D0"/>
    <w:rsid w:val="00303D59"/>
    <w:rsid w:val="00307D38"/>
    <w:rsid w:val="00307EC1"/>
    <w:rsid w:val="00310E88"/>
    <w:rsid w:val="00314754"/>
    <w:rsid w:val="003258FB"/>
    <w:rsid w:val="00325E94"/>
    <w:rsid w:val="003319C9"/>
    <w:rsid w:val="003347E8"/>
    <w:rsid w:val="003350D0"/>
    <w:rsid w:val="00336073"/>
    <w:rsid w:val="003467B0"/>
    <w:rsid w:val="00353EBC"/>
    <w:rsid w:val="00355608"/>
    <w:rsid w:val="003653B5"/>
    <w:rsid w:val="00372C98"/>
    <w:rsid w:val="00373E6A"/>
    <w:rsid w:val="0037769E"/>
    <w:rsid w:val="00380D73"/>
    <w:rsid w:val="003828DB"/>
    <w:rsid w:val="00383993"/>
    <w:rsid w:val="00383ED0"/>
    <w:rsid w:val="00393068"/>
    <w:rsid w:val="003944B0"/>
    <w:rsid w:val="003974DA"/>
    <w:rsid w:val="003A2BE0"/>
    <w:rsid w:val="003A5303"/>
    <w:rsid w:val="003A6F3C"/>
    <w:rsid w:val="003B2195"/>
    <w:rsid w:val="003B4478"/>
    <w:rsid w:val="003B44B1"/>
    <w:rsid w:val="003C213F"/>
    <w:rsid w:val="003C5943"/>
    <w:rsid w:val="003C63FA"/>
    <w:rsid w:val="003C6E1C"/>
    <w:rsid w:val="003D270C"/>
    <w:rsid w:val="003D475F"/>
    <w:rsid w:val="003D4A54"/>
    <w:rsid w:val="003E0E2D"/>
    <w:rsid w:val="003E1404"/>
    <w:rsid w:val="003E3E1D"/>
    <w:rsid w:val="003F008B"/>
    <w:rsid w:val="003F43C6"/>
    <w:rsid w:val="003F4E9D"/>
    <w:rsid w:val="003F5E04"/>
    <w:rsid w:val="003F7201"/>
    <w:rsid w:val="003F7511"/>
    <w:rsid w:val="003F76F7"/>
    <w:rsid w:val="00401647"/>
    <w:rsid w:val="00401C39"/>
    <w:rsid w:val="00404870"/>
    <w:rsid w:val="004123E2"/>
    <w:rsid w:val="00415003"/>
    <w:rsid w:val="004168C5"/>
    <w:rsid w:val="0042159B"/>
    <w:rsid w:val="004215AC"/>
    <w:rsid w:val="00424094"/>
    <w:rsid w:val="00425B74"/>
    <w:rsid w:val="00426C71"/>
    <w:rsid w:val="00427D54"/>
    <w:rsid w:val="00433083"/>
    <w:rsid w:val="00433C6D"/>
    <w:rsid w:val="0043563E"/>
    <w:rsid w:val="00441B72"/>
    <w:rsid w:val="00445215"/>
    <w:rsid w:val="00446352"/>
    <w:rsid w:val="00446E29"/>
    <w:rsid w:val="0045034C"/>
    <w:rsid w:val="00451E9D"/>
    <w:rsid w:val="00455576"/>
    <w:rsid w:val="00455AB0"/>
    <w:rsid w:val="00456610"/>
    <w:rsid w:val="00456A83"/>
    <w:rsid w:val="004570EC"/>
    <w:rsid w:val="00457529"/>
    <w:rsid w:val="00460030"/>
    <w:rsid w:val="0046139B"/>
    <w:rsid w:val="00461C12"/>
    <w:rsid w:val="004633DB"/>
    <w:rsid w:val="00463564"/>
    <w:rsid w:val="00464DFB"/>
    <w:rsid w:val="00466A43"/>
    <w:rsid w:val="00471AA0"/>
    <w:rsid w:val="004735F0"/>
    <w:rsid w:val="004756C2"/>
    <w:rsid w:val="00481C72"/>
    <w:rsid w:val="00482E67"/>
    <w:rsid w:val="00483A97"/>
    <w:rsid w:val="00484B7F"/>
    <w:rsid w:val="00486E1A"/>
    <w:rsid w:val="00487EAB"/>
    <w:rsid w:val="0049149D"/>
    <w:rsid w:val="00492F91"/>
    <w:rsid w:val="00494723"/>
    <w:rsid w:val="0049778A"/>
    <w:rsid w:val="00497CC3"/>
    <w:rsid w:val="004A333E"/>
    <w:rsid w:val="004A3404"/>
    <w:rsid w:val="004A4377"/>
    <w:rsid w:val="004A6166"/>
    <w:rsid w:val="004B0388"/>
    <w:rsid w:val="004B1A8E"/>
    <w:rsid w:val="004B23D3"/>
    <w:rsid w:val="004B2975"/>
    <w:rsid w:val="004B2DB2"/>
    <w:rsid w:val="004B3EAC"/>
    <w:rsid w:val="004B4AF7"/>
    <w:rsid w:val="004B657B"/>
    <w:rsid w:val="004B793B"/>
    <w:rsid w:val="004C1E82"/>
    <w:rsid w:val="004C618D"/>
    <w:rsid w:val="004D18B5"/>
    <w:rsid w:val="004D46F6"/>
    <w:rsid w:val="004D649E"/>
    <w:rsid w:val="004F50F2"/>
    <w:rsid w:val="004F7BBF"/>
    <w:rsid w:val="004F7FD7"/>
    <w:rsid w:val="00502AC1"/>
    <w:rsid w:val="00502BD1"/>
    <w:rsid w:val="00504C09"/>
    <w:rsid w:val="00504E87"/>
    <w:rsid w:val="00504FAA"/>
    <w:rsid w:val="00506720"/>
    <w:rsid w:val="00513A60"/>
    <w:rsid w:val="005209E9"/>
    <w:rsid w:val="00521489"/>
    <w:rsid w:val="0052351B"/>
    <w:rsid w:val="00526491"/>
    <w:rsid w:val="005271BA"/>
    <w:rsid w:val="005272EF"/>
    <w:rsid w:val="005301E9"/>
    <w:rsid w:val="00533CA1"/>
    <w:rsid w:val="0054224C"/>
    <w:rsid w:val="005450F7"/>
    <w:rsid w:val="00546539"/>
    <w:rsid w:val="00552608"/>
    <w:rsid w:val="00553FA3"/>
    <w:rsid w:val="00554EE2"/>
    <w:rsid w:val="00555638"/>
    <w:rsid w:val="00555D52"/>
    <w:rsid w:val="00562C27"/>
    <w:rsid w:val="00565130"/>
    <w:rsid w:val="00565161"/>
    <w:rsid w:val="00566720"/>
    <w:rsid w:val="00566A44"/>
    <w:rsid w:val="00581AE1"/>
    <w:rsid w:val="00582CF6"/>
    <w:rsid w:val="005836FE"/>
    <w:rsid w:val="0058450E"/>
    <w:rsid w:val="00585FFF"/>
    <w:rsid w:val="005A04B9"/>
    <w:rsid w:val="005A4D60"/>
    <w:rsid w:val="005A522B"/>
    <w:rsid w:val="005A57CC"/>
    <w:rsid w:val="005A6085"/>
    <w:rsid w:val="005A6AFC"/>
    <w:rsid w:val="005B4BBA"/>
    <w:rsid w:val="005B6F21"/>
    <w:rsid w:val="005C42D3"/>
    <w:rsid w:val="005C542E"/>
    <w:rsid w:val="005D0F9A"/>
    <w:rsid w:val="005D0FAB"/>
    <w:rsid w:val="005D1ADC"/>
    <w:rsid w:val="005D3785"/>
    <w:rsid w:val="005D3F0C"/>
    <w:rsid w:val="005D5270"/>
    <w:rsid w:val="005D55C3"/>
    <w:rsid w:val="005D6441"/>
    <w:rsid w:val="005D6B6E"/>
    <w:rsid w:val="005D6E4E"/>
    <w:rsid w:val="005D7B80"/>
    <w:rsid w:val="005D7E11"/>
    <w:rsid w:val="005E04F2"/>
    <w:rsid w:val="005E1974"/>
    <w:rsid w:val="005E3352"/>
    <w:rsid w:val="005E3B40"/>
    <w:rsid w:val="005E611D"/>
    <w:rsid w:val="005E6B52"/>
    <w:rsid w:val="005E74B7"/>
    <w:rsid w:val="005F0520"/>
    <w:rsid w:val="005F3FBD"/>
    <w:rsid w:val="005F4FDB"/>
    <w:rsid w:val="005F65A6"/>
    <w:rsid w:val="00604328"/>
    <w:rsid w:val="006125BA"/>
    <w:rsid w:val="00614FE9"/>
    <w:rsid w:val="00616CBE"/>
    <w:rsid w:val="006211C3"/>
    <w:rsid w:val="00625444"/>
    <w:rsid w:val="00625D8F"/>
    <w:rsid w:val="00626387"/>
    <w:rsid w:val="006348A7"/>
    <w:rsid w:val="00635BC7"/>
    <w:rsid w:val="006420B4"/>
    <w:rsid w:val="006513E1"/>
    <w:rsid w:val="0065193E"/>
    <w:rsid w:val="006522ED"/>
    <w:rsid w:val="00655ED7"/>
    <w:rsid w:val="00663054"/>
    <w:rsid w:val="0066614E"/>
    <w:rsid w:val="00667DD0"/>
    <w:rsid w:val="006721FB"/>
    <w:rsid w:val="00674048"/>
    <w:rsid w:val="006775DA"/>
    <w:rsid w:val="00683539"/>
    <w:rsid w:val="00684EB8"/>
    <w:rsid w:val="00696F56"/>
    <w:rsid w:val="00697EC7"/>
    <w:rsid w:val="006A0B7E"/>
    <w:rsid w:val="006A1A97"/>
    <w:rsid w:val="006A424E"/>
    <w:rsid w:val="006B0353"/>
    <w:rsid w:val="006B0AE0"/>
    <w:rsid w:val="006B77E6"/>
    <w:rsid w:val="006C08CB"/>
    <w:rsid w:val="006C3276"/>
    <w:rsid w:val="006C5736"/>
    <w:rsid w:val="006C77E9"/>
    <w:rsid w:val="006C7BED"/>
    <w:rsid w:val="006D12D8"/>
    <w:rsid w:val="006D2835"/>
    <w:rsid w:val="006D4438"/>
    <w:rsid w:val="006D48C3"/>
    <w:rsid w:val="006D5190"/>
    <w:rsid w:val="006D61C1"/>
    <w:rsid w:val="006E3E6A"/>
    <w:rsid w:val="006E5FB9"/>
    <w:rsid w:val="006F22BE"/>
    <w:rsid w:val="006F4A3B"/>
    <w:rsid w:val="006F5833"/>
    <w:rsid w:val="0070103D"/>
    <w:rsid w:val="00701C98"/>
    <w:rsid w:val="00704445"/>
    <w:rsid w:val="00705589"/>
    <w:rsid w:val="007104E4"/>
    <w:rsid w:val="007119D9"/>
    <w:rsid w:val="00711C51"/>
    <w:rsid w:val="0071218F"/>
    <w:rsid w:val="0071496B"/>
    <w:rsid w:val="00720603"/>
    <w:rsid w:val="00725819"/>
    <w:rsid w:val="007264F1"/>
    <w:rsid w:val="00726B5B"/>
    <w:rsid w:val="00731E1A"/>
    <w:rsid w:val="00734C07"/>
    <w:rsid w:val="00743859"/>
    <w:rsid w:val="00746828"/>
    <w:rsid w:val="00746905"/>
    <w:rsid w:val="00747740"/>
    <w:rsid w:val="00750C32"/>
    <w:rsid w:val="007517D7"/>
    <w:rsid w:val="007520DA"/>
    <w:rsid w:val="0075264B"/>
    <w:rsid w:val="00752DD0"/>
    <w:rsid w:val="0075312B"/>
    <w:rsid w:val="007577EE"/>
    <w:rsid w:val="00762449"/>
    <w:rsid w:val="0076497F"/>
    <w:rsid w:val="0077299A"/>
    <w:rsid w:val="00774529"/>
    <w:rsid w:val="00776947"/>
    <w:rsid w:val="00776DA4"/>
    <w:rsid w:val="00777A6A"/>
    <w:rsid w:val="00780E58"/>
    <w:rsid w:val="00784B3C"/>
    <w:rsid w:val="00784D91"/>
    <w:rsid w:val="00787CF1"/>
    <w:rsid w:val="007911AA"/>
    <w:rsid w:val="00796051"/>
    <w:rsid w:val="007A0DFB"/>
    <w:rsid w:val="007A3AC7"/>
    <w:rsid w:val="007A594B"/>
    <w:rsid w:val="007B7A96"/>
    <w:rsid w:val="007C1104"/>
    <w:rsid w:val="007C29CC"/>
    <w:rsid w:val="007C7890"/>
    <w:rsid w:val="007D6922"/>
    <w:rsid w:val="007D6B29"/>
    <w:rsid w:val="007D6CD4"/>
    <w:rsid w:val="007E142C"/>
    <w:rsid w:val="007E1D48"/>
    <w:rsid w:val="007E25C0"/>
    <w:rsid w:val="007E2EF1"/>
    <w:rsid w:val="007E78F0"/>
    <w:rsid w:val="007F1300"/>
    <w:rsid w:val="007F22B6"/>
    <w:rsid w:val="007F575E"/>
    <w:rsid w:val="00801618"/>
    <w:rsid w:val="00802380"/>
    <w:rsid w:val="00806450"/>
    <w:rsid w:val="00810A15"/>
    <w:rsid w:val="00813502"/>
    <w:rsid w:val="00814CC4"/>
    <w:rsid w:val="008154BE"/>
    <w:rsid w:val="0082609D"/>
    <w:rsid w:val="008266D0"/>
    <w:rsid w:val="00830441"/>
    <w:rsid w:val="00831361"/>
    <w:rsid w:val="0083268D"/>
    <w:rsid w:val="00835985"/>
    <w:rsid w:val="008413FF"/>
    <w:rsid w:val="0084443B"/>
    <w:rsid w:val="00846F54"/>
    <w:rsid w:val="0085197F"/>
    <w:rsid w:val="00851FF0"/>
    <w:rsid w:val="008534F6"/>
    <w:rsid w:val="0085403B"/>
    <w:rsid w:val="00854E06"/>
    <w:rsid w:val="008555DF"/>
    <w:rsid w:val="00855E6C"/>
    <w:rsid w:val="00856536"/>
    <w:rsid w:val="0085753D"/>
    <w:rsid w:val="00857955"/>
    <w:rsid w:val="00867079"/>
    <w:rsid w:val="00867454"/>
    <w:rsid w:val="008674D0"/>
    <w:rsid w:val="00867ECB"/>
    <w:rsid w:val="00867F05"/>
    <w:rsid w:val="0087765F"/>
    <w:rsid w:val="0089322D"/>
    <w:rsid w:val="00895D3E"/>
    <w:rsid w:val="00896824"/>
    <w:rsid w:val="00897505"/>
    <w:rsid w:val="00897899"/>
    <w:rsid w:val="008A349A"/>
    <w:rsid w:val="008B5007"/>
    <w:rsid w:val="008C025D"/>
    <w:rsid w:val="008C0FBF"/>
    <w:rsid w:val="008C4474"/>
    <w:rsid w:val="008C6CE5"/>
    <w:rsid w:val="008D0973"/>
    <w:rsid w:val="008D74C9"/>
    <w:rsid w:val="008E361C"/>
    <w:rsid w:val="008E751E"/>
    <w:rsid w:val="008F01FB"/>
    <w:rsid w:val="008F4D8D"/>
    <w:rsid w:val="008F6693"/>
    <w:rsid w:val="008F6A4C"/>
    <w:rsid w:val="00903619"/>
    <w:rsid w:val="00906355"/>
    <w:rsid w:val="00906527"/>
    <w:rsid w:val="00911416"/>
    <w:rsid w:val="00913C8B"/>
    <w:rsid w:val="009142EE"/>
    <w:rsid w:val="00920157"/>
    <w:rsid w:val="00924345"/>
    <w:rsid w:val="00927C0A"/>
    <w:rsid w:val="00930298"/>
    <w:rsid w:val="00931E26"/>
    <w:rsid w:val="009350A4"/>
    <w:rsid w:val="0093665F"/>
    <w:rsid w:val="00946F43"/>
    <w:rsid w:val="00950307"/>
    <w:rsid w:val="0095241C"/>
    <w:rsid w:val="00952E19"/>
    <w:rsid w:val="0095533B"/>
    <w:rsid w:val="00956863"/>
    <w:rsid w:val="00956AD5"/>
    <w:rsid w:val="00964370"/>
    <w:rsid w:val="0096445A"/>
    <w:rsid w:val="00965DF0"/>
    <w:rsid w:val="0097678E"/>
    <w:rsid w:val="00980CC7"/>
    <w:rsid w:val="00983B90"/>
    <w:rsid w:val="00986584"/>
    <w:rsid w:val="00995384"/>
    <w:rsid w:val="009A0A2E"/>
    <w:rsid w:val="009A1A47"/>
    <w:rsid w:val="009C1425"/>
    <w:rsid w:val="009C43D4"/>
    <w:rsid w:val="009C55C0"/>
    <w:rsid w:val="009D1C42"/>
    <w:rsid w:val="009D40AB"/>
    <w:rsid w:val="009D6729"/>
    <w:rsid w:val="009D6F6D"/>
    <w:rsid w:val="009D7528"/>
    <w:rsid w:val="009E039B"/>
    <w:rsid w:val="009E2EC6"/>
    <w:rsid w:val="009E703B"/>
    <w:rsid w:val="009E7306"/>
    <w:rsid w:val="009E7540"/>
    <w:rsid w:val="009F1169"/>
    <w:rsid w:val="009F67C0"/>
    <w:rsid w:val="009F7E5E"/>
    <w:rsid w:val="00A0727D"/>
    <w:rsid w:val="00A14D37"/>
    <w:rsid w:val="00A153BB"/>
    <w:rsid w:val="00A172F3"/>
    <w:rsid w:val="00A1770F"/>
    <w:rsid w:val="00A20095"/>
    <w:rsid w:val="00A2010C"/>
    <w:rsid w:val="00A22384"/>
    <w:rsid w:val="00A22536"/>
    <w:rsid w:val="00A2316B"/>
    <w:rsid w:val="00A23685"/>
    <w:rsid w:val="00A237A1"/>
    <w:rsid w:val="00A255CD"/>
    <w:rsid w:val="00A3662D"/>
    <w:rsid w:val="00A41258"/>
    <w:rsid w:val="00A418EB"/>
    <w:rsid w:val="00A41E38"/>
    <w:rsid w:val="00A42575"/>
    <w:rsid w:val="00A43B09"/>
    <w:rsid w:val="00A515BA"/>
    <w:rsid w:val="00A51D74"/>
    <w:rsid w:val="00A51DFB"/>
    <w:rsid w:val="00A53A1D"/>
    <w:rsid w:val="00A56712"/>
    <w:rsid w:val="00A56754"/>
    <w:rsid w:val="00A61472"/>
    <w:rsid w:val="00A63103"/>
    <w:rsid w:val="00A66358"/>
    <w:rsid w:val="00A665D6"/>
    <w:rsid w:val="00A71123"/>
    <w:rsid w:val="00A728EA"/>
    <w:rsid w:val="00A738F1"/>
    <w:rsid w:val="00A73F0F"/>
    <w:rsid w:val="00A7521C"/>
    <w:rsid w:val="00A764D9"/>
    <w:rsid w:val="00A777C8"/>
    <w:rsid w:val="00A82F92"/>
    <w:rsid w:val="00A87FDF"/>
    <w:rsid w:val="00A90B8C"/>
    <w:rsid w:val="00A9120E"/>
    <w:rsid w:val="00A944D1"/>
    <w:rsid w:val="00A97AB5"/>
    <w:rsid w:val="00AA129C"/>
    <w:rsid w:val="00AA14D4"/>
    <w:rsid w:val="00AA2026"/>
    <w:rsid w:val="00AA5FF9"/>
    <w:rsid w:val="00AA6C11"/>
    <w:rsid w:val="00AB2932"/>
    <w:rsid w:val="00AB2F4F"/>
    <w:rsid w:val="00AB6259"/>
    <w:rsid w:val="00AC4301"/>
    <w:rsid w:val="00AC7CC6"/>
    <w:rsid w:val="00AD1035"/>
    <w:rsid w:val="00AE1EEE"/>
    <w:rsid w:val="00AE46A4"/>
    <w:rsid w:val="00AE46DA"/>
    <w:rsid w:val="00AE72C5"/>
    <w:rsid w:val="00AF0A7D"/>
    <w:rsid w:val="00AF2967"/>
    <w:rsid w:val="00AF5632"/>
    <w:rsid w:val="00B01B87"/>
    <w:rsid w:val="00B01F00"/>
    <w:rsid w:val="00B04C59"/>
    <w:rsid w:val="00B078A3"/>
    <w:rsid w:val="00B10F58"/>
    <w:rsid w:val="00B17C19"/>
    <w:rsid w:val="00B23820"/>
    <w:rsid w:val="00B25802"/>
    <w:rsid w:val="00B42FAC"/>
    <w:rsid w:val="00B44D90"/>
    <w:rsid w:val="00B46EE1"/>
    <w:rsid w:val="00B47D86"/>
    <w:rsid w:val="00B47E5E"/>
    <w:rsid w:val="00B54C11"/>
    <w:rsid w:val="00B5584E"/>
    <w:rsid w:val="00B60071"/>
    <w:rsid w:val="00B6091F"/>
    <w:rsid w:val="00B60F31"/>
    <w:rsid w:val="00B6236B"/>
    <w:rsid w:val="00B6240F"/>
    <w:rsid w:val="00B648B9"/>
    <w:rsid w:val="00B64F20"/>
    <w:rsid w:val="00B73588"/>
    <w:rsid w:val="00B743F0"/>
    <w:rsid w:val="00B80BE3"/>
    <w:rsid w:val="00B83E84"/>
    <w:rsid w:val="00B84452"/>
    <w:rsid w:val="00B92765"/>
    <w:rsid w:val="00B92C4D"/>
    <w:rsid w:val="00B97C88"/>
    <w:rsid w:val="00BA0595"/>
    <w:rsid w:val="00BA7409"/>
    <w:rsid w:val="00BB0841"/>
    <w:rsid w:val="00BB1D45"/>
    <w:rsid w:val="00BB640C"/>
    <w:rsid w:val="00BC0D2C"/>
    <w:rsid w:val="00BD04A3"/>
    <w:rsid w:val="00BD193C"/>
    <w:rsid w:val="00BD5689"/>
    <w:rsid w:val="00BD6226"/>
    <w:rsid w:val="00BE262F"/>
    <w:rsid w:val="00BF14FB"/>
    <w:rsid w:val="00BF3BD9"/>
    <w:rsid w:val="00BF6078"/>
    <w:rsid w:val="00BF6960"/>
    <w:rsid w:val="00BF7A0D"/>
    <w:rsid w:val="00C01A8D"/>
    <w:rsid w:val="00C01ABE"/>
    <w:rsid w:val="00C054ED"/>
    <w:rsid w:val="00C0643B"/>
    <w:rsid w:val="00C10F7A"/>
    <w:rsid w:val="00C1351A"/>
    <w:rsid w:val="00C20F79"/>
    <w:rsid w:val="00C22293"/>
    <w:rsid w:val="00C23628"/>
    <w:rsid w:val="00C352F0"/>
    <w:rsid w:val="00C37B65"/>
    <w:rsid w:val="00C4474A"/>
    <w:rsid w:val="00C44C8A"/>
    <w:rsid w:val="00C44ED4"/>
    <w:rsid w:val="00C533A6"/>
    <w:rsid w:val="00C53F3F"/>
    <w:rsid w:val="00C61BE6"/>
    <w:rsid w:val="00C62183"/>
    <w:rsid w:val="00C6518C"/>
    <w:rsid w:val="00C66D5F"/>
    <w:rsid w:val="00C6764E"/>
    <w:rsid w:val="00C73153"/>
    <w:rsid w:val="00C7587B"/>
    <w:rsid w:val="00C760E5"/>
    <w:rsid w:val="00C80398"/>
    <w:rsid w:val="00C819AF"/>
    <w:rsid w:val="00C836B4"/>
    <w:rsid w:val="00C837C7"/>
    <w:rsid w:val="00C83E9F"/>
    <w:rsid w:val="00C8585E"/>
    <w:rsid w:val="00C9153D"/>
    <w:rsid w:val="00C92746"/>
    <w:rsid w:val="00C9351F"/>
    <w:rsid w:val="00CA197F"/>
    <w:rsid w:val="00CB021F"/>
    <w:rsid w:val="00CB02E1"/>
    <w:rsid w:val="00CB22CC"/>
    <w:rsid w:val="00CB3A4A"/>
    <w:rsid w:val="00CB403A"/>
    <w:rsid w:val="00CB6526"/>
    <w:rsid w:val="00CB673B"/>
    <w:rsid w:val="00CB6CF8"/>
    <w:rsid w:val="00CB7F8F"/>
    <w:rsid w:val="00CC39E5"/>
    <w:rsid w:val="00CC3F2A"/>
    <w:rsid w:val="00CD06B6"/>
    <w:rsid w:val="00CD0C74"/>
    <w:rsid w:val="00CE1DE4"/>
    <w:rsid w:val="00CE1FB4"/>
    <w:rsid w:val="00CE273B"/>
    <w:rsid w:val="00CE2C78"/>
    <w:rsid w:val="00CE7860"/>
    <w:rsid w:val="00CE79AC"/>
    <w:rsid w:val="00CF08FA"/>
    <w:rsid w:val="00CF0B8A"/>
    <w:rsid w:val="00CF10AB"/>
    <w:rsid w:val="00D00507"/>
    <w:rsid w:val="00D01ACB"/>
    <w:rsid w:val="00D02A09"/>
    <w:rsid w:val="00D03595"/>
    <w:rsid w:val="00D118FC"/>
    <w:rsid w:val="00D13D1E"/>
    <w:rsid w:val="00D15C4A"/>
    <w:rsid w:val="00D21A9A"/>
    <w:rsid w:val="00D22143"/>
    <w:rsid w:val="00D307F2"/>
    <w:rsid w:val="00D30898"/>
    <w:rsid w:val="00D30A9F"/>
    <w:rsid w:val="00D33A8F"/>
    <w:rsid w:val="00D359B6"/>
    <w:rsid w:val="00D42D6C"/>
    <w:rsid w:val="00D4600A"/>
    <w:rsid w:val="00D51874"/>
    <w:rsid w:val="00D5697B"/>
    <w:rsid w:val="00D57F42"/>
    <w:rsid w:val="00D66645"/>
    <w:rsid w:val="00D70F46"/>
    <w:rsid w:val="00D71811"/>
    <w:rsid w:val="00D71BAC"/>
    <w:rsid w:val="00D80530"/>
    <w:rsid w:val="00D832E8"/>
    <w:rsid w:val="00D869A3"/>
    <w:rsid w:val="00D86AA6"/>
    <w:rsid w:val="00D91D9D"/>
    <w:rsid w:val="00D9688D"/>
    <w:rsid w:val="00DA241C"/>
    <w:rsid w:val="00DA2529"/>
    <w:rsid w:val="00DA30B4"/>
    <w:rsid w:val="00DA3F27"/>
    <w:rsid w:val="00DB2DB3"/>
    <w:rsid w:val="00DB4250"/>
    <w:rsid w:val="00DB60D5"/>
    <w:rsid w:val="00DB67AC"/>
    <w:rsid w:val="00DD0C72"/>
    <w:rsid w:val="00DD38B2"/>
    <w:rsid w:val="00DD3EAA"/>
    <w:rsid w:val="00DE0541"/>
    <w:rsid w:val="00DE34CF"/>
    <w:rsid w:val="00DE50F8"/>
    <w:rsid w:val="00DE6A30"/>
    <w:rsid w:val="00DF15F5"/>
    <w:rsid w:val="00DF501D"/>
    <w:rsid w:val="00DF568A"/>
    <w:rsid w:val="00DF5911"/>
    <w:rsid w:val="00DF5935"/>
    <w:rsid w:val="00DF78F7"/>
    <w:rsid w:val="00E01A72"/>
    <w:rsid w:val="00E04C02"/>
    <w:rsid w:val="00E17FCF"/>
    <w:rsid w:val="00E206EE"/>
    <w:rsid w:val="00E23FFA"/>
    <w:rsid w:val="00E24567"/>
    <w:rsid w:val="00E31F51"/>
    <w:rsid w:val="00E3287A"/>
    <w:rsid w:val="00E3298C"/>
    <w:rsid w:val="00E365ED"/>
    <w:rsid w:val="00E36867"/>
    <w:rsid w:val="00E37C3B"/>
    <w:rsid w:val="00E40839"/>
    <w:rsid w:val="00E44600"/>
    <w:rsid w:val="00E4526E"/>
    <w:rsid w:val="00E60A59"/>
    <w:rsid w:val="00E60FAF"/>
    <w:rsid w:val="00E63B16"/>
    <w:rsid w:val="00E6593F"/>
    <w:rsid w:val="00E7301D"/>
    <w:rsid w:val="00E73F54"/>
    <w:rsid w:val="00E74153"/>
    <w:rsid w:val="00E75868"/>
    <w:rsid w:val="00E762A1"/>
    <w:rsid w:val="00E81868"/>
    <w:rsid w:val="00E85039"/>
    <w:rsid w:val="00E855C2"/>
    <w:rsid w:val="00E85EAC"/>
    <w:rsid w:val="00E91DF2"/>
    <w:rsid w:val="00E95132"/>
    <w:rsid w:val="00E96415"/>
    <w:rsid w:val="00E96742"/>
    <w:rsid w:val="00E96856"/>
    <w:rsid w:val="00E979FA"/>
    <w:rsid w:val="00EA0AB1"/>
    <w:rsid w:val="00EA0FE4"/>
    <w:rsid w:val="00EA3080"/>
    <w:rsid w:val="00EB01BE"/>
    <w:rsid w:val="00EB480E"/>
    <w:rsid w:val="00EB5B74"/>
    <w:rsid w:val="00EC2F14"/>
    <w:rsid w:val="00EC44EB"/>
    <w:rsid w:val="00EC6AC7"/>
    <w:rsid w:val="00EC7DB5"/>
    <w:rsid w:val="00ED0FEC"/>
    <w:rsid w:val="00ED50A7"/>
    <w:rsid w:val="00EE6149"/>
    <w:rsid w:val="00EE6EA4"/>
    <w:rsid w:val="00EE73C0"/>
    <w:rsid w:val="00EE7C96"/>
    <w:rsid w:val="00EF0093"/>
    <w:rsid w:val="00EF5D1F"/>
    <w:rsid w:val="00EF64F3"/>
    <w:rsid w:val="00EF699E"/>
    <w:rsid w:val="00EF6B95"/>
    <w:rsid w:val="00F037D5"/>
    <w:rsid w:val="00F04823"/>
    <w:rsid w:val="00F07E39"/>
    <w:rsid w:val="00F10327"/>
    <w:rsid w:val="00F10578"/>
    <w:rsid w:val="00F13639"/>
    <w:rsid w:val="00F13962"/>
    <w:rsid w:val="00F140D3"/>
    <w:rsid w:val="00F1681D"/>
    <w:rsid w:val="00F23536"/>
    <w:rsid w:val="00F2750E"/>
    <w:rsid w:val="00F303EF"/>
    <w:rsid w:val="00F31587"/>
    <w:rsid w:val="00F3163F"/>
    <w:rsid w:val="00F33A68"/>
    <w:rsid w:val="00F36F83"/>
    <w:rsid w:val="00F44347"/>
    <w:rsid w:val="00F46367"/>
    <w:rsid w:val="00F47CD9"/>
    <w:rsid w:val="00F51117"/>
    <w:rsid w:val="00F5186E"/>
    <w:rsid w:val="00F56405"/>
    <w:rsid w:val="00F56529"/>
    <w:rsid w:val="00F56BB1"/>
    <w:rsid w:val="00F63581"/>
    <w:rsid w:val="00F664A3"/>
    <w:rsid w:val="00F66D72"/>
    <w:rsid w:val="00F670BD"/>
    <w:rsid w:val="00F74442"/>
    <w:rsid w:val="00F74F42"/>
    <w:rsid w:val="00F77621"/>
    <w:rsid w:val="00F77913"/>
    <w:rsid w:val="00F81B9D"/>
    <w:rsid w:val="00F81CEF"/>
    <w:rsid w:val="00F8376E"/>
    <w:rsid w:val="00F85F89"/>
    <w:rsid w:val="00F90F7B"/>
    <w:rsid w:val="00F9525C"/>
    <w:rsid w:val="00F958F9"/>
    <w:rsid w:val="00F97FAF"/>
    <w:rsid w:val="00FA0F6E"/>
    <w:rsid w:val="00FA1962"/>
    <w:rsid w:val="00FB055D"/>
    <w:rsid w:val="00FB0603"/>
    <w:rsid w:val="00FB096F"/>
    <w:rsid w:val="00FB426E"/>
    <w:rsid w:val="00FC042A"/>
    <w:rsid w:val="00FC2854"/>
    <w:rsid w:val="00FC3856"/>
    <w:rsid w:val="00FD1265"/>
    <w:rsid w:val="00FD1E84"/>
    <w:rsid w:val="00FD341F"/>
    <w:rsid w:val="00FE2E40"/>
    <w:rsid w:val="00FF0670"/>
    <w:rsid w:val="00FF3388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54BE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qFormat/>
    <w:rsid w:val="008154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link w:val="Nagwek3Znak"/>
    <w:qFormat/>
    <w:rsid w:val="008154BE"/>
    <w:pPr>
      <w:tabs>
        <w:tab w:val="num" w:pos="720"/>
      </w:tabs>
      <w:suppressAutoHyphens/>
      <w:spacing w:before="120" w:after="120" w:line="264" w:lineRule="auto"/>
      <w:ind w:left="720" w:hanging="720"/>
      <w:jc w:val="both"/>
      <w:outlineLvl w:val="2"/>
    </w:pPr>
    <w:rPr>
      <w:rFonts w:ascii="Georgia" w:hAnsi="Georgia"/>
      <w:bCs/>
      <w:smallCaps w:val="0"/>
      <w:color w:val="365F91"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154BE"/>
    <w:pPr>
      <w:keepNext/>
      <w:outlineLvl w:val="3"/>
    </w:pPr>
    <w:rPr>
      <w:rFonts w:ascii="Georgia" w:hAnsi="Georgi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8154BE"/>
    <w:pPr>
      <w:keepNext/>
      <w:jc w:val="right"/>
      <w:outlineLvl w:val="4"/>
    </w:pPr>
    <w:rPr>
      <w:b/>
      <w:i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154BE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154BE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ind w:left="-70"/>
      <w:jc w:val="both"/>
    </w:pPr>
    <w:rPr>
      <w:rFonts w:ascii="Arial" w:hAnsi="Arial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 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styleId="Odwoaniedokomentarza">
    <w:name w:val="annotation reference"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3820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 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link w:val="DefaultZnak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3E1404"/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styleId="Tekstpodstawowy2">
    <w:name w:val="Body Text 2"/>
    <w:basedOn w:val="Normalny"/>
    <w:link w:val="Tekstpodstawowy2Znak"/>
    <w:rsid w:val="006B0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0353"/>
    <w:rPr>
      <w:sz w:val="24"/>
      <w:szCs w:val="24"/>
    </w:rPr>
  </w:style>
  <w:style w:type="numbering" w:customStyle="1" w:styleId="Zaimportowanystyl1">
    <w:name w:val="Zaimportowany styl 1"/>
    <w:rsid w:val="00F04823"/>
    <w:pPr>
      <w:numPr>
        <w:numId w:val="19"/>
      </w:numPr>
    </w:pPr>
  </w:style>
  <w:style w:type="numbering" w:customStyle="1" w:styleId="Zaimportowanystyl2">
    <w:name w:val="Zaimportowany styl 2"/>
    <w:rsid w:val="00F04823"/>
    <w:pPr>
      <w:numPr>
        <w:numId w:val="21"/>
      </w:numPr>
    </w:pPr>
  </w:style>
  <w:style w:type="character" w:customStyle="1" w:styleId="Brak">
    <w:name w:val="Brak"/>
    <w:rsid w:val="00F04823"/>
  </w:style>
  <w:style w:type="paragraph" w:styleId="Poprawka">
    <w:name w:val="Revision"/>
    <w:hidden/>
    <w:uiPriority w:val="99"/>
    <w:semiHidden/>
    <w:rsid w:val="00D869A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845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50E"/>
  </w:style>
  <w:style w:type="character" w:styleId="Odwoanieprzypisudolnego">
    <w:name w:val="footnote reference"/>
    <w:uiPriority w:val="99"/>
    <w:rsid w:val="0058450E"/>
    <w:rPr>
      <w:vertAlign w:val="superscript"/>
    </w:rPr>
  </w:style>
  <w:style w:type="character" w:customStyle="1" w:styleId="Nagwek1Znak">
    <w:name w:val="Nagłówek 1 Znak"/>
    <w:link w:val="Nagwek1"/>
    <w:rsid w:val="008154BE"/>
    <w:rPr>
      <w:b/>
      <w:smallCaps/>
      <w:sz w:val="24"/>
    </w:rPr>
  </w:style>
  <w:style w:type="character" w:customStyle="1" w:styleId="Nagwek2Znak">
    <w:name w:val="Nagłówek 2 Znak"/>
    <w:link w:val="Nagwek2"/>
    <w:rsid w:val="008154BE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154BE"/>
    <w:rPr>
      <w:rFonts w:ascii="Georgia" w:hAnsi="Georgia"/>
      <w:b/>
      <w:bCs/>
      <w:color w:val="365F91"/>
      <w:sz w:val="22"/>
      <w:lang w:eastAsia="ar-SA"/>
    </w:rPr>
  </w:style>
  <w:style w:type="character" w:customStyle="1" w:styleId="Nagwek4Znak">
    <w:name w:val="Nagłówek 4 Znak"/>
    <w:link w:val="Nagwek4"/>
    <w:rsid w:val="008154BE"/>
    <w:rPr>
      <w:rFonts w:ascii="Georgia" w:hAnsi="Georgia" w:cs="Tahoma"/>
      <w:b/>
      <w:bCs/>
      <w:sz w:val="22"/>
      <w:szCs w:val="24"/>
    </w:rPr>
  </w:style>
  <w:style w:type="character" w:customStyle="1" w:styleId="Nagwek5Znak">
    <w:name w:val="Nagłówek 5 Znak"/>
    <w:link w:val="Nagwek5"/>
    <w:rsid w:val="008154BE"/>
    <w:rPr>
      <w:b/>
      <w:i/>
      <w:sz w:val="28"/>
      <w:szCs w:val="28"/>
    </w:rPr>
  </w:style>
  <w:style w:type="character" w:customStyle="1" w:styleId="Nagwek6Znak">
    <w:name w:val="Nagłówek 6 Znak"/>
    <w:link w:val="Nagwek6"/>
    <w:semiHidden/>
    <w:rsid w:val="008154BE"/>
    <w:rPr>
      <w:rFonts w:ascii="Calibri" w:hAnsi="Calibri"/>
      <w:b/>
      <w:bCs/>
      <w:sz w:val="22"/>
      <w:szCs w:val="22"/>
    </w:rPr>
  </w:style>
  <w:style w:type="character" w:customStyle="1" w:styleId="Nagwek9Znak">
    <w:name w:val="Nagłówek 9 Znak"/>
    <w:link w:val="Nagwek9"/>
    <w:semiHidden/>
    <w:rsid w:val="008154BE"/>
    <w:rPr>
      <w:rFonts w:ascii="Cambria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8154BE"/>
  </w:style>
  <w:style w:type="paragraph" w:styleId="Tekstpodstawowywcity2">
    <w:name w:val="Body Text Indent 2"/>
    <w:basedOn w:val="Normalny"/>
    <w:link w:val="Tekstpodstawowywcity2Znak"/>
    <w:rsid w:val="008154BE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154BE"/>
    <w:rPr>
      <w:sz w:val="26"/>
    </w:rPr>
  </w:style>
  <w:style w:type="paragraph" w:customStyle="1" w:styleId="Tekstpodstawowywcity21">
    <w:name w:val="Tekst podstawowy wcięty 21"/>
    <w:basedOn w:val="Normalny"/>
    <w:rsid w:val="008154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kt">
    <w:name w:val="pkt"/>
    <w:basedOn w:val="Normalny"/>
    <w:rsid w:val="008154BE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customStyle="1" w:styleId="StopkaZnak">
    <w:name w:val="Stopka Znak"/>
    <w:link w:val="Stopka"/>
    <w:rsid w:val="008154BE"/>
    <w:rPr>
      <w:sz w:val="24"/>
      <w:szCs w:val="24"/>
    </w:rPr>
  </w:style>
  <w:style w:type="paragraph" w:customStyle="1" w:styleId="Znak4">
    <w:name w:val="Znak4"/>
    <w:basedOn w:val="Normalny"/>
    <w:rsid w:val="008154BE"/>
  </w:style>
  <w:style w:type="paragraph" w:customStyle="1" w:styleId="ZnakZnakZnakZnak">
    <w:name w:val="Znak Znak Znak Znak"/>
    <w:basedOn w:val="Normalny"/>
    <w:rsid w:val="008154BE"/>
    <w:rPr>
      <w:rFonts w:ascii="Tahoma" w:hAnsi="Tahoma" w:cs="Tahoma"/>
    </w:rPr>
  </w:style>
  <w:style w:type="character" w:customStyle="1" w:styleId="NagwekZnak">
    <w:name w:val="Nagłówek Znak"/>
    <w:aliases w:val="Nagłówek Znak1 Znak1,Nagłówek Znak Znak Znak1"/>
    <w:link w:val="Nagwek"/>
    <w:rsid w:val="008154B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15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ny"/>
    <w:rsid w:val="008154BE"/>
    <w:pPr>
      <w:overflowPunct w:val="0"/>
      <w:autoSpaceDE w:val="0"/>
      <w:autoSpaceDN w:val="0"/>
      <w:adjustRightInd w:val="0"/>
      <w:spacing w:after="28"/>
      <w:textAlignment w:val="baseline"/>
    </w:pPr>
    <w:rPr>
      <w:rFonts w:ascii="Helvetica" w:hAnsi="Helvetica" w:cs="Helvetica"/>
      <w:noProof/>
      <w:sz w:val="18"/>
      <w:szCs w:val="18"/>
      <w:lang w:eastAsia="zh-CN"/>
    </w:rPr>
  </w:style>
  <w:style w:type="character" w:customStyle="1" w:styleId="TekstdymkaZnak">
    <w:name w:val="Tekst dymka Znak"/>
    <w:link w:val="Tekstdymka"/>
    <w:semiHidden/>
    <w:rsid w:val="008154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5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54BE"/>
  </w:style>
  <w:style w:type="character" w:styleId="Odwoanieprzypisukocowego">
    <w:name w:val="endnote reference"/>
    <w:rsid w:val="008154BE"/>
    <w:rPr>
      <w:vertAlign w:val="superscript"/>
    </w:rPr>
  </w:style>
  <w:style w:type="paragraph" w:customStyle="1" w:styleId="Znak">
    <w:name w:val="Znak"/>
    <w:basedOn w:val="Normalny"/>
    <w:rsid w:val="008154BE"/>
  </w:style>
  <w:style w:type="paragraph" w:customStyle="1" w:styleId="Tekstpodstawowy21">
    <w:name w:val="Tekst podstawowy 21"/>
    <w:basedOn w:val="Normalny"/>
    <w:rsid w:val="008154B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154B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8154BE"/>
    <w:rPr>
      <w:rFonts w:ascii="Tahoma" w:hAnsi="Tahoma" w:cs="Tahoma"/>
      <w:shd w:val="clear" w:color="auto" w:fill="000080"/>
    </w:rPr>
  </w:style>
  <w:style w:type="character" w:customStyle="1" w:styleId="akapitustep1">
    <w:name w:val="akapitustep1"/>
    <w:rsid w:val="008154BE"/>
  </w:style>
  <w:style w:type="character" w:customStyle="1" w:styleId="DefaultZnak">
    <w:name w:val="Default Znak"/>
    <w:link w:val="Default"/>
    <w:locked/>
    <w:rsid w:val="008154BE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54BE"/>
    <w:rPr>
      <w:rFonts w:ascii="Arial" w:hAnsi="Arial"/>
      <w:sz w:val="24"/>
      <w:szCs w:val="24"/>
    </w:rPr>
  </w:style>
  <w:style w:type="paragraph" w:styleId="Spistreci1">
    <w:name w:val="toc 1"/>
    <w:basedOn w:val="Normalny"/>
    <w:next w:val="Normalny"/>
    <w:rsid w:val="008154BE"/>
    <w:pPr>
      <w:tabs>
        <w:tab w:val="left" w:pos="480"/>
        <w:tab w:val="right" w:leader="dot" w:pos="9062"/>
      </w:tabs>
      <w:suppressAutoHyphens/>
      <w:spacing w:line="360" w:lineRule="auto"/>
      <w:jc w:val="both"/>
    </w:pPr>
    <w:rPr>
      <w:rFonts w:ascii="Georgia" w:hAnsi="Georgia"/>
      <w:lang w:eastAsia="ar-SA"/>
    </w:rPr>
  </w:style>
  <w:style w:type="paragraph" w:styleId="Spistreci2">
    <w:name w:val="toc 2"/>
    <w:basedOn w:val="Normalny"/>
    <w:next w:val="Normalny"/>
    <w:uiPriority w:val="39"/>
    <w:rsid w:val="008154BE"/>
    <w:pPr>
      <w:suppressAutoHyphens/>
      <w:spacing w:line="360" w:lineRule="auto"/>
      <w:ind w:left="180"/>
      <w:jc w:val="both"/>
    </w:pPr>
    <w:rPr>
      <w:rFonts w:ascii="Georgia" w:hAnsi="Georgia"/>
      <w:sz w:val="22"/>
      <w:szCs w:val="20"/>
      <w:lang w:eastAsia="ar-SA"/>
    </w:rPr>
  </w:style>
  <w:style w:type="paragraph" w:styleId="Spistreci3">
    <w:name w:val="toc 3"/>
    <w:basedOn w:val="Normalny"/>
    <w:next w:val="Normalny"/>
    <w:uiPriority w:val="39"/>
    <w:rsid w:val="008154BE"/>
    <w:pPr>
      <w:suppressAutoHyphens/>
      <w:spacing w:line="360" w:lineRule="auto"/>
      <w:ind w:left="360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Tekstkomentarza1">
    <w:name w:val="Tekst komentarza1"/>
    <w:basedOn w:val="Normalny"/>
    <w:rsid w:val="008154BE"/>
    <w:pPr>
      <w:suppressAutoHyphens/>
      <w:spacing w:line="360" w:lineRule="auto"/>
      <w:jc w:val="both"/>
    </w:pPr>
    <w:rPr>
      <w:rFonts w:ascii="Georgia" w:hAnsi="Georgia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154BE"/>
    <w:pPr>
      <w:suppressAutoHyphens/>
      <w:spacing w:line="360" w:lineRule="auto"/>
      <w:jc w:val="both"/>
    </w:pPr>
    <w:rPr>
      <w:rFonts w:ascii="Georgia" w:hAnsi="Georgia"/>
      <w:b/>
      <w:bCs/>
      <w:sz w:val="20"/>
      <w:szCs w:val="20"/>
      <w:lang w:eastAsia="ar-SA"/>
    </w:rPr>
  </w:style>
  <w:style w:type="paragraph" w:styleId="Spisilustracji">
    <w:name w:val="table of figures"/>
    <w:basedOn w:val="Normalny"/>
    <w:next w:val="Normalny"/>
    <w:unhideWhenUsed/>
    <w:rsid w:val="008154BE"/>
    <w:pPr>
      <w:suppressAutoHyphens/>
      <w:spacing w:line="360" w:lineRule="auto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punktowanie">
    <w:name w:val="punktowanie"/>
    <w:basedOn w:val="Normalny"/>
    <w:qFormat/>
    <w:rsid w:val="008154BE"/>
    <w:pPr>
      <w:numPr>
        <w:numId w:val="28"/>
      </w:numPr>
      <w:spacing w:after="120"/>
      <w:ind w:left="1134" w:hanging="425"/>
      <w:contextualSpacing/>
      <w:jc w:val="both"/>
    </w:pPr>
    <w:rPr>
      <w:rFonts w:ascii="Georgia" w:eastAsia="Calibri" w:hAnsi="Georgia"/>
      <w:sz w:val="22"/>
      <w:szCs w:val="22"/>
      <w:lang w:eastAsia="en-US"/>
    </w:rPr>
  </w:style>
  <w:style w:type="paragraph" w:customStyle="1" w:styleId="punktkreska">
    <w:name w:val="punkt_kreska"/>
    <w:basedOn w:val="Normalny"/>
    <w:qFormat/>
    <w:rsid w:val="008154BE"/>
    <w:pPr>
      <w:numPr>
        <w:numId w:val="29"/>
      </w:numPr>
      <w:spacing w:after="120"/>
    </w:pPr>
    <w:rPr>
      <w:lang w:eastAsia="ar-SA"/>
    </w:rPr>
  </w:style>
  <w:style w:type="character" w:customStyle="1" w:styleId="punktkreskaZnak">
    <w:name w:val="punkt_kreska Znak"/>
    <w:rsid w:val="008154BE"/>
    <w:rPr>
      <w:sz w:val="24"/>
      <w:szCs w:val="24"/>
      <w:lang w:val="pl-PL" w:eastAsia="ar-SA" w:bidi="ar-SA"/>
    </w:rPr>
  </w:style>
  <w:style w:type="character" w:customStyle="1" w:styleId="ZnakZnak1">
    <w:name w:val="Znak Znak1"/>
    <w:rsid w:val="008154BE"/>
    <w:rPr>
      <w:lang w:val="pl-PL" w:eastAsia="pl-PL" w:bidi="ar-SA"/>
    </w:rPr>
  </w:style>
  <w:style w:type="paragraph" w:customStyle="1" w:styleId="tabelanaglowek">
    <w:name w:val="tabela_naglowek"/>
    <w:basedOn w:val="Normalny"/>
    <w:qFormat/>
    <w:rsid w:val="008154BE"/>
    <w:pPr>
      <w:spacing w:before="60" w:after="60"/>
    </w:pPr>
    <w:rPr>
      <w:rFonts w:ascii="Georgia" w:eastAsia="Calibri" w:hAnsi="Georgia"/>
      <w:b/>
      <w:bCs/>
      <w:sz w:val="20"/>
      <w:szCs w:val="20"/>
      <w:lang w:eastAsia="en-US"/>
    </w:rPr>
  </w:style>
  <w:style w:type="paragraph" w:customStyle="1" w:styleId="tabelanormalny">
    <w:name w:val="tabela_normalny"/>
    <w:basedOn w:val="tabelanaglowek"/>
    <w:qFormat/>
    <w:rsid w:val="008154BE"/>
    <w:rPr>
      <w:b w:val="0"/>
    </w:rPr>
  </w:style>
  <w:style w:type="paragraph" w:customStyle="1" w:styleId="tabelanormalnywyrodkowany">
    <w:name w:val="tabela_normalny_wyśrodkowany"/>
    <w:basedOn w:val="tabelanormalny"/>
    <w:qFormat/>
    <w:rsid w:val="008154BE"/>
    <w:pPr>
      <w:jc w:val="center"/>
    </w:pPr>
  </w:style>
  <w:style w:type="character" w:customStyle="1" w:styleId="tabelanaglowekZnak">
    <w:name w:val="tabela_naglowek Znak"/>
    <w:rsid w:val="008154BE"/>
    <w:rPr>
      <w:rFonts w:ascii="Georgia" w:eastAsia="Calibri" w:hAnsi="Georgia"/>
      <w:b/>
      <w:bCs/>
      <w:lang w:val="pl-PL" w:eastAsia="en-US" w:bidi="ar-SA"/>
    </w:rPr>
  </w:style>
  <w:style w:type="character" w:customStyle="1" w:styleId="tabelanormalnyZnak">
    <w:name w:val="tabela_normalny Znak"/>
    <w:rsid w:val="008154BE"/>
  </w:style>
  <w:style w:type="character" w:customStyle="1" w:styleId="tabelanormalnywyrodkowanyZnak">
    <w:name w:val="tabela_normalny_wyśrodkowany Znak"/>
    <w:rsid w:val="008154BE"/>
  </w:style>
  <w:style w:type="paragraph" w:styleId="Tekstpodstawowywcity3">
    <w:name w:val="Body Text Indent 3"/>
    <w:basedOn w:val="Normalny"/>
    <w:link w:val="Tekstpodstawowywcity3Znak"/>
    <w:rsid w:val="008154BE"/>
    <w:pPr>
      <w:ind w:left="306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rsid w:val="008154BE"/>
    <w:rPr>
      <w:rFonts w:ascii="Tahoma" w:hAnsi="Tahoma" w:cs="Tahoma"/>
      <w:lang w:eastAsia="ar-SA"/>
    </w:rPr>
  </w:style>
  <w:style w:type="paragraph" w:styleId="Zwykytekst">
    <w:name w:val="Plain Text"/>
    <w:basedOn w:val="Normalny"/>
    <w:link w:val="ZwykytekstZnak"/>
    <w:rsid w:val="008154BE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154BE"/>
    <w:rPr>
      <w:rFonts w:ascii="Consolas" w:hAnsi="Consolas"/>
      <w:sz w:val="21"/>
      <w:szCs w:val="21"/>
    </w:rPr>
  </w:style>
  <w:style w:type="paragraph" w:customStyle="1" w:styleId="msolistparagraph0">
    <w:name w:val="msolistparagraph"/>
    <w:basedOn w:val="Normalny"/>
    <w:rsid w:val="008154BE"/>
    <w:pPr>
      <w:ind w:left="720"/>
    </w:pPr>
    <w:rPr>
      <w:rFonts w:ascii="Calibri" w:hAnsi="Calibri"/>
      <w:sz w:val="22"/>
      <w:szCs w:val="22"/>
    </w:rPr>
  </w:style>
  <w:style w:type="paragraph" w:customStyle="1" w:styleId="Styl1">
    <w:name w:val="Styl1"/>
    <w:basedOn w:val="Tekstpodstawowywcity"/>
    <w:rsid w:val="008154BE"/>
    <w:pPr>
      <w:ind w:left="0"/>
      <w:jc w:val="left"/>
    </w:pPr>
    <w:rPr>
      <w:rFonts w:cs="Arial"/>
      <w:b/>
      <w:bCs/>
      <w:sz w:val="20"/>
      <w:szCs w:val="20"/>
    </w:rPr>
  </w:style>
  <w:style w:type="paragraph" w:customStyle="1" w:styleId="Styl2">
    <w:name w:val="Styl2"/>
    <w:basedOn w:val="Normalny"/>
    <w:rsid w:val="008154BE"/>
    <w:pPr>
      <w:numPr>
        <w:numId w:val="30"/>
      </w:numPr>
      <w:tabs>
        <w:tab w:val="left" w:pos="2268"/>
        <w:tab w:val="left" w:pos="5670"/>
      </w:tabs>
    </w:pPr>
    <w:rPr>
      <w:rFonts w:ascii="Arial" w:hAnsi="Arial" w:cs="Arial"/>
      <w:sz w:val="20"/>
      <w:szCs w:val="20"/>
    </w:rPr>
  </w:style>
  <w:style w:type="paragraph" w:customStyle="1" w:styleId="Styl3">
    <w:name w:val="Styl3"/>
    <w:basedOn w:val="Normalny"/>
    <w:rsid w:val="008154BE"/>
    <w:rPr>
      <w:rFonts w:ascii="Arial" w:hAnsi="Arial" w:cs="Arial"/>
      <w:spacing w:val="-20"/>
      <w:sz w:val="16"/>
      <w:szCs w:val="16"/>
      <w:lang w:val="en-GB"/>
    </w:rPr>
  </w:style>
  <w:style w:type="paragraph" w:customStyle="1" w:styleId="Styl4">
    <w:name w:val="Styl4"/>
    <w:basedOn w:val="Styl1"/>
    <w:rsid w:val="008154BE"/>
    <w:rPr>
      <w:caps/>
    </w:rPr>
  </w:style>
  <w:style w:type="character" w:customStyle="1" w:styleId="NagwekZnak2">
    <w:name w:val="Nagłówek Znak2"/>
    <w:aliases w:val="Nagłówek Znak1 Znak,Nagłówek Znak Znak Znak,Nagłówek Znak Znak1"/>
    <w:rsid w:val="008154BE"/>
  </w:style>
  <w:style w:type="paragraph" w:customStyle="1" w:styleId="Normalny1">
    <w:name w:val="Normalny1"/>
    <w:basedOn w:val="Normalny"/>
    <w:rsid w:val="008154BE"/>
    <w:pPr>
      <w:spacing w:line="240" w:lineRule="atLeast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8154BE"/>
    <w:pPr>
      <w:widowControl w:val="0"/>
      <w:jc w:val="both"/>
    </w:pPr>
    <w:rPr>
      <w:i/>
      <w:szCs w:val="20"/>
    </w:rPr>
  </w:style>
  <w:style w:type="character" w:customStyle="1" w:styleId="Teksttreci2">
    <w:name w:val="Tekst treści (2)_"/>
    <w:link w:val="Teksttreci20"/>
    <w:locked/>
    <w:rsid w:val="008154BE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54BE"/>
    <w:pPr>
      <w:widowControl w:val="0"/>
      <w:shd w:val="clear" w:color="auto" w:fill="FFFFFF"/>
      <w:spacing w:before="1260" w:after="1980" w:line="0" w:lineRule="atLeast"/>
      <w:ind w:hanging="440"/>
      <w:jc w:val="center"/>
    </w:pPr>
    <w:rPr>
      <w:rFonts w:cs="Calibri"/>
      <w:b/>
      <w:bCs/>
      <w:sz w:val="21"/>
      <w:szCs w:val="21"/>
    </w:rPr>
  </w:style>
  <w:style w:type="character" w:customStyle="1" w:styleId="Teksttreci">
    <w:name w:val="Tekst treści"/>
    <w:rsid w:val="008154B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pl-PL" w:eastAsia="pl-PL" w:bidi="pl-PL"/>
    </w:rPr>
  </w:style>
  <w:style w:type="character" w:customStyle="1" w:styleId="Teksttreci0">
    <w:name w:val="Tekst treści_"/>
    <w:locked/>
    <w:rsid w:val="008154BE"/>
    <w:rPr>
      <w:rFonts w:cs="Calibri"/>
      <w:sz w:val="21"/>
      <w:szCs w:val="21"/>
      <w:shd w:val="clear" w:color="auto" w:fill="FFFFFF"/>
    </w:rPr>
  </w:style>
  <w:style w:type="character" w:customStyle="1" w:styleId="Teksttreci9pt">
    <w:name w:val="Tekst treści + 9 pt"/>
    <w:rsid w:val="008154BE"/>
    <w:rPr>
      <w:rFonts w:cs="Calibri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Headerorfooter">
    <w:name w:val="Header or footer_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C20F79"/>
    <w:rPr>
      <w:sz w:val="24"/>
      <w:szCs w:val="24"/>
    </w:rPr>
  </w:style>
  <w:style w:type="paragraph" w:customStyle="1" w:styleId="Wyliczenie2">
    <w:name w:val="Wyliczenie 2"/>
    <w:basedOn w:val="Normalny"/>
    <w:rsid w:val="00911416"/>
    <w:pPr>
      <w:tabs>
        <w:tab w:val="num" w:pos="720"/>
        <w:tab w:val="left" w:pos="851"/>
      </w:tabs>
      <w:spacing w:before="120"/>
      <w:ind w:left="72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54BE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qFormat/>
    <w:rsid w:val="008154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link w:val="Nagwek3Znak"/>
    <w:qFormat/>
    <w:rsid w:val="008154BE"/>
    <w:pPr>
      <w:tabs>
        <w:tab w:val="num" w:pos="720"/>
      </w:tabs>
      <w:suppressAutoHyphens/>
      <w:spacing w:before="120" w:after="120" w:line="264" w:lineRule="auto"/>
      <w:ind w:left="720" w:hanging="720"/>
      <w:jc w:val="both"/>
      <w:outlineLvl w:val="2"/>
    </w:pPr>
    <w:rPr>
      <w:rFonts w:ascii="Georgia" w:hAnsi="Georgia"/>
      <w:bCs/>
      <w:smallCaps w:val="0"/>
      <w:color w:val="365F91"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154BE"/>
    <w:pPr>
      <w:keepNext/>
      <w:outlineLvl w:val="3"/>
    </w:pPr>
    <w:rPr>
      <w:rFonts w:ascii="Georgia" w:hAnsi="Georgia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8154BE"/>
    <w:pPr>
      <w:keepNext/>
      <w:jc w:val="right"/>
      <w:outlineLvl w:val="4"/>
    </w:pPr>
    <w:rPr>
      <w:b/>
      <w:i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154BE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154BE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ind w:left="-70"/>
      <w:jc w:val="both"/>
    </w:pPr>
    <w:rPr>
      <w:rFonts w:ascii="Arial" w:hAnsi="Arial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ytu">
    <w:name w:val="Title"/>
    <w:basedOn w:val="Normalny"/>
    <w:qFormat/>
    <w:rsid w:val="00494723"/>
    <w:pPr>
      <w:numPr>
        <w:numId w:val="1"/>
      </w:numPr>
      <w:tabs>
        <w:tab w:val="clear" w:pos="0"/>
      </w:tabs>
      <w:ind w:left="0" w:firstLine="0"/>
      <w:jc w:val="center"/>
    </w:pPr>
    <w:rPr>
      <w:rFonts w:ascii="Arial Narrow" w:hAnsi="Arial Narrow"/>
      <w:b/>
      <w:sz w:val="28"/>
      <w:szCs w:val="20"/>
      <w:u w:val="single"/>
    </w:rPr>
  </w:style>
  <w:style w:type="paragraph" w:customStyle="1" w:styleId="ZnakZnakZnak1">
    <w:name w:val=" Znak Znak Znak1"/>
    <w:basedOn w:val="Normalny"/>
    <w:rsid w:val="002D12B0"/>
  </w:style>
  <w:style w:type="paragraph" w:styleId="Tekstpodstawowy">
    <w:name w:val="Body Text"/>
    <w:basedOn w:val="Normalny"/>
    <w:link w:val="TekstpodstawowyZnak"/>
    <w:rsid w:val="00B23820"/>
    <w:pPr>
      <w:spacing w:after="120"/>
    </w:pPr>
    <w:rPr>
      <w:lang w:val="x-none" w:eastAsia="x-none"/>
    </w:rPr>
  </w:style>
  <w:style w:type="character" w:styleId="Odwoaniedokomentarza">
    <w:name w:val="annotation reference"/>
    <w:rsid w:val="00B238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3820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B23820"/>
    <w:rPr>
      <w:rFonts w:ascii="Tahoma" w:hAnsi="Tahoma" w:cs="Tahoma"/>
      <w:sz w:val="16"/>
      <w:szCs w:val="16"/>
    </w:rPr>
  </w:style>
  <w:style w:type="paragraph" w:customStyle="1" w:styleId="ZnakZnak2Znak">
    <w:name w:val=" Znak Znak2 Znak"/>
    <w:basedOn w:val="Normalny"/>
    <w:rsid w:val="006F4A3B"/>
    <w:rPr>
      <w:rFonts w:ascii="Arial" w:hAnsi="Arial" w:cs="Arial"/>
    </w:rPr>
  </w:style>
  <w:style w:type="character" w:customStyle="1" w:styleId="FontStyle16">
    <w:name w:val="Font Style16"/>
    <w:rsid w:val="006F4A3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6593F"/>
  </w:style>
  <w:style w:type="paragraph" w:styleId="NormalnyWeb">
    <w:name w:val="Normal (Web)"/>
    <w:basedOn w:val="Normalny"/>
    <w:rsid w:val="005D527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38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13502"/>
    <w:rPr>
      <w:sz w:val="24"/>
      <w:szCs w:val="24"/>
    </w:rPr>
  </w:style>
  <w:style w:type="paragraph" w:customStyle="1" w:styleId="menfont">
    <w:name w:val="men font"/>
    <w:basedOn w:val="Normalny"/>
    <w:rsid w:val="0075264B"/>
    <w:rPr>
      <w:rFonts w:ascii="Arial" w:hAnsi="Arial" w:cs="Arial"/>
    </w:rPr>
  </w:style>
  <w:style w:type="character" w:customStyle="1" w:styleId="FontStyle19">
    <w:name w:val="Font Style19"/>
    <w:uiPriority w:val="99"/>
    <w:rsid w:val="003B219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uiPriority w:val="99"/>
    <w:rsid w:val="00DF568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6348A7"/>
    <w:pPr>
      <w:ind w:left="720"/>
      <w:contextualSpacing/>
    </w:pPr>
  </w:style>
  <w:style w:type="paragraph" w:customStyle="1" w:styleId="Default">
    <w:name w:val="Default"/>
    <w:link w:val="DefaultZnak"/>
    <w:rsid w:val="006348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E140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3E1404"/>
  </w:style>
  <w:style w:type="character" w:customStyle="1" w:styleId="TematkomentarzaZnak">
    <w:name w:val="Temat komentarza Znak"/>
    <w:link w:val="Tematkomentarza"/>
    <w:rsid w:val="003E1404"/>
    <w:rPr>
      <w:b/>
      <w:bCs/>
    </w:rPr>
  </w:style>
  <w:style w:type="paragraph" w:styleId="Tekstpodstawowy2">
    <w:name w:val="Body Text 2"/>
    <w:basedOn w:val="Normalny"/>
    <w:link w:val="Tekstpodstawowy2Znak"/>
    <w:rsid w:val="006B035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0353"/>
    <w:rPr>
      <w:sz w:val="24"/>
      <w:szCs w:val="24"/>
    </w:rPr>
  </w:style>
  <w:style w:type="numbering" w:customStyle="1" w:styleId="Zaimportowanystyl1">
    <w:name w:val="Zaimportowany styl 1"/>
    <w:rsid w:val="00F04823"/>
    <w:pPr>
      <w:numPr>
        <w:numId w:val="19"/>
      </w:numPr>
    </w:pPr>
  </w:style>
  <w:style w:type="numbering" w:customStyle="1" w:styleId="Zaimportowanystyl2">
    <w:name w:val="Zaimportowany styl 2"/>
    <w:rsid w:val="00F04823"/>
    <w:pPr>
      <w:numPr>
        <w:numId w:val="21"/>
      </w:numPr>
    </w:pPr>
  </w:style>
  <w:style w:type="character" w:customStyle="1" w:styleId="Brak">
    <w:name w:val="Brak"/>
    <w:rsid w:val="00F04823"/>
  </w:style>
  <w:style w:type="paragraph" w:styleId="Poprawka">
    <w:name w:val="Revision"/>
    <w:hidden/>
    <w:uiPriority w:val="99"/>
    <w:semiHidden/>
    <w:rsid w:val="00D869A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845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50E"/>
  </w:style>
  <w:style w:type="character" w:styleId="Odwoanieprzypisudolnego">
    <w:name w:val="footnote reference"/>
    <w:uiPriority w:val="99"/>
    <w:rsid w:val="0058450E"/>
    <w:rPr>
      <w:vertAlign w:val="superscript"/>
    </w:rPr>
  </w:style>
  <w:style w:type="character" w:customStyle="1" w:styleId="Nagwek1Znak">
    <w:name w:val="Nagłówek 1 Znak"/>
    <w:link w:val="Nagwek1"/>
    <w:rsid w:val="008154BE"/>
    <w:rPr>
      <w:b/>
      <w:smallCaps/>
      <w:sz w:val="24"/>
    </w:rPr>
  </w:style>
  <w:style w:type="character" w:customStyle="1" w:styleId="Nagwek2Znak">
    <w:name w:val="Nagłówek 2 Znak"/>
    <w:link w:val="Nagwek2"/>
    <w:rsid w:val="008154BE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154BE"/>
    <w:rPr>
      <w:rFonts w:ascii="Georgia" w:hAnsi="Georgia"/>
      <w:b/>
      <w:bCs/>
      <w:color w:val="365F91"/>
      <w:sz w:val="22"/>
      <w:lang w:eastAsia="ar-SA"/>
    </w:rPr>
  </w:style>
  <w:style w:type="character" w:customStyle="1" w:styleId="Nagwek4Znak">
    <w:name w:val="Nagłówek 4 Znak"/>
    <w:link w:val="Nagwek4"/>
    <w:rsid w:val="008154BE"/>
    <w:rPr>
      <w:rFonts w:ascii="Georgia" w:hAnsi="Georgia" w:cs="Tahoma"/>
      <w:b/>
      <w:bCs/>
      <w:sz w:val="22"/>
      <w:szCs w:val="24"/>
    </w:rPr>
  </w:style>
  <w:style w:type="character" w:customStyle="1" w:styleId="Nagwek5Znak">
    <w:name w:val="Nagłówek 5 Znak"/>
    <w:link w:val="Nagwek5"/>
    <w:rsid w:val="008154BE"/>
    <w:rPr>
      <w:b/>
      <w:i/>
      <w:sz w:val="28"/>
      <w:szCs w:val="28"/>
    </w:rPr>
  </w:style>
  <w:style w:type="character" w:customStyle="1" w:styleId="Nagwek6Znak">
    <w:name w:val="Nagłówek 6 Znak"/>
    <w:link w:val="Nagwek6"/>
    <w:semiHidden/>
    <w:rsid w:val="008154BE"/>
    <w:rPr>
      <w:rFonts w:ascii="Calibri" w:hAnsi="Calibri"/>
      <w:b/>
      <w:bCs/>
      <w:sz w:val="22"/>
      <w:szCs w:val="22"/>
    </w:rPr>
  </w:style>
  <w:style w:type="character" w:customStyle="1" w:styleId="Nagwek9Znak">
    <w:name w:val="Nagłówek 9 Znak"/>
    <w:link w:val="Nagwek9"/>
    <w:semiHidden/>
    <w:rsid w:val="008154BE"/>
    <w:rPr>
      <w:rFonts w:ascii="Cambria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8154BE"/>
  </w:style>
  <w:style w:type="paragraph" w:styleId="Tekstpodstawowywcity2">
    <w:name w:val="Body Text Indent 2"/>
    <w:basedOn w:val="Normalny"/>
    <w:link w:val="Tekstpodstawowywcity2Znak"/>
    <w:rsid w:val="008154BE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154BE"/>
    <w:rPr>
      <w:sz w:val="26"/>
    </w:rPr>
  </w:style>
  <w:style w:type="paragraph" w:customStyle="1" w:styleId="Tekstpodstawowywcity21">
    <w:name w:val="Tekst podstawowy wcięty 21"/>
    <w:basedOn w:val="Normalny"/>
    <w:rsid w:val="008154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kt">
    <w:name w:val="pkt"/>
    <w:basedOn w:val="Normalny"/>
    <w:rsid w:val="008154BE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customStyle="1" w:styleId="StopkaZnak">
    <w:name w:val="Stopka Znak"/>
    <w:link w:val="Stopka"/>
    <w:rsid w:val="008154BE"/>
    <w:rPr>
      <w:sz w:val="24"/>
      <w:szCs w:val="24"/>
    </w:rPr>
  </w:style>
  <w:style w:type="paragraph" w:customStyle="1" w:styleId="Znak4">
    <w:name w:val="Znak4"/>
    <w:basedOn w:val="Normalny"/>
    <w:rsid w:val="008154BE"/>
  </w:style>
  <w:style w:type="paragraph" w:customStyle="1" w:styleId="ZnakZnakZnakZnak">
    <w:name w:val="Znak Znak Znak Znak"/>
    <w:basedOn w:val="Normalny"/>
    <w:rsid w:val="008154BE"/>
    <w:rPr>
      <w:rFonts w:ascii="Tahoma" w:hAnsi="Tahoma" w:cs="Tahoma"/>
    </w:rPr>
  </w:style>
  <w:style w:type="character" w:customStyle="1" w:styleId="NagwekZnak">
    <w:name w:val="Nagłówek Znak"/>
    <w:aliases w:val="Nagłówek Znak1 Znak1,Nagłówek Znak Znak Znak1"/>
    <w:link w:val="Nagwek"/>
    <w:rsid w:val="008154B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815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ny"/>
    <w:rsid w:val="008154BE"/>
    <w:pPr>
      <w:overflowPunct w:val="0"/>
      <w:autoSpaceDE w:val="0"/>
      <w:autoSpaceDN w:val="0"/>
      <w:adjustRightInd w:val="0"/>
      <w:spacing w:after="28"/>
      <w:textAlignment w:val="baseline"/>
    </w:pPr>
    <w:rPr>
      <w:rFonts w:ascii="Helvetica" w:hAnsi="Helvetica" w:cs="Helvetica"/>
      <w:noProof/>
      <w:sz w:val="18"/>
      <w:szCs w:val="18"/>
      <w:lang w:eastAsia="zh-CN"/>
    </w:rPr>
  </w:style>
  <w:style w:type="character" w:customStyle="1" w:styleId="TekstdymkaZnak">
    <w:name w:val="Tekst dymka Znak"/>
    <w:link w:val="Tekstdymka"/>
    <w:semiHidden/>
    <w:rsid w:val="008154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5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54BE"/>
  </w:style>
  <w:style w:type="character" w:styleId="Odwoanieprzypisukocowego">
    <w:name w:val="endnote reference"/>
    <w:rsid w:val="008154BE"/>
    <w:rPr>
      <w:vertAlign w:val="superscript"/>
    </w:rPr>
  </w:style>
  <w:style w:type="paragraph" w:customStyle="1" w:styleId="Znak">
    <w:name w:val="Znak"/>
    <w:basedOn w:val="Normalny"/>
    <w:rsid w:val="008154BE"/>
  </w:style>
  <w:style w:type="paragraph" w:customStyle="1" w:styleId="Tekstpodstawowy21">
    <w:name w:val="Tekst podstawowy 21"/>
    <w:basedOn w:val="Normalny"/>
    <w:rsid w:val="008154B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154B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rsid w:val="008154BE"/>
    <w:rPr>
      <w:rFonts w:ascii="Tahoma" w:hAnsi="Tahoma" w:cs="Tahoma"/>
      <w:shd w:val="clear" w:color="auto" w:fill="000080"/>
    </w:rPr>
  </w:style>
  <w:style w:type="character" w:customStyle="1" w:styleId="akapitustep1">
    <w:name w:val="akapitustep1"/>
    <w:rsid w:val="008154BE"/>
  </w:style>
  <w:style w:type="character" w:customStyle="1" w:styleId="DefaultZnak">
    <w:name w:val="Default Znak"/>
    <w:link w:val="Default"/>
    <w:locked/>
    <w:rsid w:val="008154BE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54BE"/>
    <w:rPr>
      <w:rFonts w:ascii="Arial" w:hAnsi="Arial"/>
      <w:sz w:val="24"/>
      <w:szCs w:val="24"/>
    </w:rPr>
  </w:style>
  <w:style w:type="paragraph" w:styleId="Spistreci1">
    <w:name w:val="toc 1"/>
    <w:basedOn w:val="Normalny"/>
    <w:next w:val="Normalny"/>
    <w:rsid w:val="008154BE"/>
    <w:pPr>
      <w:tabs>
        <w:tab w:val="left" w:pos="480"/>
        <w:tab w:val="right" w:leader="dot" w:pos="9062"/>
      </w:tabs>
      <w:suppressAutoHyphens/>
      <w:spacing w:line="360" w:lineRule="auto"/>
      <w:jc w:val="both"/>
    </w:pPr>
    <w:rPr>
      <w:rFonts w:ascii="Georgia" w:hAnsi="Georgia"/>
      <w:lang w:eastAsia="ar-SA"/>
    </w:rPr>
  </w:style>
  <w:style w:type="paragraph" w:styleId="Spistreci2">
    <w:name w:val="toc 2"/>
    <w:basedOn w:val="Normalny"/>
    <w:next w:val="Normalny"/>
    <w:uiPriority w:val="39"/>
    <w:rsid w:val="008154BE"/>
    <w:pPr>
      <w:suppressAutoHyphens/>
      <w:spacing w:line="360" w:lineRule="auto"/>
      <w:ind w:left="180"/>
      <w:jc w:val="both"/>
    </w:pPr>
    <w:rPr>
      <w:rFonts w:ascii="Georgia" w:hAnsi="Georgia"/>
      <w:sz w:val="22"/>
      <w:szCs w:val="20"/>
      <w:lang w:eastAsia="ar-SA"/>
    </w:rPr>
  </w:style>
  <w:style w:type="paragraph" w:styleId="Spistreci3">
    <w:name w:val="toc 3"/>
    <w:basedOn w:val="Normalny"/>
    <w:next w:val="Normalny"/>
    <w:uiPriority w:val="39"/>
    <w:rsid w:val="008154BE"/>
    <w:pPr>
      <w:suppressAutoHyphens/>
      <w:spacing w:line="360" w:lineRule="auto"/>
      <w:ind w:left="360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Tekstkomentarza1">
    <w:name w:val="Tekst komentarza1"/>
    <w:basedOn w:val="Normalny"/>
    <w:rsid w:val="008154BE"/>
    <w:pPr>
      <w:suppressAutoHyphens/>
      <w:spacing w:line="360" w:lineRule="auto"/>
      <w:jc w:val="both"/>
    </w:pPr>
    <w:rPr>
      <w:rFonts w:ascii="Georgia" w:hAnsi="Georgia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154BE"/>
    <w:pPr>
      <w:suppressAutoHyphens/>
      <w:spacing w:line="360" w:lineRule="auto"/>
      <w:jc w:val="both"/>
    </w:pPr>
    <w:rPr>
      <w:rFonts w:ascii="Georgia" w:hAnsi="Georgia"/>
      <w:b/>
      <w:bCs/>
      <w:sz w:val="20"/>
      <w:szCs w:val="20"/>
      <w:lang w:eastAsia="ar-SA"/>
    </w:rPr>
  </w:style>
  <w:style w:type="paragraph" w:styleId="Spisilustracji">
    <w:name w:val="table of figures"/>
    <w:basedOn w:val="Normalny"/>
    <w:next w:val="Normalny"/>
    <w:unhideWhenUsed/>
    <w:rsid w:val="008154BE"/>
    <w:pPr>
      <w:suppressAutoHyphens/>
      <w:spacing w:line="360" w:lineRule="auto"/>
      <w:jc w:val="both"/>
    </w:pPr>
    <w:rPr>
      <w:rFonts w:ascii="Georgia" w:hAnsi="Georgia"/>
      <w:sz w:val="22"/>
      <w:szCs w:val="20"/>
      <w:lang w:eastAsia="ar-SA"/>
    </w:rPr>
  </w:style>
  <w:style w:type="paragraph" w:customStyle="1" w:styleId="punktowanie">
    <w:name w:val="punktowanie"/>
    <w:basedOn w:val="Normalny"/>
    <w:qFormat/>
    <w:rsid w:val="008154BE"/>
    <w:pPr>
      <w:numPr>
        <w:numId w:val="28"/>
      </w:numPr>
      <w:spacing w:after="120"/>
      <w:ind w:left="1134" w:hanging="425"/>
      <w:contextualSpacing/>
      <w:jc w:val="both"/>
    </w:pPr>
    <w:rPr>
      <w:rFonts w:ascii="Georgia" w:eastAsia="Calibri" w:hAnsi="Georgia"/>
      <w:sz w:val="22"/>
      <w:szCs w:val="22"/>
      <w:lang w:eastAsia="en-US"/>
    </w:rPr>
  </w:style>
  <w:style w:type="paragraph" w:customStyle="1" w:styleId="punktkreska">
    <w:name w:val="punkt_kreska"/>
    <w:basedOn w:val="Normalny"/>
    <w:qFormat/>
    <w:rsid w:val="008154BE"/>
    <w:pPr>
      <w:numPr>
        <w:numId w:val="29"/>
      </w:numPr>
      <w:spacing w:after="120"/>
    </w:pPr>
    <w:rPr>
      <w:lang w:eastAsia="ar-SA"/>
    </w:rPr>
  </w:style>
  <w:style w:type="character" w:customStyle="1" w:styleId="punktkreskaZnak">
    <w:name w:val="punkt_kreska Znak"/>
    <w:rsid w:val="008154BE"/>
    <w:rPr>
      <w:sz w:val="24"/>
      <w:szCs w:val="24"/>
      <w:lang w:val="pl-PL" w:eastAsia="ar-SA" w:bidi="ar-SA"/>
    </w:rPr>
  </w:style>
  <w:style w:type="character" w:customStyle="1" w:styleId="ZnakZnak1">
    <w:name w:val="Znak Znak1"/>
    <w:rsid w:val="008154BE"/>
    <w:rPr>
      <w:lang w:val="pl-PL" w:eastAsia="pl-PL" w:bidi="ar-SA"/>
    </w:rPr>
  </w:style>
  <w:style w:type="paragraph" w:customStyle="1" w:styleId="tabelanaglowek">
    <w:name w:val="tabela_naglowek"/>
    <w:basedOn w:val="Normalny"/>
    <w:qFormat/>
    <w:rsid w:val="008154BE"/>
    <w:pPr>
      <w:spacing w:before="60" w:after="60"/>
    </w:pPr>
    <w:rPr>
      <w:rFonts w:ascii="Georgia" w:eastAsia="Calibri" w:hAnsi="Georgia"/>
      <w:b/>
      <w:bCs/>
      <w:sz w:val="20"/>
      <w:szCs w:val="20"/>
      <w:lang w:eastAsia="en-US"/>
    </w:rPr>
  </w:style>
  <w:style w:type="paragraph" w:customStyle="1" w:styleId="tabelanormalny">
    <w:name w:val="tabela_normalny"/>
    <w:basedOn w:val="tabelanaglowek"/>
    <w:qFormat/>
    <w:rsid w:val="008154BE"/>
    <w:rPr>
      <w:b w:val="0"/>
    </w:rPr>
  </w:style>
  <w:style w:type="paragraph" w:customStyle="1" w:styleId="tabelanormalnywyrodkowany">
    <w:name w:val="tabela_normalny_wyśrodkowany"/>
    <w:basedOn w:val="tabelanormalny"/>
    <w:qFormat/>
    <w:rsid w:val="008154BE"/>
    <w:pPr>
      <w:jc w:val="center"/>
    </w:pPr>
  </w:style>
  <w:style w:type="character" w:customStyle="1" w:styleId="tabelanaglowekZnak">
    <w:name w:val="tabela_naglowek Znak"/>
    <w:rsid w:val="008154BE"/>
    <w:rPr>
      <w:rFonts w:ascii="Georgia" w:eastAsia="Calibri" w:hAnsi="Georgia"/>
      <w:b/>
      <w:bCs/>
      <w:lang w:val="pl-PL" w:eastAsia="en-US" w:bidi="ar-SA"/>
    </w:rPr>
  </w:style>
  <w:style w:type="character" w:customStyle="1" w:styleId="tabelanormalnyZnak">
    <w:name w:val="tabela_normalny Znak"/>
    <w:rsid w:val="008154BE"/>
  </w:style>
  <w:style w:type="character" w:customStyle="1" w:styleId="tabelanormalnywyrodkowanyZnak">
    <w:name w:val="tabela_normalny_wyśrodkowany Znak"/>
    <w:rsid w:val="008154BE"/>
  </w:style>
  <w:style w:type="paragraph" w:styleId="Tekstpodstawowywcity3">
    <w:name w:val="Body Text Indent 3"/>
    <w:basedOn w:val="Normalny"/>
    <w:link w:val="Tekstpodstawowywcity3Znak"/>
    <w:rsid w:val="008154BE"/>
    <w:pPr>
      <w:ind w:left="306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3Znak">
    <w:name w:val="Tekst podstawowy wcięty 3 Znak"/>
    <w:link w:val="Tekstpodstawowywcity3"/>
    <w:rsid w:val="008154BE"/>
    <w:rPr>
      <w:rFonts w:ascii="Tahoma" w:hAnsi="Tahoma" w:cs="Tahoma"/>
      <w:lang w:eastAsia="ar-SA"/>
    </w:rPr>
  </w:style>
  <w:style w:type="paragraph" w:styleId="Zwykytekst">
    <w:name w:val="Plain Text"/>
    <w:basedOn w:val="Normalny"/>
    <w:link w:val="ZwykytekstZnak"/>
    <w:rsid w:val="008154BE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154BE"/>
    <w:rPr>
      <w:rFonts w:ascii="Consolas" w:hAnsi="Consolas"/>
      <w:sz w:val="21"/>
      <w:szCs w:val="21"/>
    </w:rPr>
  </w:style>
  <w:style w:type="paragraph" w:customStyle="1" w:styleId="msolistparagraph0">
    <w:name w:val="msolistparagraph"/>
    <w:basedOn w:val="Normalny"/>
    <w:rsid w:val="008154BE"/>
    <w:pPr>
      <w:ind w:left="720"/>
    </w:pPr>
    <w:rPr>
      <w:rFonts w:ascii="Calibri" w:hAnsi="Calibri"/>
      <w:sz w:val="22"/>
      <w:szCs w:val="22"/>
    </w:rPr>
  </w:style>
  <w:style w:type="paragraph" w:customStyle="1" w:styleId="Styl1">
    <w:name w:val="Styl1"/>
    <w:basedOn w:val="Tekstpodstawowywcity"/>
    <w:rsid w:val="008154BE"/>
    <w:pPr>
      <w:ind w:left="0"/>
      <w:jc w:val="left"/>
    </w:pPr>
    <w:rPr>
      <w:rFonts w:cs="Arial"/>
      <w:b/>
      <w:bCs/>
      <w:sz w:val="20"/>
      <w:szCs w:val="20"/>
    </w:rPr>
  </w:style>
  <w:style w:type="paragraph" w:customStyle="1" w:styleId="Styl2">
    <w:name w:val="Styl2"/>
    <w:basedOn w:val="Normalny"/>
    <w:rsid w:val="008154BE"/>
    <w:pPr>
      <w:numPr>
        <w:numId w:val="30"/>
      </w:numPr>
      <w:tabs>
        <w:tab w:val="left" w:pos="2268"/>
        <w:tab w:val="left" w:pos="5670"/>
      </w:tabs>
    </w:pPr>
    <w:rPr>
      <w:rFonts w:ascii="Arial" w:hAnsi="Arial" w:cs="Arial"/>
      <w:sz w:val="20"/>
      <w:szCs w:val="20"/>
    </w:rPr>
  </w:style>
  <w:style w:type="paragraph" w:customStyle="1" w:styleId="Styl3">
    <w:name w:val="Styl3"/>
    <w:basedOn w:val="Normalny"/>
    <w:rsid w:val="008154BE"/>
    <w:rPr>
      <w:rFonts w:ascii="Arial" w:hAnsi="Arial" w:cs="Arial"/>
      <w:spacing w:val="-20"/>
      <w:sz w:val="16"/>
      <w:szCs w:val="16"/>
      <w:lang w:val="en-GB"/>
    </w:rPr>
  </w:style>
  <w:style w:type="paragraph" w:customStyle="1" w:styleId="Styl4">
    <w:name w:val="Styl4"/>
    <w:basedOn w:val="Styl1"/>
    <w:rsid w:val="008154BE"/>
    <w:rPr>
      <w:caps/>
    </w:rPr>
  </w:style>
  <w:style w:type="character" w:customStyle="1" w:styleId="NagwekZnak2">
    <w:name w:val="Nagłówek Znak2"/>
    <w:aliases w:val="Nagłówek Znak1 Znak,Nagłówek Znak Znak Znak,Nagłówek Znak Znak1"/>
    <w:rsid w:val="008154BE"/>
  </w:style>
  <w:style w:type="paragraph" w:customStyle="1" w:styleId="Normalny1">
    <w:name w:val="Normalny1"/>
    <w:basedOn w:val="Normalny"/>
    <w:rsid w:val="008154BE"/>
    <w:pPr>
      <w:spacing w:line="240" w:lineRule="atLeast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8154BE"/>
    <w:pPr>
      <w:widowControl w:val="0"/>
      <w:jc w:val="both"/>
    </w:pPr>
    <w:rPr>
      <w:i/>
      <w:szCs w:val="20"/>
    </w:rPr>
  </w:style>
  <w:style w:type="character" w:customStyle="1" w:styleId="Teksttreci2">
    <w:name w:val="Tekst treści (2)_"/>
    <w:link w:val="Teksttreci20"/>
    <w:locked/>
    <w:rsid w:val="008154BE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54BE"/>
    <w:pPr>
      <w:widowControl w:val="0"/>
      <w:shd w:val="clear" w:color="auto" w:fill="FFFFFF"/>
      <w:spacing w:before="1260" w:after="1980" w:line="0" w:lineRule="atLeast"/>
      <w:ind w:hanging="440"/>
      <w:jc w:val="center"/>
    </w:pPr>
    <w:rPr>
      <w:rFonts w:cs="Calibri"/>
      <w:b/>
      <w:bCs/>
      <w:sz w:val="21"/>
      <w:szCs w:val="21"/>
    </w:rPr>
  </w:style>
  <w:style w:type="character" w:customStyle="1" w:styleId="Teksttreci">
    <w:name w:val="Tekst treści"/>
    <w:rsid w:val="008154B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pl-PL" w:eastAsia="pl-PL" w:bidi="pl-PL"/>
    </w:rPr>
  </w:style>
  <w:style w:type="character" w:customStyle="1" w:styleId="Teksttreci0">
    <w:name w:val="Tekst treści_"/>
    <w:locked/>
    <w:rsid w:val="008154BE"/>
    <w:rPr>
      <w:rFonts w:cs="Calibri"/>
      <w:sz w:val="21"/>
      <w:szCs w:val="21"/>
      <w:shd w:val="clear" w:color="auto" w:fill="FFFFFF"/>
    </w:rPr>
  </w:style>
  <w:style w:type="character" w:customStyle="1" w:styleId="Teksttreci9pt">
    <w:name w:val="Tekst treści + 9 pt"/>
    <w:rsid w:val="008154BE"/>
    <w:rPr>
      <w:rFonts w:cs="Calibri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Headerorfooter">
    <w:name w:val="Header or footer_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rsid w:val="008154B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C20F79"/>
    <w:rPr>
      <w:sz w:val="24"/>
      <w:szCs w:val="24"/>
    </w:rPr>
  </w:style>
  <w:style w:type="paragraph" w:customStyle="1" w:styleId="Wyliczenie2">
    <w:name w:val="Wyliczenie 2"/>
    <w:basedOn w:val="Normalny"/>
    <w:rsid w:val="00911416"/>
    <w:pPr>
      <w:tabs>
        <w:tab w:val="num" w:pos="720"/>
        <w:tab w:val="left" w:pos="851"/>
      </w:tabs>
      <w:spacing w:before="120"/>
      <w:ind w:left="72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dan.sowa\Pulpit\Tematy%202010\Pismo%20D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DE</Template>
  <TotalTime>1</TotalTime>
  <Pages>8</Pages>
  <Words>1935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DKS - TW - 048/   /2009</vt:lpstr>
    </vt:vector>
  </TitlesOfParts>
  <Company>MEN</Company>
  <LinksUpToDate>false</LinksUpToDate>
  <CharactersWithSpaces>13519</CharactersWithSpaces>
  <SharedDoc>false</SharedDoc>
  <HLinks>
    <vt:vector size="30" baseType="variant">
      <vt:variant>
        <vt:i4>327727</vt:i4>
      </vt:variant>
      <vt:variant>
        <vt:i4>12</vt:i4>
      </vt:variant>
      <vt:variant>
        <vt:i4>0</vt:i4>
      </vt:variant>
      <vt:variant>
        <vt:i4>5</vt:i4>
      </vt:variant>
      <vt:variant>
        <vt:lpwstr>mailto:mhlebowicz@wolterskluwer.pl</vt:lpwstr>
      </vt:variant>
      <vt:variant>
        <vt:lpwstr/>
      </vt:variant>
      <vt:variant>
        <vt:i4>7798827</vt:i4>
      </vt:variant>
      <vt:variant>
        <vt:i4>9</vt:i4>
      </vt:variant>
      <vt:variant>
        <vt:i4>0</vt:i4>
      </vt:variant>
      <vt:variant>
        <vt:i4>5</vt:i4>
      </vt:variant>
      <vt:variant>
        <vt:lpwstr>http://www.epodreczniki.pl/</vt:lpwstr>
      </vt:variant>
      <vt:variant>
        <vt:lpwstr/>
      </vt:variant>
      <vt:variant>
        <vt:i4>6357105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https://sip.legalis.pl/document-view.seam?documentId=mfrxilrtgu2tsojug42dcltqmfyc4mzvg44tkmbtgm</vt:lpwstr>
      </vt:variant>
      <vt:variant>
        <vt:lpwstr/>
      </vt:variant>
      <vt:variant>
        <vt:i4>2359308</vt:i4>
      </vt:variant>
      <vt:variant>
        <vt:i4>3</vt:i4>
      </vt:variant>
      <vt:variant>
        <vt:i4>0</vt:i4>
      </vt:variant>
      <vt:variant>
        <vt:i4>5</vt:i4>
      </vt:variant>
      <vt:variant>
        <vt:lpwstr>mailto:pawel.gola@men.gov.pl</vt:lpwstr>
      </vt:variant>
      <vt:variant>
        <vt:lpwstr/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https://sip.legalis.pl/document-view.seam?documentId=mfrxilrtgiydqnrvgy4to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DKS - TW - 048/   /2009</dc:title>
  <dc:creator>Elzbieta Janeczek</dc:creator>
  <cp:lastModifiedBy>Gola Paweł</cp:lastModifiedBy>
  <cp:revision>2</cp:revision>
  <cp:lastPrinted>2017-02-28T14:01:00Z</cp:lastPrinted>
  <dcterms:created xsi:type="dcterms:W3CDTF">2017-02-28T14:53:00Z</dcterms:created>
  <dcterms:modified xsi:type="dcterms:W3CDTF">2017-02-28T14:53:00Z</dcterms:modified>
</cp:coreProperties>
</file>