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04823" w:rsidRPr="00E31E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04823" w:rsidRPr="00E31E7C" w:rsidRDefault="00F04823" w:rsidP="00F56405">
            <w:pPr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Załącznik nr 1 do SIWZ</w:t>
            </w:r>
          </w:p>
        </w:tc>
      </w:tr>
      <w:tr w:rsidR="00F04823" w:rsidRPr="00E31E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:rsidR="00F04823" w:rsidRPr="00E31E7C" w:rsidRDefault="00F04823" w:rsidP="00F0482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04823" w:rsidRPr="00E31E7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F04823" w:rsidRPr="00E31E7C" w:rsidRDefault="00F04823" w:rsidP="00F56405">
            <w:pPr>
              <w:spacing w:after="40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</w:t>
            </w:r>
            <w:r w:rsidR="00FC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Narodowej</w:t>
            </w:r>
            <w:r w:rsidR="00FC74C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</w:t>
            </w:r>
            <w:r w:rsidR="00FC74C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00-918 Warszawa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823" w:rsidRPr="00E31E7C" w:rsidRDefault="00F04823" w:rsidP="00FC74C7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="00103527">
              <w:rPr>
                <w:rFonts w:ascii="Arial" w:hAnsi="Arial" w:cs="Arial"/>
                <w:color w:val="000000"/>
                <w:sz w:val="20"/>
                <w:szCs w:val="20"/>
              </w:rPr>
              <w:t xml:space="preserve">pod nazwą </w:t>
            </w:r>
            <w:r w:rsidR="00851D0F" w:rsidRPr="00851D0F">
              <w:rPr>
                <w:rFonts w:ascii="Arial" w:hAnsi="Arial" w:cs="Arial"/>
                <w:b/>
                <w:bCs/>
                <w:sz w:val="20"/>
                <w:szCs w:val="20"/>
              </w:rPr>
              <w:t>Przeprowadzenie badań w projekcie „Zmiany w systemie edukacji w Polsce odpowiedzią na oczekiwania społeczne i zmiany gospodarcze”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DE-WZP.261</w:t>
            </w:r>
            <w:r w:rsidR="00FC74C7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A7013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2017.PG</w:t>
            </w:r>
            <w:r w:rsidR="001035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4823" w:rsidRPr="00E31E7C">
        <w:trPr>
          <w:trHeight w:val="1502"/>
        </w:trPr>
        <w:tc>
          <w:tcPr>
            <w:tcW w:w="9214" w:type="dxa"/>
            <w:gridSpan w:val="2"/>
          </w:tcPr>
          <w:p w:rsidR="00F04823" w:rsidRPr="00E31E7C" w:rsidRDefault="00F04823" w:rsidP="00D6431E">
            <w:pPr>
              <w:numPr>
                <w:ilvl w:val="0"/>
                <w:numId w:val="17"/>
              </w:numPr>
              <w:tabs>
                <w:tab w:val="left" w:pos="459"/>
              </w:tabs>
              <w:spacing w:before="120"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04823" w:rsidRPr="00E31E7C" w:rsidRDefault="00F04823" w:rsidP="00482E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………………………………………………………………………………………………………..……. 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F04823" w:rsidRPr="00E31E7C" w:rsidRDefault="00F04823" w:rsidP="00F564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……………………………………………………………………………………………………………………...</w:t>
            </w:r>
          </w:p>
        </w:tc>
      </w:tr>
      <w:tr w:rsidR="00F04823" w:rsidRPr="00E31E7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D6431E">
            <w:pPr>
              <w:numPr>
                <w:ilvl w:val="0"/>
                <w:numId w:val="17"/>
              </w:numPr>
              <w:spacing w:before="120" w:after="40"/>
              <w:ind w:left="743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CENA OFERTOWA:</w:t>
            </w:r>
          </w:p>
          <w:p w:rsidR="00F04823" w:rsidRPr="00E31E7C" w:rsidRDefault="00283388" w:rsidP="00F5640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</w:t>
            </w:r>
            <w:r w:rsidR="00F04823"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zamówienia za </w:t>
            </w:r>
            <w:r w:rsidR="008975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="00F04823"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F04823"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F04823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04823" w:rsidRPr="00E31E7C" w:rsidRDefault="00F04823" w:rsidP="00FC74C7">
                  <w:pPr>
                    <w:spacing w:after="40"/>
                    <w:ind w:left="63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 w:rsidR="004F7BB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CAŁKOWITA ZA REALIZACJĘ ZAMÓWIENIA</w:t>
                  </w:r>
                  <w:r w:rsidR="00482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  <w:r w:rsidR="00FC74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(B.1</w:t>
                  </w:r>
                  <w:r w:rsidR="0091765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FC74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+ B.2</w:t>
                  </w:r>
                  <w:r w:rsidR="0091765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FC74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3284" w:type="dxa"/>
                </w:tcPr>
                <w:p w:rsidR="00F04823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F04823" w:rsidRPr="00E31E7C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A7790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A7790" w:rsidRPr="00E31E7C" w:rsidRDefault="0091765B" w:rsidP="0091765B">
                  <w:pPr>
                    <w:spacing w:after="40"/>
                    <w:ind w:left="360" w:hanging="297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B.1. </w:t>
                  </w:r>
                  <w:r w:rsidR="000A7790">
                    <w:rPr>
                      <w:rFonts w:ascii="Arial" w:hAnsi="Arial" w:cs="Arial"/>
                      <w:b/>
                      <w:sz w:val="20"/>
                      <w:szCs w:val="20"/>
                    </w:rPr>
                    <w:t>W TYM CENA ZA REALIZACJĘ BADAŃ W RAMACH TZW. WĄSKIEGO PANELU W ZŁ BRUTTO</w:t>
                  </w:r>
                </w:p>
              </w:tc>
              <w:tc>
                <w:tcPr>
                  <w:tcW w:w="3284" w:type="dxa"/>
                </w:tcPr>
                <w:p w:rsidR="000A7790" w:rsidRDefault="000A7790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A7790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A7790" w:rsidRPr="00E31E7C" w:rsidRDefault="0091765B" w:rsidP="0091765B">
                  <w:pPr>
                    <w:spacing w:after="40"/>
                    <w:ind w:left="360" w:hanging="297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B.2. </w:t>
                  </w:r>
                  <w:r w:rsidR="000A7790">
                    <w:rPr>
                      <w:rFonts w:ascii="Arial" w:hAnsi="Arial" w:cs="Arial"/>
                      <w:b/>
                      <w:sz w:val="20"/>
                      <w:szCs w:val="20"/>
                    </w:rPr>
                    <w:t>W TYM CENA ZA REALIZACJĘ BADAŃ W RAMACH TZW. SZEROKIEGO PANELU W ZŁ BRUTTO</w:t>
                  </w:r>
                </w:p>
              </w:tc>
              <w:tc>
                <w:tcPr>
                  <w:tcW w:w="3284" w:type="dxa"/>
                </w:tcPr>
                <w:p w:rsidR="000A7790" w:rsidRDefault="000A7790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04823" w:rsidRPr="00E31E7C" w:rsidRDefault="00F04823" w:rsidP="00283388">
            <w:pPr>
              <w:spacing w:before="120" w:after="4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="004F7BBF" w:rsidRPr="004F7BBF"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zamówienia zgodnie z niniejszą SIWZ.</w:t>
            </w:r>
            <w:r w:rsidR="000A77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>Cena całkowita za realizacje zamówienia jest sumą cen za realizację badań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 xml:space="preserve"> w ramach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 xml:space="preserve"> tzw. wąski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>ego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 xml:space="preserve"> panel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 xml:space="preserve"> i za realizację badań 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 xml:space="preserve">w ramach 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>tzw. szeroki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>ego</w:t>
            </w:r>
            <w:r w:rsidR="000A7790" w:rsidRPr="000A7790">
              <w:rPr>
                <w:rFonts w:ascii="Arial" w:hAnsi="Arial" w:cs="Arial"/>
                <w:b/>
                <w:sz w:val="16"/>
                <w:szCs w:val="16"/>
              </w:rPr>
              <w:t xml:space="preserve"> panel</w:t>
            </w:r>
            <w:r w:rsidR="000A779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0A7790">
              <w:rPr>
                <w:rFonts w:ascii="Arial" w:hAnsi="Arial" w:cs="Arial"/>
                <w:sz w:val="16"/>
                <w:szCs w:val="16"/>
              </w:rPr>
              <w:t>.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04823" w:rsidRPr="00E31E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F56405">
            <w:pPr>
              <w:spacing w:before="120" w:after="40"/>
              <w:ind w:left="71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mojej oferty zostały uwzględnione wszystkie koszty wykonania zamówienia;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zapoznałem się ze Specyfikacją Istotnych Warunków Zamówienia oraz wzorem umowy i nie wnoszę do nich zastrzeżeń oraz przyjmuję warunki w nich zawarte;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we wzorze umowy; </w:t>
            </w:r>
          </w:p>
          <w:p w:rsidR="00F04823" w:rsidRPr="00E31E7C" w:rsidRDefault="00F04823" w:rsidP="00D6431E">
            <w:pPr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Oświadczam, że zamówienie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zrealizuję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*: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- siłami własnymi, tj. bez udziału podwykonawców;</w:t>
            </w:r>
          </w:p>
          <w:p w:rsidR="00F04823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przy udziale podwykonawców: ………………………………………………………………………………………………(nazwa Podwykonawcy)………………………………………………………………………………………………………………………..(część zamówienia przekazana do wykonania Podwykonawcy)  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* </w:t>
            </w:r>
            <w:r w:rsidR="00482E67" w:rsidRPr="00482E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niepotrzebne skreślić, w przypadku niewypełnienia zamawiający uzna,że wykonawca realizuje </w:t>
            </w:r>
            <w:r w:rsidR="003147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zamówienie </w:t>
            </w:r>
            <w:r w:rsidR="00482E67" w:rsidRPr="00482E67">
              <w:rPr>
                <w:rFonts w:ascii="Arial" w:hAnsi="Arial" w:cs="Arial"/>
                <w:sz w:val="20"/>
                <w:szCs w:val="20"/>
                <w:lang w:eastAsia="ar-SA"/>
              </w:rPr>
              <w:t>bez udziału podwykonawców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04823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before="12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FF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……….. (oświadczenie w tym zakresie w załączeniu).</w:t>
            </w:r>
            <w:r w:rsidR="0048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67" w:rsidRPr="00482E67">
              <w:rPr>
                <w:rFonts w:ascii="Arial" w:hAnsi="Arial" w:cs="Arial"/>
                <w:sz w:val="20"/>
                <w:szCs w:val="20"/>
              </w:rPr>
              <w:t>Brak wypełnienia oznacza, że oferta nie zawiera tajemnicy przedsiębiorstwa.</w:t>
            </w:r>
          </w:p>
          <w:p w:rsidR="00F04823" w:rsidRPr="005A137C" w:rsidRDefault="00F04823" w:rsidP="00D6431E">
            <w:pPr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brak wskazania  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</w:tc>
      </w:tr>
      <w:tr w:rsidR="00F04823" w:rsidRPr="00E31E7C">
        <w:trPr>
          <w:trHeight w:val="53"/>
        </w:trPr>
        <w:tc>
          <w:tcPr>
            <w:tcW w:w="9214" w:type="dxa"/>
            <w:gridSpan w:val="2"/>
          </w:tcPr>
          <w:p w:rsidR="00F04823" w:rsidRPr="00E31E7C" w:rsidRDefault="00F04823" w:rsidP="00D6431E">
            <w:pPr>
              <w:numPr>
                <w:ilvl w:val="0"/>
                <w:numId w:val="17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04823" w:rsidRPr="00E31E7C" w:rsidRDefault="00F04823" w:rsidP="00762449">
            <w:pPr>
              <w:numPr>
                <w:ilvl w:val="0"/>
                <w:numId w:val="15"/>
              </w:numPr>
              <w:spacing w:after="12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04823" w:rsidRPr="00E31E7C" w:rsidRDefault="00F04823" w:rsidP="006D3818">
            <w:pPr>
              <w:numPr>
                <w:ilvl w:val="0"/>
                <w:numId w:val="15"/>
              </w:numPr>
              <w:tabs>
                <w:tab w:val="num" w:pos="720"/>
              </w:tabs>
              <w:spacing w:after="40"/>
              <w:ind w:left="459" w:hanging="459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.........................................................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AC4301" w:rsidRPr="00E31E7C">
        <w:trPr>
          <w:trHeight w:val="53"/>
        </w:trPr>
        <w:tc>
          <w:tcPr>
            <w:tcW w:w="9214" w:type="dxa"/>
            <w:gridSpan w:val="2"/>
          </w:tcPr>
          <w:p w:rsidR="00AC4301" w:rsidRPr="00A11051" w:rsidRDefault="00AC4301" w:rsidP="00D6431E">
            <w:pPr>
              <w:numPr>
                <w:ilvl w:val="0"/>
                <w:numId w:val="17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sz w:val="20"/>
                <w:szCs w:val="20"/>
              </w:rPr>
              <w:t xml:space="preserve">(*wpisać: mikro, małe, średnie lub duże przedsiębiorstwo, w przypadku konsorcjum proszę wpisać dla każdego z konsorcjantów odrębnie)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Zgodnie z zaleceniem Komisji Europejskiej z dnia 6.05.2003 r. dot. definicji mikroprzedsiębiorstw, małych i średnich przedsiębiorstw (Dz. Urz. UE L 124 z 20.05.2003, str. 36):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lub roczna suma bilansowa nie przekracza 43 mln. EUR. </w:t>
            </w:r>
          </w:p>
          <w:p w:rsidR="00AC4301" w:rsidRPr="00E31E7C" w:rsidRDefault="00AC4301" w:rsidP="00AC43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i/>
                <w:iCs/>
                <w:sz w:val="20"/>
                <w:szCs w:val="20"/>
              </w:rPr>
              <w:t>W przypadku, gdy przedsiębiorstwo wykonawcy nie zalicza się do żadnej z powyższych kategorii należy wpisać „duże“.</w:t>
            </w:r>
          </w:p>
        </w:tc>
      </w:tr>
      <w:tr w:rsidR="00F04823" w:rsidRPr="00E31E7C">
        <w:trPr>
          <w:trHeight w:val="241"/>
        </w:trPr>
        <w:tc>
          <w:tcPr>
            <w:tcW w:w="9214" w:type="dxa"/>
            <w:gridSpan w:val="2"/>
          </w:tcPr>
          <w:p w:rsidR="00F04823" w:rsidRPr="00E31E7C" w:rsidRDefault="00F04823" w:rsidP="00D6431E">
            <w:pPr>
              <w:numPr>
                <w:ilvl w:val="0"/>
                <w:numId w:val="17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D63E17" w:rsidRDefault="00D63E17" w:rsidP="00D63E1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C3">
              <w:rPr>
                <w:rFonts w:ascii="Arial" w:hAnsi="Arial" w:cs="Arial"/>
                <w:sz w:val="20"/>
                <w:szCs w:val="20"/>
              </w:rPr>
              <w:t>Integralną częś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509C3">
              <w:rPr>
                <w:rFonts w:ascii="Arial" w:hAnsi="Arial" w:cs="Arial"/>
                <w:sz w:val="20"/>
                <w:szCs w:val="20"/>
              </w:rPr>
              <w:t>fert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stanowi Załącznik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3E17" w:rsidRDefault="00283388" w:rsidP="0094513D">
            <w:pPr>
              <w:numPr>
                <w:ilvl w:val="0"/>
                <w:numId w:val="36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osób, z zastrzeżeniem zapisów zawartych w rozdz. VI 4-6 SIWZ</w:t>
            </w:r>
            <w:r w:rsidR="00D63E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E17" w:rsidRDefault="00D63E17" w:rsidP="00D63E1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3E17" w:rsidRPr="00E31E7C" w:rsidRDefault="00D63E17" w:rsidP="00D63E1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oferty załączono ponadto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następujące dokumenty:</w:t>
            </w:r>
          </w:p>
          <w:p w:rsidR="00D63E17" w:rsidRPr="00E31E7C" w:rsidRDefault="00D63E17" w:rsidP="0094513D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Oświadczenia Wykonawcy;</w:t>
            </w:r>
          </w:p>
          <w:p w:rsidR="00D63E17" w:rsidRPr="00E31E7C" w:rsidRDefault="00D63E17" w:rsidP="0094513D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E31E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E17" w:rsidRPr="00E31E7C" w:rsidRDefault="00D63E17" w:rsidP="0094513D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D63E17" w:rsidRPr="00E31E7C" w:rsidRDefault="00D63E17" w:rsidP="0094513D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:rsidR="00F04823" w:rsidRPr="00E31E7C" w:rsidRDefault="00D63E17" w:rsidP="00D63E1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04823" w:rsidRPr="00E31E7C" w:rsidTr="006D3818">
        <w:trPr>
          <w:trHeight w:val="1383"/>
        </w:trPr>
        <w:tc>
          <w:tcPr>
            <w:tcW w:w="4500" w:type="dxa"/>
            <w:vAlign w:val="bottom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04823" w:rsidRPr="00E31E7C" w:rsidRDefault="00F04823" w:rsidP="00F5640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04823" w:rsidRPr="00E31E7C" w:rsidRDefault="00F04823" w:rsidP="00F04823">
      <w:pPr>
        <w:spacing w:after="40"/>
        <w:ind w:left="567"/>
        <w:jc w:val="both"/>
        <w:rPr>
          <w:rFonts w:ascii="Arial" w:hAnsi="Arial" w:cs="Arial"/>
          <w:sz w:val="22"/>
          <w:szCs w:val="22"/>
        </w:rPr>
      </w:pPr>
    </w:p>
    <w:p w:rsidR="006D3818" w:rsidRDefault="006D3818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91765B" w:rsidRDefault="0091765B" w:rsidP="008F64F8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8F64F8" w:rsidRDefault="008F64F8" w:rsidP="008F64F8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8F64F8" w:rsidRPr="00F13962" w:rsidRDefault="008F64F8" w:rsidP="008F64F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13962">
        <w:rPr>
          <w:rFonts w:ascii="Arial" w:hAnsi="Arial" w:cs="Arial"/>
          <w:b/>
          <w:sz w:val="22"/>
          <w:szCs w:val="22"/>
        </w:rPr>
        <w:t>WYKAZ OSÓB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w postępowaniu </w:t>
      </w:r>
      <w:r w:rsidR="00300800" w:rsidRPr="00300800">
        <w:rPr>
          <w:rFonts w:ascii="Arial" w:hAnsi="Arial" w:cs="Arial"/>
          <w:b/>
          <w:bCs/>
          <w:sz w:val="22"/>
          <w:szCs w:val="22"/>
        </w:rPr>
        <w:t>Przeprowadzenie badań w projekcie „Zmiany w systemie edukacji w Polsce odpowiedzią na oczekiwania społeczne i zmiany gospodarcze”</w:t>
      </w:r>
      <w:r w:rsidRPr="00D86AA6">
        <w:rPr>
          <w:rFonts w:ascii="Arial" w:hAnsi="Arial" w:cs="Arial"/>
          <w:b/>
          <w:sz w:val="22"/>
          <w:szCs w:val="22"/>
        </w:rPr>
        <w:t xml:space="preserve">. Znak sprawy: </w:t>
      </w:r>
      <w:r w:rsidRPr="00D86AA6">
        <w:rPr>
          <w:rFonts w:ascii="Arial" w:hAnsi="Arial" w:cs="Arial"/>
          <w:b/>
          <w:bCs/>
          <w:sz w:val="22"/>
          <w:szCs w:val="22"/>
        </w:rPr>
        <w:t>DE-WZP.261</w:t>
      </w:r>
      <w:r w:rsidR="0091765B">
        <w:rPr>
          <w:rFonts w:ascii="Arial" w:hAnsi="Arial" w:cs="Arial"/>
          <w:b/>
          <w:bCs/>
          <w:sz w:val="22"/>
          <w:szCs w:val="22"/>
        </w:rPr>
        <w:t>.17</w:t>
      </w:r>
      <w:r w:rsidRPr="00D86AA6">
        <w:rPr>
          <w:rFonts w:ascii="Arial" w:hAnsi="Arial" w:cs="Arial"/>
          <w:b/>
          <w:bCs/>
          <w:sz w:val="22"/>
          <w:szCs w:val="22"/>
        </w:rPr>
        <w:t>.2017.PG.</w:t>
      </w:r>
    </w:p>
    <w:p w:rsidR="008F64F8" w:rsidRDefault="008F64F8" w:rsidP="002833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13962">
        <w:rPr>
          <w:rFonts w:ascii="Arial" w:hAnsi="Arial" w:cs="Arial"/>
          <w:sz w:val="22"/>
          <w:szCs w:val="22"/>
        </w:rPr>
        <w:t>Struktura zespołu Wykonawcy oraz osoby</w:t>
      </w:r>
      <w:r w:rsidR="00283388">
        <w:rPr>
          <w:rFonts w:ascii="Arial" w:hAnsi="Arial" w:cs="Arial"/>
          <w:sz w:val="22"/>
          <w:szCs w:val="22"/>
        </w:rPr>
        <w:t>/eksperci</w:t>
      </w:r>
      <w:r w:rsidRPr="00F13962">
        <w:rPr>
          <w:rFonts w:ascii="Arial" w:hAnsi="Arial" w:cs="Arial"/>
          <w:sz w:val="22"/>
          <w:szCs w:val="22"/>
        </w:rPr>
        <w:t xml:space="preserve"> wskazan</w:t>
      </w:r>
      <w:r w:rsidR="00283388">
        <w:rPr>
          <w:rFonts w:ascii="Arial" w:hAnsi="Arial" w:cs="Arial"/>
          <w:sz w:val="22"/>
          <w:szCs w:val="22"/>
        </w:rPr>
        <w:t>i</w:t>
      </w:r>
      <w:r w:rsidRPr="00F13962">
        <w:rPr>
          <w:rFonts w:ascii="Arial" w:hAnsi="Arial" w:cs="Arial"/>
          <w:sz w:val="22"/>
          <w:szCs w:val="22"/>
        </w:rPr>
        <w:t xml:space="preserve"> do realizacji </w:t>
      </w:r>
      <w:r w:rsidR="00283388">
        <w:rPr>
          <w:rFonts w:ascii="Arial" w:hAnsi="Arial" w:cs="Arial"/>
          <w:sz w:val="22"/>
          <w:szCs w:val="22"/>
        </w:rPr>
        <w:t>U</w:t>
      </w:r>
      <w:r w:rsidRPr="00F13962">
        <w:rPr>
          <w:rFonts w:ascii="Arial" w:hAnsi="Arial" w:cs="Arial"/>
          <w:sz w:val="22"/>
          <w:szCs w:val="22"/>
        </w:rPr>
        <w:t>mowy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73"/>
        <w:gridCol w:w="1466"/>
        <w:gridCol w:w="4543"/>
        <w:gridCol w:w="1836"/>
      </w:tblGrid>
      <w:tr w:rsidR="008F64F8" w:rsidRPr="007E25C0" w:rsidTr="00D32B0D">
        <w:tc>
          <w:tcPr>
            <w:tcW w:w="564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F64F8" w:rsidRPr="007E25C0" w:rsidRDefault="008F64F8" w:rsidP="00D32B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F64F8" w:rsidRPr="000E2131" w:rsidRDefault="008F64F8" w:rsidP="00D32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Warunek 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F64F8" w:rsidRPr="007E25C0" w:rsidRDefault="008F64F8" w:rsidP="00D32B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Kwalifikacje/doświadczenie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836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8F64F8" w:rsidRPr="007E25C0" w:rsidTr="00D32B0D">
        <w:tc>
          <w:tcPr>
            <w:tcW w:w="564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4F8" w:rsidRPr="007E25C0" w:rsidRDefault="008F64F8" w:rsidP="008A523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Rozdz. Vb., ust. </w:t>
            </w:r>
            <w:r w:rsidR="008A52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SIWZ.</w:t>
            </w:r>
          </w:p>
        </w:tc>
        <w:tc>
          <w:tcPr>
            <w:tcW w:w="4543" w:type="dxa"/>
            <w:shd w:val="clear" w:color="auto" w:fill="auto"/>
          </w:tcPr>
          <w:p w:rsidR="00283388" w:rsidRPr="007E25C0" w:rsidRDefault="00BF4C01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Oświadczam, że wskazana osoba b</w:t>
            </w:r>
            <w:r w:rsidR="00283388">
              <w:rPr>
                <w:rFonts w:ascii="Arial" w:hAnsi="Arial" w:cs="Arial"/>
                <w:iCs/>
                <w:sz w:val="18"/>
                <w:szCs w:val="18"/>
              </w:rPr>
              <w:t xml:space="preserve">rała udział </w:t>
            </w:r>
            <w:r w:rsidR="00283388" w:rsidRPr="00D14818">
              <w:rPr>
                <w:rFonts w:ascii="Arial" w:hAnsi="Arial" w:cs="Arial"/>
                <w:iCs/>
                <w:sz w:val="18"/>
                <w:szCs w:val="18"/>
              </w:rPr>
              <w:t xml:space="preserve">jako </w:t>
            </w:r>
            <w:r w:rsidR="00283388" w:rsidRPr="00B65DFF">
              <w:rPr>
                <w:rFonts w:ascii="Arial" w:hAnsi="Arial" w:cs="Arial"/>
                <w:iCs/>
                <w:sz w:val="18"/>
                <w:szCs w:val="18"/>
              </w:rPr>
              <w:t>ekspert</w:t>
            </w:r>
            <w:r w:rsidR="005722DF" w:rsidRPr="00B65DFF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="00283388" w:rsidRPr="00B65DFF">
              <w:rPr>
                <w:rFonts w:ascii="Arial" w:hAnsi="Arial" w:cs="Arial"/>
                <w:iCs/>
                <w:sz w:val="18"/>
                <w:szCs w:val="18"/>
              </w:rPr>
              <w:t xml:space="preserve"> członek zespołu badawczego w następujących</w:t>
            </w:r>
            <w:r w:rsidR="0028338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83388" w:rsidRPr="008A5231">
              <w:rPr>
                <w:rFonts w:ascii="Arial" w:hAnsi="Arial" w:cs="Arial"/>
                <w:iCs/>
                <w:sz w:val="18"/>
                <w:szCs w:val="18"/>
              </w:rPr>
              <w:t>bada</w:t>
            </w:r>
            <w:r w:rsidR="00283388">
              <w:rPr>
                <w:rFonts w:ascii="Arial" w:hAnsi="Arial" w:cs="Arial"/>
                <w:iCs/>
                <w:sz w:val="18"/>
                <w:szCs w:val="18"/>
              </w:rPr>
              <w:t>niach</w:t>
            </w:r>
            <w:r w:rsidR="00283388" w:rsidRPr="008A523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83388" w:rsidRPr="00A70135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>ogólnopolskich ilościowych</w:t>
            </w:r>
            <w:r w:rsidR="00283388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r w:rsidR="00283388"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należy wskazać badanie</w:t>
            </w:r>
            <w:r w:rsidR="00455FCF">
              <w:rPr>
                <w:rFonts w:ascii="Arial" w:hAnsi="Arial" w:cs="Arial"/>
                <w:i/>
                <w:iCs/>
                <w:sz w:val="18"/>
                <w:szCs w:val="18"/>
              </w:rPr>
              <w:t>, je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go przedmiot</w:t>
            </w:r>
            <w:r w:rsidR="00455FCF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83388" w:rsidRPr="00A701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oraz podać okres, w którym było przeprowadzane i podmiot na rzecz którego było realizowane</w:t>
            </w:r>
            <w:r w:rsidR="0028338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283388" w:rsidRDefault="00283388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minimum:</w:t>
            </w:r>
          </w:p>
          <w:p w:rsidR="00BF4C01" w:rsidRDefault="00283388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BF4C01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F4C01" w:rsidRDefault="00BF4C01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283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3388" w:rsidRDefault="00BF4C01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Badanie prowadzone </w:t>
            </w:r>
            <w:r w:rsidR="00283388">
              <w:rPr>
                <w:rFonts w:ascii="Arial" w:hAnsi="Arial" w:cs="Arial"/>
                <w:sz w:val="18"/>
                <w:szCs w:val="18"/>
              </w:rPr>
              <w:t xml:space="preserve">w okresie </w:t>
            </w:r>
            <w:r>
              <w:rPr>
                <w:rFonts w:ascii="Arial" w:hAnsi="Arial" w:cs="Arial"/>
                <w:sz w:val="18"/>
                <w:szCs w:val="18"/>
              </w:rPr>
              <w:t xml:space="preserve"> od</w:t>
            </w:r>
            <w:r w:rsidR="00283388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…..do ……………………..</w:t>
            </w:r>
          </w:p>
          <w:p w:rsidR="00283388" w:rsidRPr="007E25C0" w:rsidRDefault="00283388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283388" w:rsidRDefault="00283388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punktowane: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283388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5FCF"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455FCF">
              <w:rPr>
                <w:rFonts w:ascii="Arial" w:hAnsi="Arial" w:cs="Arial"/>
                <w:sz w:val="18"/>
                <w:szCs w:val="18"/>
              </w:rPr>
              <w:t>………</w:t>
            </w:r>
            <w:r w:rsidR="00455FCF"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8A5231" w:rsidRPr="007E25C0" w:rsidRDefault="00455FCF" w:rsidP="002833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</w:tc>
        <w:tc>
          <w:tcPr>
            <w:tcW w:w="1836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podstawa dysponowania osobą*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8F64F8" w:rsidRPr="007E25C0" w:rsidTr="00D32B0D">
        <w:tc>
          <w:tcPr>
            <w:tcW w:w="564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73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4F8" w:rsidRPr="007E25C0" w:rsidRDefault="008A5231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231">
              <w:rPr>
                <w:rFonts w:ascii="Arial" w:hAnsi="Arial" w:cs="Arial"/>
                <w:sz w:val="18"/>
                <w:szCs w:val="18"/>
              </w:rPr>
              <w:t>Rozdz. Vb., ust. 3 SIWZ.</w:t>
            </w:r>
          </w:p>
        </w:tc>
        <w:tc>
          <w:tcPr>
            <w:tcW w:w="4543" w:type="dxa"/>
            <w:shd w:val="clear" w:color="auto" w:fill="auto"/>
          </w:tcPr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7395">
              <w:rPr>
                <w:rFonts w:ascii="Arial" w:hAnsi="Arial" w:cs="Arial"/>
                <w:iCs/>
                <w:sz w:val="18"/>
                <w:szCs w:val="18"/>
              </w:rPr>
              <w:t>Oświadczam, że wskazana osoba brała udział jako ekspert</w:t>
            </w:r>
            <w:r w:rsidR="005722DF" w:rsidRPr="00267395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Pr="00267395">
              <w:rPr>
                <w:rFonts w:ascii="Arial" w:hAnsi="Arial" w:cs="Arial"/>
                <w:iCs/>
                <w:sz w:val="18"/>
                <w:szCs w:val="18"/>
              </w:rPr>
              <w:t xml:space="preserve"> członek zespołu badawczego w następujących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A5231">
              <w:rPr>
                <w:rFonts w:ascii="Arial" w:hAnsi="Arial" w:cs="Arial"/>
                <w:iCs/>
                <w:sz w:val="18"/>
                <w:szCs w:val="18"/>
              </w:rPr>
              <w:t>bada</w:t>
            </w:r>
            <w:r>
              <w:rPr>
                <w:rFonts w:ascii="Arial" w:hAnsi="Arial" w:cs="Arial"/>
                <w:iCs/>
                <w:sz w:val="18"/>
                <w:szCs w:val="18"/>
              </w:rPr>
              <w:t>niach</w:t>
            </w:r>
            <w:r w:rsidRPr="008A523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70135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>ogólnopolskich ilościowych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należy wskazać badanie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je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go przedmiot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oraz podać okres, w którym było przeprowadzane i podmiot na rzecz którego było realizowane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minimum: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punktowane: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Badanie prowadzone w okresie  od…………..do ……………………..</w:t>
            </w:r>
          </w:p>
          <w:p w:rsidR="008F64F8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</w:tc>
        <w:tc>
          <w:tcPr>
            <w:tcW w:w="1836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podstawa dysponowania osobą*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8F64F8" w:rsidRPr="007E25C0" w:rsidTr="00D32B0D">
        <w:tc>
          <w:tcPr>
            <w:tcW w:w="564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73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4F8" w:rsidRPr="007E25C0" w:rsidRDefault="008A5231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231">
              <w:rPr>
                <w:rFonts w:ascii="Arial" w:hAnsi="Arial" w:cs="Arial"/>
                <w:sz w:val="18"/>
                <w:szCs w:val="18"/>
              </w:rPr>
              <w:t>Rozdz. Vb., ust. 3 SIWZ.</w:t>
            </w:r>
          </w:p>
        </w:tc>
        <w:tc>
          <w:tcPr>
            <w:tcW w:w="4543" w:type="dxa"/>
            <w:shd w:val="clear" w:color="auto" w:fill="auto"/>
          </w:tcPr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Oświadczam, że wskazana osoba brała udział </w:t>
            </w:r>
            <w:r w:rsidRPr="00D14818">
              <w:rPr>
                <w:rFonts w:ascii="Arial" w:hAnsi="Arial" w:cs="Arial"/>
                <w:iCs/>
                <w:sz w:val="18"/>
                <w:szCs w:val="18"/>
              </w:rPr>
              <w:t xml:space="preserve">jako </w:t>
            </w:r>
            <w:r w:rsidRPr="00267395">
              <w:rPr>
                <w:rFonts w:ascii="Arial" w:hAnsi="Arial" w:cs="Arial"/>
                <w:iCs/>
                <w:sz w:val="18"/>
                <w:szCs w:val="18"/>
              </w:rPr>
              <w:t>ekspert</w:t>
            </w:r>
            <w:r w:rsidR="005722DF" w:rsidRPr="00267395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Pr="00267395">
              <w:rPr>
                <w:rFonts w:ascii="Arial" w:hAnsi="Arial" w:cs="Arial"/>
                <w:iCs/>
                <w:sz w:val="18"/>
                <w:szCs w:val="18"/>
              </w:rPr>
              <w:t xml:space="preserve"> członek zespołu badawczego w następujących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A5231">
              <w:rPr>
                <w:rFonts w:ascii="Arial" w:hAnsi="Arial" w:cs="Arial"/>
                <w:iCs/>
                <w:sz w:val="18"/>
                <w:szCs w:val="18"/>
              </w:rPr>
              <w:t>bada</w:t>
            </w:r>
            <w:r>
              <w:rPr>
                <w:rFonts w:ascii="Arial" w:hAnsi="Arial" w:cs="Arial"/>
                <w:iCs/>
                <w:sz w:val="18"/>
                <w:szCs w:val="18"/>
              </w:rPr>
              <w:t>niach</w:t>
            </w:r>
            <w:r w:rsidRPr="008A523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70135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>ogólnopolskich ilościowych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należy wskazać badanie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je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>go przedmiot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701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oraz podać okres, w którym było przeprowadzane i podmiot na rzecz którego było realizowane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minimum: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punktowane: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455FCF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………………….……………………………………..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C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 badania; </w:t>
            </w:r>
            <w:r w:rsidRPr="007E25C0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 </w:t>
            </w:r>
          </w:p>
          <w:p w:rsidR="00455FCF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prowadzone w okresie  od…………..do ……………………..</w:t>
            </w:r>
          </w:p>
          <w:p w:rsidR="008F64F8" w:rsidRPr="007E25C0" w:rsidRDefault="00455FCF" w:rsidP="00455F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dla ………………….……………………………………..</w:t>
            </w:r>
          </w:p>
        </w:tc>
        <w:tc>
          <w:tcPr>
            <w:tcW w:w="1836" w:type="dxa"/>
            <w:shd w:val="clear" w:color="auto" w:fill="auto"/>
          </w:tcPr>
          <w:p w:rsidR="008F64F8" w:rsidRPr="007E25C0" w:rsidRDefault="008F64F8" w:rsidP="00D32B0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podstawa dysponowania osobą*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</w:tbl>
    <w:p w:rsidR="006D3818" w:rsidRPr="000E2131" w:rsidRDefault="008F64F8" w:rsidP="007C402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2131">
        <w:rPr>
          <w:rFonts w:ascii="Arial" w:hAnsi="Arial" w:cs="Arial"/>
          <w:sz w:val="20"/>
          <w:szCs w:val="20"/>
        </w:rPr>
        <w:lastRenderedPageBreak/>
        <w:t xml:space="preserve">* </w:t>
      </w:r>
      <w:r w:rsidR="006D3818">
        <w:rPr>
          <w:rFonts w:ascii="Arial" w:hAnsi="Arial" w:cs="Arial"/>
          <w:sz w:val="20"/>
          <w:szCs w:val="20"/>
        </w:rPr>
        <w:t>Kwalifikacje i doświadczenie zawodowe będ</w:t>
      </w:r>
      <w:r w:rsidR="007C4029">
        <w:rPr>
          <w:rFonts w:ascii="Arial" w:hAnsi="Arial" w:cs="Arial"/>
          <w:sz w:val="20"/>
          <w:szCs w:val="20"/>
        </w:rPr>
        <w:t>ą</w:t>
      </w:r>
      <w:r w:rsidR="006D3818">
        <w:rPr>
          <w:rFonts w:ascii="Arial" w:hAnsi="Arial" w:cs="Arial"/>
          <w:sz w:val="20"/>
          <w:szCs w:val="20"/>
        </w:rPr>
        <w:t xml:space="preserve"> również elementem oceny ofert. Wykonawcy muszą potwierdzić spełnienie minimum określonego </w:t>
      </w:r>
      <w:r w:rsidR="006D3818" w:rsidRPr="006D3818">
        <w:rPr>
          <w:rFonts w:ascii="Arial" w:hAnsi="Arial" w:cs="Arial"/>
          <w:sz w:val="20"/>
          <w:szCs w:val="20"/>
        </w:rPr>
        <w:t>Rozdz. Vb., ust. 3 SIWZ</w:t>
      </w:r>
      <w:r w:rsidR="007C4029">
        <w:rPr>
          <w:rFonts w:ascii="Arial" w:hAnsi="Arial" w:cs="Arial"/>
          <w:sz w:val="20"/>
          <w:szCs w:val="20"/>
        </w:rPr>
        <w:t>.</w:t>
      </w:r>
      <w:r w:rsidR="006D3818">
        <w:rPr>
          <w:rFonts w:ascii="Arial" w:hAnsi="Arial" w:cs="Arial"/>
          <w:sz w:val="20"/>
          <w:szCs w:val="20"/>
        </w:rPr>
        <w:t xml:space="preserve"> </w:t>
      </w:r>
      <w:r w:rsidR="007C4029">
        <w:rPr>
          <w:rFonts w:ascii="Arial" w:hAnsi="Arial" w:cs="Arial"/>
          <w:sz w:val="20"/>
          <w:szCs w:val="20"/>
        </w:rPr>
        <w:t>K</w:t>
      </w:r>
      <w:r w:rsidR="006D3818">
        <w:rPr>
          <w:rFonts w:ascii="Arial" w:hAnsi="Arial" w:cs="Arial"/>
          <w:sz w:val="20"/>
          <w:szCs w:val="20"/>
        </w:rPr>
        <w:t>walifikacje i doświadczenie wykazane ponadto nie będą stanowiły o ważności oferty, ale jedynie o tym ile oferta uzyska punktów  w post</w:t>
      </w:r>
      <w:r w:rsidR="00BF4C01">
        <w:rPr>
          <w:rFonts w:ascii="Arial" w:hAnsi="Arial" w:cs="Arial"/>
          <w:sz w:val="20"/>
          <w:szCs w:val="20"/>
        </w:rPr>
        <w:t>ę</w:t>
      </w:r>
      <w:r w:rsidR="006D3818">
        <w:rPr>
          <w:rFonts w:ascii="Arial" w:hAnsi="Arial" w:cs="Arial"/>
          <w:sz w:val="20"/>
          <w:szCs w:val="20"/>
        </w:rPr>
        <w:t>powaniu.</w:t>
      </w:r>
    </w:p>
    <w:p w:rsidR="008F64F8" w:rsidRPr="000E2131" w:rsidRDefault="006D3818" w:rsidP="008F64F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F64F8" w:rsidRPr="000E2131">
        <w:rPr>
          <w:rFonts w:ascii="Arial" w:hAnsi="Arial" w:cs="Arial"/>
          <w:sz w:val="20"/>
          <w:szCs w:val="20"/>
        </w:rPr>
        <w:t>* Niewłaściwe skreślić.</w:t>
      </w:r>
    </w:p>
    <w:p w:rsidR="008F64F8" w:rsidRDefault="008F64F8" w:rsidP="008F64F8">
      <w:pPr>
        <w:spacing w:before="120" w:after="120"/>
        <w:rPr>
          <w:rFonts w:ascii="Arial" w:hAnsi="Arial" w:cs="Arial"/>
          <w:sz w:val="22"/>
          <w:szCs w:val="22"/>
        </w:rPr>
      </w:pPr>
    </w:p>
    <w:p w:rsidR="008F64F8" w:rsidRPr="008F6A4C" w:rsidRDefault="008F64F8" w:rsidP="008F64F8">
      <w:pPr>
        <w:spacing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………………………., dnia  ………………………</w:t>
      </w:r>
    </w:p>
    <w:p w:rsidR="008F64F8" w:rsidRPr="008F6A4C" w:rsidRDefault="008F64F8" w:rsidP="008F64F8">
      <w:pPr>
        <w:spacing w:after="160" w:line="259" w:lineRule="auto"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(miejscowość)</w:t>
      </w:r>
    </w:p>
    <w:p w:rsidR="008F64F8" w:rsidRPr="008F6A4C" w:rsidRDefault="008F64F8" w:rsidP="008F64F8">
      <w:pPr>
        <w:ind w:left="5664"/>
        <w:rPr>
          <w:rFonts w:cs="Arial"/>
          <w:color w:val="000000"/>
        </w:rPr>
      </w:pPr>
      <w:r w:rsidRPr="008F6A4C">
        <w:rPr>
          <w:rFonts w:cs="Arial"/>
          <w:color w:val="000000"/>
        </w:rPr>
        <w:t>……………………………………</w:t>
      </w:r>
    </w:p>
    <w:p w:rsidR="008F64F8" w:rsidRDefault="008F64F8" w:rsidP="008F64F8">
      <w:pPr>
        <w:widowControl w:val="0"/>
        <w:tabs>
          <w:tab w:val="left" w:pos="581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8F6A4C">
        <w:rPr>
          <w:rFonts w:ascii="Arial" w:hAnsi="Arial" w:cs="Arial"/>
          <w:color w:val="000000"/>
          <w:sz w:val="22"/>
          <w:szCs w:val="22"/>
        </w:rPr>
        <w:t>Wykonawca</w:t>
      </w:r>
    </w:p>
    <w:p w:rsidR="002C2EB0" w:rsidRPr="00E31E7C" w:rsidRDefault="00F04823" w:rsidP="00897505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  <w:r w:rsidR="002C2EB0"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51D0F">
        <w:rPr>
          <w:rFonts w:ascii="Arial" w:hAnsi="Arial" w:cs="Arial"/>
          <w:b/>
          <w:sz w:val="22"/>
          <w:szCs w:val="22"/>
        </w:rPr>
        <w:t>3</w:t>
      </w:r>
      <w:r w:rsidR="002C2EB0"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897505" w:rsidRPr="00E31E7C" w:rsidRDefault="00897505" w:rsidP="00897505">
      <w:pPr>
        <w:tabs>
          <w:tab w:val="left" w:pos="4820"/>
        </w:tabs>
        <w:spacing w:before="120" w:after="120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:rsidR="00897505" w:rsidRPr="00E31E7C" w:rsidRDefault="00897505" w:rsidP="00897505">
      <w:pPr>
        <w:tabs>
          <w:tab w:val="left" w:pos="4820"/>
        </w:tabs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:rsidR="00897505" w:rsidRPr="00E31E7C" w:rsidRDefault="00897505" w:rsidP="0089750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4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sz w:val="22"/>
          <w:szCs w:val="22"/>
        </w:rPr>
        <w:br/>
        <w:t>……………………………………</w:t>
      </w:r>
      <w:r w:rsidRPr="00E31E7C">
        <w:rPr>
          <w:rFonts w:ascii="Arial" w:hAnsi="Arial" w:cs="Arial"/>
          <w:sz w:val="22"/>
          <w:szCs w:val="22"/>
        </w:rPr>
        <w:br/>
      </w:r>
      <w:r w:rsidRPr="00E31E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97505" w:rsidRPr="00E31E7C" w:rsidRDefault="00897505" w:rsidP="0089750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97505" w:rsidRPr="00E31E7C" w:rsidRDefault="00897505" w:rsidP="00897505">
      <w:pPr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1E7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2750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="00300800" w:rsidRPr="00300800">
        <w:rPr>
          <w:rFonts w:ascii="Arial" w:hAnsi="Arial" w:cs="Arial"/>
          <w:b/>
          <w:bCs/>
          <w:sz w:val="22"/>
          <w:szCs w:val="22"/>
        </w:rPr>
        <w:t>Przeprowadzenie badań w projekcie „Zmiany w systemie edukacji w Polsce odpowiedzią na oczekiwania społeczne i zmiany gospodarcze”</w:t>
      </w:r>
      <w:r w:rsidRPr="00E31E7C">
        <w:rPr>
          <w:rFonts w:ascii="Arial" w:hAnsi="Arial" w:cs="Arial"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znak sprawy: </w:t>
      </w:r>
      <w:r w:rsidR="0042159B" w:rsidRPr="0042159B">
        <w:rPr>
          <w:rFonts w:ascii="Arial" w:hAnsi="Arial" w:cs="Arial"/>
          <w:b/>
          <w:sz w:val="22"/>
          <w:szCs w:val="22"/>
        </w:rPr>
        <w:t>DE-WZP.261</w:t>
      </w:r>
      <w:r w:rsidR="00A70135">
        <w:rPr>
          <w:rFonts w:ascii="Arial" w:hAnsi="Arial" w:cs="Arial"/>
          <w:b/>
          <w:sz w:val="22"/>
          <w:szCs w:val="22"/>
        </w:rPr>
        <w:t>.17.</w:t>
      </w:r>
      <w:r w:rsidR="0042159B" w:rsidRPr="0042159B">
        <w:rPr>
          <w:rFonts w:ascii="Arial" w:hAnsi="Arial" w:cs="Arial"/>
          <w:b/>
          <w:sz w:val="22"/>
          <w:szCs w:val="22"/>
        </w:rPr>
        <w:t>2017.PG</w:t>
      </w:r>
      <w:r w:rsidRPr="00E31E7C">
        <w:rPr>
          <w:rFonts w:ascii="Arial" w:hAnsi="Arial" w:cs="Arial"/>
          <w:b/>
          <w:sz w:val="22"/>
          <w:szCs w:val="22"/>
        </w:rPr>
        <w:t xml:space="preserve"> 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:rsidR="00897505" w:rsidRPr="00E31E7C" w:rsidRDefault="00897505" w:rsidP="00897505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</w:t>
      </w:r>
      <w:r w:rsidR="0077299A">
        <w:rPr>
          <w:rFonts w:ascii="Arial" w:hAnsi="Arial" w:cs="Arial"/>
          <w:b/>
          <w:sz w:val="22"/>
          <w:szCs w:val="22"/>
        </w:rPr>
        <w:t xml:space="preserve"> W ZAKRESIE PRZESŁANEK WYKLUCZENIA</w:t>
      </w:r>
      <w:r w:rsidRPr="00E31E7C">
        <w:rPr>
          <w:rFonts w:ascii="Arial" w:hAnsi="Arial" w:cs="Arial"/>
          <w:b/>
          <w:sz w:val="22"/>
          <w:szCs w:val="22"/>
        </w:rPr>
        <w:t>:</w:t>
      </w:r>
    </w:p>
    <w:p w:rsidR="00897505" w:rsidRPr="00E31E7C" w:rsidRDefault="00897505" w:rsidP="0089750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6431E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897505" w:rsidRDefault="00897505" w:rsidP="00D6431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371C95" w:rsidRDefault="00371C9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C95" w:rsidRDefault="00371C9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lastRenderedPageBreak/>
        <w:t xml:space="preserve">A2. Oświadczam, że zachodzą w stosunku do mnie podstawy wykluczenia z postępowania na podstawie art. …………. ustawy Pzp </w:t>
      </w:r>
      <w:r w:rsidRPr="00E31E7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CC39E5">
        <w:rPr>
          <w:rFonts w:ascii="Arial" w:hAnsi="Arial" w:cs="Arial"/>
          <w:i/>
          <w:sz w:val="22"/>
          <w:szCs w:val="22"/>
        </w:rPr>
        <w:t xml:space="preserve"> pkt 1</w:t>
      </w:r>
      <w:r w:rsidRPr="00E31E7C">
        <w:rPr>
          <w:rFonts w:ascii="Arial" w:hAnsi="Arial" w:cs="Arial"/>
          <w:i/>
          <w:sz w:val="22"/>
          <w:szCs w:val="22"/>
        </w:rPr>
        <w:t xml:space="preserve"> ustawy Pzp).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897505" w:rsidRPr="00E31E7C" w:rsidRDefault="00897505" w:rsidP="004A340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897505" w:rsidRPr="004B1A8E" w:rsidRDefault="00897505" w:rsidP="008975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 xml:space="preserve">…………….……. </w:t>
      </w:r>
      <w:r w:rsidRPr="004B1A8E">
        <w:rPr>
          <w:rFonts w:ascii="Arial" w:hAnsi="Arial" w:cs="Arial"/>
          <w:i/>
          <w:sz w:val="20"/>
          <w:szCs w:val="20"/>
        </w:rPr>
        <w:t xml:space="preserve">(miejscowość), </w:t>
      </w:r>
      <w:r w:rsidRPr="004B1A8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97505" w:rsidRPr="004B1A8E" w:rsidRDefault="00897505" w:rsidP="008975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7505" w:rsidRPr="004B1A8E" w:rsidRDefault="00897505" w:rsidP="008975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7505" w:rsidRPr="004B1A8E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0"/>
          <w:szCs w:val="20"/>
        </w:rPr>
      </w:pPr>
      <w:r w:rsidRPr="004B1A8E">
        <w:rPr>
          <w:rFonts w:ascii="Arial" w:hAnsi="Arial" w:cs="Arial"/>
          <w:i/>
          <w:sz w:val="20"/>
          <w:szCs w:val="20"/>
        </w:rPr>
        <w:t>(podpis)</w:t>
      </w:r>
    </w:p>
    <w:p w:rsidR="004B1A8E" w:rsidRPr="004B1A8E" w:rsidRDefault="004B1A8E" w:rsidP="00B6091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1A8E">
        <w:rPr>
          <w:rFonts w:ascii="Arial" w:hAnsi="Arial" w:cs="Arial"/>
          <w:b/>
          <w:sz w:val="22"/>
          <w:szCs w:val="22"/>
        </w:rPr>
        <w:t>A3. OŚWIADCZENIE DOTYCZĄCE PODMIOTU, NA KTÓREGO ZASOBY POWOŁUJE SIĘ WYKONAWCA: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A8E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B1A8E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4B1A8E">
        <w:rPr>
          <w:rFonts w:ascii="Arial" w:hAnsi="Arial" w:cs="Arial"/>
          <w:sz w:val="22"/>
          <w:szCs w:val="22"/>
        </w:rPr>
        <w:t>nie zachodzą podstawy wykluczenia z postępowania o udzielenie zamówienia</w:t>
      </w:r>
      <w:r w:rsidR="00066EC5" w:rsidRPr="00066EC5">
        <w:t xml:space="preserve"> </w:t>
      </w:r>
      <w:r w:rsidR="00066EC5" w:rsidRPr="00066EC5">
        <w:rPr>
          <w:rFonts w:ascii="Arial" w:hAnsi="Arial" w:cs="Arial"/>
          <w:sz w:val="22"/>
          <w:szCs w:val="22"/>
        </w:rPr>
        <w:t>na podstawie art. 24 ust 1 pkt 12-23 ustawy Pzp</w:t>
      </w:r>
      <w:r w:rsidR="00066EC5">
        <w:rPr>
          <w:rFonts w:ascii="Arial" w:hAnsi="Arial" w:cs="Arial"/>
          <w:sz w:val="22"/>
          <w:szCs w:val="22"/>
        </w:rPr>
        <w:t xml:space="preserve"> oraz </w:t>
      </w:r>
      <w:r w:rsidR="00066EC5" w:rsidRPr="00E31E7C">
        <w:rPr>
          <w:rFonts w:ascii="Arial" w:hAnsi="Arial" w:cs="Arial"/>
          <w:sz w:val="22"/>
          <w:szCs w:val="22"/>
        </w:rPr>
        <w:t xml:space="preserve">art. 24 ust. 5 </w:t>
      </w:r>
      <w:r w:rsidR="00066EC5">
        <w:rPr>
          <w:rFonts w:ascii="Arial" w:hAnsi="Arial" w:cs="Arial"/>
          <w:sz w:val="22"/>
          <w:szCs w:val="22"/>
        </w:rPr>
        <w:t xml:space="preserve">pkt 1 </w:t>
      </w:r>
      <w:r w:rsidR="00066EC5" w:rsidRPr="00E31E7C">
        <w:rPr>
          <w:rFonts w:ascii="Arial" w:hAnsi="Arial" w:cs="Arial"/>
          <w:sz w:val="22"/>
          <w:szCs w:val="22"/>
        </w:rPr>
        <w:t>ustawy Pzp</w:t>
      </w:r>
      <w:r w:rsidRPr="004B1A8E">
        <w:rPr>
          <w:rFonts w:ascii="Arial" w:hAnsi="Arial" w:cs="Arial"/>
          <w:sz w:val="22"/>
          <w:szCs w:val="22"/>
        </w:rPr>
        <w:t>.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 xml:space="preserve">…………….……. </w:t>
      </w:r>
      <w:r w:rsidRPr="004B1A8E">
        <w:rPr>
          <w:rFonts w:ascii="Arial" w:hAnsi="Arial" w:cs="Arial"/>
          <w:i/>
          <w:sz w:val="20"/>
          <w:szCs w:val="20"/>
        </w:rPr>
        <w:t xml:space="preserve">(miejscowość), </w:t>
      </w:r>
      <w:r w:rsidRPr="004B1A8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1A8E" w:rsidRPr="004B1A8E" w:rsidRDefault="004B1A8E" w:rsidP="004B1A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1A8E">
        <w:rPr>
          <w:rFonts w:ascii="Arial" w:hAnsi="Arial" w:cs="Arial"/>
          <w:i/>
          <w:sz w:val="20"/>
          <w:szCs w:val="20"/>
        </w:rPr>
        <w:t>(podpis)</w:t>
      </w:r>
    </w:p>
    <w:p w:rsidR="00554EE2" w:rsidRPr="00554EE2" w:rsidRDefault="00554EE2" w:rsidP="00B6091F">
      <w:pPr>
        <w:shd w:val="clear" w:color="auto" w:fill="BFBFBF"/>
        <w:spacing w:before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B.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WYKONAWCY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WYKONAWCÓW WSPÓLNIE UBIEGAJĄCYCH SIĘ O UDZIELENIE ZAMÓWIENIA W ZAKRESIE SPEŁNIANIA WARUNKÓW UDZIAŁU W POSTĘPOWANIU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</w:t>
      </w:r>
      <w:r w:rsidR="00C914D6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>amawiającego w 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rozdziale Vb. specyfikacji istotnych warunków zamówienia.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54EE2" w:rsidRPr="00554EE2" w:rsidRDefault="00554EE2" w:rsidP="00554EE2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65ED" w:rsidRDefault="00E365ED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554EE2" w:rsidRDefault="00554EE2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>(podpis)</w:t>
      </w:r>
    </w:p>
    <w:p w:rsidR="00CC39E5" w:rsidRPr="004B1A8E" w:rsidRDefault="00CC39E5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554EE2" w:rsidRPr="00554EE2" w:rsidRDefault="00554EE2" w:rsidP="00554EE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B2. 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INFORMACJA W ZWIĄZKU Z POLEGANIEM NA ZASOBACH INNYCH PODMIOTÓW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C914D6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>amawiającego w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 xml:space="preserve"> rozdziale Vb. specyfikacji istotnych warunków zamówienia,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polegam na zasobach następującego/ych podmiotu/ów: …………………………………………………………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>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</w:t>
      </w:r>
      <w:r w:rsidR="007729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 </w:t>
      </w: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554EE2" w:rsidRPr="00554EE2" w:rsidRDefault="00554EE2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897505" w:rsidRPr="0077299A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554EE2" w:rsidP="008975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99A">
        <w:rPr>
          <w:rFonts w:ascii="Arial" w:hAnsi="Arial" w:cs="Arial"/>
          <w:b/>
          <w:sz w:val="22"/>
          <w:szCs w:val="22"/>
        </w:rPr>
        <w:t>C</w:t>
      </w:r>
      <w:r w:rsidR="00897505" w:rsidRPr="0077299A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:rsidR="00897505" w:rsidRPr="0077299A" w:rsidRDefault="00897505" w:rsidP="008975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9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7299A">
        <w:rPr>
          <w:rFonts w:ascii="Arial" w:hAnsi="Arial" w:cs="Arial"/>
          <w:sz w:val="22"/>
          <w:szCs w:val="22"/>
        </w:rPr>
        <w:br/>
        <w:t>i zgodne z prawdą oraz zostały przedstawione</w:t>
      </w:r>
      <w:r w:rsidRPr="00E31E7C">
        <w:rPr>
          <w:rFonts w:ascii="Arial" w:hAnsi="Arial" w:cs="Arial"/>
          <w:sz w:val="22"/>
          <w:szCs w:val="22"/>
        </w:rPr>
        <w:t xml:space="preserve">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7505" w:rsidRPr="00E31E7C">
        <w:tc>
          <w:tcPr>
            <w:tcW w:w="9322" w:type="dxa"/>
            <w:shd w:val="clear" w:color="auto" w:fill="auto"/>
          </w:tcPr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E31E7C">
              <w:rPr>
                <w:rFonts w:ascii="Arial" w:hAnsi="Arial" w:cs="Arial"/>
              </w:rPr>
              <w:t>Oświadczenie A</w:t>
            </w:r>
            <w:r w:rsidR="0073653B">
              <w:rPr>
                <w:rFonts w:ascii="Arial" w:hAnsi="Arial" w:cs="Arial"/>
              </w:rPr>
              <w:t>, B</w:t>
            </w:r>
            <w:r w:rsidRPr="00E31E7C">
              <w:rPr>
                <w:rFonts w:ascii="Arial" w:hAnsi="Arial" w:cs="Arial"/>
              </w:rPr>
              <w:t xml:space="preserve"> i </w:t>
            </w:r>
            <w:r w:rsidR="00554EE2">
              <w:rPr>
                <w:rFonts w:ascii="Arial" w:hAnsi="Arial" w:cs="Arial"/>
              </w:rPr>
              <w:t>C</w:t>
            </w:r>
            <w:r w:rsidRPr="00E31E7C">
              <w:rPr>
                <w:rFonts w:ascii="Arial" w:hAnsi="Arial" w:cs="Arial"/>
              </w:rPr>
              <w:t xml:space="preserve"> zobligowany jest wypełnić </w:t>
            </w:r>
            <w:r w:rsidRPr="00E31E7C">
              <w:rPr>
                <w:rFonts w:ascii="Arial" w:hAnsi="Arial" w:cs="Arial"/>
                <w:u w:val="single"/>
              </w:rPr>
              <w:t xml:space="preserve">każdy </w:t>
            </w:r>
            <w:r w:rsidR="00C914D6">
              <w:rPr>
                <w:rFonts w:ascii="Arial" w:hAnsi="Arial" w:cs="Arial"/>
                <w:u w:val="single"/>
              </w:rPr>
              <w:t>W</w:t>
            </w:r>
            <w:r w:rsidRPr="00E31E7C">
              <w:rPr>
                <w:rFonts w:ascii="Arial" w:hAnsi="Arial" w:cs="Arial"/>
                <w:u w:val="single"/>
              </w:rPr>
              <w:t>ykonawca</w:t>
            </w:r>
            <w:r w:rsidRPr="00E31E7C">
              <w:rPr>
                <w:rFonts w:ascii="Arial" w:hAnsi="Arial" w:cs="Arial"/>
              </w:rPr>
              <w:t xml:space="preserve">, </w:t>
            </w:r>
            <w:r w:rsidR="0073653B">
              <w:rPr>
                <w:rFonts w:ascii="Arial" w:hAnsi="Arial" w:cs="Arial"/>
              </w:rPr>
              <w:t xml:space="preserve">z tym, że </w:t>
            </w:r>
            <w:r w:rsidR="00554EE2">
              <w:rPr>
                <w:rFonts w:ascii="Arial" w:hAnsi="Arial" w:cs="Arial"/>
              </w:rPr>
              <w:t xml:space="preserve">oświadczenie B </w:t>
            </w:r>
            <w:r w:rsidR="00C914D6">
              <w:rPr>
                <w:rFonts w:ascii="Arial" w:hAnsi="Arial" w:cs="Arial"/>
              </w:rPr>
              <w:t>W</w:t>
            </w:r>
            <w:r w:rsidR="00554EE2" w:rsidRPr="0077299A">
              <w:rPr>
                <w:rFonts w:ascii="Arial" w:hAnsi="Arial" w:cs="Arial"/>
              </w:rPr>
              <w:t xml:space="preserve">ykonawcy wspólnie ubiegający się o </w:t>
            </w:r>
            <w:r w:rsidR="0077299A">
              <w:rPr>
                <w:rFonts w:ascii="Arial" w:hAnsi="Arial" w:cs="Arial"/>
              </w:rPr>
              <w:t xml:space="preserve">udzielenie </w:t>
            </w:r>
            <w:r w:rsidR="00554EE2" w:rsidRPr="0077299A">
              <w:rPr>
                <w:rFonts w:ascii="Arial" w:hAnsi="Arial" w:cs="Arial"/>
              </w:rPr>
              <w:t>zamówieni</w:t>
            </w:r>
            <w:r w:rsidR="0077299A">
              <w:rPr>
                <w:rFonts w:ascii="Arial" w:hAnsi="Arial" w:cs="Arial"/>
              </w:rPr>
              <w:t>a</w:t>
            </w:r>
            <w:r w:rsidR="00554EE2" w:rsidRPr="0077299A">
              <w:rPr>
                <w:rFonts w:ascii="Arial" w:hAnsi="Arial" w:cs="Arial"/>
              </w:rPr>
              <w:t xml:space="preserve"> </w:t>
            </w:r>
            <w:r w:rsidR="00554EE2" w:rsidRPr="00554EE2">
              <w:rPr>
                <w:rFonts w:ascii="Arial" w:hAnsi="Arial" w:cs="Arial"/>
                <w:u w:val="single"/>
              </w:rPr>
              <w:t>wypełniają łącznie</w:t>
            </w:r>
            <w:r w:rsidR="00554EE2">
              <w:rPr>
                <w:rFonts w:ascii="Arial" w:hAnsi="Arial" w:cs="Arial"/>
              </w:rPr>
              <w:t xml:space="preserve">, a </w:t>
            </w:r>
            <w:r w:rsidRPr="00E31E7C">
              <w:rPr>
                <w:rFonts w:ascii="Arial" w:hAnsi="Arial" w:cs="Arial"/>
              </w:rPr>
              <w:t>oświadczeni</w:t>
            </w:r>
            <w:r w:rsidR="00554EE2">
              <w:rPr>
                <w:rFonts w:ascii="Arial" w:hAnsi="Arial" w:cs="Arial"/>
              </w:rPr>
              <w:t>a</w:t>
            </w:r>
            <w:r w:rsidRPr="00E31E7C">
              <w:rPr>
                <w:rFonts w:ascii="Arial" w:hAnsi="Arial" w:cs="Arial"/>
              </w:rPr>
              <w:t xml:space="preserve"> A2</w:t>
            </w:r>
            <w:r w:rsidR="004B1A8E">
              <w:rPr>
                <w:rFonts w:ascii="Arial" w:hAnsi="Arial" w:cs="Arial"/>
              </w:rPr>
              <w:t xml:space="preserve">, A3 </w:t>
            </w:r>
            <w:r w:rsidR="00554EE2">
              <w:rPr>
                <w:rFonts w:ascii="Arial" w:hAnsi="Arial" w:cs="Arial"/>
              </w:rPr>
              <w:t xml:space="preserve">i B2 </w:t>
            </w:r>
            <w:r w:rsidRPr="00E31E7C">
              <w:rPr>
                <w:rFonts w:ascii="Arial" w:hAnsi="Arial" w:cs="Arial"/>
              </w:rPr>
              <w:t xml:space="preserve">wypełnia </w:t>
            </w:r>
            <w:r w:rsidR="00C914D6">
              <w:rPr>
                <w:rFonts w:ascii="Arial" w:hAnsi="Arial" w:cs="Arial"/>
              </w:rPr>
              <w:t>W</w:t>
            </w:r>
            <w:r w:rsidRPr="00E31E7C">
              <w:rPr>
                <w:rFonts w:ascii="Arial" w:hAnsi="Arial" w:cs="Arial"/>
              </w:rPr>
              <w:t xml:space="preserve">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 w:rsidR="0077299A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t</w:t>
            </w:r>
            <w:r w:rsidRPr="00E31E7C">
              <w:rPr>
                <w:rFonts w:ascii="Arial" w:hAnsi="Arial" w:cs="Arial"/>
              </w:rPr>
              <w:t>y</w:t>
            </w:r>
            <w:r w:rsidR="0077299A">
              <w:rPr>
                <w:rFonts w:ascii="Arial" w:hAnsi="Arial" w:cs="Arial"/>
              </w:rPr>
              <w:t>ch</w:t>
            </w:r>
            <w:r w:rsidRPr="00E31E7C">
              <w:rPr>
                <w:rFonts w:ascii="Arial" w:hAnsi="Arial" w:cs="Arial"/>
              </w:rPr>
              <w:t xml:space="preserve"> oświadczeni</w:t>
            </w:r>
            <w:r w:rsidR="0077299A">
              <w:rPr>
                <w:rFonts w:ascii="Arial" w:hAnsi="Arial" w:cs="Arial"/>
              </w:rPr>
              <w:t>ach</w:t>
            </w:r>
            <w:r w:rsidRPr="00E31E7C">
              <w:rPr>
                <w:rFonts w:ascii="Arial" w:hAnsi="Arial" w:cs="Arial"/>
              </w:rPr>
              <w:t xml:space="preserve"> 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897505" w:rsidRPr="00E31E7C" w:rsidRDefault="00897505" w:rsidP="00201C1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F00" w:rsidRDefault="00B01F00" w:rsidP="007D6B2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013" w:rsidRDefault="00FC74C7" w:rsidP="007D6B2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3A</w:t>
      </w:r>
      <w:r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FC74C7" w:rsidRPr="00FC74C7" w:rsidRDefault="00FC74C7" w:rsidP="00FC74C7">
      <w:pPr>
        <w:spacing w:line="259" w:lineRule="auto"/>
        <w:ind w:left="5246" w:hanging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b/>
          <w:sz w:val="20"/>
          <w:szCs w:val="20"/>
          <w:lang w:eastAsia="en-US"/>
        </w:rPr>
        <w:t>Zamawiający:</w:t>
      </w:r>
    </w:p>
    <w:p w:rsidR="00FC74C7" w:rsidRPr="00FC74C7" w:rsidRDefault="00FC74C7" w:rsidP="00FC74C7">
      <w:pPr>
        <w:ind w:left="5245"/>
        <w:rPr>
          <w:rFonts w:ascii="Arial" w:hAnsi="Arial" w:cs="Arial"/>
          <w:sz w:val="20"/>
          <w:szCs w:val="20"/>
        </w:rPr>
      </w:pPr>
      <w:r w:rsidRPr="00FC74C7">
        <w:rPr>
          <w:rFonts w:ascii="Arial" w:hAnsi="Arial" w:cs="Arial"/>
          <w:b/>
          <w:bCs/>
          <w:sz w:val="20"/>
          <w:szCs w:val="20"/>
        </w:rPr>
        <w:t>Ministerstwo Edukacji Narodowej</w:t>
      </w:r>
      <w:r w:rsidRPr="00FC74C7">
        <w:rPr>
          <w:rFonts w:ascii="Arial" w:hAnsi="Arial" w:cs="Arial"/>
          <w:b/>
          <w:bCs/>
          <w:sz w:val="20"/>
          <w:szCs w:val="20"/>
        </w:rPr>
        <w:br/>
        <w:t>al. J. Ch. Szucha 25,</w:t>
      </w:r>
      <w:r w:rsidRPr="00FC74C7">
        <w:rPr>
          <w:rFonts w:ascii="Arial" w:hAnsi="Arial" w:cs="Arial"/>
          <w:b/>
          <w:bCs/>
          <w:sz w:val="20"/>
          <w:szCs w:val="20"/>
        </w:rPr>
        <w:br/>
        <w:t>00-918 Warszawa</w:t>
      </w:r>
    </w:p>
    <w:p w:rsidR="00FC74C7" w:rsidRPr="00FC74C7" w:rsidRDefault="00FC74C7" w:rsidP="00FC74C7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FC74C7" w:rsidRPr="00FC74C7" w:rsidRDefault="00FC74C7" w:rsidP="00FC74C7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FC74C7" w:rsidRPr="00FC74C7" w:rsidRDefault="00FC74C7" w:rsidP="00FC74C7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4C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FC74C7" w:rsidRPr="00FC74C7" w:rsidRDefault="00FC74C7" w:rsidP="00FC74C7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FC74C7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FC74C7" w:rsidRPr="00FC74C7" w:rsidRDefault="00FC74C7" w:rsidP="00FC74C7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:rsidR="00FC74C7" w:rsidRPr="00FC74C7" w:rsidRDefault="00FC74C7" w:rsidP="00FC74C7">
      <w:pPr>
        <w:spacing w:after="120"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C74C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FC74C7" w:rsidRPr="00FC74C7" w:rsidRDefault="00FC74C7" w:rsidP="00FC74C7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C74C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 *</w:t>
      </w:r>
    </w:p>
    <w:p w:rsidR="00FC74C7" w:rsidRPr="00FC74C7" w:rsidRDefault="00FC74C7" w:rsidP="00FC74C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26  ust. 6 ustawy z dnia 29 stycznia 2004 r. </w:t>
      </w:r>
    </w:p>
    <w:p w:rsidR="00FC74C7" w:rsidRPr="00FC74C7" w:rsidRDefault="00FC74C7" w:rsidP="00FC74C7">
      <w:pPr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4C7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FC74C7" w:rsidRPr="00FC74C7" w:rsidRDefault="00FC74C7" w:rsidP="00FC74C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FC74C7" w:rsidRPr="00FC74C7" w:rsidRDefault="00FC74C7" w:rsidP="00FC74C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 xml:space="preserve">Oświadczam, że dokumenty potwierdzające  brak podstaw do wykluczenia na podstawie  </w:t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>art. 24 ust. 5 pkt. 1 ustawy, Zamawiający może uzyskać</w:t>
      </w:r>
      <w:r w:rsidRPr="00FC74C7">
        <w:rPr>
          <w:rFonts w:ascii="A" w:hAnsi="A" w:cs="A"/>
          <w:sz w:val="20"/>
          <w:szCs w:val="20"/>
        </w:rPr>
        <w:t xml:space="preserve"> za pomocą bezpłatnych i ogólnodostępnych baz danych, pod adresem internetowym:</w:t>
      </w:r>
    </w:p>
    <w:p w:rsidR="00FC74C7" w:rsidRPr="00FC74C7" w:rsidRDefault="00FC74C7" w:rsidP="00FC74C7">
      <w:pPr>
        <w:autoSpaceDE w:val="0"/>
        <w:autoSpaceDN w:val="0"/>
        <w:adjustRightInd w:val="0"/>
        <w:ind w:firstLine="431"/>
        <w:jc w:val="both"/>
        <w:rPr>
          <w:rFonts w:ascii="A" w:hAnsi="A" w:cs="A"/>
          <w:sz w:val="16"/>
          <w:szCs w:val="16"/>
        </w:rPr>
      </w:pPr>
    </w:p>
    <w:p w:rsidR="00FC74C7" w:rsidRPr="00FC74C7" w:rsidRDefault="00FC74C7" w:rsidP="00ED65E0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851" w:hanging="357"/>
        <w:contextualSpacing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 xml:space="preserve">** - </w:t>
      </w:r>
      <w:hyperlink r:id="rId9" w:history="1">
        <w:r w:rsidRPr="00FC74C7">
          <w:rPr>
            <w:rFonts w:ascii="A" w:hAnsi="A" w:cs="A"/>
            <w:color w:val="0000FF"/>
            <w:sz w:val="20"/>
            <w:szCs w:val="20"/>
            <w:u w:val="single"/>
          </w:rPr>
          <w:t>https://ems.ms.gov.pl/krs/wyszukiwaniepodmiotu</w:t>
        </w:r>
      </w:hyperlink>
      <w:r w:rsidRPr="00FC74C7">
        <w:rPr>
          <w:rFonts w:ascii="A" w:hAnsi="A" w:cs="A"/>
          <w:sz w:val="20"/>
          <w:szCs w:val="20"/>
        </w:rPr>
        <w:t xml:space="preserve">   (dotyczy podmiotów wpisanych do Krajowego Rejestru Sądowego [KRS]),</w:t>
      </w:r>
    </w:p>
    <w:p w:rsidR="00FC74C7" w:rsidRPr="00FC74C7" w:rsidRDefault="00FC74C7" w:rsidP="00FC74C7">
      <w:pPr>
        <w:autoSpaceDE w:val="0"/>
        <w:autoSpaceDN w:val="0"/>
        <w:adjustRightInd w:val="0"/>
        <w:ind w:left="851"/>
        <w:contextualSpacing/>
        <w:jc w:val="both"/>
        <w:rPr>
          <w:rFonts w:ascii="A" w:hAnsi="A" w:cs="A"/>
          <w:sz w:val="20"/>
          <w:szCs w:val="20"/>
        </w:rPr>
      </w:pPr>
    </w:p>
    <w:p w:rsidR="00FC74C7" w:rsidRPr="00FC74C7" w:rsidRDefault="00FC74C7" w:rsidP="00ED65E0">
      <w:pPr>
        <w:numPr>
          <w:ilvl w:val="0"/>
          <w:numId w:val="48"/>
        </w:numPr>
        <w:spacing w:after="200" w:line="276" w:lineRule="auto"/>
        <w:ind w:left="851" w:hanging="357"/>
        <w:contextualSpacing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 xml:space="preserve">** - </w:t>
      </w:r>
      <w:hyperlink r:id="rId10" w:history="1">
        <w:r w:rsidRPr="00FC74C7">
          <w:rPr>
            <w:rFonts w:ascii="A" w:hAnsi="A" w:cs="A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FC74C7">
        <w:rPr>
          <w:rFonts w:ascii="A" w:hAnsi="A" w:cs="A"/>
          <w:sz w:val="20"/>
          <w:szCs w:val="20"/>
        </w:rPr>
        <w:t xml:space="preserve"> (dotyczy podmiotów wpisanych do Centralnej Ewidencji i Informacji o Działalności Gospodarczej  [CEIDG])</w:t>
      </w:r>
    </w:p>
    <w:p w:rsidR="00FC74C7" w:rsidRPr="00FC74C7" w:rsidRDefault="00FC74C7" w:rsidP="00FC74C7">
      <w:pPr>
        <w:autoSpaceDE w:val="0"/>
        <w:autoSpaceDN w:val="0"/>
        <w:adjustRightInd w:val="0"/>
        <w:ind w:left="851"/>
        <w:jc w:val="both"/>
        <w:rPr>
          <w:rFonts w:ascii="A" w:hAnsi="A" w:cs="A"/>
          <w:sz w:val="20"/>
          <w:szCs w:val="20"/>
        </w:rPr>
      </w:pPr>
    </w:p>
    <w:p w:rsidR="00FC74C7" w:rsidRPr="00FC74C7" w:rsidRDefault="00FC74C7" w:rsidP="00ED65E0">
      <w:pPr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>** - ………………………………………………… (wpisać odpowiedni adres internetowy w przypadku innych baz danych niż wyżej wskazane)</w:t>
      </w:r>
    </w:p>
    <w:p w:rsidR="00FC74C7" w:rsidRPr="00FC74C7" w:rsidRDefault="00FC74C7" w:rsidP="00FC74C7">
      <w:pPr>
        <w:autoSpaceDE w:val="0"/>
        <w:autoSpaceDN w:val="0"/>
        <w:adjustRightInd w:val="0"/>
        <w:ind w:firstLine="431"/>
        <w:jc w:val="both"/>
        <w:rPr>
          <w:rFonts w:ascii="A" w:hAnsi="A" w:cs="A"/>
          <w:sz w:val="20"/>
          <w:szCs w:val="20"/>
        </w:rPr>
      </w:pPr>
    </w:p>
    <w:p w:rsidR="00FC74C7" w:rsidRPr="00FC74C7" w:rsidRDefault="00FC74C7" w:rsidP="00FC74C7">
      <w:pPr>
        <w:spacing w:after="200" w:line="276" w:lineRule="auto"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>[</w:t>
      </w:r>
      <w:r w:rsidRPr="00FC74C7">
        <w:rPr>
          <w:rFonts w:ascii="A" w:hAnsi="A" w:cs="A"/>
          <w:b/>
          <w:sz w:val="20"/>
          <w:szCs w:val="20"/>
        </w:rPr>
        <w:t>**</w:t>
      </w:r>
      <w:r w:rsidRPr="00FC74C7">
        <w:rPr>
          <w:rFonts w:ascii="A" w:hAnsi="A" w:cs="A"/>
          <w:sz w:val="20"/>
          <w:szCs w:val="20"/>
        </w:rPr>
        <w:t xml:space="preserve"> - proszę wybrać i zaznaczyć opcję właściwą dla danego rodzaju wykonawcy]</w:t>
      </w:r>
    </w:p>
    <w:p w:rsidR="00FC74C7" w:rsidRPr="00FC74C7" w:rsidRDefault="00FC74C7" w:rsidP="00FC74C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FC74C7">
        <w:rPr>
          <w:rFonts w:ascii="A" w:hAnsi="A" w:cs="A"/>
          <w:sz w:val="20"/>
          <w:szCs w:val="20"/>
        </w:rPr>
        <w:t>W związku z powyższym wnoszę o samodzielne pobranie przez Zamawiającego dokumentów potwierdzających brak podstaw do wykluczenia na podstawie  art. 24 ust. 5 pkt. 1 ustawy, z ww. bazy danych.</w:t>
      </w:r>
    </w:p>
    <w:p w:rsidR="00FC74C7" w:rsidRPr="00FC74C7" w:rsidRDefault="00FC74C7" w:rsidP="00FC74C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FC74C7" w:rsidRPr="00FC74C7" w:rsidRDefault="00FC74C7" w:rsidP="00FC74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C74C7" w:rsidRPr="00FC74C7" w:rsidRDefault="00FC74C7" w:rsidP="00FC74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FC74C7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FC74C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C74C7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C74C7" w:rsidRPr="00FC74C7" w:rsidRDefault="00FC74C7" w:rsidP="00FC74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</w:r>
      <w:r w:rsidRPr="00FC74C7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C74C7" w:rsidRPr="00FC74C7" w:rsidRDefault="00FC74C7" w:rsidP="00FC74C7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4C7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FC74C7" w:rsidRPr="00820F54" w:rsidRDefault="00FC74C7" w:rsidP="00FC74C7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74C7">
        <w:rPr>
          <w:rFonts w:ascii="A" w:hAnsi="A" w:cs="A"/>
          <w:b/>
          <w:sz w:val="20"/>
          <w:szCs w:val="20"/>
        </w:rPr>
        <w:t>*</w:t>
      </w:r>
      <w:r w:rsidRPr="00FC74C7">
        <w:rPr>
          <w:rFonts w:ascii="A" w:hAnsi="A" w:cs="A"/>
          <w:sz w:val="20"/>
          <w:szCs w:val="20"/>
        </w:rPr>
        <w:t xml:space="preserve"> Oświadczenie fakultatywne. Zgodnie z </w:t>
      </w:r>
      <w:r w:rsidRPr="00FC74C7">
        <w:rPr>
          <w:rFonts w:ascii="A" w:hAnsi="A" w:cs="A"/>
          <w:bCs/>
          <w:sz w:val="20"/>
          <w:szCs w:val="20"/>
        </w:rPr>
        <w:t>§ 10 ust.</w:t>
      </w:r>
      <w:r w:rsidRPr="00FC74C7">
        <w:rPr>
          <w:rFonts w:ascii="A" w:hAnsi="A" w:cs="A"/>
          <w:sz w:val="20"/>
          <w:szCs w:val="20"/>
        </w:rPr>
        <w:t> 1. rozporządzenia ministra rozwoju z dnia 26 lipca 2016 r. w sprawie rodzajów dokumentów, jakich może żądać zamawiający od wykonawcy w postępowaniu o udzielenie zamówienia (</w:t>
      </w:r>
      <w:r w:rsidRPr="00FC74C7">
        <w:rPr>
          <w:rFonts w:ascii="A" w:hAnsi="A" w:cs="A"/>
          <w:bCs/>
          <w:sz w:val="20"/>
          <w:szCs w:val="20"/>
        </w:rPr>
        <w:t>Dz. U. z 2016 r. poz. 1126</w:t>
      </w:r>
      <w:r w:rsidRPr="00FC74C7">
        <w:rPr>
          <w:rFonts w:ascii="A" w:hAnsi="A" w:cs="A"/>
          <w:sz w:val="20"/>
          <w:szCs w:val="20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FC74C7" w:rsidRDefault="00FC74C7" w:rsidP="007D6B2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7D6B29" w:rsidRDefault="002C2EB0" w:rsidP="007D6B2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t xml:space="preserve">Załącznik nr </w:t>
      </w:r>
      <w:r w:rsidR="008F64F8">
        <w:rPr>
          <w:rFonts w:ascii="Arial" w:hAnsi="Arial" w:cs="Arial"/>
          <w:b/>
          <w:sz w:val="22"/>
          <w:szCs w:val="22"/>
        </w:rPr>
        <w:t>4</w:t>
      </w:r>
      <w:r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9D6DAB" w:rsidRDefault="009D6DAB" w:rsidP="009D6DA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1396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USŁUG </w:t>
      </w:r>
      <w:r>
        <w:rPr>
          <w:rFonts w:ascii="Arial" w:hAnsi="Arial" w:cs="Arial"/>
          <w:b/>
          <w:sz w:val="22"/>
          <w:szCs w:val="22"/>
        </w:rPr>
        <w:br/>
        <w:t xml:space="preserve">w postępowaniu </w:t>
      </w:r>
      <w:r w:rsidR="00300800" w:rsidRPr="00300800">
        <w:rPr>
          <w:rFonts w:ascii="Arial" w:hAnsi="Arial" w:cs="Arial"/>
          <w:b/>
          <w:bCs/>
          <w:sz w:val="22"/>
          <w:szCs w:val="22"/>
        </w:rPr>
        <w:t>Przeprowadzenie badań w projekcie „Zmiany w systemie edukacji w Polsce odpowiedzią na oczekiwania społeczne i zmiany gospodarcze”</w:t>
      </w:r>
      <w:r w:rsidRPr="00D86AA6">
        <w:rPr>
          <w:rFonts w:ascii="Arial" w:hAnsi="Arial" w:cs="Arial"/>
          <w:b/>
          <w:sz w:val="22"/>
          <w:szCs w:val="22"/>
        </w:rPr>
        <w:t xml:space="preserve">. Znak sprawy: </w:t>
      </w:r>
      <w:r w:rsidRPr="00D86AA6">
        <w:rPr>
          <w:rFonts w:ascii="Arial" w:hAnsi="Arial" w:cs="Arial"/>
          <w:b/>
          <w:bCs/>
          <w:sz w:val="22"/>
          <w:szCs w:val="22"/>
        </w:rPr>
        <w:t>DE-WZP.261</w:t>
      </w:r>
      <w:r w:rsidR="0091765B">
        <w:rPr>
          <w:rFonts w:ascii="Arial" w:hAnsi="Arial" w:cs="Arial"/>
          <w:b/>
          <w:bCs/>
          <w:sz w:val="22"/>
          <w:szCs w:val="22"/>
        </w:rPr>
        <w:t>.</w:t>
      </w:r>
      <w:r w:rsidR="00A70135">
        <w:rPr>
          <w:rFonts w:ascii="Arial" w:hAnsi="Arial" w:cs="Arial"/>
          <w:b/>
          <w:bCs/>
          <w:sz w:val="22"/>
          <w:szCs w:val="22"/>
        </w:rPr>
        <w:t>17.</w:t>
      </w:r>
      <w:r w:rsidRPr="00D86AA6">
        <w:rPr>
          <w:rFonts w:ascii="Arial" w:hAnsi="Arial" w:cs="Arial"/>
          <w:b/>
          <w:bCs/>
          <w:sz w:val="22"/>
          <w:szCs w:val="22"/>
        </w:rPr>
        <w:t>2017.PG.</w:t>
      </w:r>
    </w:p>
    <w:p w:rsidR="009D6DAB" w:rsidRPr="00F13962" w:rsidRDefault="009D6DAB" w:rsidP="009D6DA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83"/>
        <w:gridCol w:w="2976"/>
        <w:gridCol w:w="1701"/>
      </w:tblGrid>
      <w:tr w:rsidR="009D6DAB" w:rsidRPr="0042159B" w:rsidTr="00D32B0D">
        <w:trPr>
          <w:cantSplit/>
          <w:trHeight w:val="74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AB" w:rsidRPr="008F6A4C" w:rsidRDefault="009D6DAB" w:rsidP="00D32B0D">
            <w:pPr>
              <w:spacing w:line="259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Opis</w:t>
            </w:r>
          </w:p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wykonanych/wykonywanych</w:t>
            </w:r>
          </w:p>
          <w:p w:rsidR="009D6DAB" w:rsidRPr="008F6A4C" w:rsidRDefault="009D6DAB" w:rsidP="00455FCF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usług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Nazwa </w:t>
            </w:r>
            <w:r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i adres </w:t>
            </w: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podmiotu,</w:t>
            </w:r>
          </w:p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na rzecz którego</w:t>
            </w:r>
          </w:p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usługi</w:t>
            </w:r>
          </w:p>
          <w:p w:rsidR="009D6DAB" w:rsidRPr="008F6A4C" w:rsidRDefault="009D6DAB" w:rsidP="00D32B0D">
            <w:pPr>
              <w:spacing w:line="259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zostały wykonane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AB" w:rsidRPr="008F6A4C" w:rsidRDefault="009D6DAB" w:rsidP="00D32B0D">
            <w:pPr>
              <w:spacing w:line="259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Termin realizacji</w:t>
            </w:r>
          </w:p>
          <w:p w:rsidR="009D6DAB" w:rsidRPr="008F6A4C" w:rsidRDefault="009D6DAB" w:rsidP="00D32B0D">
            <w:pPr>
              <w:spacing w:line="259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usługi</w:t>
            </w:r>
          </w:p>
        </w:tc>
      </w:tr>
      <w:tr w:rsidR="009D6DAB" w:rsidRPr="0042159B" w:rsidTr="00D32B0D">
        <w:trPr>
          <w:trHeight w:val="926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9D6DAB" w:rsidP="00D32B0D">
            <w:pPr>
              <w:tabs>
                <w:tab w:val="left" w:pos="-70"/>
              </w:tabs>
              <w:spacing w:before="120" w:after="160" w:line="259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D32B0D" w:rsidRDefault="00D32B0D" w:rsidP="009807C1">
            <w:pPr>
              <w:tabs>
                <w:tab w:val="left" w:pos="3120"/>
                <w:tab w:val="left" w:pos="3192"/>
              </w:tabs>
              <w:spacing w:before="160" w:after="160" w:line="259" w:lineRule="auto"/>
              <w:ind w:right="7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Przeprowadzenie </w:t>
            </w:r>
            <w:r w:rsidR="006D3818">
              <w:rPr>
                <w:rFonts w:ascii="Arial" w:hAnsi="Arial" w:cs="Arial"/>
                <w:sz w:val="18"/>
                <w:szCs w:val="18"/>
              </w:rPr>
              <w:t xml:space="preserve">ogólnopolskich </w:t>
            </w:r>
            <w:r>
              <w:rPr>
                <w:rFonts w:ascii="Arial" w:hAnsi="Arial" w:cs="Arial"/>
                <w:sz w:val="18"/>
                <w:szCs w:val="18"/>
              </w:rPr>
              <w:t xml:space="preserve">badań </w:t>
            </w:r>
            <w:r w:rsidRPr="00D32B0D">
              <w:rPr>
                <w:rFonts w:ascii="Arial" w:hAnsi="Arial" w:cs="Arial"/>
                <w:sz w:val="18"/>
                <w:szCs w:val="18"/>
              </w:rPr>
              <w:t>społeczne ilościow</w:t>
            </w:r>
            <w:r w:rsidR="006D3818">
              <w:rPr>
                <w:rFonts w:ascii="Arial" w:hAnsi="Arial" w:cs="Arial"/>
                <w:sz w:val="18"/>
                <w:szCs w:val="18"/>
              </w:rPr>
              <w:t>ych, ……………………………. ……………………………………………………..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, o wartości </w:t>
            </w:r>
            <w:r w:rsidR="009807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818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6D3818">
              <w:rPr>
                <w:rFonts w:ascii="Arial" w:hAnsi="Arial" w:cs="Arial"/>
                <w:sz w:val="18"/>
                <w:szCs w:val="18"/>
              </w:rPr>
              <w:t xml:space="preserve"> brutto.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9D6DAB" w:rsidRPr="0042159B" w:rsidTr="00D32B0D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42159B" w:rsidRDefault="009D6DAB" w:rsidP="00D32B0D">
            <w:pPr>
              <w:spacing w:before="120" w:after="160" w:line="259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6D3818" w:rsidP="009807C1">
            <w:pPr>
              <w:tabs>
                <w:tab w:val="left" w:pos="3120"/>
                <w:tab w:val="left" w:pos="3192"/>
              </w:tabs>
              <w:spacing w:before="160" w:after="160" w:line="259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Przeprowadzenie ogólnopolskich badań </w:t>
            </w:r>
            <w:r w:rsidRPr="00D32B0D">
              <w:rPr>
                <w:rFonts w:ascii="Arial" w:hAnsi="Arial" w:cs="Arial"/>
                <w:sz w:val="18"/>
                <w:szCs w:val="18"/>
              </w:rPr>
              <w:t>społeczne ilościow</w:t>
            </w:r>
            <w:r>
              <w:rPr>
                <w:rFonts w:ascii="Arial" w:hAnsi="Arial" w:cs="Arial"/>
                <w:sz w:val="18"/>
                <w:szCs w:val="18"/>
              </w:rPr>
              <w:t>ych, ……………………………. ……………………………………………………..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, o wartości </w:t>
            </w:r>
            <w:r w:rsidR="009807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9D6DAB" w:rsidRPr="0042159B" w:rsidTr="00D32B0D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Default="009D6DAB" w:rsidP="00D32B0D">
            <w:pPr>
              <w:spacing w:before="120" w:after="160" w:line="259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6D3818" w:rsidP="009807C1">
            <w:pPr>
              <w:tabs>
                <w:tab w:val="left" w:pos="3120"/>
                <w:tab w:val="left" w:pos="3192"/>
              </w:tabs>
              <w:spacing w:before="160" w:after="160" w:line="259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Przeprowadzenie ogólnopolskich badań </w:t>
            </w:r>
            <w:r w:rsidRPr="00D32B0D">
              <w:rPr>
                <w:rFonts w:ascii="Arial" w:hAnsi="Arial" w:cs="Arial"/>
                <w:sz w:val="18"/>
                <w:szCs w:val="18"/>
              </w:rPr>
              <w:t>społeczne ilościow</w:t>
            </w:r>
            <w:r>
              <w:rPr>
                <w:rFonts w:ascii="Arial" w:hAnsi="Arial" w:cs="Arial"/>
                <w:sz w:val="18"/>
                <w:szCs w:val="18"/>
              </w:rPr>
              <w:t>ych, ……………………………. ……………………………………………………..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, o wartości </w:t>
            </w:r>
            <w:r w:rsidR="009807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D32B0D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6DAB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9D6DAB" w:rsidRPr="0042159B" w:rsidTr="00D32B0D">
        <w:trPr>
          <w:trHeight w:val="898"/>
        </w:trPr>
        <w:tc>
          <w:tcPr>
            <w:tcW w:w="496" w:type="dxa"/>
            <w:tcBorders>
              <w:top w:val="single" w:sz="12" w:space="0" w:color="auto"/>
            </w:tcBorders>
          </w:tcPr>
          <w:p w:rsidR="009D6DAB" w:rsidRDefault="009D6DAB" w:rsidP="00D32B0D">
            <w:pPr>
              <w:spacing w:before="120" w:after="160" w:line="259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…</w:t>
            </w:r>
          </w:p>
        </w:tc>
        <w:tc>
          <w:tcPr>
            <w:tcW w:w="4183" w:type="dxa"/>
            <w:tcBorders>
              <w:top w:val="single" w:sz="12" w:space="0" w:color="auto"/>
            </w:tcBorders>
          </w:tcPr>
          <w:p w:rsidR="009D6DAB" w:rsidRDefault="009D6DAB" w:rsidP="00D32B0D">
            <w:pPr>
              <w:tabs>
                <w:tab w:val="left" w:pos="3120"/>
                <w:tab w:val="left" w:pos="3192"/>
              </w:tabs>
              <w:spacing w:before="160" w:after="160" w:line="259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D6DAB" w:rsidRPr="008F6A4C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D6DAB" w:rsidRDefault="009D6DAB" w:rsidP="00D32B0D">
            <w:pPr>
              <w:spacing w:after="160" w:line="259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:rsidR="009D6DAB" w:rsidRDefault="009D6DAB" w:rsidP="009D6DAB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D6DAB" w:rsidRDefault="009D6DAB" w:rsidP="009D6DAB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D6DAB" w:rsidRDefault="009D6DAB" w:rsidP="009D6DAB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D6DAB" w:rsidRPr="008F6A4C" w:rsidRDefault="009D6DAB" w:rsidP="009D6DAB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D6DAB" w:rsidRPr="008F6A4C" w:rsidRDefault="009D6DAB" w:rsidP="009D6DAB">
      <w:pPr>
        <w:spacing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F6A4C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………………………., dnia  ………………………</w:t>
      </w:r>
    </w:p>
    <w:p w:rsidR="009D6DAB" w:rsidRPr="008F6A4C" w:rsidRDefault="009D6DAB" w:rsidP="009D6DAB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8F6A4C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(miejscowość)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 w:rsidRPr="008F6A4C">
        <w:rPr>
          <w:rFonts w:ascii="Arial" w:hAnsi="Arial" w:cs="Arial"/>
          <w:color w:val="000000"/>
        </w:rPr>
        <w:t>……………………………………</w:t>
      </w:r>
    </w:p>
    <w:p w:rsidR="009D6DAB" w:rsidRPr="0042159B" w:rsidRDefault="009D6DAB" w:rsidP="009D6DAB">
      <w:pPr>
        <w:widowControl w:val="0"/>
        <w:tabs>
          <w:tab w:val="left" w:pos="581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8F6A4C">
        <w:rPr>
          <w:rFonts w:ascii="Arial" w:hAnsi="Arial" w:cs="Arial"/>
          <w:color w:val="000000"/>
          <w:sz w:val="22"/>
          <w:szCs w:val="22"/>
        </w:rPr>
        <w:t>Wykonawca</w:t>
      </w: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00892" w:rsidSect="0065193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5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E0" w:rsidRDefault="00ED65E0">
      <w:r>
        <w:separator/>
      </w:r>
    </w:p>
  </w:endnote>
  <w:endnote w:type="continuationSeparator" w:id="0">
    <w:p w:rsidR="00ED65E0" w:rsidRDefault="00E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29" w:rsidRDefault="007C4029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029" w:rsidRDefault="007C4029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29" w:rsidRDefault="007C4029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89D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C4029" w:rsidRPr="00054F5A" w:rsidRDefault="007C4029" w:rsidP="00E6593F">
    <w:pPr>
      <w:pStyle w:val="Stopka"/>
      <w:ind w:right="360"/>
      <w:rPr>
        <w:sz w:val="16"/>
        <w:szCs w:val="16"/>
      </w:rPr>
    </w:pPr>
    <w:r w:rsidRPr="00B85232">
      <w:rPr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</w:t>
    </w:r>
    <w:r w:rsidRPr="00B85232">
      <w:rPr>
        <w:b/>
        <w:bCs/>
        <w:i/>
        <w:iCs/>
        <w:color w:val="000000"/>
        <w:sz w:val="8"/>
        <w:szCs w:val="8"/>
      </w:rPr>
      <w:br/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>SIWZ (</w:t>
    </w:r>
    <w:r w:rsidRPr="00851D0F">
      <w:rPr>
        <w:rFonts w:ascii="Arial" w:hAnsi="Arial" w:cs="Arial"/>
        <w:color w:val="808080"/>
        <w:sz w:val="16"/>
        <w:szCs w:val="16"/>
      </w:rPr>
      <w:t>Przeprowadzenie badań w projekcie „Zmiany w systemie edukacji w Polsce odpowiedzią na oczekiwania społeczne i zmiany gospodarcze”</w:t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)- </w:t>
    </w:r>
    <w:r>
      <w:rPr>
        <w:rFonts w:ascii="Arial" w:hAnsi="Arial" w:cs="Arial"/>
        <w:color w:val="808080"/>
        <w:sz w:val="16"/>
        <w:szCs w:val="16"/>
      </w:rPr>
      <w:t xml:space="preserve">postępowanie </w:t>
    </w:r>
    <w:r w:rsidRPr="00D86AA6">
      <w:rPr>
        <w:rFonts w:ascii="Arial" w:hAnsi="Arial" w:cs="Arial"/>
        <w:b/>
        <w:bCs/>
        <w:color w:val="808080"/>
        <w:sz w:val="16"/>
        <w:szCs w:val="16"/>
      </w:rPr>
      <w:t>DE-WZP.261</w:t>
    </w:r>
    <w:r w:rsidR="00FC74C7">
      <w:rPr>
        <w:rFonts w:ascii="Arial" w:hAnsi="Arial" w:cs="Arial"/>
        <w:b/>
        <w:bCs/>
        <w:color w:val="808080"/>
        <w:sz w:val="16"/>
        <w:szCs w:val="16"/>
      </w:rPr>
      <w:t>.17</w:t>
    </w:r>
    <w:r w:rsidRPr="00D86AA6">
      <w:rPr>
        <w:rFonts w:ascii="Arial" w:hAnsi="Arial" w:cs="Arial"/>
        <w:b/>
        <w:bCs/>
        <w:color w:val="808080"/>
        <w:sz w:val="16"/>
        <w:szCs w:val="16"/>
      </w:rPr>
      <w:t>.2017.PG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E0" w:rsidRDefault="00ED65E0">
      <w:r>
        <w:separator/>
      </w:r>
    </w:p>
  </w:footnote>
  <w:footnote w:type="continuationSeparator" w:id="0">
    <w:p w:rsidR="00ED65E0" w:rsidRDefault="00ED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29" w:rsidRDefault="0054589D">
    <w:pPr>
      <w:pStyle w:val="Nagwek"/>
    </w:pPr>
    <w:r>
      <w:rPr>
        <w:rFonts w:ascii="Arial" w:hAnsi="Arial" w:cs="Arial"/>
        <w:i/>
        <w:noProof/>
      </w:rPr>
      <w:drawing>
        <wp:inline distT="0" distB="0" distL="0" distR="0">
          <wp:extent cx="5981065" cy="600075"/>
          <wp:effectExtent l="0" t="0" r="635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29" w:rsidRDefault="007C4029" w:rsidP="00D359B6">
    <w:pPr>
      <w:pStyle w:val="Nagwek"/>
      <w:tabs>
        <w:tab w:val="clear" w:pos="4536"/>
        <w:tab w:val="center" w:pos="4214"/>
      </w:tabs>
      <w:jc w:val="center"/>
    </w:pPr>
  </w:p>
  <w:p w:rsidR="007C4029" w:rsidRDefault="007C4029">
    <w:pPr>
      <w:pStyle w:val="Nagwek"/>
      <w:jc w:val="center"/>
    </w:pPr>
  </w:p>
  <w:p w:rsidR="007C4029" w:rsidRDefault="0054589D">
    <w:pPr>
      <w:pStyle w:val="Nagwek"/>
      <w:jc w:val="center"/>
      <w:rPr>
        <w:rFonts w:ascii="Chaparral Pro" w:hAnsi="Chaparral Pro"/>
        <w:color w:val="808080"/>
      </w:rPr>
    </w:pPr>
    <w:r>
      <w:rPr>
        <w:rFonts w:ascii="Arial" w:hAnsi="Arial" w:cs="Arial"/>
        <w:i/>
        <w:noProof/>
      </w:rPr>
      <w:drawing>
        <wp:inline distT="0" distB="0" distL="0" distR="0">
          <wp:extent cx="5981065" cy="600075"/>
          <wp:effectExtent l="0" t="0" r="63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029" w:rsidRDefault="007C4029"/>
  <w:p w:rsidR="007C4029" w:rsidRDefault="007C4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1D"/>
    <w:multiLevelType w:val="multilevel"/>
    <w:tmpl w:val="2C5638DC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7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3E"/>
    <w:multiLevelType w:val="hybridMultilevel"/>
    <w:tmpl w:val="CDAA6B98"/>
    <w:name w:val="WW8Num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7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194305D"/>
    <w:multiLevelType w:val="multilevel"/>
    <w:tmpl w:val="246CBD20"/>
    <w:lvl w:ilvl="0">
      <w:start w:val="1"/>
      <w:numFmt w:val="lowerLetter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1F77F51"/>
    <w:multiLevelType w:val="hybridMultilevel"/>
    <w:tmpl w:val="472E3192"/>
    <w:lvl w:ilvl="0" w:tplc="E4A428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44A30"/>
    <w:multiLevelType w:val="multilevel"/>
    <w:tmpl w:val="AC34B1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bullet"/>
      <w:lvlText w:val="–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2">
      <w:start w:val="4"/>
      <w:numFmt w:val="bullet"/>
      <w:lvlText w:val="–"/>
      <w:lvlJc w:val="left"/>
      <w:pPr>
        <w:ind w:left="126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22">
    <w:nsid w:val="07527862"/>
    <w:multiLevelType w:val="hybridMultilevel"/>
    <w:tmpl w:val="6694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601971"/>
    <w:multiLevelType w:val="hybridMultilevel"/>
    <w:tmpl w:val="E5B4B386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8">
    <w:nsid w:val="154E09A5"/>
    <w:multiLevelType w:val="hybridMultilevel"/>
    <w:tmpl w:val="4620A93E"/>
    <w:name w:val="WW8Num342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173927F5"/>
    <w:multiLevelType w:val="multilevel"/>
    <w:tmpl w:val="2124AC80"/>
    <w:lvl w:ilvl="0">
      <w:start w:val="1"/>
      <w:numFmt w:val="lowerLetter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1671B5"/>
    <w:multiLevelType w:val="hybridMultilevel"/>
    <w:tmpl w:val="E5B4B386"/>
    <w:numStyleLink w:val="Zaimportowanystyl1"/>
  </w:abstractNum>
  <w:abstractNum w:abstractNumId="3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681259"/>
    <w:multiLevelType w:val="hybridMultilevel"/>
    <w:tmpl w:val="12DCF8C6"/>
    <w:lvl w:ilvl="0" w:tplc="97D6959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DE13B7"/>
    <w:multiLevelType w:val="hybridMultilevel"/>
    <w:tmpl w:val="E14E07D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FB7156"/>
    <w:multiLevelType w:val="hybridMultilevel"/>
    <w:tmpl w:val="66DA4022"/>
    <w:lvl w:ilvl="0" w:tplc="C68EBEB8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270318"/>
    <w:multiLevelType w:val="hybridMultilevel"/>
    <w:tmpl w:val="0432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63618A"/>
    <w:multiLevelType w:val="hybridMultilevel"/>
    <w:tmpl w:val="830A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5E2931"/>
    <w:multiLevelType w:val="multilevel"/>
    <w:tmpl w:val="E5B4B386"/>
    <w:numStyleLink w:val="Zaimportowanystyl1"/>
  </w:abstractNum>
  <w:abstractNum w:abstractNumId="4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624B14"/>
    <w:multiLevelType w:val="multilevel"/>
    <w:tmpl w:val="C12EBB74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2D833EB7"/>
    <w:multiLevelType w:val="multilevel"/>
    <w:tmpl w:val="14568684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4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>
    <w:nsid w:val="344461E6"/>
    <w:multiLevelType w:val="multilevel"/>
    <w:tmpl w:val="DE4EF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36FA57B8"/>
    <w:multiLevelType w:val="multilevel"/>
    <w:tmpl w:val="399202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8A2DC7"/>
    <w:multiLevelType w:val="multilevel"/>
    <w:tmpl w:val="E5E040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CD3B5A"/>
    <w:multiLevelType w:val="multilevel"/>
    <w:tmpl w:val="E522E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9">
    <w:nsid w:val="3C5C59A0"/>
    <w:multiLevelType w:val="multilevel"/>
    <w:tmpl w:val="C0B4374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3D907BC4"/>
    <w:multiLevelType w:val="hybridMultilevel"/>
    <w:tmpl w:val="CAE8B91E"/>
    <w:name w:val="WW8Num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BD0F18"/>
    <w:multiLevelType w:val="hybridMultilevel"/>
    <w:tmpl w:val="B72ED04C"/>
    <w:lvl w:ilvl="0" w:tplc="DE8C2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FC31C7"/>
    <w:multiLevelType w:val="multilevel"/>
    <w:tmpl w:val="7EEEFEC2"/>
    <w:lvl w:ilvl="0">
      <w:start w:val="1"/>
      <w:numFmt w:val="bullet"/>
      <w:lvlText w:val="-"/>
      <w:lvlJc w:val="left"/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82F63F9"/>
    <w:multiLevelType w:val="hybridMultilevel"/>
    <w:tmpl w:val="9FF6301C"/>
    <w:numStyleLink w:val="Zaimportowanystyl2"/>
  </w:abstractNum>
  <w:abstractNum w:abstractNumId="54">
    <w:nsid w:val="4C7B5A39"/>
    <w:multiLevelType w:val="multilevel"/>
    <w:tmpl w:val="3B76A6C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5104528F"/>
    <w:multiLevelType w:val="hybridMultilevel"/>
    <w:tmpl w:val="07C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155A68"/>
    <w:multiLevelType w:val="multilevel"/>
    <w:tmpl w:val="11BCD2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7">
    <w:nsid w:val="53A642B9"/>
    <w:multiLevelType w:val="hybridMultilevel"/>
    <w:tmpl w:val="37BA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E966B6"/>
    <w:multiLevelType w:val="multilevel"/>
    <w:tmpl w:val="0FA80912"/>
    <w:lvl w:ilvl="0">
      <w:start w:val="1"/>
      <w:numFmt w:val="lowerLetter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3A6B90"/>
    <w:multiLevelType w:val="hybridMultilevel"/>
    <w:tmpl w:val="9FF6301C"/>
    <w:styleLink w:val="Zaimportowanystyl11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>
    <w:nsid w:val="567B6373"/>
    <w:multiLevelType w:val="multilevel"/>
    <w:tmpl w:val="3CF28A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9F54777"/>
    <w:multiLevelType w:val="hybridMultilevel"/>
    <w:tmpl w:val="C9C07FA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3EA4D6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6340B5"/>
    <w:multiLevelType w:val="hybridMultilevel"/>
    <w:tmpl w:val="B498CEDC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F14AE8"/>
    <w:multiLevelType w:val="hybridMultilevel"/>
    <w:tmpl w:val="25C08EBC"/>
    <w:lvl w:ilvl="0" w:tplc="6A36F6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63143F63"/>
    <w:multiLevelType w:val="multilevel"/>
    <w:tmpl w:val="86F63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5">
    <w:nsid w:val="63951E68"/>
    <w:multiLevelType w:val="hybridMultilevel"/>
    <w:tmpl w:val="A2C4A97E"/>
    <w:lvl w:ilvl="0" w:tplc="BFFA4AA0">
      <w:start w:val="1"/>
      <w:numFmt w:val="bullet"/>
      <w:pStyle w:val="punktkres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605E44"/>
    <w:multiLevelType w:val="hybridMultilevel"/>
    <w:tmpl w:val="94CE48FE"/>
    <w:name w:val="WW8Num21222"/>
    <w:lvl w:ilvl="0" w:tplc="B0202E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2"/>
      </w:rPr>
    </w:lvl>
    <w:lvl w:ilvl="1" w:tplc="B64AEB0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 w:tplc="5CE078F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F8637A2"/>
    <w:multiLevelType w:val="multilevel"/>
    <w:tmpl w:val="87C40B1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08C0428"/>
    <w:multiLevelType w:val="hybridMultilevel"/>
    <w:tmpl w:val="28F0D4C2"/>
    <w:lvl w:ilvl="0" w:tplc="B92EB830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1">
    <w:nsid w:val="77304851"/>
    <w:multiLevelType w:val="hybridMultilevel"/>
    <w:tmpl w:val="32541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851FCC"/>
    <w:multiLevelType w:val="hybridMultilevel"/>
    <w:tmpl w:val="0A8C133A"/>
    <w:lvl w:ilvl="0" w:tplc="4522B41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F76C84"/>
    <w:multiLevelType w:val="hybridMultilevel"/>
    <w:tmpl w:val="DFD8DFD8"/>
    <w:lvl w:ilvl="0" w:tplc="DE90F37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4"/>
  </w:num>
  <w:num w:numId="4">
    <w:abstractNumId w:val="35"/>
  </w:num>
  <w:num w:numId="5">
    <w:abstractNumId w:val="31"/>
  </w:num>
  <w:num w:numId="6">
    <w:abstractNumId w:val="62"/>
  </w:num>
  <w:num w:numId="7">
    <w:abstractNumId w:val="74"/>
  </w:num>
  <w:num w:numId="8">
    <w:abstractNumId w:val="39"/>
  </w:num>
  <w:num w:numId="9">
    <w:abstractNumId w:val="48"/>
  </w:num>
  <w:num w:numId="10">
    <w:abstractNumId w:val="44"/>
  </w:num>
  <w:num w:numId="11">
    <w:abstractNumId w:val="61"/>
  </w:num>
  <w:num w:numId="12">
    <w:abstractNumId w:val="67"/>
  </w:num>
  <w:num w:numId="13">
    <w:abstractNumId w:val="27"/>
  </w:num>
  <w:num w:numId="14">
    <w:abstractNumId w:val="71"/>
  </w:num>
  <w:num w:numId="15">
    <w:abstractNumId w:val="68"/>
  </w:num>
  <w:num w:numId="16">
    <w:abstractNumId w:val="41"/>
  </w:num>
  <w:num w:numId="17">
    <w:abstractNumId w:val="33"/>
  </w:num>
  <w:num w:numId="18">
    <w:abstractNumId w:val="25"/>
  </w:num>
  <w:num w:numId="19">
    <w:abstractNumId w:val="30"/>
    <w:lvlOverride w:ilvl="0">
      <w:lvl w:ilvl="0" w:tplc="8B56D4AA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9"/>
  </w:num>
  <w:num w:numId="21">
    <w:abstractNumId w:val="5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9"/>
  </w:num>
  <w:num w:numId="25">
    <w:abstractNumId w:val="63"/>
  </w:num>
  <w:num w:numId="26">
    <w:abstractNumId w:val="70"/>
  </w:num>
  <w:num w:numId="27">
    <w:abstractNumId w:val="65"/>
  </w:num>
  <w:num w:numId="28">
    <w:abstractNumId w:val="54"/>
  </w:num>
  <w:num w:numId="29">
    <w:abstractNumId w:val="24"/>
  </w:num>
  <w:num w:numId="30">
    <w:abstractNumId w:val="49"/>
  </w:num>
  <w:num w:numId="31">
    <w:abstractNumId w:val="73"/>
  </w:num>
  <w:num w:numId="32">
    <w:abstractNumId w:val="32"/>
  </w:num>
  <w:num w:numId="33">
    <w:abstractNumId w:val="36"/>
  </w:num>
  <w:num w:numId="34">
    <w:abstractNumId w:val="21"/>
  </w:num>
  <w:num w:numId="35">
    <w:abstractNumId w:val="40"/>
  </w:num>
  <w:num w:numId="36">
    <w:abstractNumId w:val="57"/>
  </w:num>
  <w:num w:numId="37">
    <w:abstractNumId w:val="22"/>
  </w:num>
  <w:num w:numId="38">
    <w:abstractNumId w:val="37"/>
  </w:num>
  <w:num w:numId="39">
    <w:abstractNumId w:val="52"/>
  </w:num>
  <w:num w:numId="40">
    <w:abstractNumId w:val="60"/>
  </w:num>
  <w:num w:numId="41">
    <w:abstractNumId w:val="46"/>
  </w:num>
  <w:num w:numId="42">
    <w:abstractNumId w:val="47"/>
  </w:num>
  <w:num w:numId="43">
    <w:abstractNumId w:val="69"/>
  </w:num>
  <w:num w:numId="44">
    <w:abstractNumId w:val="18"/>
  </w:num>
  <w:num w:numId="45">
    <w:abstractNumId w:val="58"/>
  </w:num>
  <w:num w:numId="46">
    <w:abstractNumId w:val="29"/>
  </w:num>
  <w:num w:numId="47">
    <w:abstractNumId w:val="55"/>
  </w:num>
  <w:num w:numId="48">
    <w:abstractNumId w:val="72"/>
  </w:num>
  <w:num w:numId="49">
    <w:abstractNumId w:val="64"/>
  </w:num>
  <w:num w:numId="50">
    <w:abstractNumId w:val="38"/>
  </w:num>
  <w:num w:numId="5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</w:num>
  <w:num w:numId="53">
    <w:abstractNumId w:val="4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11B6"/>
    <w:rsid w:val="00001689"/>
    <w:rsid w:val="00003E2B"/>
    <w:rsid w:val="000062AB"/>
    <w:rsid w:val="00007F20"/>
    <w:rsid w:val="00010432"/>
    <w:rsid w:val="00010B25"/>
    <w:rsid w:val="00010B94"/>
    <w:rsid w:val="00017688"/>
    <w:rsid w:val="00017ED6"/>
    <w:rsid w:val="00020DDC"/>
    <w:rsid w:val="00021524"/>
    <w:rsid w:val="00023F22"/>
    <w:rsid w:val="000242C2"/>
    <w:rsid w:val="000337D6"/>
    <w:rsid w:val="0003428C"/>
    <w:rsid w:val="00036246"/>
    <w:rsid w:val="000377C9"/>
    <w:rsid w:val="00040404"/>
    <w:rsid w:val="00043162"/>
    <w:rsid w:val="0004429C"/>
    <w:rsid w:val="000459F2"/>
    <w:rsid w:val="00052B35"/>
    <w:rsid w:val="00054F5A"/>
    <w:rsid w:val="00056BEA"/>
    <w:rsid w:val="00065348"/>
    <w:rsid w:val="0006585F"/>
    <w:rsid w:val="00066C45"/>
    <w:rsid w:val="00066EC5"/>
    <w:rsid w:val="00086B65"/>
    <w:rsid w:val="00086FF3"/>
    <w:rsid w:val="000872BE"/>
    <w:rsid w:val="00091846"/>
    <w:rsid w:val="000A0FC6"/>
    <w:rsid w:val="000A3CC6"/>
    <w:rsid w:val="000A411E"/>
    <w:rsid w:val="000A52A0"/>
    <w:rsid w:val="000A55D4"/>
    <w:rsid w:val="000A55FE"/>
    <w:rsid w:val="000A568E"/>
    <w:rsid w:val="000A70E9"/>
    <w:rsid w:val="000A7790"/>
    <w:rsid w:val="000B7E52"/>
    <w:rsid w:val="000C3DD5"/>
    <w:rsid w:val="000C49EC"/>
    <w:rsid w:val="000C58BE"/>
    <w:rsid w:val="000C5B0F"/>
    <w:rsid w:val="000D2757"/>
    <w:rsid w:val="000D3074"/>
    <w:rsid w:val="000D6B71"/>
    <w:rsid w:val="000D700B"/>
    <w:rsid w:val="000E16FA"/>
    <w:rsid w:val="000E2131"/>
    <w:rsid w:val="000E299C"/>
    <w:rsid w:val="000E29C3"/>
    <w:rsid w:val="000E3DFA"/>
    <w:rsid w:val="000E7291"/>
    <w:rsid w:val="000F1EEB"/>
    <w:rsid w:val="000F39BF"/>
    <w:rsid w:val="000F4883"/>
    <w:rsid w:val="000F737A"/>
    <w:rsid w:val="0010009A"/>
    <w:rsid w:val="00100892"/>
    <w:rsid w:val="00103527"/>
    <w:rsid w:val="001062A9"/>
    <w:rsid w:val="0011028D"/>
    <w:rsid w:val="00111E34"/>
    <w:rsid w:val="0011212A"/>
    <w:rsid w:val="00112EBB"/>
    <w:rsid w:val="00113EED"/>
    <w:rsid w:val="001162A2"/>
    <w:rsid w:val="00117287"/>
    <w:rsid w:val="00120032"/>
    <w:rsid w:val="00124433"/>
    <w:rsid w:val="00135631"/>
    <w:rsid w:val="00143753"/>
    <w:rsid w:val="00151489"/>
    <w:rsid w:val="0016031F"/>
    <w:rsid w:val="00160C46"/>
    <w:rsid w:val="0016258A"/>
    <w:rsid w:val="001651FA"/>
    <w:rsid w:val="00167ECF"/>
    <w:rsid w:val="001718C5"/>
    <w:rsid w:val="00175A87"/>
    <w:rsid w:val="00183974"/>
    <w:rsid w:val="00184AC2"/>
    <w:rsid w:val="00185BB8"/>
    <w:rsid w:val="0018618F"/>
    <w:rsid w:val="00186ED1"/>
    <w:rsid w:val="00191F35"/>
    <w:rsid w:val="00192239"/>
    <w:rsid w:val="00193544"/>
    <w:rsid w:val="00193816"/>
    <w:rsid w:val="00197952"/>
    <w:rsid w:val="00197FD2"/>
    <w:rsid w:val="001A20D6"/>
    <w:rsid w:val="001A3E40"/>
    <w:rsid w:val="001A446E"/>
    <w:rsid w:val="001A561D"/>
    <w:rsid w:val="001A74D1"/>
    <w:rsid w:val="001B0CBC"/>
    <w:rsid w:val="001B436C"/>
    <w:rsid w:val="001B4D79"/>
    <w:rsid w:val="001B6034"/>
    <w:rsid w:val="001C32CB"/>
    <w:rsid w:val="001C3CDE"/>
    <w:rsid w:val="001C542C"/>
    <w:rsid w:val="001D0088"/>
    <w:rsid w:val="001D115E"/>
    <w:rsid w:val="001D2A1E"/>
    <w:rsid w:val="001D5406"/>
    <w:rsid w:val="001D7F78"/>
    <w:rsid w:val="001E0E71"/>
    <w:rsid w:val="001E21DF"/>
    <w:rsid w:val="001E4CF6"/>
    <w:rsid w:val="001F0929"/>
    <w:rsid w:val="001F4C6A"/>
    <w:rsid w:val="001F55D9"/>
    <w:rsid w:val="001F7F32"/>
    <w:rsid w:val="0020167C"/>
    <w:rsid w:val="00201C10"/>
    <w:rsid w:val="00205EC0"/>
    <w:rsid w:val="002075A1"/>
    <w:rsid w:val="00207B55"/>
    <w:rsid w:val="0021048C"/>
    <w:rsid w:val="002170E3"/>
    <w:rsid w:val="002200F7"/>
    <w:rsid w:val="00227472"/>
    <w:rsid w:val="00230B36"/>
    <w:rsid w:val="0023193F"/>
    <w:rsid w:val="00235B6B"/>
    <w:rsid w:val="0023756B"/>
    <w:rsid w:val="00243305"/>
    <w:rsid w:val="00245D21"/>
    <w:rsid w:val="002472C4"/>
    <w:rsid w:val="002511A3"/>
    <w:rsid w:val="00254B10"/>
    <w:rsid w:val="002566D2"/>
    <w:rsid w:val="00256B44"/>
    <w:rsid w:val="00267395"/>
    <w:rsid w:val="002708AA"/>
    <w:rsid w:val="002714E1"/>
    <w:rsid w:val="00271A27"/>
    <w:rsid w:val="00273BB5"/>
    <w:rsid w:val="00274296"/>
    <w:rsid w:val="00275013"/>
    <w:rsid w:val="00277C53"/>
    <w:rsid w:val="00283388"/>
    <w:rsid w:val="00283A4B"/>
    <w:rsid w:val="00283C0E"/>
    <w:rsid w:val="00283FD9"/>
    <w:rsid w:val="00284A70"/>
    <w:rsid w:val="002854C2"/>
    <w:rsid w:val="00293925"/>
    <w:rsid w:val="00294794"/>
    <w:rsid w:val="00295641"/>
    <w:rsid w:val="002A2AAF"/>
    <w:rsid w:val="002A3057"/>
    <w:rsid w:val="002A3682"/>
    <w:rsid w:val="002A7992"/>
    <w:rsid w:val="002B3268"/>
    <w:rsid w:val="002B4FCE"/>
    <w:rsid w:val="002B5B24"/>
    <w:rsid w:val="002C027F"/>
    <w:rsid w:val="002C2C3F"/>
    <w:rsid w:val="002C2EB0"/>
    <w:rsid w:val="002C75F2"/>
    <w:rsid w:val="002C793F"/>
    <w:rsid w:val="002D0176"/>
    <w:rsid w:val="002D12B0"/>
    <w:rsid w:val="002E002C"/>
    <w:rsid w:val="002E2DE4"/>
    <w:rsid w:val="002E4F97"/>
    <w:rsid w:val="002E5DEE"/>
    <w:rsid w:val="002F0013"/>
    <w:rsid w:val="002F3F67"/>
    <w:rsid w:val="002F469E"/>
    <w:rsid w:val="00300800"/>
    <w:rsid w:val="003012F0"/>
    <w:rsid w:val="003017D0"/>
    <w:rsid w:val="00303CB0"/>
    <w:rsid w:val="00303D59"/>
    <w:rsid w:val="00307D38"/>
    <w:rsid w:val="00307EC1"/>
    <w:rsid w:val="00310E88"/>
    <w:rsid w:val="00314754"/>
    <w:rsid w:val="003258FB"/>
    <w:rsid w:val="00325E94"/>
    <w:rsid w:val="003319C9"/>
    <w:rsid w:val="003347E8"/>
    <w:rsid w:val="003350D0"/>
    <w:rsid w:val="00336073"/>
    <w:rsid w:val="003420E0"/>
    <w:rsid w:val="003467B0"/>
    <w:rsid w:val="00353EBC"/>
    <w:rsid w:val="00355608"/>
    <w:rsid w:val="003653B5"/>
    <w:rsid w:val="00371C95"/>
    <w:rsid w:val="00372C98"/>
    <w:rsid w:val="00373E6A"/>
    <w:rsid w:val="0037769E"/>
    <w:rsid w:val="00380D73"/>
    <w:rsid w:val="003828DB"/>
    <w:rsid w:val="00383993"/>
    <w:rsid w:val="00383ED0"/>
    <w:rsid w:val="00393068"/>
    <w:rsid w:val="003944B0"/>
    <w:rsid w:val="003974DA"/>
    <w:rsid w:val="003A2BE0"/>
    <w:rsid w:val="003A5303"/>
    <w:rsid w:val="003A6F3C"/>
    <w:rsid w:val="003B2195"/>
    <w:rsid w:val="003B4478"/>
    <w:rsid w:val="003B44B1"/>
    <w:rsid w:val="003C213F"/>
    <w:rsid w:val="003C5943"/>
    <w:rsid w:val="003C63FA"/>
    <w:rsid w:val="003C6E1C"/>
    <w:rsid w:val="003D270C"/>
    <w:rsid w:val="003D475F"/>
    <w:rsid w:val="003D4A54"/>
    <w:rsid w:val="003E0E2D"/>
    <w:rsid w:val="003E1404"/>
    <w:rsid w:val="003E3E1D"/>
    <w:rsid w:val="003F008B"/>
    <w:rsid w:val="003F43C6"/>
    <w:rsid w:val="003F4E9D"/>
    <w:rsid w:val="003F5E04"/>
    <w:rsid w:val="003F7201"/>
    <w:rsid w:val="003F7511"/>
    <w:rsid w:val="003F76F7"/>
    <w:rsid w:val="00401647"/>
    <w:rsid w:val="00401C39"/>
    <w:rsid w:val="00404870"/>
    <w:rsid w:val="004123E2"/>
    <w:rsid w:val="00415003"/>
    <w:rsid w:val="004168C5"/>
    <w:rsid w:val="0042159B"/>
    <w:rsid w:val="004215AC"/>
    <w:rsid w:val="00424094"/>
    <w:rsid w:val="00425B74"/>
    <w:rsid w:val="00426C71"/>
    <w:rsid w:val="00427D54"/>
    <w:rsid w:val="00433083"/>
    <w:rsid w:val="00433C6D"/>
    <w:rsid w:val="0043563E"/>
    <w:rsid w:val="0044072D"/>
    <w:rsid w:val="00441B72"/>
    <w:rsid w:val="00445215"/>
    <w:rsid w:val="00446352"/>
    <w:rsid w:val="00446E29"/>
    <w:rsid w:val="0045034C"/>
    <w:rsid w:val="00451E9D"/>
    <w:rsid w:val="00455576"/>
    <w:rsid w:val="00455AB0"/>
    <w:rsid w:val="00455FCF"/>
    <w:rsid w:val="00456610"/>
    <w:rsid w:val="00456A83"/>
    <w:rsid w:val="004570EC"/>
    <w:rsid w:val="00457529"/>
    <w:rsid w:val="00460030"/>
    <w:rsid w:val="0046139B"/>
    <w:rsid w:val="00461C12"/>
    <w:rsid w:val="004633DB"/>
    <w:rsid w:val="00463564"/>
    <w:rsid w:val="00464DFB"/>
    <w:rsid w:val="00466A43"/>
    <w:rsid w:val="00471AA0"/>
    <w:rsid w:val="004735F0"/>
    <w:rsid w:val="004756C2"/>
    <w:rsid w:val="00481C72"/>
    <w:rsid w:val="00482E67"/>
    <w:rsid w:val="00483A97"/>
    <w:rsid w:val="00484B7F"/>
    <w:rsid w:val="00486E1A"/>
    <w:rsid w:val="00487EAB"/>
    <w:rsid w:val="0049149D"/>
    <w:rsid w:val="00492F91"/>
    <w:rsid w:val="00494723"/>
    <w:rsid w:val="0049778A"/>
    <w:rsid w:val="00497CC3"/>
    <w:rsid w:val="004A333E"/>
    <w:rsid w:val="004A3404"/>
    <w:rsid w:val="004A4377"/>
    <w:rsid w:val="004A6166"/>
    <w:rsid w:val="004B0388"/>
    <w:rsid w:val="004B1A8E"/>
    <w:rsid w:val="004B23D3"/>
    <w:rsid w:val="004B2975"/>
    <w:rsid w:val="004B2DB2"/>
    <w:rsid w:val="004B3EAC"/>
    <w:rsid w:val="004B4AF7"/>
    <w:rsid w:val="004B657B"/>
    <w:rsid w:val="004B793B"/>
    <w:rsid w:val="004C1E82"/>
    <w:rsid w:val="004C618D"/>
    <w:rsid w:val="004D18B5"/>
    <w:rsid w:val="004D46F6"/>
    <w:rsid w:val="004D649E"/>
    <w:rsid w:val="004F50F2"/>
    <w:rsid w:val="004F7BBF"/>
    <w:rsid w:val="004F7FD7"/>
    <w:rsid w:val="00502AC1"/>
    <w:rsid w:val="00502BD1"/>
    <w:rsid w:val="00504C09"/>
    <w:rsid w:val="00504E87"/>
    <w:rsid w:val="00504FAA"/>
    <w:rsid w:val="00506720"/>
    <w:rsid w:val="00513A60"/>
    <w:rsid w:val="005209E9"/>
    <w:rsid w:val="00521489"/>
    <w:rsid w:val="00522F1F"/>
    <w:rsid w:val="0052351B"/>
    <w:rsid w:val="00526491"/>
    <w:rsid w:val="005271BA"/>
    <w:rsid w:val="005272EF"/>
    <w:rsid w:val="005301E9"/>
    <w:rsid w:val="00533CA1"/>
    <w:rsid w:val="0054224C"/>
    <w:rsid w:val="005450F7"/>
    <w:rsid w:val="0054589D"/>
    <w:rsid w:val="00546539"/>
    <w:rsid w:val="00552608"/>
    <w:rsid w:val="00553FA3"/>
    <w:rsid w:val="00554EE2"/>
    <w:rsid w:val="00555638"/>
    <w:rsid w:val="00555D52"/>
    <w:rsid w:val="0056165C"/>
    <w:rsid w:val="00562C27"/>
    <w:rsid w:val="00565130"/>
    <w:rsid w:val="00565161"/>
    <w:rsid w:val="00566720"/>
    <w:rsid w:val="00566A44"/>
    <w:rsid w:val="005722DF"/>
    <w:rsid w:val="00581AE1"/>
    <w:rsid w:val="00582CF6"/>
    <w:rsid w:val="005836FE"/>
    <w:rsid w:val="0058450E"/>
    <w:rsid w:val="00585FFF"/>
    <w:rsid w:val="005A04B9"/>
    <w:rsid w:val="005A4D60"/>
    <w:rsid w:val="005A522B"/>
    <w:rsid w:val="005A57CC"/>
    <w:rsid w:val="005A6085"/>
    <w:rsid w:val="005A6AFC"/>
    <w:rsid w:val="005B4BBA"/>
    <w:rsid w:val="005B6F21"/>
    <w:rsid w:val="005C42D3"/>
    <w:rsid w:val="005C542E"/>
    <w:rsid w:val="005D0F9A"/>
    <w:rsid w:val="005D0FAB"/>
    <w:rsid w:val="005D1ADC"/>
    <w:rsid w:val="005D3785"/>
    <w:rsid w:val="005D3F0C"/>
    <w:rsid w:val="005D5270"/>
    <w:rsid w:val="005D55C3"/>
    <w:rsid w:val="005D6441"/>
    <w:rsid w:val="005D6B6E"/>
    <w:rsid w:val="005D6E4E"/>
    <w:rsid w:val="005D7B80"/>
    <w:rsid w:val="005D7E11"/>
    <w:rsid w:val="005E04F2"/>
    <w:rsid w:val="005E1974"/>
    <w:rsid w:val="005E3352"/>
    <w:rsid w:val="005E3B40"/>
    <w:rsid w:val="005E611D"/>
    <w:rsid w:val="005E6B52"/>
    <w:rsid w:val="005E74B7"/>
    <w:rsid w:val="005F0520"/>
    <w:rsid w:val="005F3FBD"/>
    <w:rsid w:val="005F4FDB"/>
    <w:rsid w:val="005F65A6"/>
    <w:rsid w:val="00604328"/>
    <w:rsid w:val="006125BA"/>
    <w:rsid w:val="00613608"/>
    <w:rsid w:val="00614FE9"/>
    <w:rsid w:val="00616CBE"/>
    <w:rsid w:val="006211C3"/>
    <w:rsid w:val="00625444"/>
    <w:rsid w:val="00625D8F"/>
    <w:rsid w:val="00626387"/>
    <w:rsid w:val="006348A7"/>
    <w:rsid w:val="00635BC7"/>
    <w:rsid w:val="006420B4"/>
    <w:rsid w:val="006452AA"/>
    <w:rsid w:val="006513E1"/>
    <w:rsid w:val="0065193E"/>
    <w:rsid w:val="006522ED"/>
    <w:rsid w:val="00655ED7"/>
    <w:rsid w:val="00663054"/>
    <w:rsid w:val="0066614E"/>
    <w:rsid w:val="00667DD0"/>
    <w:rsid w:val="006721FB"/>
    <w:rsid w:val="00674048"/>
    <w:rsid w:val="006775DA"/>
    <w:rsid w:val="0068036D"/>
    <w:rsid w:val="00683539"/>
    <w:rsid w:val="00684EB8"/>
    <w:rsid w:val="00696F56"/>
    <w:rsid w:val="006975E7"/>
    <w:rsid w:val="00697EC7"/>
    <w:rsid w:val="006A0B7E"/>
    <w:rsid w:val="006A1A97"/>
    <w:rsid w:val="006A36BE"/>
    <w:rsid w:val="006A424E"/>
    <w:rsid w:val="006B0353"/>
    <w:rsid w:val="006B0AE0"/>
    <w:rsid w:val="006B77E6"/>
    <w:rsid w:val="006C08CB"/>
    <w:rsid w:val="006C3276"/>
    <w:rsid w:val="006C5736"/>
    <w:rsid w:val="006C77E9"/>
    <w:rsid w:val="006C7BED"/>
    <w:rsid w:val="006D12D8"/>
    <w:rsid w:val="006D2835"/>
    <w:rsid w:val="006D3818"/>
    <w:rsid w:val="006D4438"/>
    <w:rsid w:val="006D48C3"/>
    <w:rsid w:val="006D5190"/>
    <w:rsid w:val="006D61C1"/>
    <w:rsid w:val="006E3B68"/>
    <w:rsid w:val="006E3E6A"/>
    <w:rsid w:val="006E5FB9"/>
    <w:rsid w:val="006E7CA1"/>
    <w:rsid w:val="006F22BE"/>
    <w:rsid w:val="006F4A3B"/>
    <w:rsid w:val="006F5833"/>
    <w:rsid w:val="0070103D"/>
    <w:rsid w:val="00701C98"/>
    <w:rsid w:val="00702E48"/>
    <w:rsid w:val="00704445"/>
    <w:rsid w:val="00705589"/>
    <w:rsid w:val="007104E4"/>
    <w:rsid w:val="007119D9"/>
    <w:rsid w:val="00711C51"/>
    <w:rsid w:val="0071218F"/>
    <w:rsid w:val="0071496B"/>
    <w:rsid w:val="00720603"/>
    <w:rsid w:val="00725819"/>
    <w:rsid w:val="00726108"/>
    <w:rsid w:val="007264F1"/>
    <w:rsid w:val="00726B5B"/>
    <w:rsid w:val="00731E1A"/>
    <w:rsid w:val="00734C07"/>
    <w:rsid w:val="0073653B"/>
    <w:rsid w:val="00743859"/>
    <w:rsid w:val="00746828"/>
    <w:rsid w:val="00746905"/>
    <w:rsid w:val="00747740"/>
    <w:rsid w:val="00750C32"/>
    <w:rsid w:val="007517D7"/>
    <w:rsid w:val="007520DA"/>
    <w:rsid w:val="0075264B"/>
    <w:rsid w:val="00752DD0"/>
    <w:rsid w:val="0075312B"/>
    <w:rsid w:val="00756D5A"/>
    <w:rsid w:val="007577EE"/>
    <w:rsid w:val="00762449"/>
    <w:rsid w:val="0076497F"/>
    <w:rsid w:val="0077299A"/>
    <w:rsid w:val="00774529"/>
    <w:rsid w:val="00776947"/>
    <w:rsid w:val="00776DA4"/>
    <w:rsid w:val="00777A6A"/>
    <w:rsid w:val="00780E58"/>
    <w:rsid w:val="00782B4A"/>
    <w:rsid w:val="00784B3C"/>
    <w:rsid w:val="00784D91"/>
    <w:rsid w:val="00787CF1"/>
    <w:rsid w:val="007911AA"/>
    <w:rsid w:val="00796051"/>
    <w:rsid w:val="007A0DFB"/>
    <w:rsid w:val="007A3AC7"/>
    <w:rsid w:val="007A594B"/>
    <w:rsid w:val="007A71EE"/>
    <w:rsid w:val="007B7A96"/>
    <w:rsid w:val="007C1104"/>
    <w:rsid w:val="007C29CC"/>
    <w:rsid w:val="007C4029"/>
    <w:rsid w:val="007C7890"/>
    <w:rsid w:val="007D6922"/>
    <w:rsid w:val="007D6B29"/>
    <w:rsid w:val="007D6CD4"/>
    <w:rsid w:val="007E142C"/>
    <w:rsid w:val="007E1D48"/>
    <w:rsid w:val="007E25C0"/>
    <w:rsid w:val="007E2EF1"/>
    <w:rsid w:val="007E40E3"/>
    <w:rsid w:val="007E78F0"/>
    <w:rsid w:val="007F1300"/>
    <w:rsid w:val="007F22B6"/>
    <w:rsid w:val="007F575E"/>
    <w:rsid w:val="00801618"/>
    <w:rsid w:val="00802380"/>
    <w:rsid w:val="00806450"/>
    <w:rsid w:val="00810A15"/>
    <w:rsid w:val="00813502"/>
    <w:rsid w:val="00814CC4"/>
    <w:rsid w:val="008154BE"/>
    <w:rsid w:val="00820F54"/>
    <w:rsid w:val="0082108E"/>
    <w:rsid w:val="0082609D"/>
    <w:rsid w:val="008266D0"/>
    <w:rsid w:val="00830441"/>
    <w:rsid w:val="00831361"/>
    <w:rsid w:val="0083268D"/>
    <w:rsid w:val="00835985"/>
    <w:rsid w:val="008413FF"/>
    <w:rsid w:val="0084443B"/>
    <w:rsid w:val="00846F54"/>
    <w:rsid w:val="00847C0D"/>
    <w:rsid w:val="0085197F"/>
    <w:rsid w:val="00851D0F"/>
    <w:rsid w:val="00851FF0"/>
    <w:rsid w:val="008534F6"/>
    <w:rsid w:val="0085403B"/>
    <w:rsid w:val="00854E06"/>
    <w:rsid w:val="008555DF"/>
    <w:rsid w:val="00855E6C"/>
    <w:rsid w:val="00856536"/>
    <w:rsid w:val="0085753D"/>
    <w:rsid w:val="00857955"/>
    <w:rsid w:val="00867079"/>
    <w:rsid w:val="00867454"/>
    <w:rsid w:val="008674D0"/>
    <w:rsid w:val="00867ECB"/>
    <w:rsid w:val="00867F05"/>
    <w:rsid w:val="0087765F"/>
    <w:rsid w:val="0089322D"/>
    <w:rsid w:val="00895D3E"/>
    <w:rsid w:val="00896824"/>
    <w:rsid w:val="00897505"/>
    <w:rsid w:val="00897899"/>
    <w:rsid w:val="008A349A"/>
    <w:rsid w:val="008A5231"/>
    <w:rsid w:val="008B5007"/>
    <w:rsid w:val="008C025D"/>
    <w:rsid w:val="008C0FBF"/>
    <w:rsid w:val="008C4474"/>
    <w:rsid w:val="008C6CE5"/>
    <w:rsid w:val="008D0973"/>
    <w:rsid w:val="008D74C9"/>
    <w:rsid w:val="008E361C"/>
    <w:rsid w:val="008E751E"/>
    <w:rsid w:val="008F01FB"/>
    <w:rsid w:val="008F4D8D"/>
    <w:rsid w:val="008F64F8"/>
    <w:rsid w:val="008F6693"/>
    <w:rsid w:val="008F6A4C"/>
    <w:rsid w:val="009012F3"/>
    <w:rsid w:val="00903619"/>
    <w:rsid w:val="00906355"/>
    <w:rsid w:val="00906527"/>
    <w:rsid w:val="00911416"/>
    <w:rsid w:val="00913C8B"/>
    <w:rsid w:val="009142EE"/>
    <w:rsid w:val="0091765B"/>
    <w:rsid w:val="00920157"/>
    <w:rsid w:val="00924345"/>
    <w:rsid w:val="00925E5B"/>
    <w:rsid w:val="00927C0A"/>
    <w:rsid w:val="00930298"/>
    <w:rsid w:val="00931E26"/>
    <w:rsid w:val="009350A4"/>
    <w:rsid w:val="0093665F"/>
    <w:rsid w:val="0094513D"/>
    <w:rsid w:val="00946F43"/>
    <w:rsid w:val="00950033"/>
    <w:rsid w:val="00950307"/>
    <w:rsid w:val="0095241C"/>
    <w:rsid w:val="00952E19"/>
    <w:rsid w:val="0095533B"/>
    <w:rsid w:val="00956863"/>
    <w:rsid w:val="00956AD5"/>
    <w:rsid w:val="00964370"/>
    <w:rsid w:val="0096445A"/>
    <w:rsid w:val="00965DF0"/>
    <w:rsid w:val="0097678E"/>
    <w:rsid w:val="009807C1"/>
    <w:rsid w:val="00980CC7"/>
    <w:rsid w:val="00983B90"/>
    <w:rsid w:val="00986584"/>
    <w:rsid w:val="00995384"/>
    <w:rsid w:val="009A0A2E"/>
    <w:rsid w:val="009A1A47"/>
    <w:rsid w:val="009C1425"/>
    <w:rsid w:val="009C43D4"/>
    <w:rsid w:val="009C55C0"/>
    <w:rsid w:val="009D1C42"/>
    <w:rsid w:val="009D40AB"/>
    <w:rsid w:val="009D6729"/>
    <w:rsid w:val="009D6DAB"/>
    <w:rsid w:val="009D6F6D"/>
    <w:rsid w:val="009D7528"/>
    <w:rsid w:val="009E039B"/>
    <w:rsid w:val="009E2EC6"/>
    <w:rsid w:val="009E703B"/>
    <w:rsid w:val="009E7306"/>
    <w:rsid w:val="009E7540"/>
    <w:rsid w:val="009F1169"/>
    <w:rsid w:val="009F67C0"/>
    <w:rsid w:val="009F7E5E"/>
    <w:rsid w:val="00A0727D"/>
    <w:rsid w:val="00A14D37"/>
    <w:rsid w:val="00A153BB"/>
    <w:rsid w:val="00A172F3"/>
    <w:rsid w:val="00A1770F"/>
    <w:rsid w:val="00A20095"/>
    <w:rsid w:val="00A2010C"/>
    <w:rsid w:val="00A22384"/>
    <w:rsid w:val="00A22536"/>
    <w:rsid w:val="00A2316B"/>
    <w:rsid w:val="00A23685"/>
    <w:rsid w:val="00A237A1"/>
    <w:rsid w:val="00A255CD"/>
    <w:rsid w:val="00A3662D"/>
    <w:rsid w:val="00A41258"/>
    <w:rsid w:val="00A418EB"/>
    <w:rsid w:val="00A41E38"/>
    <w:rsid w:val="00A42575"/>
    <w:rsid w:val="00A43B09"/>
    <w:rsid w:val="00A47AF2"/>
    <w:rsid w:val="00A515BA"/>
    <w:rsid w:val="00A51D74"/>
    <w:rsid w:val="00A51DFB"/>
    <w:rsid w:val="00A53A1D"/>
    <w:rsid w:val="00A53DB6"/>
    <w:rsid w:val="00A56712"/>
    <w:rsid w:val="00A56754"/>
    <w:rsid w:val="00A61472"/>
    <w:rsid w:val="00A63103"/>
    <w:rsid w:val="00A66358"/>
    <w:rsid w:val="00A665D6"/>
    <w:rsid w:val="00A70135"/>
    <w:rsid w:val="00A71123"/>
    <w:rsid w:val="00A728EA"/>
    <w:rsid w:val="00A738F1"/>
    <w:rsid w:val="00A73F0F"/>
    <w:rsid w:val="00A7521C"/>
    <w:rsid w:val="00A764D9"/>
    <w:rsid w:val="00A777C8"/>
    <w:rsid w:val="00A82F92"/>
    <w:rsid w:val="00A87FDF"/>
    <w:rsid w:val="00A90B8C"/>
    <w:rsid w:val="00A9120E"/>
    <w:rsid w:val="00A944D1"/>
    <w:rsid w:val="00A97AB5"/>
    <w:rsid w:val="00AA129C"/>
    <w:rsid w:val="00AA14D4"/>
    <w:rsid w:val="00AA2026"/>
    <w:rsid w:val="00AA5FF9"/>
    <w:rsid w:val="00AA6C11"/>
    <w:rsid w:val="00AB2932"/>
    <w:rsid w:val="00AB2F4F"/>
    <w:rsid w:val="00AB6259"/>
    <w:rsid w:val="00AB6D19"/>
    <w:rsid w:val="00AC4301"/>
    <w:rsid w:val="00AC672C"/>
    <w:rsid w:val="00AC7CC6"/>
    <w:rsid w:val="00AD1035"/>
    <w:rsid w:val="00AD77D1"/>
    <w:rsid w:val="00AE1EEE"/>
    <w:rsid w:val="00AE46A4"/>
    <w:rsid w:val="00AE46DA"/>
    <w:rsid w:val="00AE72C5"/>
    <w:rsid w:val="00AF0A7D"/>
    <w:rsid w:val="00AF2967"/>
    <w:rsid w:val="00AF5632"/>
    <w:rsid w:val="00B01B87"/>
    <w:rsid w:val="00B01F00"/>
    <w:rsid w:val="00B04C59"/>
    <w:rsid w:val="00B078A3"/>
    <w:rsid w:val="00B10F58"/>
    <w:rsid w:val="00B15290"/>
    <w:rsid w:val="00B17C19"/>
    <w:rsid w:val="00B23820"/>
    <w:rsid w:val="00B25802"/>
    <w:rsid w:val="00B42FAC"/>
    <w:rsid w:val="00B44D90"/>
    <w:rsid w:val="00B46EE1"/>
    <w:rsid w:val="00B47D86"/>
    <w:rsid w:val="00B47E5E"/>
    <w:rsid w:val="00B54C11"/>
    <w:rsid w:val="00B5584E"/>
    <w:rsid w:val="00B60071"/>
    <w:rsid w:val="00B6091F"/>
    <w:rsid w:val="00B60F31"/>
    <w:rsid w:val="00B6236B"/>
    <w:rsid w:val="00B6240F"/>
    <w:rsid w:val="00B648B9"/>
    <w:rsid w:val="00B64F20"/>
    <w:rsid w:val="00B65DFF"/>
    <w:rsid w:val="00B67483"/>
    <w:rsid w:val="00B72684"/>
    <w:rsid w:val="00B73588"/>
    <w:rsid w:val="00B743F0"/>
    <w:rsid w:val="00B80BE3"/>
    <w:rsid w:val="00B83E84"/>
    <w:rsid w:val="00B84452"/>
    <w:rsid w:val="00B92765"/>
    <w:rsid w:val="00B92C4D"/>
    <w:rsid w:val="00B97C88"/>
    <w:rsid w:val="00BA0595"/>
    <w:rsid w:val="00BA7211"/>
    <w:rsid w:val="00BA7409"/>
    <w:rsid w:val="00BB0841"/>
    <w:rsid w:val="00BB1D45"/>
    <w:rsid w:val="00BB3579"/>
    <w:rsid w:val="00BB640C"/>
    <w:rsid w:val="00BC0D2C"/>
    <w:rsid w:val="00BD04A3"/>
    <w:rsid w:val="00BD193C"/>
    <w:rsid w:val="00BD3862"/>
    <w:rsid w:val="00BD5689"/>
    <w:rsid w:val="00BD6226"/>
    <w:rsid w:val="00BE262F"/>
    <w:rsid w:val="00BF14FB"/>
    <w:rsid w:val="00BF3BD9"/>
    <w:rsid w:val="00BF4C01"/>
    <w:rsid w:val="00BF6078"/>
    <w:rsid w:val="00BF6960"/>
    <w:rsid w:val="00BF7A0D"/>
    <w:rsid w:val="00C01A8D"/>
    <w:rsid w:val="00C01ABE"/>
    <w:rsid w:val="00C054ED"/>
    <w:rsid w:val="00C05833"/>
    <w:rsid w:val="00C0643B"/>
    <w:rsid w:val="00C10F7A"/>
    <w:rsid w:val="00C1351A"/>
    <w:rsid w:val="00C20F79"/>
    <w:rsid w:val="00C22293"/>
    <w:rsid w:val="00C23628"/>
    <w:rsid w:val="00C352F0"/>
    <w:rsid w:val="00C37B65"/>
    <w:rsid w:val="00C4474A"/>
    <w:rsid w:val="00C44C8A"/>
    <w:rsid w:val="00C44ED4"/>
    <w:rsid w:val="00C533A6"/>
    <w:rsid w:val="00C53F3F"/>
    <w:rsid w:val="00C61BE6"/>
    <w:rsid w:val="00C62183"/>
    <w:rsid w:val="00C6518C"/>
    <w:rsid w:val="00C66D5F"/>
    <w:rsid w:val="00C6764E"/>
    <w:rsid w:val="00C73153"/>
    <w:rsid w:val="00C735CA"/>
    <w:rsid w:val="00C7587B"/>
    <w:rsid w:val="00C760E5"/>
    <w:rsid w:val="00C80398"/>
    <w:rsid w:val="00C819AF"/>
    <w:rsid w:val="00C836B4"/>
    <w:rsid w:val="00C837C7"/>
    <w:rsid w:val="00C83E9F"/>
    <w:rsid w:val="00C8585E"/>
    <w:rsid w:val="00C914D6"/>
    <w:rsid w:val="00C9153D"/>
    <w:rsid w:val="00C92746"/>
    <w:rsid w:val="00C9351F"/>
    <w:rsid w:val="00CA16B8"/>
    <w:rsid w:val="00CA197F"/>
    <w:rsid w:val="00CB01D9"/>
    <w:rsid w:val="00CB021F"/>
    <w:rsid w:val="00CB02E1"/>
    <w:rsid w:val="00CB22CC"/>
    <w:rsid w:val="00CB3A4A"/>
    <w:rsid w:val="00CB403A"/>
    <w:rsid w:val="00CB6526"/>
    <w:rsid w:val="00CB673B"/>
    <w:rsid w:val="00CB6CF8"/>
    <w:rsid w:val="00CB7F8F"/>
    <w:rsid w:val="00CC39E5"/>
    <w:rsid w:val="00CC3F2A"/>
    <w:rsid w:val="00CD06B6"/>
    <w:rsid w:val="00CD0C74"/>
    <w:rsid w:val="00CE1DE4"/>
    <w:rsid w:val="00CE1FB4"/>
    <w:rsid w:val="00CE273B"/>
    <w:rsid w:val="00CE2C78"/>
    <w:rsid w:val="00CE762D"/>
    <w:rsid w:val="00CE7860"/>
    <w:rsid w:val="00CE79AC"/>
    <w:rsid w:val="00CF08FA"/>
    <w:rsid w:val="00CF0B8A"/>
    <w:rsid w:val="00CF10AB"/>
    <w:rsid w:val="00D00507"/>
    <w:rsid w:val="00D01ACB"/>
    <w:rsid w:val="00D02A09"/>
    <w:rsid w:val="00D03595"/>
    <w:rsid w:val="00D118FC"/>
    <w:rsid w:val="00D12FD5"/>
    <w:rsid w:val="00D13D1E"/>
    <w:rsid w:val="00D14818"/>
    <w:rsid w:val="00D15C4A"/>
    <w:rsid w:val="00D21A9A"/>
    <w:rsid w:val="00D22143"/>
    <w:rsid w:val="00D307F2"/>
    <w:rsid w:val="00D30898"/>
    <w:rsid w:val="00D30A9F"/>
    <w:rsid w:val="00D30ABA"/>
    <w:rsid w:val="00D32B0D"/>
    <w:rsid w:val="00D33A8F"/>
    <w:rsid w:val="00D34CC6"/>
    <w:rsid w:val="00D359B6"/>
    <w:rsid w:val="00D42D6C"/>
    <w:rsid w:val="00D45EF2"/>
    <w:rsid w:val="00D4600A"/>
    <w:rsid w:val="00D51874"/>
    <w:rsid w:val="00D542C5"/>
    <w:rsid w:val="00D5697B"/>
    <w:rsid w:val="00D57F42"/>
    <w:rsid w:val="00D63E17"/>
    <w:rsid w:val="00D6431E"/>
    <w:rsid w:val="00D70F46"/>
    <w:rsid w:val="00D71811"/>
    <w:rsid w:val="00D71BAC"/>
    <w:rsid w:val="00D80530"/>
    <w:rsid w:val="00D832E8"/>
    <w:rsid w:val="00D869A3"/>
    <w:rsid w:val="00D86AA6"/>
    <w:rsid w:val="00D91D9D"/>
    <w:rsid w:val="00D9688D"/>
    <w:rsid w:val="00DA241C"/>
    <w:rsid w:val="00DA2529"/>
    <w:rsid w:val="00DA30B4"/>
    <w:rsid w:val="00DA3F27"/>
    <w:rsid w:val="00DB066D"/>
    <w:rsid w:val="00DB2DB3"/>
    <w:rsid w:val="00DB4250"/>
    <w:rsid w:val="00DB60D5"/>
    <w:rsid w:val="00DB67AC"/>
    <w:rsid w:val="00DD0C72"/>
    <w:rsid w:val="00DD38B2"/>
    <w:rsid w:val="00DD3EAA"/>
    <w:rsid w:val="00DE0541"/>
    <w:rsid w:val="00DE34CF"/>
    <w:rsid w:val="00DE50F8"/>
    <w:rsid w:val="00DE6A30"/>
    <w:rsid w:val="00DE6CAC"/>
    <w:rsid w:val="00DF15F5"/>
    <w:rsid w:val="00DF501D"/>
    <w:rsid w:val="00DF568A"/>
    <w:rsid w:val="00DF5911"/>
    <w:rsid w:val="00DF5935"/>
    <w:rsid w:val="00DF78F7"/>
    <w:rsid w:val="00E01A72"/>
    <w:rsid w:val="00E04C02"/>
    <w:rsid w:val="00E17FCF"/>
    <w:rsid w:val="00E206EE"/>
    <w:rsid w:val="00E23FFA"/>
    <w:rsid w:val="00E24567"/>
    <w:rsid w:val="00E31F51"/>
    <w:rsid w:val="00E3287A"/>
    <w:rsid w:val="00E3298C"/>
    <w:rsid w:val="00E365ED"/>
    <w:rsid w:val="00E37C3B"/>
    <w:rsid w:val="00E40839"/>
    <w:rsid w:val="00E44600"/>
    <w:rsid w:val="00E4526E"/>
    <w:rsid w:val="00E60A59"/>
    <w:rsid w:val="00E60FAF"/>
    <w:rsid w:val="00E63B16"/>
    <w:rsid w:val="00E6593F"/>
    <w:rsid w:val="00E7301D"/>
    <w:rsid w:val="00E73F54"/>
    <w:rsid w:val="00E74153"/>
    <w:rsid w:val="00E75868"/>
    <w:rsid w:val="00E762A1"/>
    <w:rsid w:val="00E81868"/>
    <w:rsid w:val="00E85039"/>
    <w:rsid w:val="00E855C2"/>
    <w:rsid w:val="00E85EAC"/>
    <w:rsid w:val="00E91DF2"/>
    <w:rsid w:val="00E95132"/>
    <w:rsid w:val="00E96415"/>
    <w:rsid w:val="00E96742"/>
    <w:rsid w:val="00E96856"/>
    <w:rsid w:val="00E979FA"/>
    <w:rsid w:val="00EA0AB1"/>
    <w:rsid w:val="00EA0FE4"/>
    <w:rsid w:val="00EA3080"/>
    <w:rsid w:val="00EB01BE"/>
    <w:rsid w:val="00EB480E"/>
    <w:rsid w:val="00EB5B74"/>
    <w:rsid w:val="00EC2F14"/>
    <w:rsid w:val="00EC44EB"/>
    <w:rsid w:val="00EC6AC7"/>
    <w:rsid w:val="00EC7DB5"/>
    <w:rsid w:val="00ED0FEC"/>
    <w:rsid w:val="00ED50A7"/>
    <w:rsid w:val="00ED65E0"/>
    <w:rsid w:val="00EE6149"/>
    <w:rsid w:val="00EE65A5"/>
    <w:rsid w:val="00EE6EA4"/>
    <w:rsid w:val="00EE73C0"/>
    <w:rsid w:val="00EE7C96"/>
    <w:rsid w:val="00EF0093"/>
    <w:rsid w:val="00EF5D1F"/>
    <w:rsid w:val="00EF64F3"/>
    <w:rsid w:val="00EF699E"/>
    <w:rsid w:val="00EF6B95"/>
    <w:rsid w:val="00F037D5"/>
    <w:rsid w:val="00F04823"/>
    <w:rsid w:val="00F07E39"/>
    <w:rsid w:val="00F10327"/>
    <w:rsid w:val="00F10578"/>
    <w:rsid w:val="00F13639"/>
    <w:rsid w:val="00F13962"/>
    <w:rsid w:val="00F140D3"/>
    <w:rsid w:val="00F15958"/>
    <w:rsid w:val="00F1681D"/>
    <w:rsid w:val="00F23536"/>
    <w:rsid w:val="00F2750E"/>
    <w:rsid w:val="00F303EF"/>
    <w:rsid w:val="00F31587"/>
    <w:rsid w:val="00F3163F"/>
    <w:rsid w:val="00F33A68"/>
    <w:rsid w:val="00F36F83"/>
    <w:rsid w:val="00F44347"/>
    <w:rsid w:val="00F46367"/>
    <w:rsid w:val="00F47CD9"/>
    <w:rsid w:val="00F51117"/>
    <w:rsid w:val="00F5186E"/>
    <w:rsid w:val="00F56405"/>
    <w:rsid w:val="00F56529"/>
    <w:rsid w:val="00F56BB1"/>
    <w:rsid w:val="00F63581"/>
    <w:rsid w:val="00F664A3"/>
    <w:rsid w:val="00F66D72"/>
    <w:rsid w:val="00F670BD"/>
    <w:rsid w:val="00F74442"/>
    <w:rsid w:val="00F74F42"/>
    <w:rsid w:val="00F77621"/>
    <w:rsid w:val="00F77913"/>
    <w:rsid w:val="00F81B9D"/>
    <w:rsid w:val="00F81CEF"/>
    <w:rsid w:val="00F8376E"/>
    <w:rsid w:val="00F85F89"/>
    <w:rsid w:val="00F90F7B"/>
    <w:rsid w:val="00F9525C"/>
    <w:rsid w:val="00F958F9"/>
    <w:rsid w:val="00F97FAF"/>
    <w:rsid w:val="00FA0F6E"/>
    <w:rsid w:val="00FA1962"/>
    <w:rsid w:val="00FA3669"/>
    <w:rsid w:val="00FB055D"/>
    <w:rsid w:val="00FB0603"/>
    <w:rsid w:val="00FB096F"/>
    <w:rsid w:val="00FB426E"/>
    <w:rsid w:val="00FC042A"/>
    <w:rsid w:val="00FC2854"/>
    <w:rsid w:val="00FC3856"/>
    <w:rsid w:val="00FC74C7"/>
    <w:rsid w:val="00FD1265"/>
    <w:rsid w:val="00FD1E84"/>
    <w:rsid w:val="00FD341F"/>
    <w:rsid w:val="00FE2E40"/>
    <w:rsid w:val="00FE4442"/>
    <w:rsid w:val="00FE7D7D"/>
    <w:rsid w:val="00FF0670"/>
    <w:rsid w:val="00FF338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uiPriority w:val="9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395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395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uiPriority w:val="99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18"/>
      </w:numPr>
    </w:pPr>
  </w:style>
  <w:style w:type="numbering" w:customStyle="1" w:styleId="Zaimportowanystyl2">
    <w:name w:val="Zaimportowany styl 2"/>
    <w:rsid w:val="00F04823"/>
    <w:pPr>
      <w:numPr>
        <w:numId w:val="20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26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27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28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11">
    <w:name w:val="Zaimportowany styl 11"/>
    <w:rsid w:val="00C735CA"/>
    <w:pPr>
      <w:numPr>
        <w:numId w:val="20"/>
      </w:numPr>
    </w:pPr>
  </w:style>
  <w:style w:type="character" w:customStyle="1" w:styleId="Nagwek7Znak">
    <w:name w:val="Nagłówek 7 Znak"/>
    <w:link w:val="Nagwek7"/>
    <w:uiPriority w:val="9"/>
    <w:semiHidden/>
    <w:rsid w:val="00267395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267395"/>
    <w:rPr>
      <w:rFonts w:ascii="Cambria" w:hAnsi="Cambria"/>
      <w:color w:val="272727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uiPriority w:val="9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395"/>
    <w:pPr>
      <w:keepNext/>
      <w:keepLines/>
      <w:spacing w:before="40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395"/>
    <w:pPr>
      <w:keepNext/>
      <w:keepLines/>
      <w:spacing w:before="40"/>
      <w:ind w:left="1440" w:hanging="144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uiPriority w:val="99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18"/>
      </w:numPr>
    </w:pPr>
  </w:style>
  <w:style w:type="numbering" w:customStyle="1" w:styleId="Zaimportowanystyl2">
    <w:name w:val="Zaimportowany styl 2"/>
    <w:rsid w:val="00F04823"/>
    <w:pPr>
      <w:numPr>
        <w:numId w:val="20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26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27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28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11">
    <w:name w:val="Zaimportowany styl 11"/>
    <w:rsid w:val="00C735CA"/>
    <w:pPr>
      <w:numPr>
        <w:numId w:val="20"/>
      </w:numPr>
    </w:pPr>
  </w:style>
  <w:style w:type="character" w:customStyle="1" w:styleId="Nagwek7Znak">
    <w:name w:val="Nagłówek 7 Znak"/>
    <w:link w:val="Nagwek7"/>
    <w:uiPriority w:val="9"/>
    <w:semiHidden/>
    <w:rsid w:val="00267395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267395"/>
    <w:rPr>
      <w:rFonts w:ascii="Cambria" w:hAnsi="Cambria"/>
      <w:color w:val="27272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7FFD-7539-44ED-BBD8-6E38D11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0</TotalTime>
  <Pages>15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20218</CharactersWithSpaces>
  <SharedDoc>false</SharedDoc>
  <HLinks>
    <vt:vector size="48" baseType="variant">
      <vt:variant>
        <vt:i4>327727</vt:i4>
      </vt:variant>
      <vt:variant>
        <vt:i4>21</vt:i4>
      </vt:variant>
      <vt:variant>
        <vt:i4>0</vt:i4>
      </vt:variant>
      <vt:variant>
        <vt:i4>5</vt:i4>
      </vt:variant>
      <vt:variant>
        <vt:lpwstr>mailto:mhlebowicz@wolterskluwer.pl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mailto:mhlebowicz@wolterskluwer.pl</vt:lpwstr>
      </vt:variant>
      <vt:variant>
        <vt:lpwstr/>
      </vt:variant>
      <vt:variant>
        <vt:i4>327727</vt:i4>
      </vt:variant>
      <vt:variant>
        <vt:i4>15</vt:i4>
      </vt:variant>
      <vt:variant>
        <vt:i4>0</vt:i4>
      </vt:variant>
      <vt:variant>
        <vt:i4>5</vt:i4>
      </vt:variant>
      <vt:variant>
        <vt:lpwstr>mailto:mhlebowicz@wolterskluwer.pl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https://sip.legalis.pl/document-view.seam?documentId=mfrxilrtgiydqnrvgy4to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2017-06-29T14:39:00Z</cp:lastPrinted>
  <dcterms:created xsi:type="dcterms:W3CDTF">2017-06-29T14:40:00Z</dcterms:created>
  <dcterms:modified xsi:type="dcterms:W3CDTF">2017-06-29T14:40:00Z</dcterms:modified>
</cp:coreProperties>
</file>