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F04823" w:rsidRPr="00E31E7C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04823" w:rsidRPr="00E31E7C" w:rsidRDefault="00F04823" w:rsidP="00DF2656">
            <w:pPr>
              <w:spacing w:after="4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br w:type="page"/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 xml:space="preserve">Załącznik nr 1 do </w:t>
            </w:r>
            <w:r w:rsidR="0086133B">
              <w:rPr>
                <w:rFonts w:ascii="Arial" w:hAnsi="Arial" w:cs="Arial"/>
                <w:b/>
                <w:sz w:val="20"/>
                <w:szCs w:val="20"/>
              </w:rPr>
              <w:t>OO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</w:tr>
      <w:tr w:rsidR="00F04823" w:rsidRPr="00E31E7C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04823" w:rsidRPr="00E31E7C" w:rsidRDefault="00F04823" w:rsidP="00DF2656">
            <w:pPr>
              <w:spacing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FORMULARZ OFERTOWY</w:t>
            </w:r>
          </w:p>
        </w:tc>
      </w:tr>
      <w:tr w:rsidR="00F04823" w:rsidRPr="00E31E7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04823" w:rsidRPr="00E31E7C" w:rsidRDefault="00F04823" w:rsidP="00DF2656">
            <w:pPr>
              <w:spacing w:before="12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  <w:p w:rsidR="00F04823" w:rsidRPr="00E31E7C" w:rsidRDefault="00F04823" w:rsidP="00DF2656">
            <w:pPr>
              <w:spacing w:after="40" w:line="276" w:lineRule="auto"/>
              <w:ind w:left="5327"/>
              <w:rPr>
                <w:rFonts w:ascii="Arial" w:hAnsi="Arial" w:cs="Arial"/>
                <w:sz w:val="22"/>
                <w:szCs w:val="22"/>
              </w:rPr>
            </w:pPr>
            <w:r w:rsidRPr="00E31E7C">
              <w:rPr>
                <w:rFonts w:ascii="Arial" w:hAnsi="Arial" w:cs="Arial"/>
                <w:b/>
                <w:bCs/>
                <w:sz w:val="22"/>
                <w:szCs w:val="22"/>
              </w:rPr>
              <w:t>Ministerstwo Edukacji Narodowej</w:t>
            </w:r>
            <w:r w:rsidRPr="00E31E7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al. J. Ch. Szucha 25, 00-918 Warszawa</w:t>
            </w:r>
          </w:p>
          <w:p w:rsidR="00F04823" w:rsidRPr="00E31E7C" w:rsidRDefault="002B3A3D" w:rsidP="00DF2656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3A3D">
              <w:rPr>
                <w:rFonts w:ascii="Arial" w:hAnsi="Arial" w:cs="Arial"/>
                <w:sz w:val="20"/>
                <w:szCs w:val="20"/>
              </w:rPr>
              <w:t xml:space="preserve">Nawiązując do ogłoszenia o zamówieniu w postępowaniu prowadzonym na postawie art. 138o </w:t>
            </w:r>
            <w:r w:rsidR="00F04823" w:rsidRPr="00E31E7C">
              <w:rPr>
                <w:rFonts w:ascii="Arial" w:hAnsi="Arial" w:cs="Arial"/>
                <w:color w:val="000000"/>
                <w:sz w:val="20"/>
                <w:szCs w:val="20"/>
              </w:rPr>
              <w:t>ustaw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F04823" w:rsidRPr="00E31E7C">
              <w:rPr>
                <w:rFonts w:ascii="Arial" w:hAnsi="Arial" w:cs="Arial"/>
                <w:color w:val="000000"/>
                <w:sz w:val="20"/>
                <w:szCs w:val="20"/>
              </w:rPr>
              <w:t xml:space="preserve"> z dnia 29 stycznia 2004 r. Prawo zamówień publicznych </w:t>
            </w:r>
            <w:r w:rsidR="00103527">
              <w:rPr>
                <w:rFonts w:ascii="Arial" w:hAnsi="Arial" w:cs="Arial"/>
                <w:color w:val="000000"/>
                <w:sz w:val="20"/>
                <w:szCs w:val="20"/>
              </w:rPr>
              <w:t xml:space="preserve">pod nazwą </w:t>
            </w:r>
            <w:r w:rsidR="00C331FF" w:rsidRPr="00C331FF">
              <w:rPr>
                <w:rFonts w:ascii="Arial" w:hAnsi="Arial" w:cs="Arial"/>
                <w:b/>
                <w:bCs/>
                <w:sz w:val="20"/>
                <w:szCs w:val="20"/>
              </w:rPr>
              <w:t>Organizacja i przeprowadzenie szkoleń dla beneficjentów i pracowników MEN z zakresu zamówień publicznych</w:t>
            </w:r>
            <w:r w:rsidR="00C33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331FF" w:rsidRPr="00C331FF">
              <w:rPr>
                <w:rFonts w:ascii="Arial" w:hAnsi="Arial" w:cs="Arial"/>
                <w:b/>
                <w:bCs/>
                <w:sz w:val="20"/>
                <w:szCs w:val="20"/>
              </w:rPr>
              <w:t>oraz kwalifikowalności wydatków w ramach programu POWER</w:t>
            </w:r>
            <w:r w:rsidR="00F04823" w:rsidRPr="00E31E7C">
              <w:rPr>
                <w:rFonts w:ascii="Arial" w:hAnsi="Arial" w:cs="Arial"/>
                <w:sz w:val="20"/>
                <w:szCs w:val="20"/>
              </w:rPr>
              <w:t xml:space="preserve">. Znak sprawy: </w:t>
            </w:r>
            <w:r w:rsidR="00103527" w:rsidRPr="00103527">
              <w:rPr>
                <w:rFonts w:ascii="Arial" w:hAnsi="Arial" w:cs="Arial"/>
                <w:b/>
                <w:bCs/>
                <w:sz w:val="20"/>
                <w:szCs w:val="20"/>
              </w:rPr>
              <w:t>DE-WZP.261.</w:t>
            </w:r>
            <w:r w:rsidR="00C331F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103527" w:rsidRPr="00103527">
              <w:rPr>
                <w:rFonts w:ascii="Arial" w:hAnsi="Arial" w:cs="Arial"/>
                <w:b/>
                <w:bCs/>
                <w:sz w:val="20"/>
                <w:szCs w:val="20"/>
              </w:rPr>
              <w:t>.2017.PG</w:t>
            </w:r>
            <w:r w:rsidR="0010352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04823" w:rsidRPr="00E31E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04823" w:rsidRPr="00E31E7C">
        <w:trPr>
          <w:trHeight w:val="1502"/>
        </w:trPr>
        <w:tc>
          <w:tcPr>
            <w:tcW w:w="9214" w:type="dxa"/>
            <w:gridSpan w:val="2"/>
          </w:tcPr>
          <w:p w:rsidR="00F04823" w:rsidRPr="00E31E7C" w:rsidRDefault="00F04823" w:rsidP="00EE7DCC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40" w:line="276" w:lineRule="auto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F04823" w:rsidRPr="00E31E7C" w:rsidRDefault="00F04823" w:rsidP="00DF2656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F04823" w:rsidRPr="00E31E7C" w:rsidRDefault="00F04823" w:rsidP="00DF265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F04823" w:rsidRPr="00E31E7C" w:rsidRDefault="00F04823" w:rsidP="00DF265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Adres: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 xml:space="preserve">………………………………………………………………………………………………………..……. </w:t>
            </w:r>
          </w:p>
          <w:p w:rsidR="00F04823" w:rsidRPr="00E31E7C" w:rsidRDefault="00F04823" w:rsidP="00DF2656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F04823" w:rsidRPr="00E31E7C" w:rsidRDefault="00F04823" w:rsidP="00EE7DCC">
            <w:pPr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EE7DC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E31E7C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  <w:p w:rsidR="00F04823" w:rsidRPr="00E31E7C" w:rsidRDefault="00F04823" w:rsidP="00EE7DC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…………………………………………………………………………………………………………………...</w:t>
            </w:r>
          </w:p>
        </w:tc>
      </w:tr>
      <w:tr w:rsidR="00F04823" w:rsidRPr="00E31E7C" w:rsidTr="00EE7DCC">
        <w:trPr>
          <w:trHeight w:val="3539"/>
        </w:trPr>
        <w:tc>
          <w:tcPr>
            <w:tcW w:w="9214" w:type="dxa"/>
            <w:gridSpan w:val="2"/>
            <w:shd w:val="clear" w:color="auto" w:fill="auto"/>
          </w:tcPr>
          <w:p w:rsidR="00F04823" w:rsidRDefault="00491C16" w:rsidP="00EE7DCC">
            <w:pPr>
              <w:numPr>
                <w:ilvl w:val="0"/>
                <w:numId w:val="6"/>
              </w:numPr>
              <w:spacing w:before="120" w:after="40" w:line="276" w:lineRule="auto"/>
              <w:ind w:left="743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1 ZAMÓWIENIA</w:t>
            </w:r>
            <w:r w:rsidR="00F04823" w:rsidRPr="00E31E7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04823" w:rsidRPr="00E31E7C" w:rsidRDefault="00F04823" w:rsidP="00DF2656">
            <w:pPr>
              <w:spacing w:before="120" w:after="4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8975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cenę</w:t>
            </w:r>
            <w:r w:rsidRPr="00E31E7C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F04823" w:rsidRPr="00E31E7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04823" w:rsidRPr="00E31E7C" w:rsidRDefault="00F04823" w:rsidP="00DF2656">
                  <w:pPr>
                    <w:spacing w:after="40" w:line="276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</w:t>
                  </w:r>
                  <w:r w:rsidR="004F7BBF">
                    <w:rPr>
                      <w:rFonts w:ascii="Arial" w:hAnsi="Arial" w:cs="Arial"/>
                      <w:b/>
                      <w:sz w:val="20"/>
                      <w:szCs w:val="20"/>
                    </w:rPr>
                    <w:t>CAŁKOWITA ZA REALIZACJĘ ZAMÓWIENIA</w:t>
                  </w:r>
                  <w:r w:rsidR="004B793B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W ZŁ BRUTTO</w:t>
                  </w:r>
                </w:p>
              </w:tc>
              <w:tc>
                <w:tcPr>
                  <w:tcW w:w="3284" w:type="dxa"/>
                </w:tcPr>
                <w:p w:rsidR="00F04823" w:rsidRDefault="00F04823" w:rsidP="00DF2656">
                  <w:pPr>
                    <w:spacing w:after="40" w:line="276" w:lineRule="auto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  <w:p w:rsidR="00F04823" w:rsidRPr="00E31E7C" w:rsidRDefault="00F04823" w:rsidP="00DF2656">
                  <w:pPr>
                    <w:spacing w:after="40" w:line="276" w:lineRule="auto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4F7703" w:rsidRDefault="004F7BBF" w:rsidP="00DF2656">
            <w:pPr>
              <w:spacing w:before="120" w:after="40" w:line="276" w:lineRule="auto"/>
              <w:ind w:left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7BBF">
              <w:rPr>
                <w:rFonts w:ascii="Arial" w:hAnsi="Arial" w:cs="Arial"/>
                <w:b/>
                <w:sz w:val="16"/>
                <w:szCs w:val="16"/>
              </w:rPr>
              <w:t>CENA CAŁKOWITA ZA REALIZACJĘ ZAMÓWIENIA</w:t>
            </w:r>
            <w:r w:rsidR="00F04823" w:rsidRPr="00E31E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7703">
              <w:rPr>
                <w:rFonts w:ascii="Arial" w:hAnsi="Arial" w:cs="Arial"/>
                <w:sz w:val="16"/>
                <w:szCs w:val="16"/>
              </w:rPr>
              <w:t>obliczona jest zgodnie z załączonym Formularzem cenowym (kosztorysem</w:t>
            </w:r>
            <w:r w:rsidR="00B95806">
              <w:rPr>
                <w:rFonts w:ascii="Arial" w:hAnsi="Arial" w:cs="Arial"/>
                <w:sz w:val="16"/>
                <w:szCs w:val="16"/>
              </w:rPr>
              <w:t>) dla danej części zamówienia</w:t>
            </w:r>
            <w:r w:rsidR="004F770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115E9" w:rsidRDefault="00491C16" w:rsidP="00DF2656">
            <w:pPr>
              <w:spacing w:before="12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LOKALIZACJA SZKOLENIA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95806">
              <w:rPr>
                <w:rFonts w:ascii="Arial" w:hAnsi="Arial" w:cs="Arial"/>
                <w:sz w:val="20"/>
                <w:szCs w:val="20"/>
              </w:rPr>
              <w:t xml:space="preserve">Oferujemy </w:t>
            </w:r>
            <w:r>
              <w:rPr>
                <w:rFonts w:ascii="Arial" w:hAnsi="Arial" w:cs="Arial"/>
                <w:sz w:val="20"/>
                <w:szCs w:val="20"/>
              </w:rPr>
              <w:t>przeprowadzenie szkoleń w ..…………….………..………………………….. (należy podać pełny adres, w tym ewentualną nazwę budynku/hotelu).</w:t>
            </w:r>
          </w:p>
          <w:p w:rsidR="005509C3" w:rsidRPr="00E31E7C" w:rsidRDefault="005509C3" w:rsidP="00EE7DCC">
            <w:pPr>
              <w:spacing w:before="120" w:after="4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Noclegi dla uczestników szkolenia będą zrealizowane w ……………………………………………… (</w:t>
            </w:r>
            <w:r w:rsidRPr="005509C3">
              <w:rPr>
                <w:rFonts w:ascii="Arial" w:hAnsi="Arial" w:cs="Arial"/>
                <w:sz w:val="20"/>
                <w:szCs w:val="20"/>
              </w:rPr>
              <w:t xml:space="preserve">należy podać pełny adres, w tym nazwę </w:t>
            </w:r>
            <w:r>
              <w:rPr>
                <w:rFonts w:ascii="Arial" w:hAnsi="Arial" w:cs="Arial"/>
                <w:sz w:val="20"/>
                <w:szCs w:val="20"/>
              </w:rPr>
              <w:t xml:space="preserve">i standard </w:t>
            </w:r>
            <w:r w:rsidRPr="005509C3">
              <w:rPr>
                <w:rFonts w:ascii="Arial" w:hAnsi="Arial" w:cs="Arial"/>
                <w:sz w:val="20"/>
                <w:szCs w:val="20"/>
              </w:rPr>
              <w:t>hotelu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B95806" w:rsidRPr="00E31E7C">
        <w:trPr>
          <w:trHeight w:val="1159"/>
        </w:trPr>
        <w:tc>
          <w:tcPr>
            <w:tcW w:w="9214" w:type="dxa"/>
            <w:gridSpan w:val="2"/>
            <w:shd w:val="clear" w:color="auto" w:fill="auto"/>
          </w:tcPr>
          <w:p w:rsidR="00B95806" w:rsidRDefault="00491C16" w:rsidP="00EE7DCC">
            <w:pPr>
              <w:numPr>
                <w:ilvl w:val="0"/>
                <w:numId w:val="6"/>
              </w:numPr>
              <w:spacing w:before="120" w:after="40" w:line="276" w:lineRule="auto"/>
              <w:ind w:left="743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491C16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91C16">
              <w:rPr>
                <w:rFonts w:ascii="Arial" w:hAnsi="Arial" w:cs="Arial"/>
                <w:b/>
                <w:sz w:val="20"/>
                <w:szCs w:val="20"/>
              </w:rPr>
              <w:t xml:space="preserve"> ZAMÓWIENIA</w:t>
            </w:r>
            <w:r w:rsidR="00B958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91C16" w:rsidRPr="00E31E7C" w:rsidRDefault="00491C16" w:rsidP="00DF2656">
            <w:pPr>
              <w:spacing w:before="120" w:after="4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cenę</w:t>
            </w:r>
            <w:r w:rsidRPr="00E31E7C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491C16" w:rsidRPr="00E31E7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91C16" w:rsidRPr="00E31E7C" w:rsidRDefault="00491C16" w:rsidP="00DF2656">
                  <w:pPr>
                    <w:spacing w:after="40" w:line="276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CAŁKOWITA ZA REALIZACJĘ ZAMÓWIENIA*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W ZŁ BRUTTO</w:t>
                  </w:r>
                </w:p>
              </w:tc>
              <w:tc>
                <w:tcPr>
                  <w:tcW w:w="3284" w:type="dxa"/>
                </w:tcPr>
                <w:p w:rsidR="00491C16" w:rsidRDefault="00491C16" w:rsidP="00DF2656">
                  <w:pPr>
                    <w:spacing w:after="40" w:line="276" w:lineRule="auto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  <w:p w:rsidR="00491C16" w:rsidRPr="00E31E7C" w:rsidRDefault="00491C16" w:rsidP="00DF2656">
                  <w:pPr>
                    <w:spacing w:after="40" w:line="276" w:lineRule="auto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491C16" w:rsidRDefault="00491C16" w:rsidP="00EE7DCC">
            <w:pPr>
              <w:spacing w:before="120" w:after="120" w:line="276" w:lineRule="auto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4F7BBF">
              <w:rPr>
                <w:rFonts w:ascii="Arial" w:hAnsi="Arial" w:cs="Arial"/>
                <w:b/>
                <w:sz w:val="16"/>
                <w:szCs w:val="16"/>
              </w:rPr>
              <w:t>CENA CAŁKOWITA ZA REALIZACJĘ ZAMÓWIENIA</w:t>
            </w:r>
            <w:r w:rsidRPr="00E31E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obliczona jest zgodnie z załączonym Formularzem cenowym (kosztorysem) dla danej części zamówienia.</w:t>
            </w:r>
          </w:p>
          <w:p w:rsidR="00B95806" w:rsidRDefault="00491C16" w:rsidP="003654C6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C16">
              <w:rPr>
                <w:rFonts w:ascii="Arial" w:hAnsi="Arial" w:cs="Arial"/>
                <w:b/>
                <w:sz w:val="20"/>
                <w:szCs w:val="20"/>
              </w:rPr>
              <w:t>LOKALIZACJA SZKOLENIA</w:t>
            </w:r>
            <w:r w:rsidR="00B9580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95806" w:rsidRPr="00B95806">
              <w:rPr>
                <w:rFonts w:ascii="Arial" w:hAnsi="Arial" w:cs="Arial"/>
                <w:sz w:val="20"/>
                <w:szCs w:val="20"/>
              </w:rPr>
              <w:t xml:space="preserve">Oferujemy </w:t>
            </w:r>
            <w:r w:rsidR="00B95806">
              <w:rPr>
                <w:rFonts w:ascii="Arial" w:hAnsi="Arial" w:cs="Arial"/>
                <w:sz w:val="20"/>
                <w:szCs w:val="20"/>
              </w:rPr>
              <w:t xml:space="preserve">przeprowadzenie szkoleń w </w:t>
            </w:r>
            <w:r w:rsidR="00B95806">
              <w:rPr>
                <w:rFonts w:ascii="Arial" w:hAnsi="Arial" w:cs="Arial"/>
                <w:sz w:val="20"/>
                <w:szCs w:val="20"/>
              </w:rPr>
              <w:lastRenderedPageBreak/>
              <w:t>..…………….………..…………….. (należy podać pełny adres, w tym ewentualną nazwę budynku/hotelu).</w:t>
            </w:r>
          </w:p>
          <w:p w:rsidR="005509C3" w:rsidRPr="00B95806" w:rsidRDefault="005509C3" w:rsidP="00EE7DCC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C3">
              <w:rPr>
                <w:rFonts w:ascii="Arial" w:hAnsi="Arial" w:cs="Arial"/>
                <w:sz w:val="20"/>
                <w:szCs w:val="20"/>
              </w:rPr>
              <w:t>Noclegi dla uczestników szkolenia będą zrealizowane w ………………………………………………… (należy podać pełny adres, w tym nazwę i standard hotelu).</w:t>
            </w:r>
          </w:p>
        </w:tc>
      </w:tr>
      <w:tr w:rsidR="00F04823" w:rsidRPr="00E31E7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04823" w:rsidRPr="00E31E7C" w:rsidRDefault="00F04823" w:rsidP="00EE7DCC">
            <w:pPr>
              <w:spacing w:before="120" w:after="40" w:line="276" w:lineRule="auto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:rsidR="00F04823" w:rsidRPr="00E31E7C" w:rsidRDefault="00F04823" w:rsidP="00DF2656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zamówienie zostanie zrealizowane w terminach określonych w </w:t>
            </w:r>
            <w:r w:rsidR="002B3A3D">
              <w:rPr>
                <w:rFonts w:ascii="Arial" w:hAnsi="Arial" w:cs="Arial"/>
                <w:sz w:val="20"/>
                <w:szCs w:val="20"/>
              </w:rPr>
              <w:t>OOZ</w:t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2B3A3D">
              <w:rPr>
                <w:rFonts w:ascii="Arial" w:hAnsi="Arial" w:cs="Arial"/>
                <w:sz w:val="20"/>
                <w:szCs w:val="20"/>
              </w:rPr>
              <w:t>w</w:t>
            </w:r>
            <w:r w:rsidRPr="00E31E7C">
              <w:rPr>
                <w:rFonts w:ascii="Arial" w:hAnsi="Arial" w:cs="Arial"/>
                <w:sz w:val="20"/>
                <w:szCs w:val="20"/>
              </w:rPr>
              <w:t>e wzorze umowy;</w:t>
            </w:r>
          </w:p>
          <w:p w:rsidR="00F04823" w:rsidRPr="00E31E7C" w:rsidRDefault="00F04823" w:rsidP="00DF2656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 cenie oferty zostały uwzględnione wszystkie koszty wykonania zamówienia;</w:t>
            </w:r>
          </w:p>
          <w:p w:rsidR="00F04823" w:rsidRPr="00E31E7C" w:rsidRDefault="00F04823" w:rsidP="00DF2656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zapoznałem się ze </w:t>
            </w:r>
            <w:r w:rsidR="002B3A3D">
              <w:rPr>
                <w:rFonts w:ascii="Arial" w:hAnsi="Arial" w:cs="Arial"/>
                <w:sz w:val="20"/>
                <w:szCs w:val="20"/>
              </w:rPr>
              <w:t>Ogłoszeniem o Zamówieniu</w:t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 oraz wzorem umowy i nie wnoszę do nich zastrzeżeń oraz przyjmuję warunki w nich zawarte;</w:t>
            </w:r>
          </w:p>
          <w:p w:rsidR="00F04823" w:rsidRPr="00E31E7C" w:rsidRDefault="00F04823" w:rsidP="00DF2656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uważam się związany niniejszą ofertą na okres 30 dni licząc od dnia otwarcia ofert (włącznie z tym dniem);</w:t>
            </w:r>
          </w:p>
          <w:p w:rsidR="00F04823" w:rsidRPr="00E31E7C" w:rsidRDefault="00F04823" w:rsidP="00DF2656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akceptuję, iż zapłata za zrealizowanie zamówienia nastąpi na zasadach opisanych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we wzorze umowy; </w:t>
            </w:r>
          </w:p>
          <w:p w:rsidR="00F04823" w:rsidRDefault="00F04823" w:rsidP="00DF2656">
            <w:pPr>
              <w:numPr>
                <w:ilvl w:val="0"/>
                <w:numId w:val="5"/>
              </w:numPr>
              <w:tabs>
                <w:tab w:val="left" w:pos="459"/>
              </w:tabs>
              <w:spacing w:before="120" w:after="120"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FFE">
              <w:rPr>
                <w:rFonts w:ascii="Arial" w:hAnsi="Arial" w:cs="Arial"/>
                <w:sz w:val="20"/>
                <w:szCs w:val="20"/>
              </w:rPr>
              <w:t xml:space="preserve">Oferta zawiera tajemnicę przedsiębiorstwa, zawartą na stronach ……….. (oświadczenie </w:t>
            </w:r>
            <w:r w:rsidR="00F7464F">
              <w:rPr>
                <w:rFonts w:ascii="Arial" w:hAnsi="Arial" w:cs="Arial"/>
                <w:sz w:val="20"/>
                <w:szCs w:val="20"/>
              </w:rPr>
              <w:t xml:space="preserve">z uzasadnieniem podstaw do zastrzeżenia tajemnicy przedsiębiorstwa </w:t>
            </w:r>
            <w:r w:rsidRPr="006E1FFE">
              <w:rPr>
                <w:rFonts w:ascii="Arial" w:hAnsi="Arial" w:cs="Arial"/>
                <w:sz w:val="20"/>
                <w:szCs w:val="20"/>
              </w:rPr>
              <w:t xml:space="preserve"> w załączeniu).</w:t>
            </w:r>
            <w:r w:rsidR="00482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E67" w:rsidRPr="00482E67">
              <w:rPr>
                <w:rFonts w:ascii="Arial" w:hAnsi="Arial" w:cs="Arial"/>
                <w:sz w:val="20"/>
                <w:szCs w:val="20"/>
              </w:rPr>
              <w:t>Brak wypełnienia oznacza, że oferta nie zawiera tajemnicy przedsiębiorstwa.</w:t>
            </w:r>
          </w:p>
          <w:p w:rsidR="00F04823" w:rsidRDefault="00F04823" w:rsidP="00DF2656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 w:line="276" w:lineRule="auto"/>
              <w:jc w:val="both"/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</w:pP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Oświadczam, iż jestem świadomy, że </w:t>
            </w:r>
            <w:r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brak wskazania   w sposób jednoznaczny, które informacje podlegają ochronie jako tajemnica przedsiębiorstwa lub brak uzasadnienia  zastrzeżenia poprzez wskazanie przyczyn faktycznych wraz z wykazaniem spełnienia podstaw normatywnych uprawniających do dokonania zastrzeżenia (</w:t>
            </w: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nie później niż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br/>
            </w:r>
            <w:r w:rsidRPr="00393648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w chwili składania informacji</w:t>
            </w:r>
            <w:r w:rsidRPr="00341497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7394C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Zamawiającemu</w:t>
            </w:r>
            <w:r w:rsidRPr="000E4857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)</w:t>
            </w:r>
            <w:r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, może spowodować nie uznanie przez Zamawiającego prawidłowości dokonanego zastrzeżenia tajemnicy przedsiębiorstwa bez obowiązku żądania dodatkowych wyjaśnień od Wykonawcy.</w:t>
            </w: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W takim przypadku Zamawiający zwolniony będzie od wszelkiej odpowiedzialności za jakiekolwiek ewentualne szkody powstałe w związku z ujawnieniem </w:t>
            </w:r>
            <w:r w:rsidRPr="00393648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informacji </w:t>
            </w:r>
            <w:r w:rsidRPr="00341497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stanowiących tajemnicę przedsiębiorstwa </w:t>
            </w:r>
            <w:r w:rsidRPr="0067394C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osobom trzecim.</w:t>
            </w:r>
          </w:p>
          <w:p w:rsidR="00727A7F" w:rsidRPr="00727A7F" w:rsidRDefault="00727A7F" w:rsidP="00DF2656">
            <w:pPr>
              <w:numPr>
                <w:ilvl w:val="0"/>
                <w:numId w:val="5"/>
              </w:numPr>
              <w:tabs>
                <w:tab w:val="num" w:pos="284"/>
                <w:tab w:val="left" w:pos="459"/>
                <w:tab w:val="num" w:pos="792"/>
              </w:tabs>
              <w:spacing w:after="120"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Oświadczam, że osoby </w:t>
            </w:r>
            <w:r w:rsidRPr="00727A7F">
              <w:rPr>
                <w:rFonts w:ascii="Arial" w:hAnsi="Arial"/>
                <w:b/>
                <w:bCs/>
                <w:sz w:val="20"/>
                <w:szCs w:val="20"/>
              </w:rPr>
              <w:t xml:space="preserve">zatrudnione do przygotowania i obsługi szkolenia (nie dotyczy personelu szkolącego oraz obsługi hotelowej), niezależnie od tego, czy będą zatrudnione przez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nas</w:t>
            </w:r>
            <w:r w:rsidRPr="00727A7F">
              <w:rPr>
                <w:rFonts w:ascii="Arial" w:hAnsi="Arial"/>
                <w:b/>
                <w:bCs/>
                <w:sz w:val="20"/>
                <w:szCs w:val="20"/>
              </w:rPr>
              <w:t xml:space="preserve"> bezpośrednio czy też przez podwykonawcę, będą zatrudnione:</w:t>
            </w:r>
          </w:p>
          <w:p w:rsidR="00727A7F" w:rsidRPr="00727A7F" w:rsidRDefault="00727A7F" w:rsidP="00DF2656">
            <w:pPr>
              <w:numPr>
                <w:ilvl w:val="1"/>
                <w:numId w:val="5"/>
              </w:numPr>
              <w:tabs>
                <w:tab w:val="clear" w:pos="1260"/>
                <w:tab w:val="left" w:pos="459"/>
                <w:tab w:val="num" w:pos="885"/>
              </w:tabs>
              <w:spacing w:after="120" w:line="276" w:lineRule="auto"/>
              <w:ind w:left="885" w:hanging="142"/>
              <w:jc w:val="both"/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</w:pPr>
            <w:r w:rsidRPr="00727A7F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 xml:space="preserve">na podstawie umowy o pracę </w:t>
            </w:r>
          </w:p>
          <w:p w:rsidR="00727A7F" w:rsidRPr="00727A7F" w:rsidRDefault="00727A7F" w:rsidP="00DF2656">
            <w:pPr>
              <w:tabs>
                <w:tab w:val="left" w:pos="459"/>
                <w:tab w:val="num" w:pos="885"/>
              </w:tabs>
              <w:spacing w:after="120" w:line="276" w:lineRule="auto"/>
              <w:ind w:left="885" w:hanging="142"/>
              <w:jc w:val="both"/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</w:pPr>
            <w:r w:rsidRPr="00727A7F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>lub</w:t>
            </w:r>
          </w:p>
          <w:p w:rsidR="00727A7F" w:rsidRPr="00727A7F" w:rsidRDefault="00727A7F" w:rsidP="00DF2656">
            <w:pPr>
              <w:numPr>
                <w:ilvl w:val="1"/>
                <w:numId w:val="5"/>
              </w:numPr>
              <w:tabs>
                <w:tab w:val="clear" w:pos="1260"/>
                <w:tab w:val="left" w:pos="459"/>
                <w:tab w:val="num" w:pos="885"/>
              </w:tabs>
              <w:spacing w:after="120" w:line="276" w:lineRule="auto"/>
              <w:ind w:left="885" w:hanging="142"/>
              <w:jc w:val="both"/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</w:pPr>
            <w:r w:rsidRPr="00727A7F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 xml:space="preserve">w oparciu o umowy cywilnoprawne i jednocześnie będą należały do jednej </w:t>
            </w:r>
            <w:r w:rsidRPr="00727A7F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br/>
              <w:t>z dwóch kategorii osób:</w:t>
            </w:r>
          </w:p>
          <w:p w:rsidR="00727A7F" w:rsidRPr="00727A7F" w:rsidRDefault="00727A7F" w:rsidP="00DF2656">
            <w:pPr>
              <w:tabs>
                <w:tab w:val="left" w:pos="459"/>
              </w:tabs>
              <w:spacing w:after="120" w:line="276" w:lineRule="auto"/>
              <w:ind w:left="1168" w:hanging="283"/>
              <w:jc w:val="both"/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</w:pPr>
            <w:r w:rsidRPr="00727A7F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 xml:space="preserve">- osoby niepełnosprawne w rozumieniu przepisów ustawy z dnia 27 sierpnia 1997 r. </w:t>
            </w:r>
            <w:r w:rsidRPr="00727A7F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br/>
              <w:t>o rehabilitacji zawodowej i społecznej oraz zatrudnianiu osób niepełnosprawnych na podstawie umowy o pracę (Dz. U. z 2011 r. Nr 127, poz. 721 ze zm.),</w:t>
            </w:r>
          </w:p>
          <w:p w:rsidR="00727A7F" w:rsidRDefault="00727A7F" w:rsidP="00DF2656">
            <w:pPr>
              <w:tabs>
                <w:tab w:val="left" w:pos="459"/>
              </w:tabs>
              <w:spacing w:after="120" w:line="276" w:lineRule="auto"/>
              <w:ind w:left="1168" w:hanging="283"/>
              <w:jc w:val="both"/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</w:pPr>
            <w:r w:rsidRPr="00727A7F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>- osoby bezrobotne w rozumieniu przepisów ustawy z dnia 20 kwietnia 2004 roku o promocji zatrudnienia i instytucjach rynku pracy (Dz. U. z 2004 r. Nr 99 poz. 1001).</w:t>
            </w:r>
          </w:p>
          <w:p w:rsidR="002E520A" w:rsidRPr="005A137C" w:rsidRDefault="00D045E4" w:rsidP="00EE7DCC">
            <w:pPr>
              <w:tabs>
                <w:tab w:val="left" w:pos="743"/>
              </w:tabs>
              <w:spacing w:after="120" w:line="276" w:lineRule="auto"/>
              <w:ind w:left="743" w:hanging="425"/>
              <w:jc w:val="both"/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>9</w:t>
            </w:r>
            <w:r w:rsidR="002E520A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 xml:space="preserve">) Oświadczam, </w:t>
            </w:r>
            <w:r w:rsidR="002E520A" w:rsidRPr="002E520A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że</w:t>
            </w:r>
            <w:r w:rsidR="002E520A" w:rsidRPr="002E520A">
              <w:rPr>
                <w:rFonts w:ascii="Arial" w:hAnsi="Arial" w:cs="Arial"/>
                <w:b/>
                <w:sz w:val="20"/>
                <w:szCs w:val="20"/>
              </w:rPr>
              <w:t xml:space="preserve"> umożliwię </w:t>
            </w:r>
            <w:r w:rsidR="002E520A" w:rsidRPr="002E520A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Zamawiającemu</w:t>
            </w:r>
            <w:r w:rsidR="002E520A" w:rsidRPr="002E520A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 xml:space="preserve"> zweryfikowa</w:t>
            </w:r>
            <w:r w:rsidR="002E520A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 xml:space="preserve">nie faktów opisanych w pkt </w:t>
            </w:r>
            <w:r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>8</w:t>
            </w:r>
            <w:r w:rsidRPr="002E520A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 xml:space="preserve"> </w:t>
            </w:r>
            <w:r w:rsidR="002E520A" w:rsidRPr="002E520A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>na każdym etapie realizacji zamówienia</w:t>
            </w:r>
            <w:r w:rsidR="002E520A">
              <w:rPr>
                <w:rFonts w:ascii="Arial" w:hAnsi="Arial"/>
                <w:b/>
                <w:bCs/>
                <w:sz w:val="20"/>
                <w:szCs w:val="20"/>
                <w:lang w:bidi="pl-PL"/>
              </w:rPr>
              <w:t>, zgodnie ze wzorem umowy.</w:t>
            </w:r>
          </w:p>
        </w:tc>
      </w:tr>
      <w:tr w:rsidR="00F04823" w:rsidRPr="00E31E7C">
        <w:trPr>
          <w:trHeight w:val="53"/>
        </w:trPr>
        <w:tc>
          <w:tcPr>
            <w:tcW w:w="9214" w:type="dxa"/>
            <w:gridSpan w:val="2"/>
          </w:tcPr>
          <w:p w:rsidR="00F04823" w:rsidRPr="00E31E7C" w:rsidRDefault="00F04823" w:rsidP="00EE7DCC">
            <w:pPr>
              <w:numPr>
                <w:ilvl w:val="0"/>
                <w:numId w:val="6"/>
              </w:numPr>
              <w:spacing w:before="120" w:after="40" w:line="276" w:lineRule="auto"/>
              <w:ind w:left="459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F04823" w:rsidRPr="00E31E7C" w:rsidRDefault="00F04823" w:rsidP="00DF2656">
            <w:pPr>
              <w:numPr>
                <w:ilvl w:val="0"/>
                <w:numId w:val="4"/>
              </w:numPr>
              <w:spacing w:after="12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zobowiązuję się do zawarcia umowy w miejscu i terminie wyznaczonym przez Zamawiającego;</w:t>
            </w:r>
          </w:p>
          <w:p w:rsidR="00F04823" w:rsidRPr="00E31E7C" w:rsidRDefault="00F04823" w:rsidP="00EE7DCC">
            <w:pPr>
              <w:numPr>
                <w:ilvl w:val="0"/>
                <w:numId w:val="4"/>
              </w:numPr>
              <w:tabs>
                <w:tab w:val="num" w:pos="720"/>
              </w:tabs>
              <w:spacing w:after="40" w:line="276" w:lineRule="auto"/>
              <w:ind w:left="459" w:hanging="459"/>
              <w:contextualSpacing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 w:rsidRPr="00E31E7C">
              <w:rPr>
                <w:rFonts w:ascii="Arial" w:hAnsi="Arial" w:cs="Arial"/>
                <w:sz w:val="20"/>
                <w:szCs w:val="20"/>
              </w:rPr>
              <w:br/>
            </w:r>
            <w:r w:rsidRPr="00E31E7C">
              <w:rPr>
                <w:rFonts w:ascii="Arial" w:hAnsi="Arial" w:cs="Arial"/>
                <w:sz w:val="20"/>
                <w:szCs w:val="20"/>
              </w:rPr>
              <w:lastRenderedPageBreak/>
              <w:t xml:space="preserve">......................................................... </w:t>
            </w:r>
            <w:r w:rsidRPr="00E31E7C"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………….....……….….tel./fax: ......................………</w:t>
            </w:r>
          </w:p>
        </w:tc>
      </w:tr>
      <w:tr w:rsidR="00AC4301" w:rsidRPr="00E31E7C">
        <w:trPr>
          <w:trHeight w:val="53"/>
        </w:trPr>
        <w:tc>
          <w:tcPr>
            <w:tcW w:w="9214" w:type="dxa"/>
            <w:gridSpan w:val="2"/>
          </w:tcPr>
          <w:p w:rsidR="00AC4301" w:rsidRPr="00A11051" w:rsidRDefault="00AC4301" w:rsidP="00EE7DCC">
            <w:pPr>
              <w:numPr>
                <w:ilvl w:val="0"/>
                <w:numId w:val="6"/>
              </w:numPr>
              <w:spacing w:before="120" w:after="40" w:line="276" w:lineRule="auto"/>
              <w:ind w:left="459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A1105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Kategoria przedsiębiorstwa Wykonawcy*): </w:t>
            </w:r>
          </w:p>
          <w:p w:rsidR="00AC4301" w:rsidRPr="00A11051" w:rsidRDefault="00AC4301" w:rsidP="00DF26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11051">
              <w:rPr>
                <w:b/>
                <w:bCs/>
                <w:sz w:val="20"/>
                <w:szCs w:val="20"/>
              </w:rPr>
              <w:t xml:space="preserve">………………………………………………………………………………………………….. </w:t>
            </w:r>
          </w:p>
          <w:p w:rsidR="00AC4301" w:rsidRPr="00A11051" w:rsidRDefault="00AC4301" w:rsidP="00DF26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11051">
              <w:rPr>
                <w:sz w:val="20"/>
                <w:szCs w:val="20"/>
              </w:rPr>
              <w:t xml:space="preserve">(*wpisać: mikro, małe, średnie lub duże przedsiębiorstwo, w przypadku konsorcjum proszę wpisać dla każdego z konsorcjantów odrębnie) </w:t>
            </w:r>
          </w:p>
          <w:p w:rsidR="00AC4301" w:rsidRPr="00A11051" w:rsidRDefault="00AC4301" w:rsidP="00DF26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11051">
              <w:rPr>
                <w:i/>
                <w:iCs/>
                <w:sz w:val="20"/>
                <w:szCs w:val="20"/>
              </w:rPr>
              <w:t xml:space="preserve">Zgodnie z zaleceniem Komisji Europejskiej z dnia 6.05.2003 r. dot. definicji mikroprzedsiębiorstw, małych i średnich przedsiębiorstw (Dz. Urz. UE L 124 z 20.05.2003, str. 36): </w:t>
            </w:r>
          </w:p>
          <w:p w:rsidR="00AC4301" w:rsidRPr="00A11051" w:rsidRDefault="00AC4301" w:rsidP="00DF26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11051">
              <w:rPr>
                <w:i/>
                <w:iCs/>
                <w:sz w:val="20"/>
                <w:szCs w:val="20"/>
              </w:rPr>
              <w:t xml:space="preserve">mikroprzedsiębiorstwo – to przedsiębiorstwo zatrudniające mniej niż 10 osób i którego roczny obrót lub roczna suma bilansowa nie przekracza 2 mln. EUR; </w:t>
            </w:r>
          </w:p>
          <w:p w:rsidR="00AC4301" w:rsidRPr="00A11051" w:rsidRDefault="00AC4301" w:rsidP="00DF26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11051">
              <w:rPr>
                <w:i/>
                <w:iCs/>
                <w:sz w:val="20"/>
                <w:szCs w:val="20"/>
              </w:rPr>
              <w:t xml:space="preserve">małe przedsiębiorstwo – to przedsiębiorstwo zatrudniające mniej niż 50 osób i którego roczny obrót lub roczna suma bilansowa nie przekracza 10 mln. EUR; </w:t>
            </w:r>
          </w:p>
          <w:p w:rsidR="00AC4301" w:rsidRPr="00A11051" w:rsidRDefault="00AC4301" w:rsidP="00DF26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11051">
              <w:rPr>
                <w:i/>
                <w:iCs/>
                <w:sz w:val="20"/>
                <w:szCs w:val="20"/>
              </w:rPr>
              <w:t xml:space="preserve">średnie przedsiębiorstwa – to przedsiębiorstwa, które nie są mikroprzedsiębiorstwami ani małymi przedsiębiorstwami i które zatrudniają mniej niż 250 osób i których roczny obrót nie przekracza 50 mln. EUR lub roczna suma bilansowa nie przekracza 43 mln. EUR. </w:t>
            </w:r>
          </w:p>
          <w:p w:rsidR="00AC4301" w:rsidRPr="00E31E7C" w:rsidRDefault="00AC4301" w:rsidP="00DF2656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11051">
              <w:rPr>
                <w:rFonts w:ascii="Arial" w:hAnsi="Arial" w:cs="Arial"/>
                <w:i/>
                <w:iCs/>
                <w:sz w:val="20"/>
                <w:szCs w:val="20"/>
              </w:rPr>
              <w:t>W przypadku, gdy przedsiębiorstwo wykonawcy nie zalicza się do żadnej z powyższych kategorii należy wpisać „duże“.</w:t>
            </w:r>
          </w:p>
        </w:tc>
      </w:tr>
      <w:tr w:rsidR="00F04823" w:rsidRPr="00E31E7C">
        <w:trPr>
          <w:trHeight w:val="241"/>
        </w:trPr>
        <w:tc>
          <w:tcPr>
            <w:tcW w:w="9214" w:type="dxa"/>
            <w:gridSpan w:val="2"/>
          </w:tcPr>
          <w:p w:rsidR="00F04823" w:rsidRPr="00E31E7C" w:rsidRDefault="00F04823" w:rsidP="00EE7DCC">
            <w:pPr>
              <w:numPr>
                <w:ilvl w:val="0"/>
                <w:numId w:val="6"/>
              </w:numPr>
              <w:spacing w:before="120" w:after="40" w:line="276" w:lineRule="auto"/>
              <w:ind w:left="459" w:hanging="459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5509C3" w:rsidRDefault="005509C3" w:rsidP="00DF2656">
            <w:pPr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9C3">
              <w:rPr>
                <w:rFonts w:ascii="Arial" w:hAnsi="Arial" w:cs="Arial"/>
                <w:sz w:val="20"/>
                <w:szCs w:val="20"/>
              </w:rPr>
              <w:t>Integralną częś</w:t>
            </w:r>
            <w:r w:rsidR="00EE4621">
              <w:rPr>
                <w:rFonts w:ascii="Arial" w:hAnsi="Arial" w:cs="Arial"/>
                <w:sz w:val="20"/>
                <w:szCs w:val="20"/>
              </w:rPr>
              <w:t>ć</w:t>
            </w:r>
            <w:r w:rsidRPr="005509C3">
              <w:rPr>
                <w:rFonts w:ascii="Arial" w:hAnsi="Arial" w:cs="Arial"/>
                <w:sz w:val="20"/>
                <w:szCs w:val="20"/>
              </w:rPr>
              <w:t xml:space="preserve"> Formularza Ofertowego stanowi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5509C3">
              <w:rPr>
                <w:rFonts w:ascii="Arial" w:hAnsi="Arial" w:cs="Arial"/>
                <w:sz w:val="20"/>
                <w:szCs w:val="20"/>
              </w:rPr>
              <w:t xml:space="preserve"> Załączniki</w:t>
            </w:r>
            <w:r w:rsidR="0012585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509C3" w:rsidRDefault="005509C3" w:rsidP="00DF2656">
            <w:pPr>
              <w:numPr>
                <w:ilvl w:val="0"/>
                <w:numId w:val="47"/>
              </w:numPr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cenowy (kosztorys);</w:t>
            </w:r>
          </w:p>
          <w:p w:rsidR="005509C3" w:rsidRDefault="005509C3" w:rsidP="00DF2656">
            <w:pPr>
              <w:numPr>
                <w:ilvl w:val="0"/>
                <w:numId w:val="47"/>
              </w:numPr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Wykaz osób </w:t>
            </w:r>
            <w:r w:rsidR="0012585F">
              <w:rPr>
                <w:rFonts w:ascii="Arial" w:hAnsi="Arial" w:cs="Arial"/>
                <w:sz w:val="20"/>
                <w:szCs w:val="20"/>
              </w:rPr>
              <w:t>(kwalifikacje i doświadczenie zawodowe</w:t>
            </w:r>
            <w:r w:rsidR="00A2679F">
              <w:rPr>
                <w:rFonts w:ascii="Arial" w:hAnsi="Arial" w:cs="Arial"/>
                <w:sz w:val="20"/>
                <w:szCs w:val="20"/>
              </w:rPr>
              <w:t>)</w:t>
            </w:r>
            <w:r w:rsidR="0012585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09C3" w:rsidRDefault="005509C3" w:rsidP="00DF2656">
            <w:pPr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823" w:rsidRPr="00E31E7C" w:rsidRDefault="00491C16" w:rsidP="00DF2656">
            <w:pPr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oferty załączono ponadto</w:t>
            </w:r>
            <w:r w:rsidR="00F04823" w:rsidRPr="00E31E7C">
              <w:rPr>
                <w:rFonts w:ascii="Arial" w:hAnsi="Arial" w:cs="Arial"/>
                <w:sz w:val="20"/>
                <w:szCs w:val="20"/>
              </w:rPr>
              <w:t xml:space="preserve"> następujące dokumenty:</w:t>
            </w:r>
          </w:p>
          <w:p w:rsidR="00F04823" w:rsidRPr="00E31E7C" w:rsidRDefault="00C331FF" w:rsidP="00DF2656">
            <w:pPr>
              <w:numPr>
                <w:ilvl w:val="0"/>
                <w:numId w:val="47"/>
              </w:num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Oświadczenia Wykonawcy;</w:t>
            </w:r>
          </w:p>
          <w:p w:rsidR="00F04823" w:rsidRPr="00E31E7C" w:rsidRDefault="00BB24E5" w:rsidP="00DF2656">
            <w:pPr>
              <w:numPr>
                <w:ilvl w:val="0"/>
                <w:numId w:val="47"/>
              </w:num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 usług;</w:t>
            </w:r>
          </w:p>
          <w:p w:rsidR="00F04823" w:rsidRPr="00E31E7C" w:rsidRDefault="00F04823" w:rsidP="00DF2656">
            <w:pPr>
              <w:numPr>
                <w:ilvl w:val="0"/>
                <w:numId w:val="47"/>
              </w:num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F04823" w:rsidRPr="00E31E7C" w:rsidRDefault="00F04823" w:rsidP="00DF2656">
            <w:pPr>
              <w:numPr>
                <w:ilvl w:val="0"/>
                <w:numId w:val="47"/>
              </w:num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  <w:p w:rsidR="00F04823" w:rsidRPr="00E31E7C" w:rsidRDefault="00F04823" w:rsidP="00DF2656">
            <w:pPr>
              <w:spacing w:after="4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04823" w:rsidRPr="00E31E7C">
        <w:trPr>
          <w:trHeight w:val="1677"/>
        </w:trPr>
        <w:tc>
          <w:tcPr>
            <w:tcW w:w="4500" w:type="dxa"/>
            <w:vAlign w:val="bottom"/>
          </w:tcPr>
          <w:p w:rsidR="00F04823" w:rsidRPr="00E31E7C" w:rsidRDefault="00F04823" w:rsidP="00DF2656">
            <w:pPr>
              <w:spacing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F04823" w:rsidRPr="00E31E7C" w:rsidRDefault="00F04823" w:rsidP="00DF2656">
            <w:pPr>
              <w:spacing w:after="4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04823" w:rsidRPr="00E31E7C" w:rsidRDefault="00F04823" w:rsidP="00DF2656">
            <w:pPr>
              <w:spacing w:after="40" w:line="276" w:lineRule="auto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F04823" w:rsidRPr="00E31E7C" w:rsidRDefault="00F04823" w:rsidP="00DF2656">
            <w:pPr>
              <w:spacing w:after="4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F04823" w:rsidRPr="00E31E7C" w:rsidRDefault="00F04823" w:rsidP="00DF2656">
      <w:pPr>
        <w:spacing w:after="4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5115E9" w:rsidRPr="00E31E7C" w:rsidRDefault="00F04823" w:rsidP="00DF2656">
      <w:pPr>
        <w:spacing w:after="4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br w:type="page"/>
      </w:r>
      <w:r w:rsidR="005115E9" w:rsidRPr="002C2EB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5115E9">
        <w:rPr>
          <w:rFonts w:ascii="Arial" w:hAnsi="Arial" w:cs="Arial"/>
          <w:b/>
          <w:sz w:val="22"/>
          <w:szCs w:val="22"/>
        </w:rPr>
        <w:t>2</w:t>
      </w:r>
      <w:r w:rsidR="005115E9" w:rsidRPr="002C2EB0">
        <w:rPr>
          <w:rFonts w:ascii="Arial" w:hAnsi="Arial" w:cs="Arial"/>
          <w:b/>
          <w:sz w:val="22"/>
          <w:szCs w:val="22"/>
        </w:rPr>
        <w:t xml:space="preserve"> do </w:t>
      </w:r>
      <w:r w:rsidR="0086133B">
        <w:rPr>
          <w:rFonts w:ascii="Arial" w:hAnsi="Arial" w:cs="Arial"/>
          <w:b/>
          <w:sz w:val="22"/>
          <w:szCs w:val="22"/>
        </w:rPr>
        <w:t>OO</w:t>
      </w:r>
      <w:r w:rsidR="005115E9" w:rsidRPr="002C2EB0">
        <w:rPr>
          <w:rFonts w:ascii="Arial" w:hAnsi="Arial" w:cs="Arial"/>
          <w:b/>
          <w:sz w:val="22"/>
          <w:szCs w:val="22"/>
        </w:rPr>
        <w:t>Z</w:t>
      </w:r>
    </w:p>
    <w:p w:rsidR="00A62B50" w:rsidRDefault="00A62B50" w:rsidP="00DF265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355C8" w:rsidRPr="00172DB8" w:rsidRDefault="009355C8" w:rsidP="00DF265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72DB8">
        <w:rPr>
          <w:rFonts w:ascii="Arial" w:hAnsi="Arial" w:cs="Arial"/>
          <w:b/>
          <w:sz w:val="22"/>
          <w:szCs w:val="22"/>
        </w:rPr>
        <w:t>Formularz cenowy (kosztorys)</w:t>
      </w:r>
    </w:p>
    <w:p w:rsidR="00A62B50" w:rsidRDefault="00A62B50" w:rsidP="00DF2656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9355C8" w:rsidRPr="00172DB8" w:rsidRDefault="009355C8" w:rsidP="00DF265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72DB8">
        <w:rPr>
          <w:rFonts w:ascii="Arial" w:hAnsi="Arial" w:cs="Arial"/>
          <w:sz w:val="20"/>
          <w:szCs w:val="20"/>
        </w:rPr>
        <w:t>KOSZTORYS DLA CZĘŚCI I 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277"/>
        <w:gridCol w:w="1836"/>
        <w:gridCol w:w="1841"/>
        <w:gridCol w:w="1839"/>
      </w:tblGrid>
      <w:tr w:rsidR="009355C8" w:rsidRPr="00172DB8">
        <w:tc>
          <w:tcPr>
            <w:tcW w:w="495" w:type="dxa"/>
            <w:vMerge w:val="restart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77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36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1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39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9355C8" w:rsidRPr="00172DB8">
        <w:tc>
          <w:tcPr>
            <w:tcW w:w="495" w:type="dxa"/>
            <w:vMerge/>
            <w:shd w:val="clear" w:color="auto" w:fill="auto"/>
          </w:tcPr>
          <w:p w:rsidR="009355C8" w:rsidRPr="00172DB8" w:rsidRDefault="009355C8" w:rsidP="00115CC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:rsidR="009355C8" w:rsidRPr="00172DB8" w:rsidRDefault="009355C8" w:rsidP="00115CC7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eastAsia="Arial Unicode MS" w:hAnsi="Arial" w:cs="Arial"/>
                <w:sz w:val="20"/>
                <w:szCs w:val="20"/>
              </w:rPr>
              <w:t>ZADANIE</w:t>
            </w:r>
          </w:p>
        </w:tc>
        <w:tc>
          <w:tcPr>
            <w:tcW w:w="1836" w:type="dxa"/>
            <w:shd w:val="clear" w:color="auto" w:fill="auto"/>
          </w:tcPr>
          <w:p w:rsidR="009355C8" w:rsidRPr="00172DB8" w:rsidRDefault="009355C8" w:rsidP="00115CC7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841" w:type="dxa"/>
            <w:shd w:val="clear" w:color="auto" w:fill="auto"/>
          </w:tcPr>
          <w:p w:rsidR="009355C8" w:rsidRPr="00172DB8" w:rsidRDefault="009355C8" w:rsidP="00115CC7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Cena jednostkowa brutto</w:t>
            </w:r>
            <w:r w:rsidRPr="00172DB8">
              <w:rPr>
                <w:rFonts w:ascii="Arial" w:eastAsia="Arial Unicode MS" w:hAnsi="Arial" w:cs="Arial"/>
                <w:sz w:val="20"/>
                <w:szCs w:val="20"/>
              </w:rPr>
              <w:t xml:space="preserve"> w PLN)</w:t>
            </w:r>
          </w:p>
        </w:tc>
        <w:tc>
          <w:tcPr>
            <w:tcW w:w="1839" w:type="dxa"/>
            <w:shd w:val="clear" w:color="auto" w:fill="auto"/>
          </w:tcPr>
          <w:p w:rsidR="009355C8" w:rsidRPr="00172DB8" w:rsidRDefault="009355C8" w:rsidP="0011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2DB8">
              <w:rPr>
                <w:rFonts w:ascii="Arial" w:eastAsia="Arial Unicode MS" w:hAnsi="Arial" w:cs="Arial"/>
                <w:sz w:val="20"/>
                <w:szCs w:val="20"/>
              </w:rPr>
              <w:t xml:space="preserve">Wartość brutto </w:t>
            </w:r>
            <w:r w:rsidRPr="00172DB8">
              <w:rPr>
                <w:rFonts w:ascii="Arial" w:eastAsia="Arial Unicode MS" w:hAnsi="Arial" w:cs="Arial"/>
                <w:sz w:val="20"/>
                <w:szCs w:val="20"/>
              </w:rPr>
              <w:br/>
              <w:t>w PLN</w:t>
            </w:r>
          </w:p>
          <w:p w:rsidR="009355C8" w:rsidRPr="00172DB8" w:rsidRDefault="009355C8" w:rsidP="0011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2DB8">
              <w:rPr>
                <w:rFonts w:ascii="Arial" w:eastAsia="Arial Unicode MS" w:hAnsi="Arial" w:cs="Arial"/>
                <w:sz w:val="20"/>
                <w:szCs w:val="20"/>
              </w:rPr>
              <w:t>(B X C)</w:t>
            </w:r>
          </w:p>
          <w:p w:rsidR="009355C8" w:rsidRPr="00172DB8" w:rsidRDefault="009355C8" w:rsidP="00115CC7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5C8" w:rsidRPr="00172DB8">
        <w:tc>
          <w:tcPr>
            <w:tcW w:w="495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7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Szkolenie 1 uczestnika (zawiera całkowity koszt przeszkolenia 1 uczestnika – w tym między innymi: koszty wynajmu sali, trenera, wyżywienia, materiałów, certyfikatów…)</w:t>
            </w:r>
          </w:p>
        </w:tc>
        <w:tc>
          <w:tcPr>
            <w:tcW w:w="1836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41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5C8" w:rsidRPr="00172DB8">
        <w:tc>
          <w:tcPr>
            <w:tcW w:w="495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7" w:type="dxa"/>
            <w:shd w:val="clear" w:color="auto" w:fill="auto"/>
          </w:tcPr>
          <w:p w:rsidR="009355C8" w:rsidRPr="00172DB8" w:rsidRDefault="009355C8" w:rsidP="00DF265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Nocleg 1 uczestnika</w:t>
            </w:r>
            <w:r w:rsidR="00B17A16">
              <w:rPr>
                <w:rFonts w:ascii="Arial" w:hAnsi="Arial" w:cs="Arial"/>
                <w:sz w:val="20"/>
                <w:szCs w:val="20"/>
              </w:rPr>
              <w:t xml:space="preserve"> (uwzględnia koszt kolacji i śniadania)</w:t>
            </w:r>
          </w:p>
        </w:tc>
        <w:tc>
          <w:tcPr>
            <w:tcW w:w="1836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1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5C8" w:rsidRPr="00172DB8">
        <w:tc>
          <w:tcPr>
            <w:tcW w:w="7449" w:type="dxa"/>
            <w:gridSpan w:val="4"/>
            <w:shd w:val="clear" w:color="auto" w:fill="auto"/>
          </w:tcPr>
          <w:p w:rsidR="009355C8" w:rsidRPr="00172DB8" w:rsidRDefault="009355C8" w:rsidP="00DF265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Cena oferty brutto (D1+D2)</w:t>
            </w:r>
          </w:p>
        </w:tc>
        <w:tc>
          <w:tcPr>
            <w:tcW w:w="1839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5C8" w:rsidRPr="00172DB8" w:rsidRDefault="009355C8" w:rsidP="00DF2656">
      <w:pPr>
        <w:spacing w:before="60" w:after="60" w:line="276" w:lineRule="auto"/>
        <w:rPr>
          <w:rFonts w:ascii="Arial" w:hAnsi="Arial" w:cs="Arial"/>
          <w:sz w:val="20"/>
          <w:szCs w:val="20"/>
        </w:rPr>
      </w:pPr>
    </w:p>
    <w:p w:rsidR="009355C8" w:rsidRPr="00172DB8" w:rsidRDefault="009355C8" w:rsidP="00DF2656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72DB8">
        <w:rPr>
          <w:rFonts w:ascii="Arial" w:eastAsia="Calibri" w:hAnsi="Arial" w:cs="Arial"/>
          <w:sz w:val="20"/>
          <w:szCs w:val="20"/>
          <w:lang w:eastAsia="ar-SA"/>
        </w:rPr>
        <w:t>UWAGA</w:t>
      </w:r>
    </w:p>
    <w:p w:rsidR="009355C8" w:rsidRPr="00172DB8" w:rsidRDefault="009355C8" w:rsidP="00DF2656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72DB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172DB8">
        <w:rPr>
          <w:rFonts w:ascii="Arial" w:hAnsi="Arial" w:cs="Arial"/>
          <w:sz w:val="20"/>
          <w:szCs w:val="20"/>
        </w:rPr>
        <w:t>zgodnie z matematycznymi zasadami zaokrąglania, tj.:</w:t>
      </w:r>
    </w:p>
    <w:p w:rsidR="009355C8" w:rsidRPr="00172DB8" w:rsidRDefault="009355C8" w:rsidP="00DF265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DB8">
        <w:rPr>
          <w:rFonts w:ascii="Arial" w:hAnsi="Arial" w:cs="Arial"/>
          <w:sz w:val="20"/>
          <w:szCs w:val="20"/>
        </w:rPr>
        <w:t>ułamek, w którym trzecia cyfra po przecinku jest mniejsza od 5 zaokrąglić należy w dół,</w:t>
      </w:r>
    </w:p>
    <w:p w:rsidR="009355C8" w:rsidRPr="00172DB8" w:rsidRDefault="009355C8" w:rsidP="00DF2656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72DB8">
        <w:rPr>
          <w:rFonts w:ascii="Arial" w:hAnsi="Arial" w:cs="Arial"/>
          <w:sz w:val="20"/>
          <w:szCs w:val="20"/>
        </w:rPr>
        <w:t>ułamek, w którym trzecia cyfra po przecinku jest większa lub równa 5 zaokrąglić należy w górę.</w:t>
      </w:r>
    </w:p>
    <w:p w:rsidR="009355C8" w:rsidRPr="00172DB8" w:rsidRDefault="009355C8" w:rsidP="003126F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B8">
        <w:rPr>
          <w:rFonts w:ascii="Arial" w:eastAsia="Calibri" w:hAnsi="Arial" w:cs="Arial"/>
          <w:sz w:val="20"/>
          <w:szCs w:val="20"/>
          <w:lang w:eastAsia="en-US"/>
        </w:rPr>
        <w:t xml:space="preserve">Podana cena musi obejmować wszystkie koszty związane z usługą z uwzględnieniem wszystkich opłat i podatków. Cena musi być podana w złotych polskich. Cena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jednostkowa brutto </w:t>
      </w:r>
      <w:r w:rsidRPr="00172DB8">
        <w:rPr>
          <w:rFonts w:ascii="Arial" w:eastAsia="Calibri" w:hAnsi="Arial" w:cs="Arial"/>
          <w:sz w:val="20"/>
          <w:szCs w:val="20"/>
          <w:lang w:eastAsia="en-US"/>
        </w:rPr>
        <w:t>zostanie ustalona na okres obowiązywania umowy i nie będzie podlegać zmianom.</w:t>
      </w:r>
      <w:r w:rsidR="003126F4">
        <w:rPr>
          <w:rFonts w:ascii="Arial" w:eastAsia="Calibri" w:hAnsi="Arial" w:cs="Arial"/>
          <w:sz w:val="20"/>
          <w:szCs w:val="20"/>
          <w:lang w:eastAsia="en-US"/>
        </w:rPr>
        <w:t xml:space="preserve"> Wynagrodzenie należne Wykonawcy zostanie wyliczone na podstawie ww. cen za faktyczny zakres realizacji przedmiotu umowy. </w:t>
      </w:r>
    </w:p>
    <w:p w:rsidR="009355C8" w:rsidRDefault="009355C8" w:rsidP="00DF2656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9355C8" w:rsidRPr="00172DB8" w:rsidRDefault="009355C8" w:rsidP="00DF2656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9355C8" w:rsidRPr="00172DB8" w:rsidRDefault="009355C8" w:rsidP="00DF2656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72DB8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……………………., dnia  ………………………</w:t>
      </w:r>
      <w:r w:rsidRPr="00172DB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172DB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</w:t>
      </w:r>
      <w:r w:rsidRPr="00172DB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</w:t>
      </w:r>
      <w:r w:rsidRPr="00172DB8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9355C8" w:rsidRPr="00172DB8" w:rsidRDefault="009355C8" w:rsidP="00DF2656">
      <w:pPr>
        <w:widowControl w:val="0"/>
        <w:tabs>
          <w:tab w:val="left" w:pos="5812"/>
        </w:tabs>
        <w:spacing w:line="276" w:lineRule="auto"/>
        <w:ind w:left="7080" w:hanging="7080"/>
        <w:jc w:val="both"/>
        <w:rPr>
          <w:rFonts w:ascii="Arial" w:hAnsi="Arial" w:cs="Arial"/>
          <w:color w:val="000000"/>
          <w:sz w:val="20"/>
          <w:szCs w:val="20"/>
        </w:rPr>
      </w:pPr>
      <w:r w:rsidRPr="00172DB8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 xml:space="preserve"> (miejscowość)</w:t>
      </w:r>
      <w:r w:rsidRPr="00172D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2DB8">
        <w:rPr>
          <w:rFonts w:ascii="Arial" w:hAnsi="Arial" w:cs="Arial"/>
          <w:color w:val="000000"/>
          <w:sz w:val="20"/>
          <w:szCs w:val="20"/>
        </w:rPr>
        <w:tab/>
      </w:r>
      <w:r w:rsidRPr="00172DB8">
        <w:rPr>
          <w:rFonts w:ascii="Arial" w:hAnsi="Arial" w:cs="Arial"/>
          <w:color w:val="000000"/>
          <w:sz w:val="20"/>
          <w:szCs w:val="20"/>
        </w:rPr>
        <w:tab/>
        <w:t>Wykonawca</w:t>
      </w:r>
    </w:p>
    <w:p w:rsidR="009355C8" w:rsidRPr="00172DB8" w:rsidRDefault="009355C8" w:rsidP="00DF2656">
      <w:pPr>
        <w:spacing w:line="276" w:lineRule="auto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</w:p>
    <w:p w:rsidR="009355C8" w:rsidRDefault="009355C8" w:rsidP="00DF2656">
      <w:pPr>
        <w:spacing w:line="276" w:lineRule="auto"/>
        <w:rPr>
          <w:rFonts w:ascii="Arial" w:hAnsi="Arial" w:cs="Arial"/>
          <w:sz w:val="20"/>
          <w:szCs w:val="20"/>
        </w:rPr>
      </w:pPr>
    </w:p>
    <w:p w:rsidR="009355C8" w:rsidRDefault="009355C8" w:rsidP="00DF2656">
      <w:pPr>
        <w:spacing w:line="276" w:lineRule="auto"/>
        <w:rPr>
          <w:rFonts w:ascii="Arial" w:hAnsi="Arial" w:cs="Arial"/>
          <w:sz w:val="20"/>
          <w:szCs w:val="20"/>
        </w:rPr>
      </w:pPr>
    </w:p>
    <w:p w:rsidR="009355C8" w:rsidRDefault="009355C8" w:rsidP="00DF2656">
      <w:pPr>
        <w:spacing w:line="276" w:lineRule="auto"/>
        <w:rPr>
          <w:rFonts w:ascii="Arial" w:hAnsi="Arial" w:cs="Arial"/>
          <w:sz w:val="20"/>
          <w:szCs w:val="20"/>
        </w:rPr>
      </w:pPr>
    </w:p>
    <w:p w:rsidR="009355C8" w:rsidRDefault="009355C8" w:rsidP="00DF2656">
      <w:pPr>
        <w:spacing w:line="276" w:lineRule="auto"/>
        <w:rPr>
          <w:rFonts w:ascii="Arial" w:hAnsi="Arial" w:cs="Arial"/>
          <w:sz w:val="20"/>
          <w:szCs w:val="20"/>
        </w:rPr>
      </w:pPr>
    </w:p>
    <w:p w:rsidR="00A62B50" w:rsidRDefault="00A62B50" w:rsidP="00DF2656">
      <w:pPr>
        <w:spacing w:line="276" w:lineRule="auto"/>
        <w:rPr>
          <w:rFonts w:ascii="Arial" w:hAnsi="Arial" w:cs="Arial"/>
          <w:sz w:val="20"/>
          <w:szCs w:val="20"/>
        </w:rPr>
      </w:pPr>
    </w:p>
    <w:p w:rsidR="00A62B50" w:rsidRDefault="00A62B50" w:rsidP="00DF2656">
      <w:pPr>
        <w:spacing w:line="276" w:lineRule="auto"/>
        <w:rPr>
          <w:rFonts w:ascii="Arial" w:hAnsi="Arial" w:cs="Arial"/>
          <w:sz w:val="20"/>
          <w:szCs w:val="20"/>
        </w:rPr>
      </w:pPr>
    </w:p>
    <w:p w:rsidR="009355C8" w:rsidRDefault="009355C8" w:rsidP="00DF2656">
      <w:pPr>
        <w:spacing w:line="276" w:lineRule="auto"/>
        <w:rPr>
          <w:rFonts w:ascii="Arial" w:hAnsi="Arial" w:cs="Arial"/>
          <w:sz w:val="20"/>
          <w:szCs w:val="20"/>
        </w:rPr>
      </w:pPr>
    </w:p>
    <w:p w:rsidR="00A62B50" w:rsidRDefault="00A62B50" w:rsidP="00DF2656">
      <w:pPr>
        <w:spacing w:line="276" w:lineRule="auto"/>
        <w:rPr>
          <w:rFonts w:ascii="Arial" w:hAnsi="Arial" w:cs="Arial"/>
          <w:sz w:val="20"/>
          <w:szCs w:val="20"/>
        </w:rPr>
      </w:pPr>
    </w:p>
    <w:p w:rsidR="00EE7DCC" w:rsidRDefault="00EE7DCC" w:rsidP="00DF2656">
      <w:pPr>
        <w:spacing w:line="276" w:lineRule="auto"/>
        <w:rPr>
          <w:rFonts w:ascii="Arial" w:hAnsi="Arial" w:cs="Arial"/>
          <w:sz w:val="20"/>
          <w:szCs w:val="20"/>
        </w:rPr>
      </w:pPr>
    </w:p>
    <w:p w:rsidR="009355C8" w:rsidRPr="00172DB8" w:rsidRDefault="009355C8" w:rsidP="00DF2656">
      <w:pPr>
        <w:spacing w:line="276" w:lineRule="auto"/>
        <w:rPr>
          <w:rFonts w:ascii="Arial" w:hAnsi="Arial" w:cs="Arial"/>
          <w:sz w:val="20"/>
          <w:szCs w:val="20"/>
        </w:rPr>
      </w:pPr>
      <w:r w:rsidRPr="00172DB8">
        <w:rPr>
          <w:rFonts w:ascii="Arial" w:hAnsi="Arial" w:cs="Arial"/>
          <w:sz w:val="20"/>
          <w:szCs w:val="20"/>
        </w:rPr>
        <w:t>KOSZTORYS DLA CZĘŚCI II ZAMÓWIENIA</w:t>
      </w:r>
    </w:p>
    <w:p w:rsidR="009355C8" w:rsidRPr="00172DB8" w:rsidRDefault="009355C8" w:rsidP="00DF265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277"/>
        <w:gridCol w:w="1836"/>
        <w:gridCol w:w="1841"/>
        <w:gridCol w:w="1839"/>
      </w:tblGrid>
      <w:tr w:rsidR="009355C8" w:rsidRPr="00172DB8">
        <w:tc>
          <w:tcPr>
            <w:tcW w:w="495" w:type="dxa"/>
            <w:vMerge w:val="restart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77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36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41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39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9355C8" w:rsidRPr="00172DB8">
        <w:tc>
          <w:tcPr>
            <w:tcW w:w="495" w:type="dxa"/>
            <w:vMerge/>
            <w:shd w:val="clear" w:color="auto" w:fill="auto"/>
          </w:tcPr>
          <w:p w:rsidR="009355C8" w:rsidRPr="00172DB8" w:rsidRDefault="009355C8" w:rsidP="00115CC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:rsidR="009355C8" w:rsidRPr="00172DB8" w:rsidRDefault="009355C8" w:rsidP="00115CC7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eastAsia="Arial Unicode MS" w:hAnsi="Arial" w:cs="Arial"/>
                <w:sz w:val="20"/>
                <w:szCs w:val="20"/>
              </w:rPr>
              <w:t>ZADANIE</w:t>
            </w:r>
          </w:p>
        </w:tc>
        <w:tc>
          <w:tcPr>
            <w:tcW w:w="1836" w:type="dxa"/>
            <w:shd w:val="clear" w:color="auto" w:fill="auto"/>
          </w:tcPr>
          <w:p w:rsidR="009355C8" w:rsidRPr="00172DB8" w:rsidRDefault="009355C8" w:rsidP="00115CC7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841" w:type="dxa"/>
            <w:shd w:val="clear" w:color="auto" w:fill="auto"/>
          </w:tcPr>
          <w:p w:rsidR="009355C8" w:rsidRPr="00172DB8" w:rsidRDefault="009355C8" w:rsidP="00115CC7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Cena jednostkowa brutto</w:t>
            </w:r>
            <w:r w:rsidRPr="00172DB8">
              <w:rPr>
                <w:rFonts w:ascii="Arial" w:eastAsia="Arial Unicode MS" w:hAnsi="Arial" w:cs="Arial"/>
                <w:sz w:val="20"/>
                <w:szCs w:val="20"/>
              </w:rPr>
              <w:t xml:space="preserve"> w PLN)</w:t>
            </w:r>
          </w:p>
        </w:tc>
        <w:tc>
          <w:tcPr>
            <w:tcW w:w="1839" w:type="dxa"/>
            <w:shd w:val="clear" w:color="auto" w:fill="auto"/>
          </w:tcPr>
          <w:p w:rsidR="009355C8" w:rsidRPr="00172DB8" w:rsidRDefault="009355C8" w:rsidP="0011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2DB8">
              <w:rPr>
                <w:rFonts w:ascii="Arial" w:eastAsia="Arial Unicode MS" w:hAnsi="Arial" w:cs="Arial"/>
                <w:sz w:val="20"/>
                <w:szCs w:val="20"/>
              </w:rPr>
              <w:t xml:space="preserve">Wartość brutto </w:t>
            </w:r>
            <w:r w:rsidRPr="00172DB8">
              <w:rPr>
                <w:rFonts w:ascii="Arial" w:eastAsia="Arial Unicode MS" w:hAnsi="Arial" w:cs="Arial"/>
                <w:sz w:val="20"/>
                <w:szCs w:val="20"/>
              </w:rPr>
              <w:br/>
              <w:t>w PLN</w:t>
            </w:r>
          </w:p>
          <w:p w:rsidR="009355C8" w:rsidRPr="00172DB8" w:rsidRDefault="009355C8" w:rsidP="00115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72DB8">
              <w:rPr>
                <w:rFonts w:ascii="Arial" w:eastAsia="Arial Unicode MS" w:hAnsi="Arial" w:cs="Arial"/>
                <w:sz w:val="20"/>
                <w:szCs w:val="20"/>
              </w:rPr>
              <w:t>(B X C)</w:t>
            </w:r>
          </w:p>
          <w:p w:rsidR="009355C8" w:rsidRPr="00172DB8" w:rsidRDefault="009355C8" w:rsidP="00115CC7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5C8" w:rsidRPr="00172DB8">
        <w:tc>
          <w:tcPr>
            <w:tcW w:w="495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7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Szkolenie 1 uczestnika (zawiera całkowity koszt przeszkolenia 1 uczestnika – w tym między innymi: koszty wynajmu Sali, trenera, wyżywienia, materiałów, certyfikatów…)- SZKOLENIE II</w:t>
            </w:r>
          </w:p>
        </w:tc>
        <w:tc>
          <w:tcPr>
            <w:tcW w:w="1836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41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5C8" w:rsidRPr="00172DB8">
        <w:tc>
          <w:tcPr>
            <w:tcW w:w="495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7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Szkolenie 1 uczestnika (zawiera całkowity koszt przeszkolenia 1 uczestnika – w tym między innymi: koszty wynajmu Sali, trenera, wyżywienia, materiałów, certyfikatów…)- SZKOLENIE III</w:t>
            </w:r>
          </w:p>
        </w:tc>
        <w:tc>
          <w:tcPr>
            <w:tcW w:w="1836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41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5C8" w:rsidRPr="00172DB8">
        <w:tc>
          <w:tcPr>
            <w:tcW w:w="495" w:type="dxa"/>
            <w:shd w:val="clear" w:color="auto" w:fill="auto"/>
          </w:tcPr>
          <w:p w:rsidR="009355C8" w:rsidRPr="00172DB8" w:rsidRDefault="009355C8" w:rsidP="00DF265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7" w:type="dxa"/>
            <w:shd w:val="clear" w:color="auto" w:fill="auto"/>
          </w:tcPr>
          <w:p w:rsidR="009355C8" w:rsidRPr="00172DB8" w:rsidRDefault="009355C8" w:rsidP="00DF265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Nocleg 1 uczestnika</w:t>
            </w:r>
            <w:r w:rsidR="00B17A16">
              <w:rPr>
                <w:rFonts w:ascii="Arial" w:hAnsi="Arial" w:cs="Arial"/>
                <w:sz w:val="20"/>
                <w:szCs w:val="20"/>
              </w:rPr>
              <w:t xml:space="preserve"> (uwzględnia koszt kolacji i śniadania)</w:t>
            </w:r>
          </w:p>
        </w:tc>
        <w:tc>
          <w:tcPr>
            <w:tcW w:w="1836" w:type="dxa"/>
            <w:shd w:val="clear" w:color="auto" w:fill="auto"/>
          </w:tcPr>
          <w:p w:rsidR="009355C8" w:rsidRPr="00172DB8" w:rsidRDefault="009355C8" w:rsidP="00DF265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41" w:type="dxa"/>
            <w:shd w:val="clear" w:color="auto" w:fill="auto"/>
          </w:tcPr>
          <w:p w:rsidR="009355C8" w:rsidRPr="00172DB8" w:rsidRDefault="009355C8" w:rsidP="00DF265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9355C8" w:rsidRPr="00172DB8" w:rsidRDefault="009355C8" w:rsidP="00DF265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5C8" w:rsidRPr="00172DB8">
        <w:tc>
          <w:tcPr>
            <w:tcW w:w="7449" w:type="dxa"/>
            <w:gridSpan w:val="4"/>
            <w:shd w:val="clear" w:color="auto" w:fill="auto"/>
          </w:tcPr>
          <w:p w:rsidR="009355C8" w:rsidRPr="00172DB8" w:rsidRDefault="009355C8" w:rsidP="00DF265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72DB8">
              <w:rPr>
                <w:rFonts w:ascii="Arial" w:hAnsi="Arial" w:cs="Arial"/>
                <w:sz w:val="20"/>
                <w:szCs w:val="20"/>
              </w:rPr>
              <w:t>Cena oferty brutto (D1+D2+D3)</w:t>
            </w:r>
          </w:p>
        </w:tc>
        <w:tc>
          <w:tcPr>
            <w:tcW w:w="1839" w:type="dxa"/>
            <w:shd w:val="clear" w:color="auto" w:fill="auto"/>
          </w:tcPr>
          <w:p w:rsidR="009355C8" w:rsidRPr="00172DB8" w:rsidRDefault="009355C8" w:rsidP="00DF265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5C8" w:rsidRPr="00172DB8" w:rsidRDefault="009355C8" w:rsidP="00DF2656">
      <w:pPr>
        <w:spacing w:line="276" w:lineRule="auto"/>
        <w:rPr>
          <w:rFonts w:ascii="Arial" w:hAnsi="Arial" w:cs="Arial"/>
          <w:sz w:val="20"/>
          <w:szCs w:val="20"/>
        </w:rPr>
      </w:pPr>
    </w:p>
    <w:p w:rsidR="009355C8" w:rsidRPr="00172DB8" w:rsidRDefault="009355C8" w:rsidP="00DF2656">
      <w:pPr>
        <w:spacing w:line="276" w:lineRule="auto"/>
        <w:rPr>
          <w:rFonts w:ascii="Arial" w:hAnsi="Arial" w:cs="Arial"/>
          <w:sz w:val="20"/>
          <w:szCs w:val="20"/>
        </w:rPr>
      </w:pPr>
    </w:p>
    <w:p w:rsidR="009355C8" w:rsidRPr="00172DB8" w:rsidRDefault="009355C8" w:rsidP="00DF2656">
      <w:pPr>
        <w:spacing w:line="276" w:lineRule="auto"/>
        <w:rPr>
          <w:rFonts w:ascii="Arial" w:hAnsi="Arial" w:cs="Arial"/>
          <w:sz w:val="20"/>
          <w:szCs w:val="20"/>
        </w:rPr>
      </w:pPr>
    </w:p>
    <w:p w:rsidR="009355C8" w:rsidRPr="00172DB8" w:rsidRDefault="009355C8" w:rsidP="00DF2656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72DB8">
        <w:rPr>
          <w:rFonts w:ascii="Arial" w:eastAsia="Calibri" w:hAnsi="Arial" w:cs="Arial"/>
          <w:sz w:val="20"/>
          <w:szCs w:val="20"/>
          <w:lang w:eastAsia="ar-SA"/>
        </w:rPr>
        <w:t>UWAGA</w:t>
      </w:r>
    </w:p>
    <w:p w:rsidR="009355C8" w:rsidRPr="00172DB8" w:rsidRDefault="009355C8" w:rsidP="00DF2656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72DB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172DB8">
        <w:rPr>
          <w:rFonts w:ascii="Arial" w:hAnsi="Arial" w:cs="Arial"/>
          <w:sz w:val="20"/>
          <w:szCs w:val="20"/>
        </w:rPr>
        <w:t>zgodnie z matematycznymi zasadami zaokrąglania, tj.:</w:t>
      </w:r>
    </w:p>
    <w:p w:rsidR="009355C8" w:rsidRPr="00172DB8" w:rsidRDefault="009355C8" w:rsidP="00DF265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DB8">
        <w:rPr>
          <w:rFonts w:ascii="Arial" w:hAnsi="Arial" w:cs="Arial"/>
          <w:sz w:val="20"/>
          <w:szCs w:val="20"/>
        </w:rPr>
        <w:t>ułamek, w którym trzecia cyfra po przecinku jest mniejsza od 5 zaokrąglić należy w dół,</w:t>
      </w:r>
    </w:p>
    <w:p w:rsidR="009355C8" w:rsidRPr="00172DB8" w:rsidRDefault="009355C8" w:rsidP="00DF2656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72DB8">
        <w:rPr>
          <w:rFonts w:ascii="Arial" w:hAnsi="Arial" w:cs="Arial"/>
          <w:sz w:val="20"/>
          <w:szCs w:val="20"/>
        </w:rPr>
        <w:t>ułamek, w którym trzecia cyfra po przecinku jest większa lub równa 5 zaokrąglić należy w górę.</w:t>
      </w:r>
    </w:p>
    <w:p w:rsidR="009355C8" w:rsidRPr="00172DB8" w:rsidRDefault="009355C8" w:rsidP="00DF265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2DB8">
        <w:rPr>
          <w:rFonts w:ascii="Arial" w:eastAsia="Calibri" w:hAnsi="Arial" w:cs="Arial"/>
          <w:sz w:val="20"/>
          <w:szCs w:val="20"/>
          <w:lang w:eastAsia="en-US"/>
        </w:rPr>
        <w:t xml:space="preserve">Podana cena musi obejmować wszystkie koszty związane z usługą z uwzględnieniem wszystkich opłat i podatków. Cena musi być podana w złotych polskich. Cena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jednostkowa brutto </w:t>
      </w:r>
      <w:r w:rsidRPr="00172DB8">
        <w:rPr>
          <w:rFonts w:ascii="Arial" w:eastAsia="Calibri" w:hAnsi="Arial" w:cs="Arial"/>
          <w:sz w:val="20"/>
          <w:szCs w:val="20"/>
          <w:lang w:eastAsia="en-US"/>
        </w:rPr>
        <w:t>zostanie ustalona na okres obowiązywania umowy i nie będzie podlegać zmianom.</w:t>
      </w:r>
      <w:r w:rsidR="003126F4" w:rsidRPr="003126F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126F4">
        <w:rPr>
          <w:rFonts w:ascii="Arial" w:eastAsia="Calibri" w:hAnsi="Arial" w:cs="Arial"/>
          <w:sz w:val="20"/>
          <w:szCs w:val="20"/>
          <w:lang w:eastAsia="en-US"/>
        </w:rPr>
        <w:t>Wynagrodzenie należne Wykonawcy zostanie wyliczone na podstawie ww. cen za faktyczny zakres realizacji przedmiotu umowy.</w:t>
      </w:r>
    </w:p>
    <w:p w:rsidR="009355C8" w:rsidRDefault="009355C8" w:rsidP="00DF2656">
      <w:pPr>
        <w:spacing w:before="120" w:line="276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9355C8" w:rsidRPr="008F6A4C" w:rsidRDefault="009355C8" w:rsidP="00DF2656">
      <w:pPr>
        <w:spacing w:before="120" w:line="276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F6A4C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………………………., dnia  ………………………</w:t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8F6A4C">
        <w:rPr>
          <w:rFonts w:cs="Arial"/>
          <w:color w:val="000000"/>
        </w:rPr>
        <w:t>……………………………………</w:t>
      </w:r>
    </w:p>
    <w:p w:rsidR="009355C8" w:rsidRDefault="009355C8" w:rsidP="00DF2656">
      <w:pPr>
        <w:widowControl w:val="0"/>
        <w:tabs>
          <w:tab w:val="left" w:pos="5812"/>
        </w:tabs>
        <w:spacing w:line="276" w:lineRule="auto"/>
        <w:ind w:left="7080" w:hanging="7080"/>
        <w:jc w:val="both"/>
        <w:rPr>
          <w:rFonts w:ascii="Arial" w:hAnsi="Arial" w:cs="Arial"/>
          <w:color w:val="000000"/>
          <w:sz w:val="22"/>
          <w:szCs w:val="22"/>
        </w:rPr>
      </w:pPr>
      <w:r w:rsidRPr="008F6A4C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 xml:space="preserve"> (miejscowość)</w:t>
      </w:r>
      <w:r w:rsidRPr="00D324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F6A4C">
        <w:rPr>
          <w:rFonts w:ascii="Arial" w:hAnsi="Arial" w:cs="Arial"/>
          <w:color w:val="000000"/>
          <w:sz w:val="22"/>
          <w:szCs w:val="22"/>
        </w:rPr>
        <w:t>Wykonawca</w:t>
      </w:r>
    </w:p>
    <w:p w:rsidR="009355C8" w:rsidRDefault="009355C8" w:rsidP="00DF2656">
      <w:pPr>
        <w:spacing w:after="40" w:line="276" w:lineRule="auto"/>
        <w:jc w:val="right"/>
        <w:rPr>
          <w:rFonts w:ascii="Arial" w:hAnsi="Arial" w:cs="Arial"/>
          <w:b/>
          <w:sz w:val="23"/>
          <w:szCs w:val="23"/>
        </w:rPr>
      </w:pPr>
    </w:p>
    <w:p w:rsidR="00115CC7" w:rsidRDefault="00115CC7" w:rsidP="00DF2656">
      <w:pPr>
        <w:spacing w:after="4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15CC7" w:rsidRDefault="00115CC7" w:rsidP="00DF2656">
      <w:pPr>
        <w:spacing w:after="4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15CC7" w:rsidRDefault="00115CC7" w:rsidP="00DF2656">
      <w:pPr>
        <w:spacing w:after="4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EE7DCC" w:rsidRDefault="00EE7DCC" w:rsidP="00DF2656">
      <w:pPr>
        <w:spacing w:after="4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115E9" w:rsidRDefault="0012585F" w:rsidP="00DF2656">
      <w:pPr>
        <w:spacing w:after="4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C2EB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2C2EB0">
        <w:rPr>
          <w:rFonts w:ascii="Arial" w:hAnsi="Arial" w:cs="Arial"/>
          <w:b/>
          <w:sz w:val="22"/>
          <w:szCs w:val="22"/>
        </w:rPr>
        <w:t xml:space="preserve"> do </w:t>
      </w:r>
      <w:r w:rsidR="0086133B">
        <w:rPr>
          <w:rFonts w:ascii="Arial" w:hAnsi="Arial" w:cs="Arial"/>
          <w:b/>
          <w:sz w:val="22"/>
          <w:szCs w:val="22"/>
        </w:rPr>
        <w:t>OO</w:t>
      </w:r>
      <w:r w:rsidRPr="002C2EB0">
        <w:rPr>
          <w:rFonts w:ascii="Arial" w:hAnsi="Arial" w:cs="Arial"/>
          <w:b/>
          <w:sz w:val="22"/>
          <w:szCs w:val="22"/>
        </w:rPr>
        <w:t>Z</w:t>
      </w:r>
    </w:p>
    <w:p w:rsidR="0012585F" w:rsidRPr="0012585F" w:rsidRDefault="0012585F" w:rsidP="00DF265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2585F">
        <w:rPr>
          <w:rFonts w:ascii="Arial" w:hAnsi="Arial" w:cs="Arial"/>
          <w:b/>
          <w:sz w:val="22"/>
          <w:szCs w:val="22"/>
        </w:rPr>
        <w:t xml:space="preserve">Wykaz osób (kwalifikacje i doświadczenie zawodowe) </w:t>
      </w:r>
      <w:r w:rsidR="00957D92" w:rsidRPr="00D3242A">
        <w:rPr>
          <w:rFonts w:ascii="Arial" w:hAnsi="Arial" w:cs="Arial"/>
          <w:sz w:val="22"/>
          <w:szCs w:val="22"/>
        </w:rPr>
        <w:t>- t</w:t>
      </w:r>
      <w:r w:rsidRPr="00D3242A">
        <w:rPr>
          <w:rFonts w:ascii="Arial" w:hAnsi="Arial" w:cs="Arial"/>
          <w:sz w:val="22"/>
          <w:szCs w:val="22"/>
        </w:rPr>
        <w:t>renerów przewidzianych do przeprowadzenia szkoleń, w tym również do przeprowadzenia prezentacji szkoleń</w:t>
      </w:r>
    </w:p>
    <w:p w:rsidR="00953D2E" w:rsidRDefault="00953D2E" w:rsidP="00DF265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42A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zamówienia.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373"/>
        <w:gridCol w:w="1466"/>
        <w:gridCol w:w="4543"/>
        <w:gridCol w:w="1836"/>
      </w:tblGrid>
      <w:tr w:rsidR="00953D2E" w:rsidRPr="007E25C0">
        <w:tc>
          <w:tcPr>
            <w:tcW w:w="564" w:type="dxa"/>
            <w:shd w:val="clear" w:color="auto" w:fill="auto"/>
          </w:tcPr>
          <w:p w:rsidR="00953D2E" w:rsidRPr="007E25C0" w:rsidRDefault="00953D2E" w:rsidP="00DF265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5C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953D2E" w:rsidRPr="007E25C0" w:rsidRDefault="00953D2E" w:rsidP="00DF26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5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53D2E" w:rsidRPr="000E2131" w:rsidRDefault="00953D2E" w:rsidP="00DF26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Warunek 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953D2E" w:rsidRPr="007E25C0" w:rsidRDefault="00953D2E" w:rsidP="00DF26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5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Kwalifikacje/doświadczenie</w:t>
            </w:r>
          </w:p>
        </w:tc>
        <w:tc>
          <w:tcPr>
            <w:tcW w:w="1836" w:type="dxa"/>
            <w:shd w:val="clear" w:color="auto" w:fill="auto"/>
          </w:tcPr>
          <w:p w:rsidR="00953D2E" w:rsidRPr="007E25C0" w:rsidRDefault="00953D2E" w:rsidP="00DF265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5C0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="0086133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953D2E" w:rsidRPr="007E25C0">
        <w:tc>
          <w:tcPr>
            <w:tcW w:w="564" w:type="dxa"/>
            <w:shd w:val="clear" w:color="auto" w:fill="auto"/>
          </w:tcPr>
          <w:p w:rsidR="00953D2E" w:rsidRPr="007E25C0" w:rsidRDefault="00953D2E" w:rsidP="00DF2656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73" w:type="dxa"/>
            <w:shd w:val="clear" w:color="auto" w:fill="auto"/>
          </w:tcPr>
          <w:p w:rsidR="00953D2E" w:rsidRPr="007E25C0" w:rsidRDefault="00953D2E" w:rsidP="00DF2656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953D2E" w:rsidRPr="007E25C0" w:rsidRDefault="00752DD5" w:rsidP="00DF2656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Określony w OOZ, część 16</w:t>
            </w:r>
            <w:r w:rsidR="007325D5">
              <w:rPr>
                <w:rFonts w:ascii="Arial" w:hAnsi="Arial" w:cs="Arial"/>
                <w:sz w:val="18"/>
                <w:szCs w:val="18"/>
              </w:rPr>
              <w:t xml:space="preserve"> pkt 3 </w:t>
            </w:r>
            <w:r>
              <w:rPr>
                <w:rFonts w:ascii="Arial" w:hAnsi="Arial" w:cs="Arial"/>
                <w:sz w:val="18"/>
                <w:szCs w:val="18"/>
              </w:rPr>
              <w:t xml:space="preserve"> lit. c)</w:t>
            </w:r>
          </w:p>
        </w:tc>
        <w:tc>
          <w:tcPr>
            <w:tcW w:w="4543" w:type="dxa"/>
            <w:shd w:val="clear" w:color="auto" w:fill="auto"/>
          </w:tcPr>
          <w:p w:rsidR="00953D2E" w:rsidRDefault="00953D2E" w:rsidP="00EE7DC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53D2E">
              <w:rPr>
                <w:rFonts w:ascii="Arial" w:hAnsi="Arial" w:cs="Arial"/>
                <w:sz w:val="18"/>
                <w:szCs w:val="18"/>
              </w:rPr>
              <w:t xml:space="preserve">rener </w:t>
            </w:r>
            <w:r w:rsidR="005E3673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953D2E">
              <w:rPr>
                <w:rFonts w:ascii="Arial" w:hAnsi="Arial" w:cs="Arial"/>
                <w:sz w:val="18"/>
                <w:szCs w:val="18"/>
              </w:rPr>
              <w:t xml:space="preserve">doświadczeniem obejmującym </w:t>
            </w:r>
            <w:r w:rsidR="00A132D6" w:rsidRPr="00A132D6">
              <w:rPr>
                <w:rFonts w:ascii="Arial" w:hAnsi="Arial" w:cs="Arial"/>
                <w:sz w:val="18"/>
                <w:szCs w:val="18"/>
              </w:rPr>
              <w:t>przeprowadzeni</w:t>
            </w:r>
            <w:r w:rsidR="00A132D6">
              <w:rPr>
                <w:rFonts w:ascii="Arial" w:hAnsi="Arial" w:cs="Arial"/>
                <w:sz w:val="18"/>
                <w:szCs w:val="18"/>
              </w:rPr>
              <w:t>e</w:t>
            </w:r>
            <w:r w:rsidR="00A132D6" w:rsidRPr="00A132D6">
              <w:rPr>
                <w:rFonts w:ascii="Arial" w:hAnsi="Arial" w:cs="Arial"/>
                <w:sz w:val="18"/>
                <w:szCs w:val="18"/>
              </w:rPr>
              <w:t xml:space="preserve">, w okresie ostatnich 3 lat, </w:t>
            </w:r>
            <w:r w:rsidRPr="00953D2E">
              <w:rPr>
                <w:rFonts w:ascii="Arial" w:hAnsi="Arial" w:cs="Arial"/>
                <w:sz w:val="18"/>
                <w:szCs w:val="18"/>
              </w:rPr>
              <w:t>20 szkoleń grupowych z zakresu kwalifikowalności wydatków i rozliczania  wnios</w:t>
            </w:r>
            <w:r w:rsidR="00A132D6">
              <w:rPr>
                <w:rFonts w:ascii="Arial" w:hAnsi="Arial" w:cs="Arial"/>
                <w:sz w:val="18"/>
                <w:szCs w:val="18"/>
              </w:rPr>
              <w:t>ków o płatność w ramach PO WER.</w:t>
            </w:r>
          </w:p>
          <w:p w:rsidR="00953D2E" w:rsidRPr="007E25C0" w:rsidRDefault="00A132D6" w:rsidP="00EE7DC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wskazać podmioty dla których przeprowadzono szkolenie oraz termin szkolenia</w:t>
            </w:r>
            <w:r w:rsidR="00953D2E" w:rsidRPr="007E25C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53D2E" w:rsidRPr="007E25C0" w:rsidRDefault="00953D2E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>1)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="00A132D6">
              <w:rPr>
                <w:rFonts w:ascii="Arial" w:hAnsi="Arial" w:cs="Arial"/>
                <w:sz w:val="18"/>
                <w:szCs w:val="18"/>
              </w:rPr>
              <w:t>terminie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…………..</w:t>
            </w:r>
          </w:p>
          <w:p w:rsidR="00953D2E" w:rsidRPr="007E25C0" w:rsidRDefault="00953D2E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913C8B">
              <w:rPr>
                <w:rFonts w:ascii="Arial" w:hAnsi="Arial" w:cs="Arial"/>
                <w:sz w:val="18"/>
                <w:szCs w:val="18"/>
              </w:rPr>
              <w:t xml:space="preserve">………………………………… w </w:t>
            </w:r>
            <w:r w:rsidR="00A132D6" w:rsidRPr="00A132D6">
              <w:rPr>
                <w:rFonts w:ascii="Arial" w:hAnsi="Arial" w:cs="Arial"/>
                <w:sz w:val="18"/>
                <w:szCs w:val="18"/>
              </w:rPr>
              <w:t>terminie</w:t>
            </w:r>
            <w:r w:rsidRPr="00913C8B">
              <w:rPr>
                <w:rFonts w:ascii="Arial" w:hAnsi="Arial" w:cs="Arial"/>
                <w:sz w:val="18"/>
                <w:szCs w:val="18"/>
              </w:rPr>
              <w:t xml:space="preserve"> …………..</w:t>
            </w:r>
          </w:p>
          <w:p w:rsidR="00953D2E" w:rsidRPr="007E25C0" w:rsidRDefault="00953D2E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913C8B">
              <w:rPr>
                <w:rFonts w:ascii="Arial" w:hAnsi="Arial" w:cs="Arial"/>
                <w:sz w:val="18"/>
                <w:szCs w:val="18"/>
              </w:rPr>
              <w:t xml:space="preserve">………………………………… w </w:t>
            </w:r>
            <w:r w:rsidR="00A132D6" w:rsidRPr="00A132D6">
              <w:rPr>
                <w:rFonts w:ascii="Arial" w:hAnsi="Arial" w:cs="Arial"/>
                <w:sz w:val="18"/>
                <w:szCs w:val="18"/>
              </w:rPr>
              <w:t>terminie</w:t>
            </w:r>
            <w:r w:rsidRPr="00913C8B">
              <w:rPr>
                <w:rFonts w:ascii="Arial" w:hAnsi="Arial" w:cs="Arial"/>
                <w:sz w:val="18"/>
                <w:szCs w:val="18"/>
              </w:rPr>
              <w:t xml:space="preserve"> …………..</w:t>
            </w:r>
          </w:p>
          <w:p w:rsidR="00953D2E" w:rsidRDefault="00953D2E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913C8B">
              <w:rPr>
                <w:rFonts w:ascii="Arial" w:hAnsi="Arial" w:cs="Arial"/>
                <w:sz w:val="18"/>
                <w:szCs w:val="18"/>
              </w:rPr>
              <w:t xml:space="preserve">………………………………… w </w:t>
            </w:r>
            <w:r w:rsidR="00A132D6" w:rsidRPr="00A132D6">
              <w:rPr>
                <w:rFonts w:ascii="Arial" w:hAnsi="Arial" w:cs="Arial"/>
                <w:sz w:val="18"/>
                <w:szCs w:val="18"/>
              </w:rPr>
              <w:t>terminie</w:t>
            </w:r>
            <w:r w:rsidRPr="00913C8B">
              <w:rPr>
                <w:rFonts w:ascii="Arial" w:hAnsi="Arial" w:cs="Arial"/>
                <w:sz w:val="18"/>
                <w:szCs w:val="18"/>
              </w:rPr>
              <w:t xml:space="preserve"> …………..</w:t>
            </w:r>
          </w:p>
          <w:p w:rsidR="00A132D6" w:rsidRDefault="00A132D6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Pr="00A132D6">
              <w:rPr>
                <w:rFonts w:ascii="Arial" w:hAnsi="Arial" w:cs="Arial"/>
                <w:sz w:val="18"/>
                <w:szCs w:val="18"/>
              </w:rPr>
              <w:t>………………………………… w terminie …………..</w:t>
            </w:r>
          </w:p>
          <w:p w:rsidR="00A132D6" w:rsidRPr="00A132D6" w:rsidRDefault="00A132D6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…………..</w:t>
            </w:r>
          </w:p>
          <w:p w:rsidR="00A132D6" w:rsidRPr="00A132D6" w:rsidRDefault="00A132D6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…………..</w:t>
            </w:r>
          </w:p>
          <w:p w:rsidR="00A132D6" w:rsidRPr="00A132D6" w:rsidRDefault="00A132D6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…………..</w:t>
            </w:r>
          </w:p>
          <w:p w:rsidR="00A132D6" w:rsidRPr="00A132D6" w:rsidRDefault="00A132D6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…………..</w:t>
            </w:r>
          </w:p>
          <w:p w:rsidR="00A132D6" w:rsidRPr="00A132D6" w:rsidRDefault="00A132D6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………..</w:t>
            </w:r>
          </w:p>
          <w:p w:rsidR="00A132D6" w:rsidRPr="00A132D6" w:rsidRDefault="00A132D6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132D6">
              <w:rPr>
                <w:rFonts w:ascii="Arial" w:hAnsi="Arial" w:cs="Arial"/>
                <w:sz w:val="18"/>
                <w:szCs w:val="18"/>
              </w:rPr>
              <w:t>1) ………………………………… w terminie ………..</w:t>
            </w:r>
          </w:p>
          <w:p w:rsidR="00A132D6" w:rsidRPr="00A132D6" w:rsidRDefault="00A132D6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12) ………………………………… w terminie </w:t>
            </w:r>
            <w:r w:rsidRPr="00A132D6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:rsidR="00A132D6" w:rsidRPr="00A132D6" w:rsidRDefault="00A132D6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132D6">
              <w:rPr>
                <w:rFonts w:ascii="Arial" w:hAnsi="Arial" w:cs="Arial"/>
                <w:sz w:val="18"/>
                <w:szCs w:val="18"/>
              </w:rPr>
              <w:t>3) 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 w terminie </w:t>
            </w:r>
            <w:r w:rsidRPr="00A132D6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:rsidR="00A132D6" w:rsidRPr="00A132D6" w:rsidRDefault="00A132D6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14) ………………………………… w terminie </w:t>
            </w:r>
            <w:r w:rsidRPr="00A132D6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:rsidR="00A132D6" w:rsidRPr="00A132D6" w:rsidRDefault="00A132D6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132D6">
              <w:rPr>
                <w:rFonts w:ascii="Arial" w:hAnsi="Arial" w:cs="Arial"/>
                <w:sz w:val="18"/>
                <w:szCs w:val="18"/>
              </w:rPr>
              <w:t>5) ………………………………… w terminie ………..</w:t>
            </w:r>
          </w:p>
          <w:p w:rsidR="00A132D6" w:rsidRPr="00A132D6" w:rsidRDefault="00A132D6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132D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………..</w:t>
            </w:r>
          </w:p>
          <w:p w:rsidR="00A132D6" w:rsidRPr="00A132D6" w:rsidRDefault="00A132D6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………..</w:t>
            </w:r>
          </w:p>
          <w:p w:rsidR="00A132D6" w:rsidRPr="00A132D6" w:rsidRDefault="00A132D6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………..</w:t>
            </w:r>
          </w:p>
          <w:p w:rsidR="00A132D6" w:rsidRPr="00A132D6" w:rsidRDefault="00A132D6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………..</w:t>
            </w:r>
          </w:p>
          <w:p w:rsidR="00A132D6" w:rsidRPr="007E25C0" w:rsidRDefault="00A132D6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………..</w:t>
            </w:r>
          </w:p>
        </w:tc>
        <w:tc>
          <w:tcPr>
            <w:tcW w:w="1836" w:type="dxa"/>
            <w:shd w:val="clear" w:color="auto" w:fill="auto"/>
          </w:tcPr>
          <w:p w:rsidR="00953D2E" w:rsidRPr="007E25C0" w:rsidRDefault="00953D2E" w:rsidP="00EE7DCC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podstawa dysponowania osobą*</w:t>
            </w:r>
            <w:r w:rsidR="0086133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pracę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zlecenie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dzieło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inne (podać jakie: ………………………</w:t>
            </w:r>
          </w:p>
        </w:tc>
      </w:tr>
      <w:tr w:rsidR="00953D2E" w:rsidRPr="007E25C0">
        <w:tc>
          <w:tcPr>
            <w:tcW w:w="564" w:type="dxa"/>
            <w:shd w:val="clear" w:color="auto" w:fill="auto"/>
          </w:tcPr>
          <w:p w:rsidR="00953D2E" w:rsidRPr="007E25C0" w:rsidRDefault="00953D2E" w:rsidP="00DF2656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73" w:type="dxa"/>
            <w:shd w:val="clear" w:color="auto" w:fill="auto"/>
          </w:tcPr>
          <w:p w:rsidR="00953D2E" w:rsidRPr="007E25C0" w:rsidRDefault="00953D2E" w:rsidP="00DF2656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953D2E" w:rsidRPr="007E25C0" w:rsidRDefault="0086133B" w:rsidP="00DF2656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Określony w OOZ, część 16</w:t>
            </w:r>
            <w:r w:rsidR="00F7464F">
              <w:rPr>
                <w:rFonts w:ascii="Arial" w:hAnsi="Arial" w:cs="Arial"/>
                <w:sz w:val="18"/>
                <w:szCs w:val="18"/>
              </w:rPr>
              <w:t xml:space="preserve"> pkt 3 </w:t>
            </w:r>
            <w:r>
              <w:rPr>
                <w:rFonts w:ascii="Arial" w:hAnsi="Arial" w:cs="Arial"/>
                <w:sz w:val="18"/>
                <w:szCs w:val="18"/>
              </w:rPr>
              <w:t xml:space="preserve"> lit. c)</w:t>
            </w:r>
          </w:p>
        </w:tc>
        <w:tc>
          <w:tcPr>
            <w:tcW w:w="4543" w:type="dxa"/>
            <w:shd w:val="clear" w:color="auto" w:fill="auto"/>
          </w:tcPr>
          <w:p w:rsidR="00953D2E" w:rsidRPr="007E25C0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przypadku wskazania drugiego </w:t>
            </w:r>
            <w:r w:rsidR="0041021B">
              <w:rPr>
                <w:rFonts w:ascii="Arial" w:hAnsi="Arial" w:cs="Arial"/>
                <w:sz w:val="18"/>
                <w:szCs w:val="18"/>
              </w:rPr>
              <w:t xml:space="preserve">trenera </w:t>
            </w:r>
            <w:r>
              <w:rPr>
                <w:rFonts w:ascii="Arial" w:hAnsi="Arial" w:cs="Arial"/>
                <w:sz w:val="18"/>
                <w:szCs w:val="18"/>
              </w:rPr>
              <w:t>należy tutaj podać informacje jak dla trenera z poz. 1.</w:t>
            </w:r>
          </w:p>
        </w:tc>
        <w:tc>
          <w:tcPr>
            <w:tcW w:w="1836" w:type="dxa"/>
            <w:shd w:val="clear" w:color="auto" w:fill="auto"/>
          </w:tcPr>
          <w:p w:rsidR="00953D2E" w:rsidRPr="007E25C0" w:rsidRDefault="00953D2E" w:rsidP="00EE7DCC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podstawa dysponowania osobą**: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pracę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zlecenie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dzieło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inne (podać jakie: ………………………</w:t>
            </w:r>
          </w:p>
        </w:tc>
      </w:tr>
    </w:tbl>
    <w:p w:rsidR="00953D2E" w:rsidRPr="000E2131" w:rsidRDefault="00EE7DCC" w:rsidP="00DF265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EE7DCC">
        <w:rPr>
          <w:rFonts w:ascii="Arial" w:hAnsi="Arial" w:cs="Arial"/>
          <w:sz w:val="20"/>
          <w:szCs w:val="20"/>
        </w:rPr>
        <w:t>* Należy podać podstawę dysponowania osobą.                                ** Niewłaściwe skreślić.</w:t>
      </w:r>
    </w:p>
    <w:p w:rsidR="00A132D6" w:rsidRDefault="00A132D6" w:rsidP="00DF265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3242A">
        <w:rPr>
          <w:rFonts w:ascii="Arial" w:hAnsi="Arial" w:cs="Arial"/>
          <w:b/>
          <w:sz w:val="22"/>
          <w:szCs w:val="22"/>
        </w:rPr>
        <w:lastRenderedPageBreak/>
        <w:t>Część 2</w:t>
      </w:r>
      <w:r>
        <w:rPr>
          <w:rFonts w:ascii="Arial" w:hAnsi="Arial" w:cs="Arial"/>
          <w:sz w:val="22"/>
          <w:szCs w:val="22"/>
        </w:rPr>
        <w:t xml:space="preserve"> zamówienia.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373"/>
        <w:gridCol w:w="1466"/>
        <w:gridCol w:w="4543"/>
        <w:gridCol w:w="1836"/>
      </w:tblGrid>
      <w:tr w:rsidR="00A132D6" w:rsidRPr="007E25C0">
        <w:tc>
          <w:tcPr>
            <w:tcW w:w="564" w:type="dxa"/>
            <w:shd w:val="clear" w:color="auto" w:fill="auto"/>
          </w:tcPr>
          <w:p w:rsidR="00A132D6" w:rsidRPr="007E25C0" w:rsidRDefault="00A132D6" w:rsidP="00DF265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5C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132D6" w:rsidRPr="007E25C0" w:rsidRDefault="00A132D6" w:rsidP="00DF26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5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132D6" w:rsidRPr="000E2131" w:rsidRDefault="00A132D6" w:rsidP="00DF26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Warunek 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A132D6" w:rsidRPr="007E25C0" w:rsidRDefault="00A132D6" w:rsidP="00DF26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5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Kwalifikacje/doświadczenie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36" w:type="dxa"/>
            <w:shd w:val="clear" w:color="auto" w:fill="auto"/>
          </w:tcPr>
          <w:p w:rsidR="00A132D6" w:rsidRPr="007E25C0" w:rsidRDefault="00A132D6" w:rsidP="00DF265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5C0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="0086133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A132D6" w:rsidRPr="007E25C0">
        <w:tc>
          <w:tcPr>
            <w:tcW w:w="564" w:type="dxa"/>
            <w:shd w:val="clear" w:color="auto" w:fill="auto"/>
          </w:tcPr>
          <w:p w:rsidR="00A132D6" w:rsidRPr="007E25C0" w:rsidRDefault="00A132D6" w:rsidP="00DF2656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73" w:type="dxa"/>
            <w:shd w:val="clear" w:color="auto" w:fill="auto"/>
          </w:tcPr>
          <w:p w:rsidR="00A132D6" w:rsidRPr="007E25C0" w:rsidRDefault="00A132D6" w:rsidP="00DF2656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A132D6" w:rsidRPr="007E25C0" w:rsidRDefault="0086133B" w:rsidP="00DF2656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Określony w OOZ, część 16</w:t>
            </w:r>
            <w:r w:rsidR="00F7464F">
              <w:rPr>
                <w:rFonts w:ascii="Arial" w:hAnsi="Arial" w:cs="Arial"/>
                <w:sz w:val="18"/>
                <w:szCs w:val="18"/>
              </w:rPr>
              <w:t xml:space="preserve"> pkt 3 </w:t>
            </w:r>
            <w:r>
              <w:rPr>
                <w:rFonts w:ascii="Arial" w:hAnsi="Arial" w:cs="Arial"/>
                <w:sz w:val="18"/>
                <w:szCs w:val="18"/>
              </w:rPr>
              <w:t xml:space="preserve"> lit. c)</w:t>
            </w:r>
          </w:p>
        </w:tc>
        <w:tc>
          <w:tcPr>
            <w:tcW w:w="4543" w:type="dxa"/>
            <w:shd w:val="clear" w:color="auto" w:fill="auto"/>
          </w:tcPr>
          <w:p w:rsidR="00A132D6" w:rsidRDefault="00A132D6" w:rsidP="00EE7DC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53D2E">
              <w:rPr>
                <w:rFonts w:ascii="Arial" w:hAnsi="Arial" w:cs="Arial"/>
                <w:sz w:val="18"/>
                <w:szCs w:val="18"/>
              </w:rPr>
              <w:t xml:space="preserve">rener z doświadczeniem obejmującym </w:t>
            </w:r>
            <w:r w:rsidRPr="00A132D6">
              <w:rPr>
                <w:rFonts w:ascii="Arial" w:hAnsi="Arial" w:cs="Arial"/>
                <w:sz w:val="18"/>
                <w:szCs w:val="18"/>
              </w:rPr>
              <w:t>przeprowadzeni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132D6">
              <w:rPr>
                <w:rFonts w:ascii="Arial" w:hAnsi="Arial" w:cs="Arial"/>
                <w:sz w:val="18"/>
                <w:szCs w:val="18"/>
              </w:rPr>
              <w:t xml:space="preserve">, w okresie ostatnich 3 lat, </w:t>
            </w:r>
            <w:r w:rsidRPr="00953D2E">
              <w:rPr>
                <w:rFonts w:ascii="Arial" w:hAnsi="Arial" w:cs="Arial"/>
                <w:sz w:val="18"/>
                <w:szCs w:val="18"/>
              </w:rPr>
              <w:t xml:space="preserve">20 szkoleń grupowych z zakresu prawa zamówień publicznych w projektach </w:t>
            </w:r>
            <w:r w:rsidR="00F7464F">
              <w:rPr>
                <w:rFonts w:ascii="Arial" w:hAnsi="Arial" w:cs="Arial"/>
                <w:sz w:val="18"/>
                <w:szCs w:val="18"/>
              </w:rPr>
              <w:t>(w tym aspekty i klauzule społeczne oraz zasady konkurencyjności w projektach)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3242A" w:rsidRPr="007E25C0" w:rsidRDefault="00D3242A" w:rsidP="00EE7DC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wskazać podmioty dla których przeprowadzono szkolenie oraz termin szkolenia</w:t>
            </w:r>
            <w:r w:rsidRPr="007E25C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3242A" w:rsidRPr="007E25C0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>1)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w terminie …………..</w:t>
            </w:r>
          </w:p>
          <w:p w:rsidR="00D3242A" w:rsidRPr="007E25C0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913C8B">
              <w:rPr>
                <w:rFonts w:ascii="Arial" w:hAnsi="Arial" w:cs="Arial"/>
                <w:sz w:val="18"/>
                <w:szCs w:val="18"/>
              </w:rPr>
              <w:t xml:space="preserve">………………………………… w </w:t>
            </w:r>
            <w:r w:rsidRPr="00A132D6">
              <w:rPr>
                <w:rFonts w:ascii="Arial" w:hAnsi="Arial" w:cs="Arial"/>
                <w:sz w:val="18"/>
                <w:szCs w:val="18"/>
              </w:rPr>
              <w:t>terminie</w:t>
            </w:r>
            <w:r w:rsidRPr="00913C8B">
              <w:rPr>
                <w:rFonts w:ascii="Arial" w:hAnsi="Arial" w:cs="Arial"/>
                <w:sz w:val="18"/>
                <w:szCs w:val="18"/>
              </w:rPr>
              <w:t xml:space="preserve"> …………..</w:t>
            </w:r>
          </w:p>
          <w:p w:rsidR="00D3242A" w:rsidRPr="007E25C0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913C8B">
              <w:rPr>
                <w:rFonts w:ascii="Arial" w:hAnsi="Arial" w:cs="Arial"/>
                <w:sz w:val="18"/>
                <w:szCs w:val="18"/>
              </w:rPr>
              <w:t xml:space="preserve">………………………………… w </w:t>
            </w:r>
            <w:r w:rsidRPr="00A132D6">
              <w:rPr>
                <w:rFonts w:ascii="Arial" w:hAnsi="Arial" w:cs="Arial"/>
                <w:sz w:val="18"/>
                <w:szCs w:val="18"/>
              </w:rPr>
              <w:t>terminie</w:t>
            </w:r>
            <w:r w:rsidRPr="00913C8B">
              <w:rPr>
                <w:rFonts w:ascii="Arial" w:hAnsi="Arial" w:cs="Arial"/>
                <w:sz w:val="18"/>
                <w:szCs w:val="18"/>
              </w:rPr>
              <w:t xml:space="preserve"> …………..</w:t>
            </w:r>
          </w:p>
          <w:p w:rsidR="00D3242A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913C8B">
              <w:rPr>
                <w:rFonts w:ascii="Arial" w:hAnsi="Arial" w:cs="Arial"/>
                <w:sz w:val="18"/>
                <w:szCs w:val="18"/>
              </w:rPr>
              <w:t xml:space="preserve">………………………………… w </w:t>
            </w:r>
            <w:r w:rsidRPr="00A132D6">
              <w:rPr>
                <w:rFonts w:ascii="Arial" w:hAnsi="Arial" w:cs="Arial"/>
                <w:sz w:val="18"/>
                <w:szCs w:val="18"/>
              </w:rPr>
              <w:t>terminie</w:t>
            </w:r>
            <w:r w:rsidRPr="00913C8B">
              <w:rPr>
                <w:rFonts w:ascii="Arial" w:hAnsi="Arial" w:cs="Arial"/>
                <w:sz w:val="18"/>
                <w:szCs w:val="18"/>
              </w:rPr>
              <w:t xml:space="preserve"> …………..</w:t>
            </w:r>
          </w:p>
          <w:p w:rsidR="00D3242A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Pr="00A132D6">
              <w:rPr>
                <w:rFonts w:ascii="Arial" w:hAnsi="Arial" w:cs="Arial"/>
                <w:sz w:val="18"/>
                <w:szCs w:val="18"/>
              </w:rPr>
              <w:t>………………………………… w terminie …………..</w:t>
            </w:r>
          </w:p>
          <w:p w:rsidR="00D3242A" w:rsidRPr="00A132D6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…………..</w:t>
            </w:r>
          </w:p>
          <w:p w:rsidR="00D3242A" w:rsidRPr="00A132D6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…………..</w:t>
            </w:r>
          </w:p>
          <w:p w:rsidR="00D3242A" w:rsidRPr="00A132D6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…………..</w:t>
            </w:r>
          </w:p>
          <w:p w:rsidR="00D3242A" w:rsidRPr="00A132D6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…………..</w:t>
            </w:r>
          </w:p>
          <w:p w:rsidR="00D3242A" w:rsidRPr="00A132D6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………..</w:t>
            </w:r>
          </w:p>
          <w:p w:rsidR="00D3242A" w:rsidRPr="00A132D6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132D6">
              <w:rPr>
                <w:rFonts w:ascii="Arial" w:hAnsi="Arial" w:cs="Arial"/>
                <w:sz w:val="18"/>
                <w:szCs w:val="18"/>
              </w:rPr>
              <w:t>1) ………………………………… w terminie ………..</w:t>
            </w:r>
          </w:p>
          <w:p w:rsidR="00D3242A" w:rsidRPr="00A132D6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12) ………………………………… w terminie </w:t>
            </w:r>
            <w:r w:rsidRPr="00A132D6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:rsidR="00D3242A" w:rsidRPr="00A132D6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132D6">
              <w:rPr>
                <w:rFonts w:ascii="Arial" w:hAnsi="Arial" w:cs="Arial"/>
                <w:sz w:val="18"/>
                <w:szCs w:val="18"/>
              </w:rPr>
              <w:t>3) 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 w terminie </w:t>
            </w:r>
            <w:r w:rsidRPr="00A132D6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:rsidR="00D3242A" w:rsidRPr="00A132D6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14) ………………………………… w terminie </w:t>
            </w:r>
            <w:r w:rsidRPr="00A132D6"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:rsidR="00D3242A" w:rsidRPr="00A132D6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132D6">
              <w:rPr>
                <w:rFonts w:ascii="Arial" w:hAnsi="Arial" w:cs="Arial"/>
                <w:sz w:val="18"/>
                <w:szCs w:val="18"/>
              </w:rPr>
              <w:t>5) ………………………………… w terminie ………..</w:t>
            </w:r>
          </w:p>
          <w:p w:rsidR="00D3242A" w:rsidRPr="00A132D6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A132D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………..</w:t>
            </w:r>
          </w:p>
          <w:p w:rsidR="00D3242A" w:rsidRPr="00A132D6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………..</w:t>
            </w:r>
          </w:p>
          <w:p w:rsidR="00D3242A" w:rsidRPr="00A132D6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………..</w:t>
            </w:r>
          </w:p>
          <w:p w:rsidR="00D3242A" w:rsidRPr="00A132D6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………..</w:t>
            </w:r>
          </w:p>
          <w:p w:rsidR="00A132D6" w:rsidRPr="007E25C0" w:rsidRDefault="00D3242A" w:rsidP="00DF265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A132D6">
              <w:rPr>
                <w:rFonts w:ascii="Arial" w:hAnsi="Arial" w:cs="Arial"/>
                <w:sz w:val="18"/>
                <w:szCs w:val="18"/>
              </w:rPr>
              <w:t>) ………………………………… w terminie ………..</w:t>
            </w:r>
          </w:p>
        </w:tc>
        <w:tc>
          <w:tcPr>
            <w:tcW w:w="1836" w:type="dxa"/>
            <w:shd w:val="clear" w:color="auto" w:fill="auto"/>
          </w:tcPr>
          <w:p w:rsidR="00A132D6" w:rsidRPr="007E25C0" w:rsidRDefault="00A132D6" w:rsidP="00EE7DCC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podstawa dysponowania osobą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*: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pracę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zlecenie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dzieło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inne (podać jakie: ………………………</w:t>
            </w:r>
          </w:p>
        </w:tc>
      </w:tr>
      <w:tr w:rsidR="00A132D6" w:rsidRPr="007E25C0">
        <w:tc>
          <w:tcPr>
            <w:tcW w:w="564" w:type="dxa"/>
            <w:shd w:val="clear" w:color="auto" w:fill="auto"/>
          </w:tcPr>
          <w:p w:rsidR="00A132D6" w:rsidRPr="007E25C0" w:rsidRDefault="00A132D6" w:rsidP="00DF2656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73" w:type="dxa"/>
            <w:shd w:val="clear" w:color="auto" w:fill="auto"/>
          </w:tcPr>
          <w:p w:rsidR="00A132D6" w:rsidRPr="007E25C0" w:rsidRDefault="00A132D6" w:rsidP="00DF2656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A132D6" w:rsidRPr="007E25C0" w:rsidRDefault="0086133B" w:rsidP="00DF2656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Określony w OOZ, część 16</w:t>
            </w:r>
            <w:r w:rsidR="00F7464F">
              <w:rPr>
                <w:rFonts w:ascii="Arial" w:hAnsi="Arial" w:cs="Arial"/>
                <w:sz w:val="18"/>
                <w:szCs w:val="18"/>
              </w:rPr>
              <w:t xml:space="preserve"> pkt 3 </w:t>
            </w:r>
            <w:r>
              <w:rPr>
                <w:rFonts w:ascii="Arial" w:hAnsi="Arial" w:cs="Arial"/>
                <w:sz w:val="18"/>
                <w:szCs w:val="18"/>
              </w:rPr>
              <w:t xml:space="preserve"> lit. c)</w:t>
            </w:r>
          </w:p>
        </w:tc>
        <w:tc>
          <w:tcPr>
            <w:tcW w:w="4543" w:type="dxa"/>
            <w:shd w:val="clear" w:color="auto" w:fill="auto"/>
          </w:tcPr>
          <w:p w:rsidR="00A132D6" w:rsidRPr="007E25C0" w:rsidRDefault="00D3242A" w:rsidP="00C345F6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przypadku wskazania drugiego </w:t>
            </w:r>
            <w:r w:rsidR="00C345F6">
              <w:rPr>
                <w:rFonts w:ascii="Arial" w:hAnsi="Arial" w:cs="Arial"/>
                <w:sz w:val="18"/>
                <w:szCs w:val="18"/>
              </w:rPr>
              <w:t xml:space="preserve">trenera </w:t>
            </w:r>
            <w:r>
              <w:rPr>
                <w:rFonts w:ascii="Arial" w:hAnsi="Arial" w:cs="Arial"/>
                <w:sz w:val="18"/>
                <w:szCs w:val="18"/>
              </w:rPr>
              <w:t>należy tutaj podać informacje jak dla trenera z poz. 1.</w:t>
            </w:r>
          </w:p>
        </w:tc>
        <w:tc>
          <w:tcPr>
            <w:tcW w:w="1836" w:type="dxa"/>
            <w:shd w:val="clear" w:color="auto" w:fill="auto"/>
          </w:tcPr>
          <w:p w:rsidR="00A132D6" w:rsidRPr="007E25C0" w:rsidRDefault="00A132D6" w:rsidP="00EE7DC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podstawa dysponowania osobą**: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pracę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zlecenie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dzieło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inne (podać jakie: ………………………</w:t>
            </w:r>
          </w:p>
        </w:tc>
      </w:tr>
    </w:tbl>
    <w:p w:rsidR="00D3242A" w:rsidRPr="000E2131" w:rsidRDefault="0086133B" w:rsidP="00DF2656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Należy podać podstawę dysponowania osobą.</w:t>
      </w:r>
      <w:r w:rsidR="00EE7DCC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>*</w:t>
      </w:r>
      <w:r w:rsidR="00D3242A" w:rsidRPr="000E2131">
        <w:rPr>
          <w:rFonts w:ascii="Arial" w:hAnsi="Arial" w:cs="Arial"/>
          <w:sz w:val="20"/>
          <w:szCs w:val="20"/>
        </w:rPr>
        <w:t>* Niewłaściwe skreślić.</w:t>
      </w:r>
    </w:p>
    <w:p w:rsidR="00D3242A" w:rsidRDefault="00D3242A" w:rsidP="00DF2656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:rsidR="00D3242A" w:rsidRPr="008F6A4C" w:rsidRDefault="00D3242A" w:rsidP="00DF2656">
      <w:pPr>
        <w:spacing w:line="276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F6A4C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………………………., dnia  ………………………</w:t>
      </w:r>
      <w:r w:rsidR="00EE7DCC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EE7DCC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EE7DCC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EE7DCC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="00EE7DCC" w:rsidRPr="008F6A4C">
        <w:rPr>
          <w:rFonts w:cs="Arial"/>
          <w:color w:val="000000"/>
        </w:rPr>
        <w:t>……………………………………</w:t>
      </w:r>
    </w:p>
    <w:p w:rsidR="00D3242A" w:rsidRPr="008F6A4C" w:rsidRDefault="00D3242A" w:rsidP="00DF2656">
      <w:pPr>
        <w:spacing w:after="160" w:line="276" w:lineRule="auto"/>
        <w:jc w:val="both"/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</w:pPr>
      <w:r w:rsidRPr="008F6A4C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 xml:space="preserve"> (miejscowość)</w:t>
      </w:r>
      <w:r w:rsidR="00EE7DCC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ab/>
      </w:r>
      <w:r w:rsidR="00EE7DCC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ab/>
      </w:r>
      <w:r w:rsidR="00EE7DCC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ab/>
      </w:r>
      <w:r w:rsidR="00EE7DCC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ab/>
      </w:r>
      <w:r w:rsidR="00EE7DCC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ab/>
      </w:r>
      <w:r w:rsidR="00EE7DCC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ab/>
      </w:r>
      <w:r w:rsidR="00EE7DCC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ab/>
      </w:r>
      <w:r w:rsidR="00EE7DCC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ab/>
      </w:r>
      <w:r w:rsidR="00EE7DCC" w:rsidRPr="00EE7DCC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>Wykonawca</w:t>
      </w:r>
    </w:p>
    <w:p w:rsidR="002C2EB0" w:rsidRPr="00E31E7C" w:rsidRDefault="002C2EB0" w:rsidP="00DF2656">
      <w:pPr>
        <w:spacing w:after="4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C2EB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12585F">
        <w:rPr>
          <w:rFonts w:ascii="Arial" w:hAnsi="Arial" w:cs="Arial"/>
          <w:b/>
          <w:sz w:val="22"/>
          <w:szCs w:val="22"/>
        </w:rPr>
        <w:t>4</w:t>
      </w:r>
      <w:r w:rsidRPr="002C2EB0">
        <w:rPr>
          <w:rFonts w:ascii="Arial" w:hAnsi="Arial" w:cs="Arial"/>
          <w:b/>
          <w:sz w:val="22"/>
          <w:szCs w:val="22"/>
        </w:rPr>
        <w:t xml:space="preserve"> do </w:t>
      </w:r>
      <w:r w:rsidR="0086133B">
        <w:rPr>
          <w:rFonts w:ascii="Arial" w:hAnsi="Arial" w:cs="Arial"/>
          <w:b/>
          <w:sz w:val="22"/>
          <w:szCs w:val="22"/>
        </w:rPr>
        <w:t>OO</w:t>
      </w:r>
      <w:r w:rsidRPr="002C2EB0">
        <w:rPr>
          <w:rFonts w:ascii="Arial" w:hAnsi="Arial" w:cs="Arial"/>
          <w:b/>
          <w:sz w:val="22"/>
          <w:szCs w:val="22"/>
        </w:rPr>
        <w:t>Z</w:t>
      </w:r>
    </w:p>
    <w:p w:rsidR="00A62B50" w:rsidRDefault="00A62B50" w:rsidP="00DF2656">
      <w:pPr>
        <w:tabs>
          <w:tab w:val="left" w:pos="4820"/>
        </w:tabs>
        <w:spacing w:before="120" w:after="120" w:line="276" w:lineRule="auto"/>
        <w:ind w:left="4820"/>
        <w:rPr>
          <w:rFonts w:ascii="Arial" w:hAnsi="Arial" w:cs="Arial"/>
          <w:b/>
          <w:sz w:val="22"/>
          <w:szCs w:val="22"/>
        </w:rPr>
      </w:pPr>
    </w:p>
    <w:p w:rsidR="00897505" w:rsidRPr="00E31E7C" w:rsidRDefault="00897505" w:rsidP="00DF2656">
      <w:pPr>
        <w:tabs>
          <w:tab w:val="left" w:pos="4820"/>
        </w:tabs>
        <w:spacing w:before="120" w:after="120" w:line="276" w:lineRule="auto"/>
        <w:ind w:left="4820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Zamawiający:</w:t>
      </w:r>
    </w:p>
    <w:p w:rsidR="00897505" w:rsidRPr="00E31E7C" w:rsidRDefault="00897505" w:rsidP="00DF2656">
      <w:pPr>
        <w:tabs>
          <w:tab w:val="left" w:pos="4820"/>
        </w:tabs>
        <w:spacing w:line="276" w:lineRule="auto"/>
        <w:ind w:left="4820"/>
        <w:rPr>
          <w:rFonts w:ascii="Arial" w:hAnsi="Arial" w:cs="Arial"/>
        </w:rPr>
      </w:pPr>
      <w:r w:rsidRPr="00E31E7C">
        <w:rPr>
          <w:rFonts w:ascii="Arial" w:hAnsi="Arial" w:cs="Arial"/>
          <w:b/>
          <w:bCs/>
        </w:rPr>
        <w:t>Ministerstwo Edukacji Narodowej</w:t>
      </w:r>
      <w:r w:rsidRPr="00E31E7C">
        <w:rPr>
          <w:rFonts w:ascii="Arial" w:hAnsi="Arial" w:cs="Arial"/>
          <w:b/>
          <w:bCs/>
        </w:rPr>
        <w:br/>
        <w:t>al. J. Ch. Szucha 25,</w:t>
      </w:r>
      <w:r w:rsidRPr="00E31E7C">
        <w:rPr>
          <w:rFonts w:ascii="Arial" w:hAnsi="Arial" w:cs="Arial"/>
          <w:b/>
          <w:bCs/>
        </w:rPr>
        <w:br/>
        <w:t>00-918 Warszawa</w:t>
      </w:r>
    </w:p>
    <w:p w:rsidR="008D2992" w:rsidRDefault="008D2992" w:rsidP="00DF265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97505" w:rsidRPr="00E31E7C" w:rsidRDefault="00897505" w:rsidP="00DF26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Wykonawca:</w:t>
      </w:r>
    </w:p>
    <w:p w:rsidR="00897505" w:rsidRPr="00E31E7C" w:rsidRDefault="00897505" w:rsidP="00DF2656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</w:t>
      </w:r>
    </w:p>
    <w:p w:rsidR="00897505" w:rsidRPr="00E31E7C" w:rsidRDefault="00897505" w:rsidP="00DF2656">
      <w:pPr>
        <w:spacing w:line="276" w:lineRule="auto"/>
        <w:ind w:right="5954"/>
        <w:rPr>
          <w:rFonts w:ascii="Arial" w:hAnsi="Arial" w:cs="Arial"/>
          <w:i/>
          <w:sz w:val="18"/>
          <w:szCs w:val="18"/>
        </w:rPr>
      </w:pPr>
      <w:r w:rsidRPr="00E31E7C">
        <w:rPr>
          <w:rFonts w:ascii="Arial" w:hAnsi="Arial" w:cs="Arial"/>
          <w:sz w:val="22"/>
          <w:szCs w:val="22"/>
        </w:rPr>
        <w:br/>
        <w:t>……………………………………</w:t>
      </w:r>
      <w:r w:rsidRPr="00E31E7C">
        <w:rPr>
          <w:rFonts w:ascii="Arial" w:hAnsi="Arial" w:cs="Arial"/>
          <w:sz w:val="22"/>
          <w:szCs w:val="22"/>
        </w:rPr>
        <w:br/>
      </w:r>
      <w:r w:rsidRPr="00E31E7C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897505" w:rsidRPr="00E31E7C" w:rsidRDefault="00897505" w:rsidP="00DF265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31E7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897505" w:rsidRPr="00E31E7C" w:rsidRDefault="00897505" w:rsidP="00DF2656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</w:t>
      </w:r>
    </w:p>
    <w:p w:rsidR="00897505" w:rsidRPr="00E31E7C" w:rsidRDefault="00897505" w:rsidP="00DF2656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E31E7C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897505" w:rsidRPr="00E31E7C" w:rsidRDefault="00897505" w:rsidP="00DF2656">
      <w:pPr>
        <w:spacing w:line="276" w:lineRule="auto"/>
        <w:rPr>
          <w:rFonts w:ascii="Arial" w:hAnsi="Arial" w:cs="Arial"/>
          <w:sz w:val="22"/>
          <w:szCs w:val="22"/>
        </w:rPr>
      </w:pPr>
    </w:p>
    <w:p w:rsidR="0086133B" w:rsidRDefault="0086133B" w:rsidP="00DF2656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D2992" w:rsidRDefault="008D2992" w:rsidP="00DF2656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7505" w:rsidRPr="00E31E7C" w:rsidRDefault="00897505" w:rsidP="00DF2656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1E7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897505" w:rsidRPr="00E31E7C" w:rsidRDefault="00897505" w:rsidP="00DF265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897505" w:rsidRPr="00E31E7C" w:rsidRDefault="00897505" w:rsidP="00DF265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897505" w:rsidRPr="00E31E7C" w:rsidRDefault="00897505" w:rsidP="00DF265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97505" w:rsidRPr="00E31E7C" w:rsidRDefault="00897505" w:rsidP="00DF265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E31E7C">
        <w:rPr>
          <w:rFonts w:ascii="Arial" w:hAnsi="Arial" w:cs="Arial"/>
          <w:sz w:val="22"/>
          <w:szCs w:val="22"/>
        </w:rPr>
        <w:br/>
        <w:t xml:space="preserve">pn. </w:t>
      </w:r>
      <w:r w:rsidR="00AC0404" w:rsidRPr="00AC0404">
        <w:rPr>
          <w:rFonts w:ascii="Arial" w:hAnsi="Arial" w:cs="Arial"/>
          <w:b/>
          <w:bCs/>
          <w:sz w:val="22"/>
          <w:szCs w:val="22"/>
        </w:rPr>
        <w:t>Organizacja i przeprowadzenie szkoleń dla beneficjentów</w:t>
      </w:r>
      <w:r w:rsidR="00AC0404">
        <w:rPr>
          <w:rFonts w:ascii="Arial" w:hAnsi="Arial" w:cs="Arial"/>
          <w:b/>
          <w:bCs/>
          <w:sz w:val="22"/>
          <w:szCs w:val="22"/>
        </w:rPr>
        <w:t xml:space="preserve"> </w:t>
      </w:r>
      <w:r w:rsidR="00AC0404" w:rsidRPr="00AC0404">
        <w:rPr>
          <w:rFonts w:ascii="Arial" w:hAnsi="Arial" w:cs="Arial"/>
          <w:b/>
          <w:bCs/>
          <w:sz w:val="22"/>
          <w:szCs w:val="22"/>
        </w:rPr>
        <w:t>i pracowników MEN z zakresu zamówień publicznych</w:t>
      </w:r>
      <w:r w:rsidR="00AC0404">
        <w:rPr>
          <w:rFonts w:ascii="Arial" w:hAnsi="Arial" w:cs="Arial"/>
          <w:b/>
          <w:bCs/>
          <w:sz w:val="22"/>
          <w:szCs w:val="22"/>
        </w:rPr>
        <w:t xml:space="preserve"> </w:t>
      </w:r>
      <w:r w:rsidR="00AC0404" w:rsidRPr="00AC0404">
        <w:rPr>
          <w:rFonts w:ascii="Arial" w:hAnsi="Arial" w:cs="Arial"/>
          <w:b/>
          <w:bCs/>
          <w:sz w:val="22"/>
          <w:szCs w:val="22"/>
        </w:rPr>
        <w:t>oraz kwalifikowalności wydatków w ramach programu POWER</w:t>
      </w:r>
      <w:r w:rsidRPr="00E31E7C">
        <w:rPr>
          <w:rFonts w:ascii="Arial" w:hAnsi="Arial" w:cs="Arial"/>
          <w:i/>
          <w:sz w:val="22"/>
          <w:szCs w:val="22"/>
        </w:rPr>
        <w:t xml:space="preserve"> </w:t>
      </w:r>
      <w:r w:rsidRPr="00E31E7C">
        <w:rPr>
          <w:rFonts w:ascii="Arial" w:hAnsi="Arial" w:cs="Arial"/>
          <w:sz w:val="22"/>
          <w:szCs w:val="22"/>
        </w:rPr>
        <w:t xml:space="preserve">znak sprawy: </w:t>
      </w:r>
      <w:r w:rsidR="0042159B" w:rsidRPr="0042159B">
        <w:rPr>
          <w:rFonts w:ascii="Arial" w:hAnsi="Arial" w:cs="Arial"/>
          <w:b/>
          <w:sz w:val="22"/>
          <w:szCs w:val="22"/>
        </w:rPr>
        <w:t>DE-WZP.261.</w:t>
      </w:r>
      <w:r w:rsidR="00AC0404">
        <w:rPr>
          <w:rFonts w:ascii="Arial" w:hAnsi="Arial" w:cs="Arial"/>
          <w:b/>
          <w:sz w:val="22"/>
          <w:szCs w:val="22"/>
        </w:rPr>
        <w:t>14</w:t>
      </w:r>
      <w:r w:rsidR="0042159B" w:rsidRPr="0042159B">
        <w:rPr>
          <w:rFonts w:ascii="Arial" w:hAnsi="Arial" w:cs="Arial"/>
          <w:b/>
          <w:sz w:val="22"/>
          <w:szCs w:val="22"/>
        </w:rPr>
        <w:t>.2017.PG</w:t>
      </w:r>
      <w:r w:rsidRPr="00E31E7C">
        <w:rPr>
          <w:rFonts w:ascii="Arial" w:hAnsi="Arial" w:cs="Arial"/>
          <w:b/>
          <w:sz w:val="22"/>
          <w:szCs w:val="22"/>
        </w:rPr>
        <w:t xml:space="preserve"> </w:t>
      </w:r>
      <w:r w:rsidRPr="00E31E7C">
        <w:rPr>
          <w:rFonts w:ascii="Arial" w:hAnsi="Arial" w:cs="Arial"/>
          <w:b/>
          <w:i/>
          <w:sz w:val="22"/>
          <w:szCs w:val="22"/>
        </w:rPr>
        <w:t xml:space="preserve"> </w:t>
      </w:r>
      <w:r w:rsidRPr="00E31E7C">
        <w:rPr>
          <w:rFonts w:ascii="Arial" w:hAnsi="Arial" w:cs="Arial"/>
          <w:sz w:val="22"/>
          <w:szCs w:val="22"/>
        </w:rPr>
        <w:t xml:space="preserve">prowadzonego przez Zamawiającego: </w:t>
      </w:r>
      <w:r w:rsidRPr="00E31E7C">
        <w:rPr>
          <w:rFonts w:ascii="Arial" w:hAnsi="Arial" w:cs="Arial"/>
          <w:b/>
          <w:sz w:val="22"/>
          <w:szCs w:val="22"/>
        </w:rPr>
        <w:t>Ministerstwo Edukacji Narodowej</w:t>
      </w:r>
      <w:r w:rsidRPr="00E31E7C">
        <w:rPr>
          <w:rFonts w:ascii="Arial" w:hAnsi="Arial" w:cs="Arial"/>
          <w:i/>
          <w:sz w:val="22"/>
          <w:szCs w:val="22"/>
        </w:rPr>
        <w:t xml:space="preserve">, </w:t>
      </w:r>
      <w:r w:rsidRPr="00E31E7C">
        <w:rPr>
          <w:rFonts w:ascii="Arial" w:hAnsi="Arial" w:cs="Arial"/>
          <w:sz w:val="22"/>
          <w:szCs w:val="22"/>
        </w:rPr>
        <w:t>oświadczam, co następuje:</w:t>
      </w:r>
    </w:p>
    <w:p w:rsidR="00897505" w:rsidRPr="00E31E7C" w:rsidRDefault="00897505" w:rsidP="00DF2656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A. OŚWIADCZENIA DOTYCZĄCE WYKONAWCY</w:t>
      </w:r>
      <w:r w:rsidR="0077299A">
        <w:rPr>
          <w:rFonts w:ascii="Arial" w:hAnsi="Arial" w:cs="Arial"/>
          <w:b/>
          <w:sz w:val="22"/>
          <w:szCs w:val="22"/>
        </w:rPr>
        <w:t xml:space="preserve"> W ZAKRESIE PRZESŁANEK WYKLUCZENIA</w:t>
      </w:r>
      <w:r w:rsidRPr="00E31E7C">
        <w:rPr>
          <w:rFonts w:ascii="Arial" w:hAnsi="Arial" w:cs="Arial"/>
          <w:b/>
          <w:sz w:val="22"/>
          <w:szCs w:val="22"/>
        </w:rPr>
        <w:t>:</w:t>
      </w:r>
    </w:p>
    <w:p w:rsidR="00897505" w:rsidRPr="00E31E7C" w:rsidRDefault="00897505" w:rsidP="00DF265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DF2656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897505" w:rsidRDefault="00897505" w:rsidP="00DF2656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Oświadczam, że nie podlegam wykluczeniu z postępowania na podstawie art. 24 ust. 5 </w:t>
      </w:r>
      <w:r>
        <w:rPr>
          <w:rFonts w:ascii="Arial" w:hAnsi="Arial" w:cs="Arial"/>
          <w:sz w:val="22"/>
          <w:szCs w:val="22"/>
        </w:rPr>
        <w:t xml:space="preserve">pkt 1 </w:t>
      </w:r>
      <w:r w:rsidRPr="00E31E7C">
        <w:rPr>
          <w:rFonts w:ascii="Arial" w:hAnsi="Arial" w:cs="Arial"/>
          <w:sz w:val="22"/>
          <w:szCs w:val="22"/>
        </w:rPr>
        <w:t>ustawy Pzp</w:t>
      </w:r>
      <w:r>
        <w:rPr>
          <w:rFonts w:ascii="Arial" w:hAnsi="Arial" w:cs="Arial"/>
          <w:sz w:val="22"/>
          <w:szCs w:val="22"/>
        </w:rPr>
        <w:t>.</w:t>
      </w:r>
    </w:p>
    <w:p w:rsidR="00897505" w:rsidRPr="00E31E7C" w:rsidRDefault="00897505" w:rsidP="00DF265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97505" w:rsidRPr="00E31E7C" w:rsidRDefault="00897505" w:rsidP="00DF26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…………….……. </w:t>
      </w:r>
      <w:r w:rsidRPr="00E31E7C">
        <w:rPr>
          <w:rFonts w:ascii="Arial" w:hAnsi="Arial" w:cs="Arial"/>
          <w:i/>
          <w:sz w:val="22"/>
          <w:szCs w:val="22"/>
        </w:rPr>
        <w:t xml:space="preserve">(miejscowość), </w:t>
      </w:r>
      <w:r w:rsidRPr="00E31E7C">
        <w:rPr>
          <w:rFonts w:ascii="Arial" w:hAnsi="Arial" w:cs="Arial"/>
          <w:sz w:val="22"/>
          <w:szCs w:val="22"/>
        </w:rPr>
        <w:t xml:space="preserve">dnia ………….……. r. </w:t>
      </w:r>
    </w:p>
    <w:p w:rsidR="00897505" w:rsidRPr="00E31E7C" w:rsidRDefault="00897505" w:rsidP="00DF26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DF265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97505" w:rsidRPr="00E31E7C" w:rsidRDefault="00897505" w:rsidP="00DF2656">
      <w:pPr>
        <w:spacing w:line="276" w:lineRule="auto"/>
        <w:ind w:left="5664" w:firstLine="1707"/>
        <w:jc w:val="both"/>
        <w:rPr>
          <w:rFonts w:ascii="Arial" w:hAnsi="Arial" w:cs="Arial"/>
          <w:i/>
          <w:sz w:val="22"/>
          <w:szCs w:val="22"/>
        </w:rPr>
      </w:pPr>
      <w:r w:rsidRPr="00E31E7C">
        <w:rPr>
          <w:rFonts w:ascii="Arial" w:hAnsi="Arial" w:cs="Arial"/>
          <w:i/>
          <w:sz w:val="22"/>
          <w:szCs w:val="22"/>
        </w:rPr>
        <w:t>(podpis)</w:t>
      </w:r>
    </w:p>
    <w:p w:rsidR="00A62B50" w:rsidRDefault="00A62B50" w:rsidP="00DF26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2B50" w:rsidRDefault="00A62B50" w:rsidP="00DF26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2B50" w:rsidRDefault="00A62B50" w:rsidP="00DF26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DF26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lastRenderedPageBreak/>
        <w:t xml:space="preserve">A2. Oświadczam, że zachodzą w stosunku do mnie podstawy wykluczenia z postępowania na podstawie art. …………. ustawy Pzp </w:t>
      </w:r>
      <w:r w:rsidRPr="00E31E7C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</w:t>
      </w:r>
      <w:r w:rsidR="00CC39E5">
        <w:rPr>
          <w:rFonts w:ascii="Arial" w:hAnsi="Arial" w:cs="Arial"/>
          <w:i/>
          <w:sz w:val="22"/>
          <w:szCs w:val="22"/>
        </w:rPr>
        <w:t xml:space="preserve"> pkt 1</w:t>
      </w:r>
      <w:r w:rsidRPr="00E31E7C">
        <w:rPr>
          <w:rFonts w:ascii="Arial" w:hAnsi="Arial" w:cs="Arial"/>
          <w:i/>
          <w:sz w:val="22"/>
          <w:szCs w:val="22"/>
        </w:rPr>
        <w:t xml:space="preserve"> ustawy Pzp).</w:t>
      </w:r>
      <w:r w:rsidRPr="00E31E7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 w:rsidR="00897505" w:rsidRPr="00E31E7C" w:rsidRDefault="00897505" w:rsidP="00DF265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897505" w:rsidRPr="004B1A8E" w:rsidRDefault="00897505" w:rsidP="00DF26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1A8E">
        <w:rPr>
          <w:rFonts w:ascii="Arial" w:hAnsi="Arial" w:cs="Arial"/>
          <w:sz w:val="20"/>
          <w:szCs w:val="20"/>
        </w:rPr>
        <w:t xml:space="preserve">…………….……. </w:t>
      </w:r>
      <w:r w:rsidRPr="004B1A8E">
        <w:rPr>
          <w:rFonts w:ascii="Arial" w:hAnsi="Arial" w:cs="Arial"/>
          <w:i/>
          <w:sz w:val="20"/>
          <w:szCs w:val="20"/>
        </w:rPr>
        <w:t xml:space="preserve">(miejscowość), </w:t>
      </w:r>
      <w:r w:rsidRPr="004B1A8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97505" w:rsidRPr="004B1A8E" w:rsidRDefault="00897505" w:rsidP="00DF26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7505" w:rsidRPr="004B1A8E" w:rsidRDefault="00897505" w:rsidP="00DF265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7505" w:rsidRPr="004B1A8E" w:rsidRDefault="00897505" w:rsidP="00DF2656">
      <w:pPr>
        <w:spacing w:line="276" w:lineRule="auto"/>
        <w:ind w:left="5664" w:firstLine="1849"/>
        <w:jc w:val="both"/>
        <w:rPr>
          <w:rFonts w:ascii="Arial" w:hAnsi="Arial" w:cs="Arial"/>
          <w:i/>
          <w:sz w:val="20"/>
          <w:szCs w:val="20"/>
        </w:rPr>
      </w:pPr>
      <w:r w:rsidRPr="004B1A8E">
        <w:rPr>
          <w:rFonts w:ascii="Arial" w:hAnsi="Arial" w:cs="Arial"/>
          <w:i/>
          <w:sz w:val="20"/>
          <w:szCs w:val="20"/>
        </w:rPr>
        <w:t>(podpis)</w:t>
      </w:r>
    </w:p>
    <w:p w:rsidR="00554EE2" w:rsidRPr="00554EE2" w:rsidRDefault="00554EE2" w:rsidP="00DF2656">
      <w:pPr>
        <w:shd w:val="clear" w:color="auto" w:fill="BFBFBF"/>
        <w:spacing w:before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299A">
        <w:rPr>
          <w:rFonts w:ascii="Arial" w:eastAsia="Calibri" w:hAnsi="Arial" w:cs="Arial"/>
          <w:b/>
          <w:sz w:val="22"/>
          <w:szCs w:val="22"/>
          <w:lang w:eastAsia="en-US"/>
        </w:rPr>
        <w:t xml:space="preserve">B. </w:t>
      </w:r>
      <w:r w:rsidR="0077299A" w:rsidRPr="0077299A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  <w:r w:rsidRPr="00554EE2">
        <w:rPr>
          <w:rFonts w:ascii="Arial" w:eastAsia="Calibri" w:hAnsi="Arial" w:cs="Arial"/>
          <w:b/>
          <w:sz w:val="22"/>
          <w:szCs w:val="22"/>
          <w:lang w:eastAsia="en-US"/>
        </w:rPr>
        <w:t xml:space="preserve"> DOTYCZĄC</w:t>
      </w:r>
      <w:r w:rsidR="0077299A" w:rsidRPr="0077299A"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r w:rsidRPr="00554EE2">
        <w:rPr>
          <w:rFonts w:ascii="Arial" w:eastAsia="Calibri" w:hAnsi="Arial" w:cs="Arial"/>
          <w:b/>
          <w:sz w:val="22"/>
          <w:szCs w:val="22"/>
          <w:lang w:eastAsia="en-US"/>
        </w:rPr>
        <w:t xml:space="preserve"> WYKONAWCY</w:t>
      </w:r>
      <w:r w:rsidR="0077299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7299A" w:rsidRPr="0077299A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r w:rsidR="0077299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7299A" w:rsidRPr="0077299A">
        <w:rPr>
          <w:rFonts w:ascii="Arial" w:eastAsia="Calibri" w:hAnsi="Arial" w:cs="Arial"/>
          <w:b/>
          <w:sz w:val="22"/>
          <w:szCs w:val="22"/>
          <w:lang w:eastAsia="en-US"/>
        </w:rPr>
        <w:t>WYKONAWCÓW WSPÓLNIE UBIEGAJĄCYCH SIĘ O UDZIELENIE ZAMÓWIENIA W ZAKRESIE SPEŁNIANIA WARUNKÓW UDZIAŁU W POSTĘPOWANIU</w:t>
      </w:r>
      <w:r w:rsidRPr="00554EE2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554EE2" w:rsidRPr="00554EE2" w:rsidRDefault="00554EE2" w:rsidP="00DF2656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554EE2" w:rsidRPr="00554EE2" w:rsidRDefault="00554EE2" w:rsidP="00DF265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4EE2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 </w:t>
      </w:r>
      <w:r w:rsidR="0086133B">
        <w:rPr>
          <w:rFonts w:ascii="Arial" w:eastAsia="Calibri" w:hAnsi="Arial" w:cs="Arial"/>
          <w:sz w:val="22"/>
          <w:szCs w:val="22"/>
          <w:lang w:eastAsia="en-US"/>
        </w:rPr>
        <w:t>części 5 Ogłoszenia o Zamówieniu</w:t>
      </w:r>
      <w:r w:rsidRPr="0077299A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54EE2" w:rsidRPr="00554EE2" w:rsidRDefault="00554EE2" w:rsidP="00DF2656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65ED" w:rsidRDefault="00E365ED" w:rsidP="00DF265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54EE2" w:rsidRPr="004B1A8E" w:rsidRDefault="00554EE2" w:rsidP="00DF265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B1A8E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4B1A8E">
        <w:rPr>
          <w:rFonts w:ascii="Arial" w:eastAsia="Calibri" w:hAnsi="Arial" w:cs="Arial"/>
          <w:i/>
          <w:sz w:val="20"/>
          <w:szCs w:val="20"/>
          <w:lang w:eastAsia="en-US"/>
        </w:rPr>
        <w:t xml:space="preserve">(miejscowość), </w:t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554EE2" w:rsidRPr="004B1A8E" w:rsidRDefault="00554EE2" w:rsidP="00DF265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54EE2" w:rsidRPr="004B1A8E" w:rsidRDefault="00554EE2" w:rsidP="00DF265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554EE2" w:rsidRDefault="00554EE2" w:rsidP="00DF265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B1A8E">
        <w:rPr>
          <w:rFonts w:ascii="Arial" w:eastAsia="Calibri" w:hAnsi="Arial" w:cs="Arial"/>
          <w:i/>
          <w:sz w:val="20"/>
          <w:szCs w:val="20"/>
          <w:lang w:eastAsia="en-US"/>
        </w:rPr>
        <w:t>(podpis)</w:t>
      </w:r>
    </w:p>
    <w:p w:rsidR="00CC39E5" w:rsidRPr="004B1A8E" w:rsidRDefault="00CC39E5" w:rsidP="00DF265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897505" w:rsidRPr="0077299A" w:rsidRDefault="00897505" w:rsidP="00DF2656">
      <w:pPr>
        <w:spacing w:line="276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</w:p>
    <w:p w:rsidR="00897505" w:rsidRPr="0077299A" w:rsidRDefault="00897505" w:rsidP="00DF2656">
      <w:pPr>
        <w:spacing w:line="276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</w:p>
    <w:p w:rsidR="00897505" w:rsidRPr="0077299A" w:rsidRDefault="00554EE2" w:rsidP="00DF265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299A">
        <w:rPr>
          <w:rFonts w:ascii="Arial" w:hAnsi="Arial" w:cs="Arial"/>
          <w:b/>
          <w:sz w:val="22"/>
          <w:szCs w:val="22"/>
        </w:rPr>
        <w:t>C</w:t>
      </w:r>
      <w:r w:rsidR="00897505" w:rsidRPr="0077299A">
        <w:rPr>
          <w:rFonts w:ascii="Arial" w:hAnsi="Arial" w:cs="Arial"/>
          <w:b/>
          <w:sz w:val="22"/>
          <w:szCs w:val="22"/>
        </w:rPr>
        <w:t>. OŚWIADCZENIE DOTYCZĄCE PODANYCH INFORMACJI:</w:t>
      </w:r>
    </w:p>
    <w:p w:rsidR="00897505" w:rsidRPr="0077299A" w:rsidRDefault="00897505" w:rsidP="00DF265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97505" w:rsidRPr="00E31E7C" w:rsidRDefault="00897505" w:rsidP="00DF26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77299A">
        <w:rPr>
          <w:rFonts w:ascii="Arial" w:hAnsi="Arial" w:cs="Arial"/>
          <w:sz w:val="22"/>
          <w:szCs w:val="22"/>
        </w:rPr>
        <w:br/>
        <w:t>i zgodne z prawdą oraz zostały przedstawione</w:t>
      </w:r>
      <w:r w:rsidRPr="00E31E7C">
        <w:rPr>
          <w:rFonts w:ascii="Arial" w:hAnsi="Arial" w:cs="Arial"/>
          <w:sz w:val="22"/>
          <w:szCs w:val="22"/>
        </w:rPr>
        <w:t xml:space="preserve">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E31E7C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897505" w:rsidRPr="00E31E7C" w:rsidRDefault="00897505" w:rsidP="00DF26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DF26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…………….……. </w:t>
      </w:r>
      <w:r w:rsidRPr="00E31E7C">
        <w:rPr>
          <w:rFonts w:ascii="Arial" w:hAnsi="Arial" w:cs="Arial"/>
          <w:i/>
          <w:sz w:val="22"/>
          <w:szCs w:val="22"/>
        </w:rPr>
        <w:t xml:space="preserve">(miejscowość), </w:t>
      </w:r>
      <w:r w:rsidRPr="00E31E7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897505" w:rsidRPr="00E31E7C" w:rsidRDefault="00897505" w:rsidP="00DF26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DF265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97505" w:rsidRPr="00E31E7C" w:rsidRDefault="00897505" w:rsidP="00DF2656">
      <w:pPr>
        <w:spacing w:line="276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  <w:r w:rsidRPr="00E31E7C">
        <w:rPr>
          <w:rFonts w:ascii="Arial" w:hAnsi="Arial" w:cs="Arial"/>
          <w:i/>
          <w:sz w:val="22"/>
          <w:szCs w:val="22"/>
        </w:rPr>
        <w:t>(podpis)</w:t>
      </w:r>
    </w:p>
    <w:p w:rsidR="00897505" w:rsidRDefault="00897505" w:rsidP="00DF2656">
      <w:pPr>
        <w:tabs>
          <w:tab w:val="left" w:pos="4678"/>
        </w:tabs>
        <w:spacing w:after="40" w:line="276" w:lineRule="auto"/>
        <w:rPr>
          <w:rFonts w:ascii="Arial" w:hAnsi="Arial" w:cs="Arial"/>
          <w:sz w:val="22"/>
          <w:szCs w:val="22"/>
        </w:rPr>
      </w:pPr>
    </w:p>
    <w:p w:rsidR="0086133B" w:rsidRPr="00E31E7C" w:rsidRDefault="0086133B" w:rsidP="00DF2656">
      <w:pPr>
        <w:tabs>
          <w:tab w:val="left" w:pos="4678"/>
        </w:tabs>
        <w:spacing w:after="40" w:line="276" w:lineRule="auto"/>
        <w:rPr>
          <w:rFonts w:ascii="Arial" w:hAnsi="Arial" w:cs="Arial"/>
          <w:sz w:val="22"/>
          <w:szCs w:val="22"/>
        </w:rPr>
      </w:pPr>
    </w:p>
    <w:p w:rsidR="00897505" w:rsidRPr="00E31E7C" w:rsidRDefault="00897505" w:rsidP="00DF2656">
      <w:pPr>
        <w:tabs>
          <w:tab w:val="left" w:pos="4678"/>
        </w:tabs>
        <w:spacing w:after="40" w:line="276" w:lineRule="auto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97505" w:rsidRPr="00E31E7C">
        <w:tc>
          <w:tcPr>
            <w:tcW w:w="9322" w:type="dxa"/>
            <w:shd w:val="clear" w:color="auto" w:fill="auto"/>
          </w:tcPr>
          <w:p w:rsidR="00897505" w:rsidRPr="00E31E7C" w:rsidRDefault="00897505" w:rsidP="00DF2656">
            <w:pPr>
              <w:tabs>
                <w:tab w:val="left" w:pos="5760"/>
              </w:tabs>
              <w:spacing w:after="40" w:line="276" w:lineRule="auto"/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E31E7C">
              <w:rPr>
                <w:rFonts w:ascii="Arial" w:hAnsi="Arial" w:cs="Arial"/>
                <w:color w:val="008000"/>
                <w:sz w:val="22"/>
                <w:szCs w:val="22"/>
              </w:rPr>
              <w:tab/>
            </w:r>
          </w:p>
          <w:p w:rsidR="00897505" w:rsidRPr="00E31E7C" w:rsidRDefault="00897505" w:rsidP="00DF2656">
            <w:pPr>
              <w:tabs>
                <w:tab w:val="left" w:pos="5760"/>
              </w:tabs>
              <w:spacing w:after="40" w:line="276" w:lineRule="auto"/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E31E7C">
              <w:rPr>
                <w:rFonts w:ascii="Arial" w:hAnsi="Arial" w:cs="Arial"/>
                <w:b/>
              </w:rPr>
              <w:t xml:space="preserve">Uwaga! </w:t>
            </w:r>
            <w:r w:rsidRPr="00115CC7">
              <w:rPr>
                <w:rFonts w:ascii="Arial" w:hAnsi="Arial" w:cs="Arial"/>
              </w:rPr>
              <w:t>Oświadczenie A2</w:t>
            </w:r>
            <w:r w:rsidR="00554EE2" w:rsidRPr="00115CC7">
              <w:rPr>
                <w:rFonts w:ascii="Arial" w:hAnsi="Arial" w:cs="Arial"/>
              </w:rPr>
              <w:t xml:space="preserve"> </w:t>
            </w:r>
            <w:r w:rsidRPr="00115CC7">
              <w:rPr>
                <w:rFonts w:ascii="Arial" w:hAnsi="Arial" w:cs="Arial"/>
              </w:rPr>
              <w:t>wypełnia</w:t>
            </w:r>
            <w:r w:rsidRPr="00E31E7C">
              <w:rPr>
                <w:rFonts w:ascii="Arial" w:hAnsi="Arial" w:cs="Arial"/>
              </w:rPr>
              <w:t xml:space="preserve"> wykonawca </w:t>
            </w:r>
            <w:r w:rsidRPr="00E31E7C">
              <w:rPr>
                <w:rFonts w:ascii="Arial" w:hAnsi="Arial" w:cs="Arial"/>
                <w:u w:val="single"/>
              </w:rPr>
              <w:t>wyłącznie</w:t>
            </w:r>
            <w:r w:rsidRPr="00E31E7C">
              <w:rPr>
                <w:rFonts w:ascii="Arial" w:hAnsi="Arial" w:cs="Arial"/>
              </w:rPr>
              <w:t xml:space="preserve"> w sytuacji spełnienia wskazanych</w:t>
            </w:r>
            <w:r w:rsidR="0077299A">
              <w:rPr>
                <w:rFonts w:ascii="Arial" w:hAnsi="Arial" w:cs="Arial"/>
              </w:rPr>
              <w:t xml:space="preserve"> </w:t>
            </w:r>
            <w:r w:rsidRPr="00E31E7C">
              <w:rPr>
                <w:rFonts w:ascii="Arial" w:hAnsi="Arial" w:cs="Arial"/>
              </w:rPr>
              <w:t xml:space="preserve">w </w:t>
            </w:r>
            <w:r w:rsidR="00FB1F4B">
              <w:rPr>
                <w:rFonts w:ascii="Arial" w:hAnsi="Arial" w:cs="Arial"/>
              </w:rPr>
              <w:t>t</w:t>
            </w:r>
            <w:r w:rsidR="00FB1F4B" w:rsidRPr="00E31E7C">
              <w:rPr>
                <w:rFonts w:ascii="Arial" w:hAnsi="Arial" w:cs="Arial"/>
              </w:rPr>
              <w:t>y</w:t>
            </w:r>
            <w:r w:rsidR="00FB1F4B">
              <w:rPr>
                <w:rFonts w:ascii="Arial" w:hAnsi="Arial" w:cs="Arial"/>
              </w:rPr>
              <w:t>m</w:t>
            </w:r>
            <w:r w:rsidR="00FB1F4B" w:rsidRPr="00E31E7C">
              <w:rPr>
                <w:rFonts w:ascii="Arial" w:hAnsi="Arial" w:cs="Arial"/>
              </w:rPr>
              <w:t xml:space="preserve"> oświadczeni</w:t>
            </w:r>
            <w:r w:rsidR="00FB1F4B">
              <w:rPr>
                <w:rFonts w:ascii="Arial" w:hAnsi="Arial" w:cs="Arial"/>
              </w:rPr>
              <w:t>u</w:t>
            </w:r>
            <w:r w:rsidR="00FB1F4B" w:rsidRPr="00E31E7C">
              <w:rPr>
                <w:rFonts w:ascii="Arial" w:hAnsi="Arial" w:cs="Arial"/>
              </w:rPr>
              <w:t xml:space="preserve"> </w:t>
            </w:r>
            <w:r w:rsidRPr="00E31E7C">
              <w:rPr>
                <w:rFonts w:ascii="Arial" w:hAnsi="Arial" w:cs="Arial"/>
              </w:rPr>
              <w:t>przesłanek</w:t>
            </w:r>
            <w:r w:rsidRPr="00E31E7C">
              <w:rPr>
                <w:rFonts w:ascii="Arial" w:hAnsi="Arial" w:cs="Arial"/>
                <w:color w:val="008000"/>
                <w:sz w:val="22"/>
                <w:szCs w:val="22"/>
              </w:rPr>
              <w:t>.</w:t>
            </w:r>
          </w:p>
          <w:p w:rsidR="00897505" w:rsidRPr="00E31E7C" w:rsidRDefault="00897505" w:rsidP="00DF2656">
            <w:pPr>
              <w:spacing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F00" w:rsidRDefault="00B01F00" w:rsidP="00DF2656">
      <w:pPr>
        <w:spacing w:before="120" w:after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D2992" w:rsidRDefault="008D2992" w:rsidP="00DF2656">
      <w:pPr>
        <w:spacing w:before="120" w:after="12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D6B29" w:rsidRDefault="002C2EB0" w:rsidP="00DF2656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2C2EB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D3242A">
        <w:rPr>
          <w:rFonts w:ascii="Arial" w:hAnsi="Arial" w:cs="Arial"/>
          <w:b/>
          <w:sz w:val="22"/>
          <w:szCs w:val="22"/>
        </w:rPr>
        <w:t>5</w:t>
      </w:r>
      <w:r w:rsidRPr="002C2EB0">
        <w:rPr>
          <w:rFonts w:ascii="Arial" w:hAnsi="Arial" w:cs="Arial"/>
          <w:b/>
          <w:sz w:val="22"/>
          <w:szCs w:val="22"/>
        </w:rPr>
        <w:t xml:space="preserve"> do </w:t>
      </w:r>
      <w:r w:rsidR="0084329F">
        <w:rPr>
          <w:rFonts w:ascii="Arial" w:hAnsi="Arial" w:cs="Arial"/>
          <w:b/>
          <w:sz w:val="22"/>
          <w:szCs w:val="22"/>
        </w:rPr>
        <w:t>OO</w:t>
      </w:r>
      <w:r w:rsidRPr="002C2EB0">
        <w:rPr>
          <w:rFonts w:ascii="Arial" w:hAnsi="Arial" w:cs="Arial"/>
          <w:b/>
          <w:sz w:val="22"/>
          <w:szCs w:val="22"/>
        </w:rPr>
        <w:t>Z</w:t>
      </w:r>
    </w:p>
    <w:p w:rsidR="007D6B29" w:rsidRDefault="007D6B29" w:rsidP="00DF2656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13962">
        <w:rPr>
          <w:rFonts w:ascii="Arial" w:hAnsi="Arial" w:cs="Arial"/>
          <w:b/>
          <w:sz w:val="22"/>
          <w:szCs w:val="22"/>
        </w:rPr>
        <w:t xml:space="preserve">WYKAZ </w:t>
      </w:r>
      <w:r w:rsidR="002E520A">
        <w:rPr>
          <w:rFonts w:ascii="Arial" w:hAnsi="Arial" w:cs="Arial"/>
          <w:b/>
          <w:sz w:val="22"/>
          <w:szCs w:val="22"/>
        </w:rPr>
        <w:t>USŁUG</w:t>
      </w:r>
      <w:r w:rsidR="0042159B">
        <w:rPr>
          <w:rFonts w:ascii="Arial" w:hAnsi="Arial" w:cs="Arial"/>
          <w:b/>
          <w:sz w:val="22"/>
          <w:szCs w:val="22"/>
        </w:rPr>
        <w:t xml:space="preserve"> </w:t>
      </w:r>
      <w:r w:rsidR="0042159B">
        <w:rPr>
          <w:rFonts w:ascii="Arial" w:hAnsi="Arial" w:cs="Arial"/>
          <w:b/>
          <w:sz w:val="22"/>
          <w:szCs w:val="22"/>
        </w:rPr>
        <w:br/>
        <w:t xml:space="preserve">w postępowaniu </w:t>
      </w:r>
      <w:r w:rsidR="00A107E1" w:rsidRPr="00A107E1">
        <w:rPr>
          <w:rFonts w:ascii="Arial" w:hAnsi="Arial" w:cs="Arial"/>
          <w:b/>
          <w:bCs/>
          <w:sz w:val="22"/>
          <w:szCs w:val="22"/>
        </w:rPr>
        <w:t>Organizacja i przeprowadzenie szkoleń dla beneficjentów i pracowników MEN z zakresu zamówień publicznych oraz kwalifikowalności wydatków w ramach programu POWER</w:t>
      </w:r>
      <w:r w:rsidR="00D86AA6" w:rsidRPr="00D86AA6">
        <w:rPr>
          <w:rFonts w:ascii="Arial" w:hAnsi="Arial" w:cs="Arial"/>
          <w:b/>
          <w:sz w:val="22"/>
          <w:szCs w:val="22"/>
        </w:rPr>
        <w:t xml:space="preserve">. Znak sprawy: </w:t>
      </w:r>
      <w:r w:rsidR="00D86AA6" w:rsidRPr="00D86AA6">
        <w:rPr>
          <w:rFonts w:ascii="Arial" w:hAnsi="Arial" w:cs="Arial"/>
          <w:b/>
          <w:bCs/>
          <w:sz w:val="22"/>
          <w:szCs w:val="22"/>
        </w:rPr>
        <w:t>DE-WZP.261.</w:t>
      </w:r>
      <w:r w:rsidR="00A107E1">
        <w:rPr>
          <w:rFonts w:ascii="Arial" w:hAnsi="Arial" w:cs="Arial"/>
          <w:b/>
          <w:bCs/>
          <w:sz w:val="22"/>
          <w:szCs w:val="22"/>
        </w:rPr>
        <w:t>14</w:t>
      </w:r>
      <w:r w:rsidR="00D86AA6" w:rsidRPr="00D86AA6">
        <w:rPr>
          <w:rFonts w:ascii="Arial" w:hAnsi="Arial" w:cs="Arial"/>
          <w:b/>
          <w:bCs/>
          <w:sz w:val="22"/>
          <w:szCs w:val="22"/>
        </w:rPr>
        <w:t>.2017.PG.</w:t>
      </w:r>
    </w:p>
    <w:p w:rsidR="00A107E1" w:rsidRPr="00F13962" w:rsidRDefault="00A107E1" w:rsidP="00DF2656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83"/>
        <w:gridCol w:w="2976"/>
        <w:gridCol w:w="1701"/>
      </w:tblGrid>
      <w:tr w:rsidR="002E520A" w:rsidRPr="0042159B">
        <w:trPr>
          <w:cantSplit/>
          <w:trHeight w:val="741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20A" w:rsidRPr="008F6A4C" w:rsidRDefault="002E520A" w:rsidP="00DF2656">
            <w:pPr>
              <w:spacing w:line="276" w:lineRule="auto"/>
              <w:ind w:right="-7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L.p.</w:t>
            </w:r>
          </w:p>
        </w:tc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20A" w:rsidRPr="008F6A4C" w:rsidRDefault="002E520A" w:rsidP="00DF2656">
            <w:pPr>
              <w:spacing w:line="276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Opis</w:t>
            </w:r>
          </w:p>
          <w:p w:rsidR="002E520A" w:rsidRPr="008F6A4C" w:rsidRDefault="002E520A" w:rsidP="00DF2656">
            <w:pPr>
              <w:spacing w:line="276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wykonanych/wykonywanych</w:t>
            </w:r>
          </w:p>
          <w:p w:rsidR="002E520A" w:rsidRPr="008F6A4C" w:rsidRDefault="002E520A" w:rsidP="00DF2656">
            <w:pPr>
              <w:spacing w:line="276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usług *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20A" w:rsidRPr="008F6A4C" w:rsidRDefault="002E520A" w:rsidP="00DF2656">
            <w:pPr>
              <w:spacing w:line="276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 xml:space="preserve">Nazwa </w:t>
            </w:r>
            <w:r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 xml:space="preserve">i adres </w:t>
            </w: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podmiotu,</w:t>
            </w:r>
          </w:p>
          <w:p w:rsidR="002E520A" w:rsidRPr="008F6A4C" w:rsidRDefault="002E520A" w:rsidP="00DF2656">
            <w:pPr>
              <w:spacing w:line="276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na rzecz którego</w:t>
            </w:r>
          </w:p>
          <w:p w:rsidR="002E520A" w:rsidRPr="008F6A4C" w:rsidRDefault="002E520A" w:rsidP="00DF2656">
            <w:pPr>
              <w:spacing w:line="276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usługi</w:t>
            </w:r>
          </w:p>
          <w:p w:rsidR="002E520A" w:rsidRPr="008F6A4C" w:rsidRDefault="002E520A" w:rsidP="00DF2656">
            <w:pPr>
              <w:spacing w:line="276" w:lineRule="auto"/>
              <w:ind w:right="-68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zostały wykonane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20A" w:rsidRPr="008F6A4C" w:rsidRDefault="002E520A" w:rsidP="00DF2656">
            <w:pPr>
              <w:spacing w:line="276" w:lineRule="auto"/>
              <w:ind w:right="-7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Termin realizacji</w:t>
            </w:r>
          </w:p>
          <w:p w:rsidR="002E520A" w:rsidRPr="008F6A4C" w:rsidRDefault="002E520A" w:rsidP="00DF2656">
            <w:pPr>
              <w:spacing w:line="276" w:lineRule="auto"/>
              <w:ind w:right="-7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8F6A4C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usługi</w:t>
            </w:r>
          </w:p>
        </w:tc>
      </w:tr>
      <w:tr w:rsidR="002E520A" w:rsidRPr="0042159B">
        <w:trPr>
          <w:trHeight w:val="926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2E520A" w:rsidRPr="008F6A4C" w:rsidRDefault="002E520A" w:rsidP="00DF2656">
            <w:pPr>
              <w:tabs>
                <w:tab w:val="left" w:pos="-70"/>
              </w:tabs>
              <w:spacing w:before="120" w:after="160" w:line="276" w:lineRule="auto"/>
              <w:ind w:right="-68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4183" w:type="dxa"/>
            <w:tcBorders>
              <w:top w:val="single" w:sz="12" w:space="0" w:color="auto"/>
              <w:bottom w:val="single" w:sz="12" w:space="0" w:color="auto"/>
            </w:tcBorders>
          </w:tcPr>
          <w:p w:rsidR="002E520A" w:rsidRPr="008F6A4C" w:rsidRDefault="002E520A" w:rsidP="00DF2656">
            <w:pPr>
              <w:tabs>
                <w:tab w:val="left" w:pos="3120"/>
                <w:tab w:val="left" w:pos="3192"/>
              </w:tabs>
              <w:spacing w:before="160" w:after="160" w:line="276" w:lineRule="auto"/>
              <w:ind w:right="74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Organizacja szkolenia dla …</w:t>
            </w:r>
            <w:r w:rsidR="00A107E1">
              <w:rPr>
                <w:rFonts w:ascii="Arial" w:eastAsia="Calibri" w:hAnsi="Arial" w:cs="Arial"/>
                <w:sz w:val="18"/>
                <w:szCs w:val="22"/>
                <w:lang w:eastAsia="en-US"/>
              </w:rPr>
              <w:t>…</w:t>
            </w: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. osób, w tym </w:t>
            </w:r>
            <w:r w:rsidRPr="006A75D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zapewnienie uczestnikom co najmniej: noclegu, sali konferencyjnej, wyżywienia i trenerów.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E520A" w:rsidRPr="008F6A4C" w:rsidRDefault="002E520A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E520A" w:rsidRDefault="002E520A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  <w:p w:rsidR="002E520A" w:rsidRPr="008F6A4C" w:rsidRDefault="002E520A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A107E1" w:rsidRPr="0042159B">
        <w:trPr>
          <w:trHeight w:val="898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A107E1" w:rsidRPr="0042159B" w:rsidRDefault="00A107E1" w:rsidP="00DF2656">
            <w:pPr>
              <w:spacing w:before="120" w:after="160" w:line="276" w:lineRule="auto"/>
              <w:ind w:right="-68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4183" w:type="dxa"/>
            <w:tcBorders>
              <w:top w:val="single" w:sz="12" w:space="0" w:color="auto"/>
              <w:bottom w:val="single" w:sz="12" w:space="0" w:color="auto"/>
            </w:tcBorders>
          </w:tcPr>
          <w:p w:rsidR="00A107E1" w:rsidRPr="008F6A4C" w:rsidRDefault="00A107E1" w:rsidP="00DF2656">
            <w:pPr>
              <w:tabs>
                <w:tab w:val="left" w:pos="3120"/>
                <w:tab w:val="left" w:pos="3192"/>
              </w:tabs>
              <w:spacing w:before="160" w:after="160" w:line="276" w:lineRule="auto"/>
              <w:ind w:right="74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Organizacja szkolenia dla ……. osób, w tym </w:t>
            </w:r>
            <w:r w:rsidRPr="006A75D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zapewnienie uczestnikom co najmniej: noclegu, sali konferencyjnej, wyżywienia i trenerów.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A107E1" w:rsidRPr="008F6A4C" w:rsidRDefault="00A107E1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107E1" w:rsidRDefault="00A107E1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  <w:p w:rsidR="00A107E1" w:rsidRPr="008F6A4C" w:rsidRDefault="00A107E1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A107E1" w:rsidRPr="0042159B">
        <w:trPr>
          <w:trHeight w:val="898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A107E1" w:rsidRDefault="00A107E1" w:rsidP="00DF2656">
            <w:pPr>
              <w:spacing w:before="120" w:after="160" w:line="276" w:lineRule="auto"/>
              <w:ind w:right="-68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4183" w:type="dxa"/>
            <w:tcBorders>
              <w:top w:val="single" w:sz="12" w:space="0" w:color="auto"/>
              <w:bottom w:val="single" w:sz="12" w:space="0" w:color="auto"/>
            </w:tcBorders>
          </w:tcPr>
          <w:p w:rsidR="00A107E1" w:rsidRPr="008F6A4C" w:rsidRDefault="00A107E1" w:rsidP="00DF2656">
            <w:pPr>
              <w:tabs>
                <w:tab w:val="left" w:pos="3120"/>
                <w:tab w:val="left" w:pos="3192"/>
              </w:tabs>
              <w:spacing w:before="160" w:after="160" w:line="276" w:lineRule="auto"/>
              <w:ind w:right="74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Organizacja szkolenia dla ……. osób, w tym </w:t>
            </w:r>
            <w:r w:rsidRPr="006A75D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zapewnienie uczestnikom co najmniej: noclegu, sali konferencyjnej, wyżywienia i trenerów.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A107E1" w:rsidRPr="008F6A4C" w:rsidRDefault="00A107E1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107E1" w:rsidRDefault="00A107E1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  <w:p w:rsidR="00A107E1" w:rsidRPr="008F6A4C" w:rsidRDefault="00A107E1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A107E1" w:rsidRPr="0042159B">
        <w:trPr>
          <w:trHeight w:val="898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A107E1" w:rsidRDefault="00A107E1" w:rsidP="00DF2656">
            <w:pPr>
              <w:spacing w:before="120" w:after="160" w:line="276" w:lineRule="auto"/>
              <w:ind w:right="-68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4183" w:type="dxa"/>
            <w:tcBorders>
              <w:top w:val="single" w:sz="12" w:space="0" w:color="auto"/>
              <w:bottom w:val="single" w:sz="12" w:space="0" w:color="auto"/>
            </w:tcBorders>
          </w:tcPr>
          <w:p w:rsidR="00A107E1" w:rsidRPr="008F6A4C" w:rsidRDefault="00A107E1" w:rsidP="00DF2656">
            <w:pPr>
              <w:tabs>
                <w:tab w:val="left" w:pos="3120"/>
                <w:tab w:val="left" w:pos="3192"/>
              </w:tabs>
              <w:spacing w:before="160" w:after="160" w:line="276" w:lineRule="auto"/>
              <w:ind w:right="74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Organizacja szkolenia dla ……. osób, w tym </w:t>
            </w:r>
            <w:r w:rsidRPr="006A75D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zapewnienie uczestnikom co najmniej: noclegu, sali konferencyjnej, wyżywienia i trenerów.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A107E1" w:rsidRPr="008F6A4C" w:rsidRDefault="00A107E1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107E1" w:rsidRDefault="00A107E1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  <w:p w:rsidR="00A107E1" w:rsidRPr="008F6A4C" w:rsidRDefault="00A107E1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A107E1" w:rsidRPr="0042159B">
        <w:trPr>
          <w:trHeight w:val="898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A107E1" w:rsidRDefault="00A107E1" w:rsidP="00DF2656">
            <w:pPr>
              <w:spacing w:before="120" w:after="160" w:line="276" w:lineRule="auto"/>
              <w:ind w:right="-68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5.</w:t>
            </w:r>
          </w:p>
        </w:tc>
        <w:tc>
          <w:tcPr>
            <w:tcW w:w="4183" w:type="dxa"/>
            <w:tcBorders>
              <w:top w:val="single" w:sz="12" w:space="0" w:color="auto"/>
              <w:bottom w:val="single" w:sz="12" w:space="0" w:color="auto"/>
            </w:tcBorders>
          </w:tcPr>
          <w:p w:rsidR="00A107E1" w:rsidRPr="008F6A4C" w:rsidRDefault="00A107E1" w:rsidP="00DF2656">
            <w:pPr>
              <w:tabs>
                <w:tab w:val="left" w:pos="3120"/>
                <w:tab w:val="left" w:pos="3192"/>
              </w:tabs>
              <w:spacing w:before="160" w:after="160" w:line="276" w:lineRule="auto"/>
              <w:ind w:right="74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Organizacja szkolenia dla ……. osób, w tym </w:t>
            </w:r>
            <w:r w:rsidRPr="006A75D9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zapewnienie uczestnikom co najmniej: noclegu, sali konferencyjnej, wyżywienia i trenerów.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A107E1" w:rsidRPr="008F6A4C" w:rsidRDefault="00A107E1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107E1" w:rsidRDefault="00A107E1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  <w:p w:rsidR="00A107E1" w:rsidRPr="008F6A4C" w:rsidRDefault="00A107E1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............-............</w:t>
            </w:r>
          </w:p>
        </w:tc>
      </w:tr>
      <w:tr w:rsidR="00A107E1" w:rsidRPr="0042159B">
        <w:trPr>
          <w:trHeight w:val="898"/>
        </w:trPr>
        <w:tc>
          <w:tcPr>
            <w:tcW w:w="496" w:type="dxa"/>
            <w:tcBorders>
              <w:top w:val="single" w:sz="12" w:space="0" w:color="auto"/>
            </w:tcBorders>
          </w:tcPr>
          <w:p w:rsidR="00A107E1" w:rsidRDefault="00A107E1" w:rsidP="00DF2656">
            <w:pPr>
              <w:spacing w:before="120" w:after="160" w:line="276" w:lineRule="auto"/>
              <w:ind w:right="-68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…</w:t>
            </w:r>
          </w:p>
        </w:tc>
        <w:tc>
          <w:tcPr>
            <w:tcW w:w="4183" w:type="dxa"/>
            <w:tcBorders>
              <w:top w:val="single" w:sz="12" w:space="0" w:color="auto"/>
            </w:tcBorders>
          </w:tcPr>
          <w:p w:rsidR="00A107E1" w:rsidRDefault="00A107E1" w:rsidP="00DF2656">
            <w:pPr>
              <w:tabs>
                <w:tab w:val="left" w:pos="3120"/>
                <w:tab w:val="left" w:pos="3192"/>
              </w:tabs>
              <w:spacing w:before="160" w:after="160" w:line="276" w:lineRule="auto"/>
              <w:ind w:right="74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A107E1" w:rsidRPr="008F6A4C" w:rsidRDefault="00A107E1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107E1" w:rsidRDefault="00A107E1" w:rsidP="00DF2656">
            <w:pPr>
              <w:spacing w:after="160" w:line="276" w:lineRule="auto"/>
              <w:ind w:right="283"/>
              <w:jc w:val="both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</w:tbl>
    <w:p w:rsidR="0084329F" w:rsidRPr="00BB24E5" w:rsidRDefault="0086133B" w:rsidP="00AF49E3">
      <w:pPr>
        <w:spacing w:before="120" w:after="12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B24E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Do wykazu załączam dowod</w:t>
      </w:r>
      <w:r w:rsidR="0084329F" w:rsidRPr="00BB24E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y</w:t>
      </w:r>
      <w:r w:rsidRPr="00BB24E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określając</w:t>
      </w:r>
      <w:r w:rsidR="0084329F" w:rsidRPr="00BB24E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e, że powyższe</w:t>
      </w:r>
      <w:r w:rsidRPr="00BB24E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usługi zostały wykonane lub są wykonywane należycie</w:t>
      </w:r>
      <w:r w:rsidR="0084329F" w:rsidRPr="00BB24E5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A107E1" w:rsidRPr="00BB24E5" w:rsidRDefault="0084329F" w:rsidP="00AF49E3">
      <w:pPr>
        <w:spacing w:after="160" w:line="276" w:lineRule="auto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  <w:r w:rsidRPr="00BB24E5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(D</w:t>
      </w:r>
      <w:r w:rsidR="0086133B" w:rsidRPr="00BB24E5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BB24E5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)</w:t>
      </w:r>
    </w:p>
    <w:p w:rsidR="00BB24E5" w:rsidRPr="00BB24E5" w:rsidRDefault="00BB24E5" w:rsidP="00AF49E3">
      <w:pPr>
        <w:spacing w:after="16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E520A" w:rsidRPr="008F6A4C" w:rsidRDefault="002E520A" w:rsidP="00AF49E3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F6A4C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………………………., dnia  ………………………</w:t>
      </w:r>
    </w:p>
    <w:p w:rsidR="002E520A" w:rsidRPr="008F6A4C" w:rsidRDefault="002E520A" w:rsidP="00AF49E3">
      <w:pPr>
        <w:spacing w:after="160" w:line="276" w:lineRule="auto"/>
        <w:jc w:val="both"/>
        <w:rPr>
          <w:rFonts w:ascii="Arial" w:hAnsi="Arial" w:cs="Arial"/>
          <w:color w:val="000000"/>
        </w:rPr>
      </w:pPr>
      <w:r w:rsidRPr="008F6A4C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(miejscowość)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ab/>
      </w:r>
      <w:r w:rsidRPr="008F6A4C">
        <w:rPr>
          <w:rFonts w:ascii="Arial" w:hAnsi="Arial" w:cs="Arial"/>
          <w:color w:val="000000"/>
        </w:rPr>
        <w:t>……………………………………</w:t>
      </w:r>
    </w:p>
    <w:p w:rsidR="002E520A" w:rsidRPr="0042159B" w:rsidRDefault="002E520A" w:rsidP="00AF49E3">
      <w:pPr>
        <w:widowControl w:val="0"/>
        <w:tabs>
          <w:tab w:val="left" w:pos="5812"/>
        </w:tabs>
        <w:spacing w:line="276" w:lineRule="auto"/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 w:rsidRPr="008F6A4C">
        <w:rPr>
          <w:rFonts w:ascii="Arial" w:hAnsi="Arial" w:cs="Arial"/>
          <w:color w:val="000000"/>
          <w:sz w:val="22"/>
          <w:szCs w:val="22"/>
        </w:rPr>
        <w:t>Wykonawca</w:t>
      </w:r>
      <w:bookmarkStart w:id="0" w:name="_GoBack"/>
      <w:bookmarkEnd w:id="0"/>
    </w:p>
    <w:sectPr w:rsidR="002E520A" w:rsidRPr="0042159B" w:rsidSect="0065193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58" w:right="1416" w:bottom="1258" w:left="1418" w:header="709" w:footer="7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3A" w:rsidRDefault="005D443A">
      <w:r>
        <w:separator/>
      </w:r>
    </w:p>
  </w:endnote>
  <w:endnote w:type="continuationSeparator" w:id="0">
    <w:p w:rsidR="005D443A" w:rsidRDefault="005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25" w:rsidRDefault="00B70825" w:rsidP="00927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0825" w:rsidRDefault="00B70825" w:rsidP="00E659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25" w:rsidRDefault="00B70825" w:rsidP="00927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89D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70825" w:rsidRPr="0046495C" w:rsidRDefault="00B70825" w:rsidP="0046495C">
    <w:pPr>
      <w:pStyle w:val="Stopka"/>
      <w:ind w:right="360"/>
      <w:rPr>
        <w:rFonts w:ascii="Arial" w:hAnsi="Arial" w:cs="Arial"/>
        <w:color w:val="808080"/>
        <w:sz w:val="16"/>
        <w:szCs w:val="16"/>
      </w:rPr>
    </w:pPr>
    <w:r w:rsidRPr="00B85232">
      <w:rPr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</w:t>
    </w:r>
    <w:r w:rsidRPr="00B85232">
      <w:rPr>
        <w:b/>
        <w:bCs/>
        <w:i/>
        <w:iCs/>
        <w:color w:val="000000"/>
        <w:sz w:val="8"/>
        <w:szCs w:val="8"/>
      </w:rPr>
      <w:br/>
    </w:r>
    <w:r>
      <w:rPr>
        <w:rFonts w:ascii="Arial" w:hAnsi="Arial" w:cs="Arial"/>
        <w:b/>
        <w:bCs/>
        <w:i/>
        <w:iCs/>
        <w:color w:val="808080"/>
        <w:sz w:val="16"/>
        <w:szCs w:val="16"/>
      </w:rPr>
      <w:t>OO</w:t>
    </w:r>
    <w:r w:rsidRPr="00B85232">
      <w:rPr>
        <w:rFonts w:ascii="Arial" w:hAnsi="Arial" w:cs="Arial"/>
        <w:b/>
        <w:bCs/>
        <w:i/>
        <w:iCs/>
        <w:color w:val="808080"/>
        <w:sz w:val="16"/>
        <w:szCs w:val="16"/>
      </w:rPr>
      <w:t>Z (</w:t>
    </w:r>
    <w:r w:rsidRPr="0046495C">
      <w:rPr>
        <w:rFonts w:ascii="Arial" w:hAnsi="Arial" w:cs="Arial"/>
        <w:color w:val="808080"/>
        <w:sz w:val="16"/>
        <w:szCs w:val="16"/>
      </w:rPr>
      <w:t>Organizacja i przeprowadzenie szkoleń dla beneficjentów</w:t>
    </w:r>
    <w:r>
      <w:rPr>
        <w:rFonts w:ascii="Arial" w:hAnsi="Arial" w:cs="Arial"/>
        <w:color w:val="808080"/>
        <w:sz w:val="16"/>
        <w:szCs w:val="16"/>
      </w:rPr>
      <w:t xml:space="preserve"> </w:t>
    </w:r>
    <w:r w:rsidRPr="0046495C">
      <w:rPr>
        <w:rFonts w:ascii="Arial" w:hAnsi="Arial" w:cs="Arial"/>
        <w:color w:val="808080"/>
        <w:sz w:val="16"/>
        <w:szCs w:val="16"/>
      </w:rPr>
      <w:t>i pracowników MEN z zakresu zamówień publicznych</w:t>
    </w:r>
  </w:p>
  <w:p w:rsidR="00B70825" w:rsidRPr="00054F5A" w:rsidRDefault="00B70825" w:rsidP="0046495C">
    <w:pPr>
      <w:pStyle w:val="Stopka"/>
      <w:ind w:right="360"/>
      <w:rPr>
        <w:sz w:val="16"/>
        <w:szCs w:val="16"/>
      </w:rPr>
    </w:pPr>
    <w:r w:rsidRPr="0046495C">
      <w:rPr>
        <w:rFonts w:ascii="Arial" w:hAnsi="Arial" w:cs="Arial"/>
        <w:color w:val="808080"/>
        <w:sz w:val="16"/>
        <w:szCs w:val="16"/>
      </w:rPr>
      <w:t>oraz kwalifikowalności wydatków w ramach programu POWER</w:t>
    </w:r>
    <w:r w:rsidRPr="00B85232">
      <w:rPr>
        <w:rFonts w:ascii="Arial" w:hAnsi="Arial" w:cs="Arial"/>
        <w:b/>
        <w:bCs/>
        <w:i/>
        <w:iCs/>
        <w:color w:val="808080"/>
        <w:sz w:val="16"/>
        <w:szCs w:val="16"/>
      </w:rPr>
      <w:t>)</w:t>
    </w:r>
    <w:r>
      <w:rPr>
        <w:rFonts w:ascii="Arial" w:hAnsi="Arial" w:cs="Arial"/>
        <w:b/>
        <w:bCs/>
        <w:i/>
        <w:iCs/>
        <w:color w:val="808080"/>
        <w:sz w:val="16"/>
        <w:szCs w:val="16"/>
      </w:rPr>
      <w:t xml:space="preserve"> </w:t>
    </w:r>
    <w:r w:rsidRPr="00B85232">
      <w:rPr>
        <w:rFonts w:ascii="Arial" w:hAnsi="Arial" w:cs="Arial"/>
        <w:b/>
        <w:bCs/>
        <w:i/>
        <w:iCs/>
        <w:color w:val="808080"/>
        <w:sz w:val="16"/>
        <w:szCs w:val="16"/>
      </w:rPr>
      <w:t xml:space="preserve">- </w:t>
    </w:r>
    <w:r>
      <w:rPr>
        <w:rFonts w:ascii="Arial" w:hAnsi="Arial" w:cs="Arial"/>
        <w:color w:val="808080"/>
        <w:sz w:val="16"/>
        <w:szCs w:val="16"/>
      </w:rPr>
      <w:t xml:space="preserve">postępowanie </w:t>
    </w:r>
    <w:r w:rsidRPr="00D86AA6">
      <w:rPr>
        <w:rFonts w:ascii="Arial" w:hAnsi="Arial" w:cs="Arial"/>
        <w:b/>
        <w:bCs/>
        <w:color w:val="808080"/>
        <w:sz w:val="16"/>
        <w:szCs w:val="16"/>
      </w:rPr>
      <w:t>DE-WZP.261.</w:t>
    </w:r>
    <w:r>
      <w:rPr>
        <w:rFonts w:ascii="Arial" w:hAnsi="Arial" w:cs="Arial"/>
        <w:b/>
        <w:bCs/>
        <w:color w:val="808080"/>
        <w:sz w:val="16"/>
        <w:szCs w:val="16"/>
      </w:rPr>
      <w:t>14</w:t>
    </w:r>
    <w:r w:rsidRPr="00D86AA6">
      <w:rPr>
        <w:rFonts w:ascii="Arial" w:hAnsi="Arial" w:cs="Arial"/>
        <w:b/>
        <w:bCs/>
        <w:color w:val="808080"/>
        <w:sz w:val="16"/>
        <w:szCs w:val="16"/>
      </w:rPr>
      <w:t>.2017.PG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3A" w:rsidRDefault="005D443A">
      <w:r>
        <w:separator/>
      </w:r>
    </w:p>
  </w:footnote>
  <w:footnote w:type="continuationSeparator" w:id="0">
    <w:p w:rsidR="005D443A" w:rsidRDefault="005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25" w:rsidRDefault="003654C6">
    <w:pPr>
      <w:pStyle w:val="Nagwek"/>
    </w:pPr>
    <w:r>
      <w:rPr>
        <w:rFonts w:ascii="Arial" w:hAnsi="Arial" w:cs="Arial"/>
        <w:i/>
        <w:noProof/>
      </w:rPr>
      <w:drawing>
        <wp:inline distT="0" distB="0" distL="0" distR="0" wp14:anchorId="7BFE0A4F" wp14:editId="5BDE6F29">
          <wp:extent cx="5981065" cy="600075"/>
          <wp:effectExtent l="0" t="0" r="635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25" w:rsidRDefault="00B70825" w:rsidP="00D359B6">
    <w:pPr>
      <w:pStyle w:val="Nagwek"/>
      <w:tabs>
        <w:tab w:val="clear" w:pos="4536"/>
        <w:tab w:val="center" w:pos="4214"/>
      </w:tabs>
      <w:jc w:val="center"/>
    </w:pPr>
  </w:p>
  <w:p w:rsidR="00B70825" w:rsidRDefault="00B70825">
    <w:pPr>
      <w:pStyle w:val="Nagwek"/>
      <w:jc w:val="center"/>
    </w:pPr>
  </w:p>
  <w:p w:rsidR="00B70825" w:rsidRDefault="003654C6">
    <w:pPr>
      <w:pStyle w:val="Nagwek"/>
      <w:jc w:val="center"/>
      <w:rPr>
        <w:rFonts w:ascii="Chaparral Pro" w:hAnsi="Chaparral Pro"/>
        <w:color w:val="808080"/>
      </w:rPr>
    </w:pPr>
    <w:r>
      <w:rPr>
        <w:rFonts w:ascii="Arial" w:hAnsi="Arial" w:cs="Arial"/>
        <w:i/>
        <w:noProof/>
      </w:rPr>
      <w:drawing>
        <wp:inline distT="0" distB="0" distL="0" distR="0" wp14:anchorId="7F5B5879" wp14:editId="6E5E1F54">
          <wp:extent cx="5981065" cy="600075"/>
          <wp:effectExtent l="0" t="0" r="63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0825" w:rsidRDefault="00B70825"/>
  <w:p w:rsidR="00B70825" w:rsidRDefault="00B70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1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000001C"/>
    <w:multiLevelType w:val="hybridMultilevel"/>
    <w:tmpl w:val="A7063E56"/>
    <w:name w:val="WW8Num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1D"/>
    <w:multiLevelType w:val="multilevel"/>
    <w:tmpl w:val="2C5638DC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7">
    <w:nsid w:val="00000030"/>
    <w:multiLevelType w:val="multilevel"/>
    <w:tmpl w:val="54E437E6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34"/>
    <w:multiLevelType w:val="hybridMultilevel"/>
    <w:tmpl w:val="9230BC82"/>
    <w:name w:val="WW8Num39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>
    <w:nsid w:val="00000035"/>
    <w:multiLevelType w:val="hybridMultilevel"/>
    <w:tmpl w:val="6322A828"/>
    <w:name w:val="WW8Num40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2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3D"/>
    <w:multiLevelType w:val="hybridMultilevel"/>
    <w:tmpl w:val="4E3CDDA2"/>
    <w:name w:val="WW8Num49"/>
    <w:lvl w:ilvl="0" w:tplc="EE0E3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3E"/>
    <w:multiLevelType w:val="hybridMultilevel"/>
    <w:tmpl w:val="CDAA6B98"/>
    <w:name w:val="WW8Num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7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DE33E8"/>
    <w:multiLevelType w:val="hybridMultilevel"/>
    <w:tmpl w:val="AE00A760"/>
    <w:lvl w:ilvl="0" w:tplc="8CCC072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9246983"/>
    <w:multiLevelType w:val="hybridMultilevel"/>
    <w:tmpl w:val="CA98B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171061"/>
    <w:multiLevelType w:val="multilevel"/>
    <w:tmpl w:val="63B20F44"/>
    <w:lvl w:ilvl="0">
      <w:start w:val="1"/>
      <w:numFmt w:val="upperRoman"/>
      <w:pStyle w:val="Tytu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0C833B20"/>
    <w:multiLevelType w:val="hybridMultilevel"/>
    <w:tmpl w:val="81C606A2"/>
    <w:lvl w:ilvl="0" w:tplc="3CB44C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601971"/>
    <w:multiLevelType w:val="hybridMultilevel"/>
    <w:tmpl w:val="E5B4B386"/>
    <w:styleLink w:val="Zaimportowanystyl1"/>
    <w:lvl w:ilvl="0" w:tplc="E5B4B386">
      <w:start w:val="1"/>
      <w:numFmt w:val="decimal"/>
      <w:lvlText w:val="%1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94312E">
      <w:start w:val="1"/>
      <w:numFmt w:val="decimal"/>
      <w:lvlText w:val="%2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143FCA">
      <w:start w:val="1"/>
      <w:numFmt w:val="decimal"/>
      <w:lvlText w:val="%3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D2482E">
      <w:start w:val="1"/>
      <w:numFmt w:val="decimal"/>
      <w:lvlText w:val="%4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0A19BA">
      <w:start w:val="1"/>
      <w:numFmt w:val="decimal"/>
      <w:lvlText w:val="%5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48C324">
      <w:start w:val="1"/>
      <w:numFmt w:val="decimal"/>
      <w:lvlText w:val="%6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AAEFC">
      <w:start w:val="1"/>
      <w:numFmt w:val="decimal"/>
      <w:lvlText w:val="%7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36DB7C">
      <w:start w:val="1"/>
      <w:numFmt w:val="decimal"/>
      <w:lvlText w:val="%8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2B440">
      <w:start w:val="1"/>
      <w:numFmt w:val="decimal"/>
      <w:lvlText w:val="%9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0FFB4595"/>
    <w:multiLevelType w:val="hybridMultilevel"/>
    <w:tmpl w:val="3208B3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4D5574E"/>
    <w:multiLevelType w:val="hybridMultilevel"/>
    <w:tmpl w:val="7CB463A4"/>
    <w:lvl w:ilvl="0" w:tplc="FFFFFFFF">
      <w:start w:val="1"/>
      <w:numFmt w:val="lowerLetter"/>
      <w:lvlText w:val="%1)"/>
      <w:lvlJc w:val="left"/>
      <w:pPr>
        <w:tabs>
          <w:tab w:val="num" w:pos="870"/>
        </w:tabs>
        <w:ind w:left="908" w:hanging="454"/>
      </w:pPr>
      <w:rPr>
        <w:rFonts w:cs="Times New Roman" w:hint="default"/>
      </w:rPr>
    </w:lvl>
    <w:lvl w:ilvl="1" w:tplc="FFFFFFFF">
      <w:start w:val="1"/>
      <w:numFmt w:val="none"/>
      <w:lvlText w:val="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FD2E5DBA">
      <w:start w:val="6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7">
    <w:nsid w:val="154E09A5"/>
    <w:multiLevelType w:val="hybridMultilevel"/>
    <w:tmpl w:val="4620A93E"/>
    <w:name w:val="WW8Num342"/>
    <w:lvl w:ilvl="0" w:tplc="04150017">
      <w:start w:val="1"/>
      <w:numFmt w:val="lowerLetter"/>
      <w:lvlText w:val="%1)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193E15B5"/>
    <w:multiLevelType w:val="hybridMultilevel"/>
    <w:tmpl w:val="D3B663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1A1671B5"/>
    <w:multiLevelType w:val="multilevel"/>
    <w:tmpl w:val="F22E6CE2"/>
    <w:lvl w:ilvl="0">
      <w:start w:val="4"/>
      <w:numFmt w:val="decimal"/>
      <w:lvlText w:val="%1."/>
      <w:lvlJc w:val="left"/>
      <w:pPr>
        <w:ind w:left="397" w:hanging="38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97" w:hanging="38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397" w:hanging="38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97" w:hanging="38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97" w:hanging="38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397" w:hanging="38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397" w:hanging="38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397" w:hanging="38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97" w:hanging="38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1AB65E08"/>
    <w:multiLevelType w:val="hybridMultilevel"/>
    <w:tmpl w:val="383EF09E"/>
    <w:lvl w:ilvl="0" w:tplc="8FF8C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B681259"/>
    <w:multiLevelType w:val="hybridMultilevel"/>
    <w:tmpl w:val="7360A6B0"/>
    <w:lvl w:ilvl="0" w:tplc="55201938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A447FB"/>
    <w:multiLevelType w:val="hybridMultilevel"/>
    <w:tmpl w:val="95DCC15E"/>
    <w:lvl w:ilvl="0" w:tplc="2E806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455A88"/>
    <w:multiLevelType w:val="hybridMultilevel"/>
    <w:tmpl w:val="1D4A0542"/>
    <w:styleLink w:val="Zaimportowanystyl11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1F4F5EDC"/>
    <w:multiLevelType w:val="hybridMultilevel"/>
    <w:tmpl w:val="B75E4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E13658"/>
    <w:multiLevelType w:val="hybridMultilevel"/>
    <w:tmpl w:val="2F8C9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DB093E"/>
    <w:multiLevelType w:val="hybridMultilevel"/>
    <w:tmpl w:val="782CCCD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22A53DA6"/>
    <w:multiLevelType w:val="hybridMultilevel"/>
    <w:tmpl w:val="9A3A19F8"/>
    <w:lvl w:ilvl="0" w:tplc="041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8">
    <w:nsid w:val="270402C4"/>
    <w:multiLevelType w:val="hybridMultilevel"/>
    <w:tmpl w:val="C6DEB1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8074060"/>
    <w:multiLevelType w:val="hybridMultilevel"/>
    <w:tmpl w:val="269E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24375D"/>
    <w:multiLevelType w:val="hybridMultilevel"/>
    <w:tmpl w:val="5D922F8C"/>
    <w:lvl w:ilvl="0" w:tplc="DC74C95E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9A7E6F92">
      <w:start w:val="1"/>
      <w:numFmt w:val="bullet"/>
      <w:lvlText w:val=""/>
      <w:lvlJc w:val="left"/>
      <w:pPr>
        <w:ind w:left="1788" w:hanging="675"/>
      </w:pPr>
      <w:rPr>
        <w:rFonts w:ascii="Symbol" w:hAnsi="Symbol" w:hint="default"/>
      </w:rPr>
    </w:lvl>
    <w:lvl w:ilvl="2" w:tplc="5BEE35F0">
      <w:start w:val="1"/>
      <w:numFmt w:val="lowerLetter"/>
      <w:lvlText w:val="%3)"/>
      <w:lvlJc w:val="left"/>
      <w:pPr>
        <w:ind w:left="2688" w:hanging="67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4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9702A"/>
    <w:multiLevelType w:val="hybridMultilevel"/>
    <w:tmpl w:val="B4E2E0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2EEA065B"/>
    <w:multiLevelType w:val="hybridMultilevel"/>
    <w:tmpl w:val="D15E9004"/>
    <w:lvl w:ilvl="0" w:tplc="4ED46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EF7756A"/>
    <w:multiLevelType w:val="hybridMultilevel"/>
    <w:tmpl w:val="46661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4404DC"/>
    <w:multiLevelType w:val="hybridMultilevel"/>
    <w:tmpl w:val="1846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FAD360C"/>
    <w:multiLevelType w:val="hybridMultilevel"/>
    <w:tmpl w:val="828E13C0"/>
    <w:lvl w:ilvl="0" w:tplc="28DA7F1C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327F679C"/>
    <w:multiLevelType w:val="hybridMultilevel"/>
    <w:tmpl w:val="18C23CE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36410BF0"/>
    <w:multiLevelType w:val="hybridMultilevel"/>
    <w:tmpl w:val="E32486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65D3BCB"/>
    <w:multiLevelType w:val="hybridMultilevel"/>
    <w:tmpl w:val="7A22E0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37DF3389"/>
    <w:multiLevelType w:val="multilevel"/>
    <w:tmpl w:val="B3788EBC"/>
    <w:styleLink w:val="WW8Num51"/>
    <w:lvl w:ilvl="0">
      <w:start w:val="1"/>
      <w:numFmt w:val="decimal"/>
      <w:lvlText w:val="%1."/>
      <w:lvlJc w:val="left"/>
      <w:rPr>
        <w:rFonts w:ascii="Arial" w:eastAsia="Calibri" w:hAnsi="Arial" w:cs="Times New Roman"/>
        <w:b/>
        <w:sz w:val="22"/>
        <w:szCs w:val="22"/>
        <w:lang w:eastAsia="en-US"/>
      </w:rPr>
    </w:lvl>
    <w:lvl w:ilvl="1">
      <w:start w:val="1"/>
      <w:numFmt w:val="decimal"/>
      <w:lvlText w:val="%2)"/>
      <w:lvlJc w:val="left"/>
      <w:rPr>
        <w:rFonts w:ascii="Arial" w:eastAsia="Calibri" w:hAnsi="Arial" w:cs="Times New Roman"/>
        <w:b/>
        <w:sz w:val="22"/>
        <w:szCs w:val="22"/>
        <w:lang w:eastAsia="en-US"/>
      </w:rPr>
    </w:lvl>
    <w:lvl w:ilvl="2">
      <w:start w:val="1"/>
      <w:numFmt w:val="lowerLetter"/>
      <w:lvlText w:val="%3)"/>
      <w:lvlJc w:val="left"/>
      <w:rPr>
        <w:rFonts w:ascii="Arial" w:eastAsia="Calibri" w:hAnsi="Arial" w:cs="Times New Roman"/>
        <w:b/>
        <w:sz w:val="22"/>
        <w:szCs w:val="22"/>
        <w:lang w:eastAsia="en-U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39925157"/>
    <w:multiLevelType w:val="hybridMultilevel"/>
    <w:tmpl w:val="7C38D9E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907BC4"/>
    <w:multiLevelType w:val="hybridMultilevel"/>
    <w:tmpl w:val="CAE8B91E"/>
    <w:name w:val="WW8Num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3056589"/>
    <w:multiLevelType w:val="hybridMultilevel"/>
    <w:tmpl w:val="31BC8362"/>
    <w:lvl w:ilvl="0" w:tplc="AA4233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A43B25"/>
    <w:multiLevelType w:val="hybridMultilevel"/>
    <w:tmpl w:val="DC1CA0D2"/>
    <w:lvl w:ilvl="0" w:tplc="DC74C95E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356497DE">
      <w:start w:val="1"/>
      <w:numFmt w:val="decimal"/>
      <w:lvlText w:val="%2)"/>
      <w:lvlJc w:val="left"/>
      <w:pPr>
        <w:ind w:left="1788" w:hanging="675"/>
      </w:pPr>
      <w:rPr>
        <w:rFonts w:cs="Times New Roman" w:hint="default"/>
      </w:rPr>
    </w:lvl>
    <w:lvl w:ilvl="2" w:tplc="5BEE35F0">
      <w:start w:val="1"/>
      <w:numFmt w:val="lowerLetter"/>
      <w:lvlText w:val="%3)"/>
      <w:lvlJc w:val="left"/>
      <w:pPr>
        <w:ind w:left="2688" w:hanging="67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55">
    <w:nsid w:val="4B663E84"/>
    <w:multiLevelType w:val="hybridMultilevel"/>
    <w:tmpl w:val="1FCC2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15785E"/>
    <w:multiLevelType w:val="hybridMultilevel"/>
    <w:tmpl w:val="08088988"/>
    <w:lvl w:ilvl="0" w:tplc="9A7E6F92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7">
    <w:nsid w:val="4C7B5A39"/>
    <w:multiLevelType w:val="multilevel"/>
    <w:tmpl w:val="3B76A6C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>
    <w:nsid w:val="4D7839CF"/>
    <w:multiLevelType w:val="hybridMultilevel"/>
    <w:tmpl w:val="EE804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444FC4"/>
    <w:multiLevelType w:val="hybridMultilevel"/>
    <w:tmpl w:val="BD04D0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3970E7A"/>
    <w:multiLevelType w:val="hybridMultilevel"/>
    <w:tmpl w:val="63A63C0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A642B9"/>
    <w:multiLevelType w:val="hybridMultilevel"/>
    <w:tmpl w:val="37BA5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3A6B90"/>
    <w:multiLevelType w:val="hybridMultilevel"/>
    <w:tmpl w:val="9FF6301C"/>
    <w:styleLink w:val="Zaimportowanystyl2"/>
    <w:lvl w:ilvl="0" w:tplc="2AEAD0B8">
      <w:start w:val="1"/>
      <w:numFmt w:val="lowerLetter"/>
      <w:lvlText w:val="%1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8E0EA8">
      <w:start w:val="1"/>
      <w:numFmt w:val="lowerLetter"/>
      <w:lvlText w:val="%2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02A026">
      <w:start w:val="1"/>
      <w:numFmt w:val="lowerLetter"/>
      <w:lvlText w:val="%3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0697D0">
      <w:start w:val="1"/>
      <w:numFmt w:val="lowerLetter"/>
      <w:lvlText w:val="%4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0D054">
      <w:start w:val="1"/>
      <w:numFmt w:val="lowerLetter"/>
      <w:lvlText w:val="%5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E1558">
      <w:start w:val="1"/>
      <w:numFmt w:val="lowerLetter"/>
      <w:lvlText w:val="%6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BEFF20">
      <w:start w:val="1"/>
      <w:numFmt w:val="lowerLetter"/>
      <w:lvlText w:val="%7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8E6E3A">
      <w:start w:val="1"/>
      <w:numFmt w:val="lowerLetter"/>
      <w:lvlText w:val="%8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ECB886">
      <w:start w:val="1"/>
      <w:numFmt w:val="lowerLetter"/>
      <w:lvlText w:val="%9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>
    <w:nsid w:val="582661FA"/>
    <w:multiLevelType w:val="multilevel"/>
    <w:tmpl w:val="0A1E7DB8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031C49"/>
    <w:multiLevelType w:val="hybridMultilevel"/>
    <w:tmpl w:val="C0A050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59AFEB4">
      <w:start w:val="1"/>
      <w:numFmt w:val="decimal"/>
      <w:lvlText w:val="%2."/>
      <w:lvlJc w:val="left"/>
      <w:pPr>
        <w:tabs>
          <w:tab w:val="num" w:pos="850"/>
        </w:tabs>
        <w:ind w:left="850" w:hanging="360"/>
      </w:pPr>
      <w:rPr>
        <w:rFonts w:ascii="Arial" w:eastAsia="Times New Roman" w:hAnsi="Arial" w:cs="Times New Roman"/>
      </w:rPr>
    </w:lvl>
    <w:lvl w:ilvl="2" w:tplc="6A0247B4">
      <w:start w:val="1"/>
      <w:numFmt w:val="decimal"/>
      <w:lvlText w:val="%3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>
    <w:nsid w:val="5AA93FBB"/>
    <w:multiLevelType w:val="multilevel"/>
    <w:tmpl w:val="6E4A6E4C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bCs/>
        <w:i w:val="0"/>
        <w:sz w:val="22"/>
        <w:szCs w:val="24"/>
      </w:rPr>
    </w:lvl>
    <w:lvl w:ilvl="1">
      <w:start w:val="1"/>
      <w:numFmt w:val="lowerLetter"/>
      <w:lvlText w:val="%2)"/>
      <w:lvlJc w:val="left"/>
      <w:pPr>
        <w:ind w:left="993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BB57081"/>
    <w:multiLevelType w:val="hybridMultilevel"/>
    <w:tmpl w:val="CA3297E0"/>
    <w:lvl w:ilvl="0" w:tplc="4E407C14">
      <w:start w:val="1"/>
      <w:numFmt w:val="lowerLetter"/>
      <w:lvlText w:val="%1)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67">
    <w:nsid w:val="5EE71AE4"/>
    <w:multiLevelType w:val="hybridMultilevel"/>
    <w:tmpl w:val="27B6F8A0"/>
    <w:lvl w:ilvl="0" w:tplc="2E806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55795D"/>
    <w:multiLevelType w:val="hybridMultilevel"/>
    <w:tmpl w:val="85FA31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951E68"/>
    <w:multiLevelType w:val="hybridMultilevel"/>
    <w:tmpl w:val="A2C4A97E"/>
    <w:lvl w:ilvl="0" w:tplc="BFFA4AA0">
      <w:start w:val="1"/>
      <w:numFmt w:val="bullet"/>
      <w:pStyle w:val="punktkres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84AD1"/>
    <w:multiLevelType w:val="multilevel"/>
    <w:tmpl w:val="7C16EE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71">
    <w:nsid w:val="670F6B02"/>
    <w:multiLevelType w:val="hybridMultilevel"/>
    <w:tmpl w:val="E08C032E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67C96A01"/>
    <w:multiLevelType w:val="hybridMultilevel"/>
    <w:tmpl w:val="F6EEADEC"/>
    <w:lvl w:ilvl="0" w:tplc="3CB44CC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9605E44"/>
    <w:multiLevelType w:val="hybridMultilevel"/>
    <w:tmpl w:val="94CE48FE"/>
    <w:name w:val="WW8Num21222"/>
    <w:lvl w:ilvl="0" w:tplc="B0202E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2"/>
      </w:rPr>
    </w:lvl>
    <w:lvl w:ilvl="1" w:tplc="B64AEB0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2"/>
      </w:rPr>
    </w:lvl>
    <w:lvl w:ilvl="2" w:tplc="5CE078F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6C327E4A"/>
    <w:multiLevelType w:val="hybridMultilevel"/>
    <w:tmpl w:val="BB7048BA"/>
    <w:lvl w:ilvl="0" w:tplc="86D2A9A0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704C5E75"/>
    <w:multiLevelType w:val="multilevel"/>
    <w:tmpl w:val="FE48B376"/>
    <w:styleLink w:val="WW8Num47"/>
    <w:lvl w:ilvl="0">
      <w:start w:val="1"/>
      <w:numFmt w:val="decimal"/>
      <w:lvlText w:val="%1)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77">
    <w:nsid w:val="708C0428"/>
    <w:multiLevelType w:val="hybridMultilevel"/>
    <w:tmpl w:val="28F0D4C2"/>
    <w:lvl w:ilvl="0" w:tplc="B92EB830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8">
    <w:nsid w:val="7161749D"/>
    <w:multiLevelType w:val="hybridMultilevel"/>
    <w:tmpl w:val="1D8608A0"/>
    <w:lvl w:ilvl="0" w:tplc="F2E4B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BE5C7E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89168E"/>
    <w:multiLevelType w:val="hybridMultilevel"/>
    <w:tmpl w:val="35B4A1C2"/>
    <w:lvl w:ilvl="0" w:tplc="40628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1020C2"/>
    <w:multiLevelType w:val="hybridMultilevel"/>
    <w:tmpl w:val="CB2269A2"/>
    <w:lvl w:ilvl="0" w:tplc="E022FDDC">
      <w:start w:val="1"/>
      <w:numFmt w:val="decimal"/>
      <w:lvlText w:val="%1."/>
      <w:lvlJc w:val="left"/>
      <w:pPr>
        <w:ind w:left="61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64D4287"/>
    <w:multiLevelType w:val="hybridMultilevel"/>
    <w:tmpl w:val="F7DE9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424F1"/>
    <w:multiLevelType w:val="hybridMultilevel"/>
    <w:tmpl w:val="E5E625BA"/>
    <w:styleLink w:val="Zaimportowanystyl7"/>
    <w:lvl w:ilvl="0" w:tplc="2AB4B0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3E40DC">
      <w:start w:val="1"/>
      <w:numFmt w:val="lowerLetter"/>
      <w:lvlText w:val="%2."/>
      <w:lvlJc w:val="left"/>
      <w:pPr>
        <w:tabs>
          <w:tab w:val="left" w:pos="426"/>
        </w:tabs>
        <w:ind w:left="10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DE3AAE">
      <w:start w:val="1"/>
      <w:numFmt w:val="lowerRoman"/>
      <w:lvlText w:val="%3."/>
      <w:lvlJc w:val="left"/>
      <w:pPr>
        <w:tabs>
          <w:tab w:val="left" w:pos="426"/>
        </w:tabs>
        <w:ind w:left="1800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D696B6">
      <w:start w:val="1"/>
      <w:numFmt w:val="decimal"/>
      <w:lvlText w:val="%4."/>
      <w:lvlJc w:val="left"/>
      <w:pPr>
        <w:tabs>
          <w:tab w:val="left" w:pos="426"/>
        </w:tabs>
        <w:ind w:left="25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E76B8">
      <w:start w:val="1"/>
      <w:numFmt w:val="lowerLetter"/>
      <w:lvlText w:val="%5."/>
      <w:lvlJc w:val="left"/>
      <w:pPr>
        <w:tabs>
          <w:tab w:val="left" w:pos="426"/>
        </w:tabs>
        <w:ind w:left="32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648280">
      <w:start w:val="1"/>
      <w:numFmt w:val="lowerRoman"/>
      <w:lvlText w:val="%6."/>
      <w:lvlJc w:val="left"/>
      <w:pPr>
        <w:tabs>
          <w:tab w:val="left" w:pos="426"/>
        </w:tabs>
        <w:ind w:left="3960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3C1CD0">
      <w:start w:val="1"/>
      <w:numFmt w:val="decimal"/>
      <w:lvlText w:val="%7."/>
      <w:lvlJc w:val="left"/>
      <w:pPr>
        <w:tabs>
          <w:tab w:val="left" w:pos="426"/>
        </w:tabs>
        <w:ind w:left="46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940DFC">
      <w:start w:val="1"/>
      <w:numFmt w:val="lowerLetter"/>
      <w:lvlText w:val="%8."/>
      <w:lvlJc w:val="left"/>
      <w:pPr>
        <w:tabs>
          <w:tab w:val="left" w:pos="426"/>
        </w:tabs>
        <w:ind w:left="540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AA91C6">
      <w:start w:val="1"/>
      <w:numFmt w:val="lowerRoman"/>
      <w:lvlText w:val="%9."/>
      <w:lvlJc w:val="left"/>
      <w:pPr>
        <w:tabs>
          <w:tab w:val="left" w:pos="426"/>
        </w:tabs>
        <w:ind w:left="6120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794E65FD"/>
    <w:multiLevelType w:val="multilevel"/>
    <w:tmpl w:val="C9EE676A"/>
    <w:styleLink w:val="WW8Num59"/>
    <w:lvl w:ilvl="0">
      <w:start w:val="1"/>
      <w:numFmt w:val="lowerLetter"/>
      <w:lvlText w:val="%1)"/>
      <w:lvlJc w:val="left"/>
      <w:pPr>
        <w:ind w:left="2028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2043" w:hanging="360"/>
      </w:pPr>
    </w:lvl>
    <w:lvl w:ilvl="2">
      <w:start w:val="1"/>
      <w:numFmt w:val="lowerRoman"/>
      <w:lvlText w:val="%3."/>
      <w:lvlJc w:val="right"/>
      <w:pPr>
        <w:ind w:left="2763" w:hanging="180"/>
      </w:pPr>
    </w:lvl>
    <w:lvl w:ilvl="3">
      <w:start w:val="1"/>
      <w:numFmt w:val="decimal"/>
      <w:lvlText w:val="%4."/>
      <w:lvlJc w:val="left"/>
      <w:pPr>
        <w:ind w:left="3483" w:hanging="360"/>
      </w:pPr>
    </w:lvl>
    <w:lvl w:ilvl="4">
      <w:start w:val="1"/>
      <w:numFmt w:val="lowerLetter"/>
      <w:lvlText w:val="%5."/>
      <w:lvlJc w:val="left"/>
      <w:pPr>
        <w:ind w:left="4203" w:hanging="360"/>
      </w:pPr>
    </w:lvl>
    <w:lvl w:ilvl="5">
      <w:start w:val="1"/>
      <w:numFmt w:val="lowerRoman"/>
      <w:lvlText w:val="%6."/>
      <w:lvlJc w:val="right"/>
      <w:pPr>
        <w:ind w:left="4923" w:hanging="180"/>
      </w:pPr>
    </w:lvl>
    <w:lvl w:ilvl="6">
      <w:start w:val="1"/>
      <w:numFmt w:val="decimal"/>
      <w:lvlText w:val="%7."/>
      <w:lvlJc w:val="left"/>
      <w:pPr>
        <w:ind w:left="5643" w:hanging="360"/>
      </w:pPr>
    </w:lvl>
    <w:lvl w:ilvl="7">
      <w:start w:val="1"/>
      <w:numFmt w:val="lowerLetter"/>
      <w:lvlText w:val="%8."/>
      <w:lvlJc w:val="left"/>
      <w:pPr>
        <w:ind w:left="6363" w:hanging="360"/>
      </w:pPr>
    </w:lvl>
    <w:lvl w:ilvl="8">
      <w:start w:val="1"/>
      <w:numFmt w:val="lowerRoman"/>
      <w:lvlText w:val="%9."/>
      <w:lvlJc w:val="right"/>
      <w:pPr>
        <w:ind w:left="7083" w:hanging="180"/>
      </w:pPr>
    </w:lvl>
  </w:abstractNum>
  <w:abstractNum w:abstractNumId="85">
    <w:nsid w:val="7C2A24C2"/>
    <w:multiLevelType w:val="hybridMultilevel"/>
    <w:tmpl w:val="A41C36FC"/>
    <w:lvl w:ilvl="0" w:tplc="CFCC68EE">
      <w:start w:val="2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F76C84"/>
    <w:multiLevelType w:val="hybridMultilevel"/>
    <w:tmpl w:val="DFD8DFD8"/>
    <w:lvl w:ilvl="0" w:tplc="DE90F37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6"/>
  </w:num>
  <w:num w:numId="3">
    <w:abstractNumId w:val="26"/>
  </w:num>
  <w:num w:numId="4">
    <w:abstractNumId w:val="74"/>
  </w:num>
  <w:num w:numId="5">
    <w:abstractNumId w:val="41"/>
  </w:num>
  <w:num w:numId="6">
    <w:abstractNumId w:val="35"/>
  </w:num>
  <w:num w:numId="7">
    <w:abstractNumId w:val="24"/>
  </w:num>
  <w:num w:numId="8">
    <w:abstractNumId w:val="29"/>
  </w:num>
  <w:num w:numId="9">
    <w:abstractNumId w:val="6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7"/>
  </w:num>
  <w:num w:numId="12">
    <w:abstractNumId w:val="69"/>
  </w:num>
  <w:num w:numId="13">
    <w:abstractNumId w:val="57"/>
  </w:num>
  <w:num w:numId="14">
    <w:abstractNumId w:val="31"/>
  </w:num>
  <w:num w:numId="15">
    <w:abstractNumId w:val="64"/>
  </w:num>
  <w:num w:numId="16">
    <w:abstractNumId w:val="43"/>
  </w:num>
  <w:num w:numId="17">
    <w:abstractNumId w:val="39"/>
  </w:num>
  <w:num w:numId="18">
    <w:abstractNumId w:val="20"/>
  </w:num>
  <w:num w:numId="19">
    <w:abstractNumId w:val="23"/>
  </w:num>
  <w:num w:numId="20">
    <w:abstractNumId w:val="46"/>
  </w:num>
  <w:num w:numId="21">
    <w:abstractNumId w:val="72"/>
  </w:num>
  <w:num w:numId="22">
    <w:abstractNumId w:val="78"/>
  </w:num>
  <w:num w:numId="23">
    <w:abstractNumId w:val="80"/>
  </w:num>
  <w:num w:numId="24">
    <w:abstractNumId w:val="59"/>
  </w:num>
  <w:num w:numId="25">
    <w:abstractNumId w:val="44"/>
  </w:num>
  <w:num w:numId="26">
    <w:abstractNumId w:val="71"/>
  </w:num>
  <w:num w:numId="27">
    <w:abstractNumId w:val="25"/>
  </w:num>
  <w:num w:numId="28">
    <w:abstractNumId w:val="37"/>
  </w:num>
  <w:num w:numId="29">
    <w:abstractNumId w:val="36"/>
  </w:num>
  <w:num w:numId="30">
    <w:abstractNumId w:val="47"/>
  </w:num>
  <w:num w:numId="31">
    <w:abstractNumId w:val="66"/>
  </w:num>
  <w:num w:numId="32">
    <w:abstractNumId w:val="45"/>
  </w:num>
  <w:num w:numId="33">
    <w:abstractNumId w:val="38"/>
  </w:num>
  <w:num w:numId="34">
    <w:abstractNumId w:val="21"/>
  </w:num>
  <w:num w:numId="35">
    <w:abstractNumId w:val="33"/>
  </w:num>
  <w:num w:numId="36">
    <w:abstractNumId w:val="60"/>
  </w:num>
  <w:num w:numId="37">
    <w:abstractNumId w:val="68"/>
  </w:num>
  <w:num w:numId="38">
    <w:abstractNumId w:val="34"/>
  </w:num>
  <w:num w:numId="39">
    <w:abstractNumId w:val="51"/>
  </w:num>
  <w:num w:numId="40">
    <w:abstractNumId w:val="42"/>
  </w:num>
  <w:num w:numId="41">
    <w:abstractNumId w:val="82"/>
  </w:num>
  <w:num w:numId="42">
    <w:abstractNumId w:val="32"/>
  </w:num>
  <w:num w:numId="43">
    <w:abstractNumId w:val="19"/>
  </w:num>
  <w:num w:numId="44">
    <w:abstractNumId w:val="79"/>
  </w:num>
  <w:num w:numId="45">
    <w:abstractNumId w:val="83"/>
  </w:num>
  <w:num w:numId="46">
    <w:abstractNumId w:val="67"/>
  </w:num>
  <w:num w:numId="47">
    <w:abstractNumId w:val="61"/>
  </w:num>
  <w:num w:numId="48">
    <w:abstractNumId w:val="48"/>
  </w:num>
  <w:num w:numId="49">
    <w:abstractNumId w:val="54"/>
  </w:num>
  <w:num w:numId="50">
    <w:abstractNumId w:val="81"/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</w:num>
  <w:num w:numId="53">
    <w:abstractNumId w:val="30"/>
  </w:num>
  <w:num w:numId="54">
    <w:abstractNumId w:val="40"/>
  </w:num>
  <w:num w:numId="55">
    <w:abstractNumId w:val="50"/>
  </w:num>
  <w:num w:numId="56">
    <w:abstractNumId w:val="28"/>
  </w:num>
  <w:num w:numId="57">
    <w:abstractNumId w:val="63"/>
  </w:num>
  <w:num w:numId="58">
    <w:abstractNumId w:val="76"/>
  </w:num>
  <w:num w:numId="59">
    <w:abstractNumId w:val="84"/>
  </w:num>
  <w:num w:numId="60">
    <w:abstractNumId w:val="84"/>
    <w:lvlOverride w:ilvl="0">
      <w:startOverride w:val="1"/>
      <w:lvl w:ilvl="0">
        <w:start w:val="1"/>
        <w:numFmt w:val="lowerLetter"/>
        <w:lvlText w:val="%1)"/>
        <w:lvlJc w:val="left"/>
        <w:pPr>
          <w:ind w:left="2028" w:hanging="360"/>
        </w:pPr>
        <w:rPr>
          <w:rFonts w:ascii="Arial" w:hAnsi="Arial" w:cs="Arial"/>
          <w:bCs/>
          <w:sz w:val="22"/>
          <w:szCs w:val="22"/>
        </w:rPr>
      </w:lvl>
    </w:lvlOverride>
  </w:num>
  <w:num w:numId="61">
    <w:abstractNumId w:val="76"/>
    <w:lvlOverride w:ilvl="0">
      <w:startOverride w:val="1"/>
    </w:lvlOverride>
  </w:num>
  <w:num w:numId="62">
    <w:abstractNumId w:val="14"/>
  </w:num>
  <w:num w:numId="63">
    <w:abstractNumId w:val="2"/>
  </w:num>
  <w:num w:numId="64">
    <w:abstractNumId w:val="75"/>
  </w:num>
  <w:num w:numId="65">
    <w:abstractNumId w:val="49"/>
  </w:num>
  <w:num w:numId="66">
    <w:abstractNumId w:val="53"/>
  </w:num>
  <w:num w:numId="67">
    <w:abstractNumId w:val="65"/>
  </w:num>
  <w:num w:numId="68">
    <w:abstractNumId w:val="58"/>
  </w:num>
  <w:num w:numId="69">
    <w:abstractNumId w:val="55"/>
  </w:num>
  <w:num w:numId="70">
    <w:abstractNumId w:val="8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D443A"/>
    <w:rsid w:val="000002CD"/>
    <w:rsid w:val="000011B6"/>
    <w:rsid w:val="00001689"/>
    <w:rsid w:val="00003E2B"/>
    <w:rsid w:val="000062AB"/>
    <w:rsid w:val="00007F20"/>
    <w:rsid w:val="00010432"/>
    <w:rsid w:val="00010B94"/>
    <w:rsid w:val="00017688"/>
    <w:rsid w:val="00017ED6"/>
    <w:rsid w:val="00020DDC"/>
    <w:rsid w:val="00021524"/>
    <w:rsid w:val="00021EFD"/>
    <w:rsid w:val="00023F22"/>
    <w:rsid w:val="000242C2"/>
    <w:rsid w:val="000337D6"/>
    <w:rsid w:val="0003428C"/>
    <w:rsid w:val="00036246"/>
    <w:rsid w:val="000377C9"/>
    <w:rsid w:val="00043162"/>
    <w:rsid w:val="0004429C"/>
    <w:rsid w:val="000459F2"/>
    <w:rsid w:val="00054F5A"/>
    <w:rsid w:val="00056BEA"/>
    <w:rsid w:val="00063017"/>
    <w:rsid w:val="00065348"/>
    <w:rsid w:val="0006585F"/>
    <w:rsid w:val="00066C45"/>
    <w:rsid w:val="00066EC5"/>
    <w:rsid w:val="000757AA"/>
    <w:rsid w:val="00086B65"/>
    <w:rsid w:val="00086FF3"/>
    <w:rsid w:val="000872BE"/>
    <w:rsid w:val="00091846"/>
    <w:rsid w:val="000A0FC6"/>
    <w:rsid w:val="000A3CC6"/>
    <w:rsid w:val="000A411E"/>
    <w:rsid w:val="000A52A0"/>
    <w:rsid w:val="000A55D4"/>
    <w:rsid w:val="000A55FE"/>
    <w:rsid w:val="000A568E"/>
    <w:rsid w:val="000A63C6"/>
    <w:rsid w:val="000B7E52"/>
    <w:rsid w:val="000C311E"/>
    <w:rsid w:val="000C3DD5"/>
    <w:rsid w:val="000C4701"/>
    <w:rsid w:val="000C58BE"/>
    <w:rsid w:val="000C5B0F"/>
    <w:rsid w:val="000C76CB"/>
    <w:rsid w:val="000D2757"/>
    <w:rsid w:val="000D3074"/>
    <w:rsid w:val="000D5A2C"/>
    <w:rsid w:val="000D700B"/>
    <w:rsid w:val="000E16FA"/>
    <w:rsid w:val="000E2131"/>
    <w:rsid w:val="000E299C"/>
    <w:rsid w:val="000E29C3"/>
    <w:rsid w:val="000E3DFA"/>
    <w:rsid w:val="000E3F1C"/>
    <w:rsid w:val="000E7291"/>
    <w:rsid w:val="000F1EEB"/>
    <w:rsid w:val="000F39BF"/>
    <w:rsid w:val="000F4883"/>
    <w:rsid w:val="000F5E0E"/>
    <w:rsid w:val="000F737A"/>
    <w:rsid w:val="0010009A"/>
    <w:rsid w:val="00100892"/>
    <w:rsid w:val="00103527"/>
    <w:rsid w:val="001062A9"/>
    <w:rsid w:val="0011028D"/>
    <w:rsid w:val="001111B9"/>
    <w:rsid w:val="00111E34"/>
    <w:rsid w:val="0011212A"/>
    <w:rsid w:val="00115593"/>
    <w:rsid w:val="0011564E"/>
    <w:rsid w:val="00115CC7"/>
    <w:rsid w:val="001162A2"/>
    <w:rsid w:val="00117287"/>
    <w:rsid w:val="00120032"/>
    <w:rsid w:val="00124433"/>
    <w:rsid w:val="0012585F"/>
    <w:rsid w:val="00130181"/>
    <w:rsid w:val="00130D03"/>
    <w:rsid w:val="00135631"/>
    <w:rsid w:val="00143753"/>
    <w:rsid w:val="00151489"/>
    <w:rsid w:val="0016031F"/>
    <w:rsid w:val="00160C46"/>
    <w:rsid w:val="0016258A"/>
    <w:rsid w:val="001651FA"/>
    <w:rsid w:val="00167ECF"/>
    <w:rsid w:val="001718C5"/>
    <w:rsid w:val="00175A05"/>
    <w:rsid w:val="00175A87"/>
    <w:rsid w:val="00183974"/>
    <w:rsid w:val="00184AC2"/>
    <w:rsid w:val="00185BB8"/>
    <w:rsid w:val="0018618F"/>
    <w:rsid w:val="00186ED1"/>
    <w:rsid w:val="00191F35"/>
    <w:rsid w:val="00192239"/>
    <w:rsid w:val="00192DE5"/>
    <w:rsid w:val="00193544"/>
    <w:rsid w:val="00193816"/>
    <w:rsid w:val="00197952"/>
    <w:rsid w:val="00197FD2"/>
    <w:rsid w:val="001A20D6"/>
    <w:rsid w:val="001A3E40"/>
    <w:rsid w:val="001A446E"/>
    <w:rsid w:val="001A561D"/>
    <w:rsid w:val="001A74D1"/>
    <w:rsid w:val="001B436C"/>
    <w:rsid w:val="001B4D79"/>
    <w:rsid w:val="001B6034"/>
    <w:rsid w:val="001B770B"/>
    <w:rsid w:val="001C32CB"/>
    <w:rsid w:val="001C3CDE"/>
    <w:rsid w:val="001C542C"/>
    <w:rsid w:val="001D0088"/>
    <w:rsid w:val="001D115E"/>
    <w:rsid w:val="001D2A1E"/>
    <w:rsid w:val="001D7F78"/>
    <w:rsid w:val="001E0E71"/>
    <w:rsid w:val="001E21DF"/>
    <w:rsid w:val="001E4CF6"/>
    <w:rsid w:val="001F0929"/>
    <w:rsid w:val="001F4C6A"/>
    <w:rsid w:val="001F55D9"/>
    <w:rsid w:val="001F7F32"/>
    <w:rsid w:val="0020167C"/>
    <w:rsid w:val="00201C10"/>
    <w:rsid w:val="00205EC0"/>
    <w:rsid w:val="00207B55"/>
    <w:rsid w:val="00211E83"/>
    <w:rsid w:val="002170E3"/>
    <w:rsid w:val="002200F7"/>
    <w:rsid w:val="00227472"/>
    <w:rsid w:val="00230B36"/>
    <w:rsid w:val="0023193F"/>
    <w:rsid w:val="00235B6B"/>
    <w:rsid w:val="0023702B"/>
    <w:rsid w:val="0023756B"/>
    <w:rsid w:val="00245D21"/>
    <w:rsid w:val="002472C4"/>
    <w:rsid w:val="002511A3"/>
    <w:rsid w:val="00254B10"/>
    <w:rsid w:val="002566D2"/>
    <w:rsid w:val="00256B44"/>
    <w:rsid w:val="002647F8"/>
    <w:rsid w:val="002708AA"/>
    <w:rsid w:val="00271A27"/>
    <w:rsid w:val="00273BB5"/>
    <w:rsid w:val="00274296"/>
    <w:rsid w:val="00274B79"/>
    <w:rsid w:val="00275013"/>
    <w:rsid w:val="00275E01"/>
    <w:rsid w:val="00275FBA"/>
    <w:rsid w:val="00277C53"/>
    <w:rsid w:val="00283A4B"/>
    <w:rsid w:val="00283C0E"/>
    <w:rsid w:val="00283FD9"/>
    <w:rsid w:val="00284A70"/>
    <w:rsid w:val="002854C2"/>
    <w:rsid w:val="00293925"/>
    <w:rsid w:val="00294794"/>
    <w:rsid w:val="00294FCC"/>
    <w:rsid w:val="002A0F0B"/>
    <w:rsid w:val="002A2AAF"/>
    <w:rsid w:val="002A3057"/>
    <w:rsid w:val="002A3682"/>
    <w:rsid w:val="002A6371"/>
    <w:rsid w:val="002A7992"/>
    <w:rsid w:val="002B3268"/>
    <w:rsid w:val="002B3A3D"/>
    <w:rsid w:val="002B4FCE"/>
    <w:rsid w:val="002B5B24"/>
    <w:rsid w:val="002B6C03"/>
    <w:rsid w:val="002C027F"/>
    <w:rsid w:val="002C2C3F"/>
    <w:rsid w:val="002C2EB0"/>
    <w:rsid w:val="002C42A3"/>
    <w:rsid w:val="002C6B57"/>
    <w:rsid w:val="002C75F2"/>
    <w:rsid w:val="002C793F"/>
    <w:rsid w:val="002D0176"/>
    <w:rsid w:val="002D12B0"/>
    <w:rsid w:val="002E002C"/>
    <w:rsid w:val="002E4F97"/>
    <w:rsid w:val="002E520A"/>
    <w:rsid w:val="002E5DEE"/>
    <w:rsid w:val="002E6345"/>
    <w:rsid w:val="002F3F67"/>
    <w:rsid w:val="002F3F9B"/>
    <w:rsid w:val="002F469E"/>
    <w:rsid w:val="003012F0"/>
    <w:rsid w:val="003017D0"/>
    <w:rsid w:val="00303D59"/>
    <w:rsid w:val="00307D38"/>
    <w:rsid w:val="00307EC1"/>
    <w:rsid w:val="00310E88"/>
    <w:rsid w:val="00311E64"/>
    <w:rsid w:val="003126F4"/>
    <w:rsid w:val="00314754"/>
    <w:rsid w:val="003258FB"/>
    <w:rsid w:val="00325E94"/>
    <w:rsid w:val="003319C9"/>
    <w:rsid w:val="003347E8"/>
    <w:rsid w:val="003350D0"/>
    <w:rsid w:val="00336073"/>
    <w:rsid w:val="003467B0"/>
    <w:rsid w:val="00353EBC"/>
    <w:rsid w:val="00355608"/>
    <w:rsid w:val="003653B5"/>
    <w:rsid w:val="003654C6"/>
    <w:rsid w:val="00372C98"/>
    <w:rsid w:val="00373E6A"/>
    <w:rsid w:val="0037769E"/>
    <w:rsid w:val="00380D73"/>
    <w:rsid w:val="003828DB"/>
    <w:rsid w:val="00383993"/>
    <w:rsid w:val="00383ED0"/>
    <w:rsid w:val="00393068"/>
    <w:rsid w:val="003944B0"/>
    <w:rsid w:val="00394FA1"/>
    <w:rsid w:val="003974DA"/>
    <w:rsid w:val="003A2BE0"/>
    <w:rsid w:val="003A5303"/>
    <w:rsid w:val="003A6F3C"/>
    <w:rsid w:val="003B2195"/>
    <w:rsid w:val="003B23A9"/>
    <w:rsid w:val="003B4478"/>
    <w:rsid w:val="003B44B1"/>
    <w:rsid w:val="003B5E34"/>
    <w:rsid w:val="003C213F"/>
    <w:rsid w:val="003C5943"/>
    <w:rsid w:val="003C63FA"/>
    <w:rsid w:val="003C6E1C"/>
    <w:rsid w:val="003D270C"/>
    <w:rsid w:val="003D475F"/>
    <w:rsid w:val="003D4A54"/>
    <w:rsid w:val="003D7509"/>
    <w:rsid w:val="003E0E2D"/>
    <w:rsid w:val="003E1404"/>
    <w:rsid w:val="003E3E1D"/>
    <w:rsid w:val="003F008B"/>
    <w:rsid w:val="003F43C6"/>
    <w:rsid w:val="003F4E9D"/>
    <w:rsid w:val="003F5E04"/>
    <w:rsid w:val="003F7201"/>
    <w:rsid w:val="003F7511"/>
    <w:rsid w:val="003F76F7"/>
    <w:rsid w:val="00401647"/>
    <w:rsid w:val="00401C39"/>
    <w:rsid w:val="00404870"/>
    <w:rsid w:val="0041021B"/>
    <w:rsid w:val="004123E2"/>
    <w:rsid w:val="00415003"/>
    <w:rsid w:val="004168C5"/>
    <w:rsid w:val="0042159B"/>
    <w:rsid w:val="004215AC"/>
    <w:rsid w:val="00424094"/>
    <w:rsid w:val="00425B74"/>
    <w:rsid w:val="00426C71"/>
    <w:rsid w:val="00427D54"/>
    <w:rsid w:val="00433083"/>
    <w:rsid w:val="00433348"/>
    <w:rsid w:val="00433C6D"/>
    <w:rsid w:val="00434FC8"/>
    <w:rsid w:val="0043563E"/>
    <w:rsid w:val="00441B72"/>
    <w:rsid w:val="00445215"/>
    <w:rsid w:val="00446352"/>
    <w:rsid w:val="00446E29"/>
    <w:rsid w:val="0045034C"/>
    <w:rsid w:val="00451E9D"/>
    <w:rsid w:val="00455073"/>
    <w:rsid w:val="00455576"/>
    <w:rsid w:val="00455AB0"/>
    <w:rsid w:val="00456610"/>
    <w:rsid w:val="00456A83"/>
    <w:rsid w:val="004570EC"/>
    <w:rsid w:val="00457529"/>
    <w:rsid w:val="00460030"/>
    <w:rsid w:val="0046139B"/>
    <w:rsid w:val="00461C12"/>
    <w:rsid w:val="00462D8B"/>
    <w:rsid w:val="004633DB"/>
    <w:rsid w:val="00463564"/>
    <w:rsid w:val="0046495C"/>
    <w:rsid w:val="00464DFB"/>
    <w:rsid w:val="00466A43"/>
    <w:rsid w:val="00471AA0"/>
    <w:rsid w:val="004735F0"/>
    <w:rsid w:val="004756C2"/>
    <w:rsid w:val="00481C72"/>
    <w:rsid w:val="00481D03"/>
    <w:rsid w:val="00482E67"/>
    <w:rsid w:val="00483A97"/>
    <w:rsid w:val="00484B7F"/>
    <w:rsid w:val="00486E1A"/>
    <w:rsid w:val="00487EAB"/>
    <w:rsid w:val="0049149D"/>
    <w:rsid w:val="00491BB7"/>
    <w:rsid w:val="00491C16"/>
    <w:rsid w:val="00492F91"/>
    <w:rsid w:val="0049303B"/>
    <w:rsid w:val="00493887"/>
    <w:rsid w:val="00494723"/>
    <w:rsid w:val="0049778A"/>
    <w:rsid w:val="00497CC3"/>
    <w:rsid w:val="004A333E"/>
    <w:rsid w:val="004A3404"/>
    <w:rsid w:val="004A4377"/>
    <w:rsid w:val="004A6166"/>
    <w:rsid w:val="004A6601"/>
    <w:rsid w:val="004A750D"/>
    <w:rsid w:val="004B0388"/>
    <w:rsid w:val="004B0B0D"/>
    <w:rsid w:val="004B1A8E"/>
    <w:rsid w:val="004B23D3"/>
    <w:rsid w:val="004B2975"/>
    <w:rsid w:val="004B2DB2"/>
    <w:rsid w:val="004B3606"/>
    <w:rsid w:val="004B3EAC"/>
    <w:rsid w:val="004B4AF7"/>
    <w:rsid w:val="004B657B"/>
    <w:rsid w:val="004B793B"/>
    <w:rsid w:val="004B7BBD"/>
    <w:rsid w:val="004C1E82"/>
    <w:rsid w:val="004C618D"/>
    <w:rsid w:val="004D18B5"/>
    <w:rsid w:val="004D46F6"/>
    <w:rsid w:val="004D6375"/>
    <w:rsid w:val="004D649E"/>
    <w:rsid w:val="004E22B6"/>
    <w:rsid w:val="004F02E9"/>
    <w:rsid w:val="004F50F2"/>
    <w:rsid w:val="004F7703"/>
    <w:rsid w:val="004F7BBF"/>
    <w:rsid w:val="004F7FD7"/>
    <w:rsid w:val="00502AC1"/>
    <w:rsid w:val="00502BD1"/>
    <w:rsid w:val="0050338A"/>
    <w:rsid w:val="00504C09"/>
    <w:rsid w:val="00504E87"/>
    <w:rsid w:val="00504FAA"/>
    <w:rsid w:val="00505349"/>
    <w:rsid w:val="00506720"/>
    <w:rsid w:val="005115E9"/>
    <w:rsid w:val="00513A60"/>
    <w:rsid w:val="005209E9"/>
    <w:rsid w:val="00520A01"/>
    <w:rsid w:val="00521489"/>
    <w:rsid w:val="005217B4"/>
    <w:rsid w:val="005229A5"/>
    <w:rsid w:val="0052351B"/>
    <w:rsid w:val="00526491"/>
    <w:rsid w:val="005271BA"/>
    <w:rsid w:val="005272EF"/>
    <w:rsid w:val="0052777F"/>
    <w:rsid w:val="005301E9"/>
    <w:rsid w:val="00533CA1"/>
    <w:rsid w:val="00534CC6"/>
    <w:rsid w:val="00534FBF"/>
    <w:rsid w:val="0054224C"/>
    <w:rsid w:val="005450F7"/>
    <w:rsid w:val="00546539"/>
    <w:rsid w:val="00550764"/>
    <w:rsid w:val="005509C3"/>
    <w:rsid w:val="00552608"/>
    <w:rsid w:val="00553FA3"/>
    <w:rsid w:val="00554EE2"/>
    <w:rsid w:val="00555638"/>
    <w:rsid w:val="00555D52"/>
    <w:rsid w:val="00562C27"/>
    <w:rsid w:val="00565130"/>
    <w:rsid w:val="00565161"/>
    <w:rsid w:val="00566720"/>
    <w:rsid w:val="00566A44"/>
    <w:rsid w:val="00581AE1"/>
    <w:rsid w:val="00582CF6"/>
    <w:rsid w:val="005836FE"/>
    <w:rsid w:val="0058450E"/>
    <w:rsid w:val="00585FFF"/>
    <w:rsid w:val="00586490"/>
    <w:rsid w:val="005A04B9"/>
    <w:rsid w:val="005A4D60"/>
    <w:rsid w:val="005A522B"/>
    <w:rsid w:val="005A57CC"/>
    <w:rsid w:val="005A6085"/>
    <w:rsid w:val="005A6AFC"/>
    <w:rsid w:val="005B08A4"/>
    <w:rsid w:val="005B4BBA"/>
    <w:rsid w:val="005B6F21"/>
    <w:rsid w:val="005C42D3"/>
    <w:rsid w:val="005C542E"/>
    <w:rsid w:val="005D0F9A"/>
    <w:rsid w:val="005D0FAB"/>
    <w:rsid w:val="005D1ADC"/>
    <w:rsid w:val="005D3785"/>
    <w:rsid w:val="005D3F0C"/>
    <w:rsid w:val="005D443A"/>
    <w:rsid w:val="005D5270"/>
    <w:rsid w:val="005D55C3"/>
    <w:rsid w:val="005D6441"/>
    <w:rsid w:val="005D6B6E"/>
    <w:rsid w:val="005D6E4E"/>
    <w:rsid w:val="005D7B80"/>
    <w:rsid w:val="005D7E11"/>
    <w:rsid w:val="005E04F2"/>
    <w:rsid w:val="005E14F2"/>
    <w:rsid w:val="005E1974"/>
    <w:rsid w:val="005E2FD8"/>
    <w:rsid w:val="005E3352"/>
    <w:rsid w:val="005E3673"/>
    <w:rsid w:val="005E3B40"/>
    <w:rsid w:val="005E611D"/>
    <w:rsid w:val="005E6B52"/>
    <w:rsid w:val="005E74B7"/>
    <w:rsid w:val="005E7794"/>
    <w:rsid w:val="005F0520"/>
    <w:rsid w:val="005F3FBD"/>
    <w:rsid w:val="005F4FDB"/>
    <w:rsid w:val="005F65A6"/>
    <w:rsid w:val="005F6BC1"/>
    <w:rsid w:val="00604328"/>
    <w:rsid w:val="006125BA"/>
    <w:rsid w:val="00614FE9"/>
    <w:rsid w:val="00616CBE"/>
    <w:rsid w:val="006211C3"/>
    <w:rsid w:val="006252C4"/>
    <w:rsid w:val="00625444"/>
    <w:rsid w:val="00625D8F"/>
    <w:rsid w:val="00626387"/>
    <w:rsid w:val="00630EE5"/>
    <w:rsid w:val="006348A7"/>
    <w:rsid w:val="00635BC7"/>
    <w:rsid w:val="0063640E"/>
    <w:rsid w:val="006420B4"/>
    <w:rsid w:val="006513E1"/>
    <w:rsid w:val="0065193E"/>
    <w:rsid w:val="006522ED"/>
    <w:rsid w:val="00655ED7"/>
    <w:rsid w:val="00656AA7"/>
    <w:rsid w:val="00663054"/>
    <w:rsid w:val="0066614E"/>
    <w:rsid w:val="0066702F"/>
    <w:rsid w:val="00667DD0"/>
    <w:rsid w:val="006721FB"/>
    <w:rsid w:val="00674048"/>
    <w:rsid w:val="006775DA"/>
    <w:rsid w:val="00683539"/>
    <w:rsid w:val="00684EB8"/>
    <w:rsid w:val="00696AB3"/>
    <w:rsid w:val="00696F56"/>
    <w:rsid w:val="00697EC7"/>
    <w:rsid w:val="006A0B7E"/>
    <w:rsid w:val="006A1A97"/>
    <w:rsid w:val="006A424E"/>
    <w:rsid w:val="006B0353"/>
    <w:rsid w:val="006B0AE0"/>
    <w:rsid w:val="006B50E5"/>
    <w:rsid w:val="006B77E6"/>
    <w:rsid w:val="006C08CB"/>
    <w:rsid w:val="006C3276"/>
    <w:rsid w:val="006C5736"/>
    <w:rsid w:val="006C77E9"/>
    <w:rsid w:val="006C7BED"/>
    <w:rsid w:val="006D12D8"/>
    <w:rsid w:val="006D2835"/>
    <w:rsid w:val="006D4438"/>
    <w:rsid w:val="006D48C3"/>
    <w:rsid w:val="006D5190"/>
    <w:rsid w:val="006D61C1"/>
    <w:rsid w:val="006E3E6A"/>
    <w:rsid w:val="006E5FB9"/>
    <w:rsid w:val="006F22BE"/>
    <w:rsid w:val="006F4A3B"/>
    <w:rsid w:val="006F5833"/>
    <w:rsid w:val="006F6157"/>
    <w:rsid w:val="0070103D"/>
    <w:rsid w:val="00701C98"/>
    <w:rsid w:val="00704445"/>
    <w:rsid w:val="00705589"/>
    <w:rsid w:val="0070786E"/>
    <w:rsid w:val="007104E4"/>
    <w:rsid w:val="007119D9"/>
    <w:rsid w:val="00711C51"/>
    <w:rsid w:val="0071218F"/>
    <w:rsid w:val="0071496B"/>
    <w:rsid w:val="00720603"/>
    <w:rsid w:val="00725819"/>
    <w:rsid w:val="007264F1"/>
    <w:rsid w:val="007264FC"/>
    <w:rsid w:val="00726B5B"/>
    <w:rsid w:val="00727A7F"/>
    <w:rsid w:val="007314E4"/>
    <w:rsid w:val="00731739"/>
    <w:rsid w:val="00731E1A"/>
    <w:rsid w:val="007325D5"/>
    <w:rsid w:val="00733ADF"/>
    <w:rsid w:val="00734C07"/>
    <w:rsid w:val="00737B5A"/>
    <w:rsid w:val="00743859"/>
    <w:rsid w:val="00746828"/>
    <w:rsid w:val="00746905"/>
    <w:rsid w:val="00747740"/>
    <w:rsid w:val="00750C32"/>
    <w:rsid w:val="007517D7"/>
    <w:rsid w:val="007520DA"/>
    <w:rsid w:val="0075264B"/>
    <w:rsid w:val="00752DD0"/>
    <w:rsid w:val="00752DD5"/>
    <w:rsid w:val="0075312B"/>
    <w:rsid w:val="00754515"/>
    <w:rsid w:val="007577EE"/>
    <w:rsid w:val="00762449"/>
    <w:rsid w:val="00763D56"/>
    <w:rsid w:val="007647E1"/>
    <w:rsid w:val="0076497F"/>
    <w:rsid w:val="00767168"/>
    <w:rsid w:val="007713E9"/>
    <w:rsid w:val="0077299A"/>
    <w:rsid w:val="00773ED3"/>
    <w:rsid w:val="00774529"/>
    <w:rsid w:val="00776947"/>
    <w:rsid w:val="00776DA4"/>
    <w:rsid w:val="00777A6A"/>
    <w:rsid w:val="00780E58"/>
    <w:rsid w:val="00784B3C"/>
    <w:rsid w:val="00784D91"/>
    <w:rsid w:val="00787183"/>
    <w:rsid w:val="00787CF1"/>
    <w:rsid w:val="007911AA"/>
    <w:rsid w:val="00796051"/>
    <w:rsid w:val="007A0DFB"/>
    <w:rsid w:val="007A3AC7"/>
    <w:rsid w:val="007A594B"/>
    <w:rsid w:val="007B0578"/>
    <w:rsid w:val="007B1F92"/>
    <w:rsid w:val="007B7A96"/>
    <w:rsid w:val="007C1104"/>
    <w:rsid w:val="007C114C"/>
    <w:rsid w:val="007C29CC"/>
    <w:rsid w:val="007C7890"/>
    <w:rsid w:val="007D6922"/>
    <w:rsid w:val="007D6960"/>
    <w:rsid w:val="007D6B29"/>
    <w:rsid w:val="007D6CD4"/>
    <w:rsid w:val="007E142C"/>
    <w:rsid w:val="007E1D48"/>
    <w:rsid w:val="007E25C0"/>
    <w:rsid w:val="007E2EF1"/>
    <w:rsid w:val="007E78F0"/>
    <w:rsid w:val="007F1300"/>
    <w:rsid w:val="007F22B6"/>
    <w:rsid w:val="007F575E"/>
    <w:rsid w:val="00801618"/>
    <w:rsid w:val="00802380"/>
    <w:rsid w:val="00806450"/>
    <w:rsid w:val="00810A15"/>
    <w:rsid w:val="00813502"/>
    <w:rsid w:val="00814CC4"/>
    <w:rsid w:val="008154BE"/>
    <w:rsid w:val="00824507"/>
    <w:rsid w:val="0082609D"/>
    <w:rsid w:val="008266D0"/>
    <w:rsid w:val="008278F3"/>
    <w:rsid w:val="00830441"/>
    <w:rsid w:val="00831361"/>
    <w:rsid w:val="0083268D"/>
    <w:rsid w:val="00835985"/>
    <w:rsid w:val="008413FF"/>
    <w:rsid w:val="0084329F"/>
    <w:rsid w:val="0084443B"/>
    <w:rsid w:val="00846F54"/>
    <w:rsid w:val="0085197F"/>
    <w:rsid w:val="00851FF0"/>
    <w:rsid w:val="008534F6"/>
    <w:rsid w:val="0085403B"/>
    <w:rsid w:val="00854E06"/>
    <w:rsid w:val="008555DF"/>
    <w:rsid w:val="00855E6C"/>
    <w:rsid w:val="00856536"/>
    <w:rsid w:val="0085753D"/>
    <w:rsid w:val="00857955"/>
    <w:rsid w:val="0086133B"/>
    <w:rsid w:val="00865805"/>
    <w:rsid w:val="00867079"/>
    <w:rsid w:val="00867454"/>
    <w:rsid w:val="008674D0"/>
    <w:rsid w:val="00867ECB"/>
    <w:rsid w:val="00867F05"/>
    <w:rsid w:val="00876C78"/>
    <w:rsid w:val="0087765F"/>
    <w:rsid w:val="008864CE"/>
    <w:rsid w:val="0089322D"/>
    <w:rsid w:val="00895702"/>
    <w:rsid w:val="00895D3E"/>
    <w:rsid w:val="00896824"/>
    <w:rsid w:val="00897505"/>
    <w:rsid w:val="00897899"/>
    <w:rsid w:val="008A349A"/>
    <w:rsid w:val="008B5007"/>
    <w:rsid w:val="008C025D"/>
    <w:rsid w:val="008C0FBF"/>
    <w:rsid w:val="008C31C6"/>
    <w:rsid w:val="008C4474"/>
    <w:rsid w:val="008C6CE5"/>
    <w:rsid w:val="008D0973"/>
    <w:rsid w:val="008D0F43"/>
    <w:rsid w:val="008D2992"/>
    <w:rsid w:val="008D74C9"/>
    <w:rsid w:val="008E281B"/>
    <w:rsid w:val="008E361C"/>
    <w:rsid w:val="008E5022"/>
    <w:rsid w:val="008E751E"/>
    <w:rsid w:val="008E7AB7"/>
    <w:rsid w:val="008F01FB"/>
    <w:rsid w:val="008F10E3"/>
    <w:rsid w:val="008F4D8D"/>
    <w:rsid w:val="008F6693"/>
    <w:rsid w:val="008F6A4C"/>
    <w:rsid w:val="00903619"/>
    <w:rsid w:val="00906355"/>
    <w:rsid w:val="00906445"/>
    <w:rsid w:val="00906527"/>
    <w:rsid w:val="00910EF5"/>
    <w:rsid w:val="00911416"/>
    <w:rsid w:val="00913C8B"/>
    <w:rsid w:val="009142EE"/>
    <w:rsid w:val="00920157"/>
    <w:rsid w:val="00924345"/>
    <w:rsid w:val="00927C0A"/>
    <w:rsid w:val="00930298"/>
    <w:rsid w:val="00931E26"/>
    <w:rsid w:val="009350A4"/>
    <w:rsid w:val="009355C8"/>
    <w:rsid w:val="0093665F"/>
    <w:rsid w:val="00942118"/>
    <w:rsid w:val="00943C18"/>
    <w:rsid w:val="00945488"/>
    <w:rsid w:val="00946F43"/>
    <w:rsid w:val="00950307"/>
    <w:rsid w:val="0095241C"/>
    <w:rsid w:val="00952E19"/>
    <w:rsid w:val="00953D2E"/>
    <w:rsid w:val="0095533B"/>
    <w:rsid w:val="00955F10"/>
    <w:rsid w:val="00956863"/>
    <w:rsid w:val="00956AD5"/>
    <w:rsid w:val="00956F63"/>
    <w:rsid w:val="00957D92"/>
    <w:rsid w:val="00964370"/>
    <w:rsid w:val="0096445A"/>
    <w:rsid w:val="00965DF0"/>
    <w:rsid w:val="009663A3"/>
    <w:rsid w:val="0097678E"/>
    <w:rsid w:val="00980CC7"/>
    <w:rsid w:val="00982324"/>
    <w:rsid w:val="00983B90"/>
    <w:rsid w:val="00985F32"/>
    <w:rsid w:val="00986584"/>
    <w:rsid w:val="00986FFF"/>
    <w:rsid w:val="00994639"/>
    <w:rsid w:val="00994894"/>
    <w:rsid w:val="00995384"/>
    <w:rsid w:val="009962DE"/>
    <w:rsid w:val="009A0A2E"/>
    <w:rsid w:val="009A1A47"/>
    <w:rsid w:val="009B22F1"/>
    <w:rsid w:val="009B303A"/>
    <w:rsid w:val="009B53BD"/>
    <w:rsid w:val="009C1425"/>
    <w:rsid w:val="009C43D4"/>
    <w:rsid w:val="009C55C0"/>
    <w:rsid w:val="009D1C42"/>
    <w:rsid w:val="009D40AB"/>
    <w:rsid w:val="009D6729"/>
    <w:rsid w:val="009D6F6D"/>
    <w:rsid w:val="009D7528"/>
    <w:rsid w:val="009E039B"/>
    <w:rsid w:val="009E2EC6"/>
    <w:rsid w:val="009E703B"/>
    <w:rsid w:val="009E7306"/>
    <w:rsid w:val="009E7540"/>
    <w:rsid w:val="009F1169"/>
    <w:rsid w:val="009F67C0"/>
    <w:rsid w:val="009F7E5E"/>
    <w:rsid w:val="00A04D78"/>
    <w:rsid w:val="00A0727D"/>
    <w:rsid w:val="00A107E1"/>
    <w:rsid w:val="00A132D6"/>
    <w:rsid w:val="00A14D37"/>
    <w:rsid w:val="00A153BB"/>
    <w:rsid w:val="00A172F3"/>
    <w:rsid w:val="00A17399"/>
    <w:rsid w:val="00A1770F"/>
    <w:rsid w:val="00A20095"/>
    <w:rsid w:val="00A2010C"/>
    <w:rsid w:val="00A22384"/>
    <w:rsid w:val="00A22536"/>
    <w:rsid w:val="00A2316B"/>
    <w:rsid w:val="00A23685"/>
    <w:rsid w:val="00A237A1"/>
    <w:rsid w:val="00A255CD"/>
    <w:rsid w:val="00A2679F"/>
    <w:rsid w:val="00A365B4"/>
    <w:rsid w:val="00A3662D"/>
    <w:rsid w:val="00A41258"/>
    <w:rsid w:val="00A418EB"/>
    <w:rsid w:val="00A41E38"/>
    <w:rsid w:val="00A42575"/>
    <w:rsid w:val="00A426E3"/>
    <w:rsid w:val="00A43B09"/>
    <w:rsid w:val="00A44B56"/>
    <w:rsid w:val="00A515BA"/>
    <w:rsid w:val="00A51D74"/>
    <w:rsid w:val="00A51DFB"/>
    <w:rsid w:val="00A53A1D"/>
    <w:rsid w:val="00A56712"/>
    <w:rsid w:val="00A56754"/>
    <w:rsid w:val="00A61472"/>
    <w:rsid w:val="00A62B50"/>
    <w:rsid w:val="00A63103"/>
    <w:rsid w:val="00A63FB4"/>
    <w:rsid w:val="00A66358"/>
    <w:rsid w:val="00A665D6"/>
    <w:rsid w:val="00A71123"/>
    <w:rsid w:val="00A728EA"/>
    <w:rsid w:val="00A738F1"/>
    <w:rsid w:val="00A73F0F"/>
    <w:rsid w:val="00A7521C"/>
    <w:rsid w:val="00A764D9"/>
    <w:rsid w:val="00A777C8"/>
    <w:rsid w:val="00A82F92"/>
    <w:rsid w:val="00A85F97"/>
    <w:rsid w:val="00A87FDF"/>
    <w:rsid w:val="00A90B8C"/>
    <w:rsid w:val="00A9120E"/>
    <w:rsid w:val="00A944D1"/>
    <w:rsid w:val="00A97AB5"/>
    <w:rsid w:val="00AA129C"/>
    <w:rsid w:val="00AA14D4"/>
    <w:rsid w:val="00AA2026"/>
    <w:rsid w:val="00AA5FF9"/>
    <w:rsid w:val="00AA6C11"/>
    <w:rsid w:val="00AB145B"/>
    <w:rsid w:val="00AB2932"/>
    <w:rsid w:val="00AB2F4F"/>
    <w:rsid w:val="00AB6259"/>
    <w:rsid w:val="00AC0404"/>
    <w:rsid w:val="00AC17E2"/>
    <w:rsid w:val="00AC4301"/>
    <w:rsid w:val="00AC7CC6"/>
    <w:rsid w:val="00AD1035"/>
    <w:rsid w:val="00AE13AC"/>
    <w:rsid w:val="00AE1EEE"/>
    <w:rsid w:val="00AE46A4"/>
    <w:rsid w:val="00AE46DA"/>
    <w:rsid w:val="00AE72C5"/>
    <w:rsid w:val="00AF0A7D"/>
    <w:rsid w:val="00AF2967"/>
    <w:rsid w:val="00AF49E3"/>
    <w:rsid w:val="00AF5632"/>
    <w:rsid w:val="00B01B87"/>
    <w:rsid w:val="00B01F00"/>
    <w:rsid w:val="00B04C59"/>
    <w:rsid w:val="00B078A3"/>
    <w:rsid w:val="00B10F58"/>
    <w:rsid w:val="00B15923"/>
    <w:rsid w:val="00B17A16"/>
    <w:rsid w:val="00B17C19"/>
    <w:rsid w:val="00B23820"/>
    <w:rsid w:val="00B25802"/>
    <w:rsid w:val="00B3318F"/>
    <w:rsid w:val="00B42FAC"/>
    <w:rsid w:val="00B44D90"/>
    <w:rsid w:val="00B46EE1"/>
    <w:rsid w:val="00B47D86"/>
    <w:rsid w:val="00B47E5E"/>
    <w:rsid w:val="00B54C11"/>
    <w:rsid w:val="00B5584E"/>
    <w:rsid w:val="00B60071"/>
    <w:rsid w:val="00B6091F"/>
    <w:rsid w:val="00B60F31"/>
    <w:rsid w:val="00B6236B"/>
    <w:rsid w:val="00B6240F"/>
    <w:rsid w:val="00B62D77"/>
    <w:rsid w:val="00B648B9"/>
    <w:rsid w:val="00B64F20"/>
    <w:rsid w:val="00B70825"/>
    <w:rsid w:val="00B73588"/>
    <w:rsid w:val="00B743F0"/>
    <w:rsid w:val="00B80BE3"/>
    <w:rsid w:val="00B832A1"/>
    <w:rsid w:val="00B83E84"/>
    <w:rsid w:val="00B84452"/>
    <w:rsid w:val="00B92765"/>
    <w:rsid w:val="00B92C4D"/>
    <w:rsid w:val="00B95806"/>
    <w:rsid w:val="00B97C88"/>
    <w:rsid w:val="00BA0595"/>
    <w:rsid w:val="00BA7409"/>
    <w:rsid w:val="00BB0841"/>
    <w:rsid w:val="00BB1D45"/>
    <w:rsid w:val="00BB24E5"/>
    <w:rsid w:val="00BB640C"/>
    <w:rsid w:val="00BC0D2C"/>
    <w:rsid w:val="00BC5229"/>
    <w:rsid w:val="00BD04A3"/>
    <w:rsid w:val="00BD193C"/>
    <w:rsid w:val="00BD5689"/>
    <w:rsid w:val="00BD6226"/>
    <w:rsid w:val="00BE262F"/>
    <w:rsid w:val="00BF14FB"/>
    <w:rsid w:val="00BF3BD9"/>
    <w:rsid w:val="00BF6078"/>
    <w:rsid w:val="00BF6960"/>
    <w:rsid w:val="00BF7A0D"/>
    <w:rsid w:val="00C01A8D"/>
    <w:rsid w:val="00C01ABE"/>
    <w:rsid w:val="00C054ED"/>
    <w:rsid w:val="00C0643B"/>
    <w:rsid w:val="00C10F7A"/>
    <w:rsid w:val="00C13047"/>
    <w:rsid w:val="00C1351A"/>
    <w:rsid w:val="00C143D9"/>
    <w:rsid w:val="00C20F79"/>
    <w:rsid w:val="00C22293"/>
    <w:rsid w:val="00C231EA"/>
    <w:rsid w:val="00C23628"/>
    <w:rsid w:val="00C331FF"/>
    <w:rsid w:val="00C345F6"/>
    <w:rsid w:val="00C352F0"/>
    <w:rsid w:val="00C37B65"/>
    <w:rsid w:val="00C4474A"/>
    <w:rsid w:val="00C44C8A"/>
    <w:rsid w:val="00C44ED4"/>
    <w:rsid w:val="00C455F2"/>
    <w:rsid w:val="00C533A6"/>
    <w:rsid w:val="00C53F3F"/>
    <w:rsid w:val="00C56861"/>
    <w:rsid w:val="00C61BE6"/>
    <w:rsid w:val="00C62183"/>
    <w:rsid w:val="00C6518C"/>
    <w:rsid w:val="00C66D5F"/>
    <w:rsid w:val="00C6764E"/>
    <w:rsid w:val="00C73153"/>
    <w:rsid w:val="00C7587B"/>
    <w:rsid w:val="00C760E5"/>
    <w:rsid w:val="00C774FD"/>
    <w:rsid w:val="00C80398"/>
    <w:rsid w:val="00C819AF"/>
    <w:rsid w:val="00C836B4"/>
    <w:rsid w:val="00C837C7"/>
    <w:rsid w:val="00C83E9F"/>
    <w:rsid w:val="00C8585E"/>
    <w:rsid w:val="00C866C1"/>
    <w:rsid w:val="00C9153D"/>
    <w:rsid w:val="00C92746"/>
    <w:rsid w:val="00C9351F"/>
    <w:rsid w:val="00CA197F"/>
    <w:rsid w:val="00CA30C8"/>
    <w:rsid w:val="00CA3142"/>
    <w:rsid w:val="00CB021F"/>
    <w:rsid w:val="00CB02E1"/>
    <w:rsid w:val="00CB22CC"/>
    <w:rsid w:val="00CB3A4A"/>
    <w:rsid w:val="00CB403A"/>
    <w:rsid w:val="00CB6526"/>
    <w:rsid w:val="00CB673B"/>
    <w:rsid w:val="00CB6CF8"/>
    <w:rsid w:val="00CB7F8F"/>
    <w:rsid w:val="00CC2951"/>
    <w:rsid w:val="00CC39E5"/>
    <w:rsid w:val="00CC3F2A"/>
    <w:rsid w:val="00CC4C26"/>
    <w:rsid w:val="00CD06B6"/>
    <w:rsid w:val="00CD0C74"/>
    <w:rsid w:val="00CE1DE4"/>
    <w:rsid w:val="00CE1FB4"/>
    <w:rsid w:val="00CE273B"/>
    <w:rsid w:val="00CE2C78"/>
    <w:rsid w:val="00CE7860"/>
    <w:rsid w:val="00CE79AC"/>
    <w:rsid w:val="00CF08FA"/>
    <w:rsid w:val="00CF0B8A"/>
    <w:rsid w:val="00CF10AB"/>
    <w:rsid w:val="00D00507"/>
    <w:rsid w:val="00D01ACB"/>
    <w:rsid w:val="00D02A09"/>
    <w:rsid w:val="00D02E7A"/>
    <w:rsid w:val="00D03595"/>
    <w:rsid w:val="00D045E4"/>
    <w:rsid w:val="00D118FC"/>
    <w:rsid w:val="00D13D1E"/>
    <w:rsid w:val="00D15C4A"/>
    <w:rsid w:val="00D21A9A"/>
    <w:rsid w:val="00D22143"/>
    <w:rsid w:val="00D307F2"/>
    <w:rsid w:val="00D30898"/>
    <w:rsid w:val="00D30A9F"/>
    <w:rsid w:val="00D3242A"/>
    <w:rsid w:val="00D33A8F"/>
    <w:rsid w:val="00D359B6"/>
    <w:rsid w:val="00D42D6C"/>
    <w:rsid w:val="00D4600A"/>
    <w:rsid w:val="00D51874"/>
    <w:rsid w:val="00D55C7D"/>
    <w:rsid w:val="00D5697B"/>
    <w:rsid w:val="00D57F42"/>
    <w:rsid w:val="00D70F46"/>
    <w:rsid w:val="00D71811"/>
    <w:rsid w:val="00D71BAC"/>
    <w:rsid w:val="00D80530"/>
    <w:rsid w:val="00D832E8"/>
    <w:rsid w:val="00D8550D"/>
    <w:rsid w:val="00D869A3"/>
    <w:rsid w:val="00D86AA6"/>
    <w:rsid w:val="00D91D9D"/>
    <w:rsid w:val="00D9688D"/>
    <w:rsid w:val="00DA241C"/>
    <w:rsid w:val="00DA2529"/>
    <w:rsid w:val="00DA30B4"/>
    <w:rsid w:val="00DA3F27"/>
    <w:rsid w:val="00DB2DB3"/>
    <w:rsid w:val="00DB4250"/>
    <w:rsid w:val="00DB60D5"/>
    <w:rsid w:val="00DB67AC"/>
    <w:rsid w:val="00DC34A1"/>
    <w:rsid w:val="00DD0C72"/>
    <w:rsid w:val="00DD38B2"/>
    <w:rsid w:val="00DD3E80"/>
    <w:rsid w:val="00DD3EAA"/>
    <w:rsid w:val="00DE0541"/>
    <w:rsid w:val="00DE289D"/>
    <w:rsid w:val="00DE34CF"/>
    <w:rsid w:val="00DE50F8"/>
    <w:rsid w:val="00DE6A30"/>
    <w:rsid w:val="00DE75F2"/>
    <w:rsid w:val="00DF15F5"/>
    <w:rsid w:val="00DF2656"/>
    <w:rsid w:val="00DF2922"/>
    <w:rsid w:val="00DF501D"/>
    <w:rsid w:val="00DF568A"/>
    <w:rsid w:val="00DF5911"/>
    <w:rsid w:val="00DF5935"/>
    <w:rsid w:val="00DF72AD"/>
    <w:rsid w:val="00DF78F7"/>
    <w:rsid w:val="00E01A72"/>
    <w:rsid w:val="00E0425E"/>
    <w:rsid w:val="00E04C02"/>
    <w:rsid w:val="00E17FCF"/>
    <w:rsid w:val="00E206EE"/>
    <w:rsid w:val="00E23FFA"/>
    <w:rsid w:val="00E24567"/>
    <w:rsid w:val="00E31F51"/>
    <w:rsid w:val="00E3287A"/>
    <w:rsid w:val="00E3298C"/>
    <w:rsid w:val="00E3322F"/>
    <w:rsid w:val="00E365ED"/>
    <w:rsid w:val="00E368A7"/>
    <w:rsid w:val="00E37C3B"/>
    <w:rsid w:val="00E40839"/>
    <w:rsid w:val="00E44600"/>
    <w:rsid w:val="00E4526E"/>
    <w:rsid w:val="00E60A59"/>
    <w:rsid w:val="00E60FAF"/>
    <w:rsid w:val="00E63B16"/>
    <w:rsid w:val="00E6593F"/>
    <w:rsid w:val="00E66CC1"/>
    <w:rsid w:val="00E7301D"/>
    <w:rsid w:val="00E73F54"/>
    <w:rsid w:val="00E74153"/>
    <w:rsid w:val="00E75868"/>
    <w:rsid w:val="00E762A1"/>
    <w:rsid w:val="00E81868"/>
    <w:rsid w:val="00E85039"/>
    <w:rsid w:val="00E855C2"/>
    <w:rsid w:val="00E85833"/>
    <w:rsid w:val="00E85EAC"/>
    <w:rsid w:val="00E91DF2"/>
    <w:rsid w:val="00E95132"/>
    <w:rsid w:val="00E96415"/>
    <w:rsid w:val="00E96742"/>
    <w:rsid w:val="00E96856"/>
    <w:rsid w:val="00E979FA"/>
    <w:rsid w:val="00EA0AB1"/>
    <w:rsid w:val="00EA0FE4"/>
    <w:rsid w:val="00EA3080"/>
    <w:rsid w:val="00EA3148"/>
    <w:rsid w:val="00EA3A97"/>
    <w:rsid w:val="00EB01BE"/>
    <w:rsid w:val="00EB3CB1"/>
    <w:rsid w:val="00EB480E"/>
    <w:rsid w:val="00EB5B74"/>
    <w:rsid w:val="00EC2F14"/>
    <w:rsid w:val="00EC44EB"/>
    <w:rsid w:val="00EC64F1"/>
    <w:rsid w:val="00EC6AC7"/>
    <w:rsid w:val="00EC7DB5"/>
    <w:rsid w:val="00ED0FEC"/>
    <w:rsid w:val="00ED2717"/>
    <w:rsid w:val="00ED480D"/>
    <w:rsid w:val="00ED50A7"/>
    <w:rsid w:val="00EE4621"/>
    <w:rsid w:val="00EE6149"/>
    <w:rsid w:val="00EE6EA4"/>
    <w:rsid w:val="00EE73C0"/>
    <w:rsid w:val="00EE7C96"/>
    <w:rsid w:val="00EE7DCC"/>
    <w:rsid w:val="00EF0093"/>
    <w:rsid w:val="00EF5D1F"/>
    <w:rsid w:val="00EF64F3"/>
    <w:rsid w:val="00EF699E"/>
    <w:rsid w:val="00EF6B95"/>
    <w:rsid w:val="00F037D5"/>
    <w:rsid w:val="00F04823"/>
    <w:rsid w:val="00F07E39"/>
    <w:rsid w:val="00F07E4E"/>
    <w:rsid w:val="00F10327"/>
    <w:rsid w:val="00F10578"/>
    <w:rsid w:val="00F13639"/>
    <w:rsid w:val="00F13962"/>
    <w:rsid w:val="00F140D3"/>
    <w:rsid w:val="00F1681D"/>
    <w:rsid w:val="00F23536"/>
    <w:rsid w:val="00F2687D"/>
    <w:rsid w:val="00F2750E"/>
    <w:rsid w:val="00F303EF"/>
    <w:rsid w:val="00F31587"/>
    <w:rsid w:val="00F3163F"/>
    <w:rsid w:val="00F33A68"/>
    <w:rsid w:val="00F36F83"/>
    <w:rsid w:val="00F37C24"/>
    <w:rsid w:val="00F44347"/>
    <w:rsid w:val="00F46367"/>
    <w:rsid w:val="00F470D3"/>
    <w:rsid w:val="00F47CD9"/>
    <w:rsid w:val="00F50658"/>
    <w:rsid w:val="00F51117"/>
    <w:rsid w:val="00F5186E"/>
    <w:rsid w:val="00F56405"/>
    <w:rsid w:val="00F56529"/>
    <w:rsid w:val="00F56BB1"/>
    <w:rsid w:val="00F63581"/>
    <w:rsid w:val="00F64032"/>
    <w:rsid w:val="00F664A3"/>
    <w:rsid w:val="00F66D72"/>
    <w:rsid w:val="00F670BD"/>
    <w:rsid w:val="00F74442"/>
    <w:rsid w:val="00F7464F"/>
    <w:rsid w:val="00F74F42"/>
    <w:rsid w:val="00F77621"/>
    <w:rsid w:val="00F77913"/>
    <w:rsid w:val="00F81B9D"/>
    <w:rsid w:val="00F81CEF"/>
    <w:rsid w:val="00F8376E"/>
    <w:rsid w:val="00F85F89"/>
    <w:rsid w:val="00F90F7B"/>
    <w:rsid w:val="00F9525C"/>
    <w:rsid w:val="00F958F9"/>
    <w:rsid w:val="00F97FAF"/>
    <w:rsid w:val="00FA0F6E"/>
    <w:rsid w:val="00FA1962"/>
    <w:rsid w:val="00FB055D"/>
    <w:rsid w:val="00FB0603"/>
    <w:rsid w:val="00FB096F"/>
    <w:rsid w:val="00FB1F4B"/>
    <w:rsid w:val="00FB426E"/>
    <w:rsid w:val="00FC042A"/>
    <w:rsid w:val="00FC2854"/>
    <w:rsid w:val="00FC3856"/>
    <w:rsid w:val="00FD1265"/>
    <w:rsid w:val="00FD1E84"/>
    <w:rsid w:val="00FD341F"/>
    <w:rsid w:val="00FE2E40"/>
    <w:rsid w:val="00FE6A3C"/>
    <w:rsid w:val="00FF0670"/>
    <w:rsid w:val="00FF13CE"/>
    <w:rsid w:val="00FF3388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54BE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qFormat/>
    <w:rsid w:val="008154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link w:val="Nagwek3Znak"/>
    <w:qFormat/>
    <w:rsid w:val="008154BE"/>
    <w:pPr>
      <w:tabs>
        <w:tab w:val="num" w:pos="720"/>
      </w:tabs>
      <w:suppressAutoHyphens/>
      <w:spacing w:before="120" w:after="120" w:line="264" w:lineRule="auto"/>
      <w:ind w:left="720" w:hanging="720"/>
      <w:jc w:val="both"/>
      <w:outlineLvl w:val="2"/>
    </w:pPr>
    <w:rPr>
      <w:rFonts w:ascii="Georgia" w:hAnsi="Georgia"/>
      <w:bCs/>
      <w:smallCaps w:val="0"/>
      <w:color w:val="365F91"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154BE"/>
    <w:pPr>
      <w:keepNext/>
      <w:outlineLvl w:val="3"/>
    </w:pPr>
    <w:rPr>
      <w:rFonts w:ascii="Georgia" w:hAnsi="Georgi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8154BE"/>
    <w:pPr>
      <w:keepNext/>
      <w:jc w:val="right"/>
      <w:outlineLvl w:val="4"/>
    </w:pPr>
    <w:rPr>
      <w:b/>
      <w:i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154BE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154BE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ind w:left="-70"/>
      <w:jc w:val="both"/>
    </w:pPr>
    <w:rPr>
      <w:rFonts w:ascii="Arial" w:hAnsi="Arial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ytu">
    <w:name w:val="Title"/>
    <w:basedOn w:val="Normalny"/>
    <w:qFormat/>
    <w:rsid w:val="00494723"/>
    <w:pPr>
      <w:numPr>
        <w:numId w:val="1"/>
      </w:numPr>
      <w:tabs>
        <w:tab w:val="clear" w:pos="0"/>
      </w:tabs>
      <w:ind w:left="0" w:firstLine="0"/>
      <w:jc w:val="center"/>
    </w:pPr>
    <w:rPr>
      <w:rFonts w:ascii="Arial Narrow" w:hAnsi="Arial Narrow"/>
      <w:b/>
      <w:sz w:val="28"/>
      <w:szCs w:val="20"/>
      <w:u w:val="single"/>
    </w:rPr>
  </w:style>
  <w:style w:type="paragraph" w:customStyle="1" w:styleId="ZnakZnakZnak1">
    <w:name w:val="Znak Znak Znak1"/>
    <w:basedOn w:val="Normalny"/>
    <w:rsid w:val="002D12B0"/>
  </w:style>
  <w:style w:type="paragraph" w:styleId="Tekstpodstawowy">
    <w:name w:val="Body Text"/>
    <w:basedOn w:val="Normalny"/>
    <w:link w:val="TekstpodstawowyZnak"/>
    <w:rsid w:val="00B23820"/>
    <w:pPr>
      <w:spacing w:after="120"/>
    </w:pPr>
    <w:rPr>
      <w:lang w:val="x-none" w:eastAsia="x-none"/>
    </w:rPr>
  </w:style>
  <w:style w:type="character" w:styleId="Odwoaniedokomentarza">
    <w:name w:val="annotation reference"/>
    <w:rsid w:val="00B238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3820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B23820"/>
    <w:rPr>
      <w:rFonts w:ascii="Tahoma" w:hAnsi="Tahoma" w:cs="Tahoma"/>
      <w:sz w:val="16"/>
      <w:szCs w:val="16"/>
    </w:rPr>
  </w:style>
  <w:style w:type="paragraph" w:customStyle="1" w:styleId="ZnakZnak2Znak">
    <w:name w:val="Znak Znak2 Znak"/>
    <w:basedOn w:val="Normalny"/>
    <w:rsid w:val="006F4A3B"/>
    <w:rPr>
      <w:rFonts w:ascii="Arial" w:hAnsi="Arial" w:cs="Arial"/>
    </w:rPr>
  </w:style>
  <w:style w:type="character" w:customStyle="1" w:styleId="FontStyle16">
    <w:name w:val="Font Style16"/>
    <w:rsid w:val="006F4A3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6593F"/>
  </w:style>
  <w:style w:type="paragraph" w:styleId="NormalnyWeb">
    <w:name w:val="Normal (Web)"/>
    <w:basedOn w:val="Normalny"/>
    <w:rsid w:val="005D527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13502"/>
    <w:rPr>
      <w:sz w:val="24"/>
      <w:szCs w:val="24"/>
    </w:rPr>
  </w:style>
  <w:style w:type="paragraph" w:customStyle="1" w:styleId="menfont">
    <w:name w:val="men font"/>
    <w:basedOn w:val="Normalny"/>
    <w:rsid w:val="0075264B"/>
    <w:rPr>
      <w:rFonts w:ascii="Arial" w:hAnsi="Arial" w:cs="Arial"/>
    </w:rPr>
  </w:style>
  <w:style w:type="character" w:customStyle="1" w:styleId="FontStyle19">
    <w:name w:val="Font Style19"/>
    <w:uiPriority w:val="99"/>
    <w:rsid w:val="003B219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DF568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6348A7"/>
    <w:pPr>
      <w:ind w:left="720"/>
      <w:contextualSpacing/>
    </w:pPr>
  </w:style>
  <w:style w:type="paragraph" w:customStyle="1" w:styleId="Default">
    <w:name w:val="Default"/>
    <w:link w:val="DefaultZnak"/>
    <w:rsid w:val="006348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140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3E1404"/>
  </w:style>
  <w:style w:type="character" w:customStyle="1" w:styleId="TematkomentarzaZnak">
    <w:name w:val="Temat komentarza Znak"/>
    <w:link w:val="Tematkomentarza"/>
    <w:rsid w:val="003E1404"/>
    <w:rPr>
      <w:b/>
      <w:bCs/>
    </w:rPr>
  </w:style>
  <w:style w:type="paragraph" w:styleId="Tekstpodstawowy2">
    <w:name w:val="Body Text 2"/>
    <w:basedOn w:val="Normalny"/>
    <w:link w:val="Tekstpodstawowy2Znak"/>
    <w:rsid w:val="006B03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0353"/>
    <w:rPr>
      <w:sz w:val="24"/>
      <w:szCs w:val="24"/>
    </w:rPr>
  </w:style>
  <w:style w:type="numbering" w:customStyle="1" w:styleId="Zaimportowanystyl1">
    <w:name w:val="Zaimportowany styl 1"/>
    <w:rsid w:val="00F04823"/>
    <w:pPr>
      <w:numPr>
        <w:numId w:val="7"/>
      </w:numPr>
    </w:pPr>
  </w:style>
  <w:style w:type="numbering" w:customStyle="1" w:styleId="Zaimportowanystyl2">
    <w:name w:val="Zaimportowany styl 2"/>
    <w:rsid w:val="00F04823"/>
    <w:pPr>
      <w:numPr>
        <w:numId w:val="9"/>
      </w:numPr>
    </w:pPr>
  </w:style>
  <w:style w:type="character" w:customStyle="1" w:styleId="Brak">
    <w:name w:val="Brak"/>
    <w:rsid w:val="00F04823"/>
  </w:style>
  <w:style w:type="paragraph" w:styleId="Poprawka">
    <w:name w:val="Revision"/>
    <w:hidden/>
    <w:uiPriority w:val="99"/>
    <w:semiHidden/>
    <w:rsid w:val="00D869A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845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50E"/>
  </w:style>
  <w:style w:type="character" w:styleId="Odwoanieprzypisudolnego">
    <w:name w:val="footnote reference"/>
    <w:uiPriority w:val="99"/>
    <w:rsid w:val="0058450E"/>
    <w:rPr>
      <w:vertAlign w:val="superscript"/>
    </w:rPr>
  </w:style>
  <w:style w:type="character" w:customStyle="1" w:styleId="Nagwek1Znak">
    <w:name w:val="Nagłówek 1 Znak"/>
    <w:link w:val="Nagwek1"/>
    <w:rsid w:val="008154BE"/>
    <w:rPr>
      <w:b/>
      <w:smallCaps/>
      <w:sz w:val="24"/>
    </w:rPr>
  </w:style>
  <w:style w:type="character" w:customStyle="1" w:styleId="Nagwek2Znak">
    <w:name w:val="Nagłówek 2 Znak"/>
    <w:link w:val="Nagwek2"/>
    <w:rsid w:val="008154BE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154BE"/>
    <w:rPr>
      <w:rFonts w:ascii="Georgia" w:hAnsi="Georgia"/>
      <w:b/>
      <w:bCs/>
      <w:color w:val="365F91"/>
      <w:sz w:val="22"/>
      <w:lang w:eastAsia="ar-SA"/>
    </w:rPr>
  </w:style>
  <w:style w:type="character" w:customStyle="1" w:styleId="Nagwek4Znak">
    <w:name w:val="Nagłówek 4 Znak"/>
    <w:link w:val="Nagwek4"/>
    <w:rsid w:val="008154BE"/>
    <w:rPr>
      <w:rFonts w:ascii="Georgia" w:hAnsi="Georgia" w:cs="Tahoma"/>
      <w:b/>
      <w:bCs/>
      <w:sz w:val="22"/>
      <w:szCs w:val="24"/>
    </w:rPr>
  </w:style>
  <w:style w:type="character" w:customStyle="1" w:styleId="Nagwek5Znak">
    <w:name w:val="Nagłówek 5 Znak"/>
    <w:link w:val="Nagwek5"/>
    <w:rsid w:val="008154BE"/>
    <w:rPr>
      <w:b/>
      <w:i/>
      <w:sz w:val="28"/>
      <w:szCs w:val="28"/>
    </w:rPr>
  </w:style>
  <w:style w:type="character" w:customStyle="1" w:styleId="Nagwek6Znak">
    <w:name w:val="Nagłówek 6 Znak"/>
    <w:link w:val="Nagwek6"/>
    <w:semiHidden/>
    <w:rsid w:val="008154BE"/>
    <w:rPr>
      <w:rFonts w:ascii="Calibri" w:hAnsi="Calibri"/>
      <w:b/>
      <w:bCs/>
      <w:sz w:val="22"/>
      <w:szCs w:val="22"/>
    </w:rPr>
  </w:style>
  <w:style w:type="character" w:customStyle="1" w:styleId="Nagwek9Znak">
    <w:name w:val="Nagłówek 9 Znak"/>
    <w:link w:val="Nagwek9"/>
    <w:semiHidden/>
    <w:rsid w:val="008154BE"/>
    <w:rPr>
      <w:rFonts w:ascii="Cambria" w:hAnsi="Cambria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8154BE"/>
  </w:style>
  <w:style w:type="paragraph" w:styleId="Tekstpodstawowywcity2">
    <w:name w:val="Body Text Indent 2"/>
    <w:basedOn w:val="Normalny"/>
    <w:link w:val="Tekstpodstawowywcity2Znak"/>
    <w:rsid w:val="008154BE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154BE"/>
    <w:rPr>
      <w:sz w:val="26"/>
    </w:rPr>
  </w:style>
  <w:style w:type="paragraph" w:customStyle="1" w:styleId="Tekstpodstawowywcity21">
    <w:name w:val="Tekst podstawowy wcięty 21"/>
    <w:basedOn w:val="Normalny"/>
    <w:rsid w:val="008154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kt">
    <w:name w:val="pkt"/>
    <w:basedOn w:val="Normalny"/>
    <w:rsid w:val="008154BE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customStyle="1" w:styleId="StopkaZnak">
    <w:name w:val="Stopka Znak"/>
    <w:link w:val="Stopka"/>
    <w:rsid w:val="008154BE"/>
    <w:rPr>
      <w:sz w:val="24"/>
      <w:szCs w:val="24"/>
    </w:rPr>
  </w:style>
  <w:style w:type="paragraph" w:customStyle="1" w:styleId="Znak4">
    <w:name w:val="Znak4"/>
    <w:basedOn w:val="Normalny"/>
    <w:rsid w:val="008154BE"/>
  </w:style>
  <w:style w:type="paragraph" w:customStyle="1" w:styleId="ZnakZnakZnakZnak">
    <w:name w:val="Znak Znak Znak Znak"/>
    <w:basedOn w:val="Normalny"/>
    <w:rsid w:val="008154BE"/>
    <w:rPr>
      <w:rFonts w:ascii="Tahoma" w:hAnsi="Tahoma" w:cs="Tahoma"/>
    </w:rPr>
  </w:style>
  <w:style w:type="character" w:customStyle="1" w:styleId="NagwekZnak">
    <w:name w:val="Nagłówek Znak"/>
    <w:aliases w:val="Nagłówek Znak1 Znak1,Nagłówek Znak Znak Znak1"/>
    <w:link w:val="Nagwek"/>
    <w:rsid w:val="008154B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154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ny"/>
    <w:rsid w:val="008154BE"/>
    <w:pPr>
      <w:overflowPunct w:val="0"/>
      <w:autoSpaceDE w:val="0"/>
      <w:autoSpaceDN w:val="0"/>
      <w:adjustRightInd w:val="0"/>
      <w:spacing w:after="28"/>
      <w:textAlignment w:val="baseline"/>
    </w:pPr>
    <w:rPr>
      <w:rFonts w:ascii="Helvetica" w:hAnsi="Helvetica" w:cs="Helvetica"/>
      <w:noProof/>
      <w:sz w:val="18"/>
      <w:szCs w:val="18"/>
      <w:lang w:eastAsia="zh-CN"/>
    </w:rPr>
  </w:style>
  <w:style w:type="character" w:customStyle="1" w:styleId="TekstdymkaZnak">
    <w:name w:val="Tekst dymka Znak"/>
    <w:link w:val="Tekstdymka"/>
    <w:semiHidden/>
    <w:rsid w:val="008154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5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54BE"/>
  </w:style>
  <w:style w:type="character" w:styleId="Odwoanieprzypisukocowego">
    <w:name w:val="endnote reference"/>
    <w:rsid w:val="008154BE"/>
    <w:rPr>
      <w:vertAlign w:val="superscript"/>
    </w:rPr>
  </w:style>
  <w:style w:type="paragraph" w:customStyle="1" w:styleId="Znak">
    <w:name w:val="Znak"/>
    <w:basedOn w:val="Normalny"/>
    <w:rsid w:val="008154BE"/>
  </w:style>
  <w:style w:type="paragraph" w:customStyle="1" w:styleId="Tekstpodstawowy21">
    <w:name w:val="Tekst podstawowy 21"/>
    <w:basedOn w:val="Normalny"/>
    <w:rsid w:val="008154B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154B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rsid w:val="008154BE"/>
    <w:rPr>
      <w:rFonts w:ascii="Tahoma" w:hAnsi="Tahoma" w:cs="Tahoma"/>
      <w:shd w:val="clear" w:color="auto" w:fill="000080"/>
    </w:rPr>
  </w:style>
  <w:style w:type="character" w:customStyle="1" w:styleId="akapitustep1">
    <w:name w:val="akapitustep1"/>
    <w:rsid w:val="008154BE"/>
  </w:style>
  <w:style w:type="character" w:customStyle="1" w:styleId="DefaultZnak">
    <w:name w:val="Default Znak"/>
    <w:link w:val="Default"/>
    <w:locked/>
    <w:rsid w:val="008154BE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8154BE"/>
    <w:rPr>
      <w:rFonts w:ascii="Arial" w:hAnsi="Arial"/>
      <w:sz w:val="24"/>
      <w:szCs w:val="24"/>
    </w:rPr>
  </w:style>
  <w:style w:type="paragraph" w:styleId="Spistreci1">
    <w:name w:val="toc 1"/>
    <w:basedOn w:val="Normalny"/>
    <w:next w:val="Normalny"/>
    <w:rsid w:val="008154BE"/>
    <w:pPr>
      <w:tabs>
        <w:tab w:val="left" w:pos="480"/>
        <w:tab w:val="right" w:leader="dot" w:pos="9062"/>
      </w:tabs>
      <w:suppressAutoHyphens/>
      <w:spacing w:line="360" w:lineRule="auto"/>
      <w:jc w:val="both"/>
    </w:pPr>
    <w:rPr>
      <w:rFonts w:ascii="Georgia" w:hAnsi="Georgia"/>
      <w:lang w:eastAsia="ar-SA"/>
    </w:rPr>
  </w:style>
  <w:style w:type="paragraph" w:styleId="Spistreci2">
    <w:name w:val="toc 2"/>
    <w:basedOn w:val="Normalny"/>
    <w:next w:val="Normalny"/>
    <w:uiPriority w:val="39"/>
    <w:rsid w:val="008154BE"/>
    <w:pPr>
      <w:suppressAutoHyphens/>
      <w:spacing w:line="360" w:lineRule="auto"/>
      <w:ind w:left="180"/>
      <w:jc w:val="both"/>
    </w:pPr>
    <w:rPr>
      <w:rFonts w:ascii="Georgia" w:hAnsi="Georgia"/>
      <w:sz w:val="22"/>
      <w:szCs w:val="20"/>
      <w:lang w:eastAsia="ar-SA"/>
    </w:rPr>
  </w:style>
  <w:style w:type="paragraph" w:styleId="Spistreci3">
    <w:name w:val="toc 3"/>
    <w:basedOn w:val="Normalny"/>
    <w:next w:val="Normalny"/>
    <w:uiPriority w:val="39"/>
    <w:rsid w:val="008154BE"/>
    <w:pPr>
      <w:suppressAutoHyphens/>
      <w:spacing w:line="360" w:lineRule="auto"/>
      <w:ind w:left="360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Tekstkomentarza1">
    <w:name w:val="Tekst komentarza1"/>
    <w:basedOn w:val="Normalny"/>
    <w:rsid w:val="008154BE"/>
    <w:pPr>
      <w:suppressAutoHyphens/>
      <w:spacing w:line="360" w:lineRule="auto"/>
      <w:jc w:val="both"/>
    </w:pPr>
    <w:rPr>
      <w:rFonts w:ascii="Georgia" w:hAnsi="Georgia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154BE"/>
    <w:pPr>
      <w:suppressAutoHyphens/>
      <w:spacing w:line="360" w:lineRule="auto"/>
      <w:jc w:val="both"/>
    </w:pPr>
    <w:rPr>
      <w:rFonts w:ascii="Georgia" w:hAnsi="Georgia"/>
      <w:b/>
      <w:bCs/>
      <w:sz w:val="20"/>
      <w:szCs w:val="20"/>
      <w:lang w:eastAsia="ar-SA"/>
    </w:rPr>
  </w:style>
  <w:style w:type="paragraph" w:styleId="Spisilustracji">
    <w:name w:val="table of figures"/>
    <w:basedOn w:val="Normalny"/>
    <w:next w:val="Normalny"/>
    <w:unhideWhenUsed/>
    <w:rsid w:val="008154BE"/>
    <w:pPr>
      <w:suppressAutoHyphens/>
      <w:spacing w:line="360" w:lineRule="auto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punktowanie">
    <w:name w:val="punktowanie"/>
    <w:basedOn w:val="Normalny"/>
    <w:qFormat/>
    <w:rsid w:val="008154BE"/>
    <w:pPr>
      <w:numPr>
        <w:numId w:val="11"/>
      </w:numPr>
      <w:spacing w:after="120"/>
      <w:ind w:left="1134" w:hanging="425"/>
      <w:contextualSpacing/>
      <w:jc w:val="both"/>
    </w:pPr>
    <w:rPr>
      <w:rFonts w:ascii="Georgia" w:eastAsia="Calibri" w:hAnsi="Georgia"/>
      <w:sz w:val="22"/>
      <w:szCs w:val="22"/>
      <w:lang w:eastAsia="en-US"/>
    </w:rPr>
  </w:style>
  <w:style w:type="paragraph" w:customStyle="1" w:styleId="punktkreska">
    <w:name w:val="punkt_kreska"/>
    <w:basedOn w:val="Normalny"/>
    <w:qFormat/>
    <w:rsid w:val="008154BE"/>
    <w:pPr>
      <w:numPr>
        <w:numId w:val="12"/>
      </w:numPr>
      <w:spacing w:after="120"/>
    </w:pPr>
    <w:rPr>
      <w:lang w:eastAsia="ar-SA"/>
    </w:rPr>
  </w:style>
  <w:style w:type="character" w:customStyle="1" w:styleId="punktkreskaZnak">
    <w:name w:val="punkt_kreska Znak"/>
    <w:rsid w:val="008154BE"/>
    <w:rPr>
      <w:sz w:val="24"/>
      <w:szCs w:val="24"/>
      <w:lang w:val="pl-PL" w:eastAsia="ar-SA" w:bidi="ar-SA"/>
    </w:rPr>
  </w:style>
  <w:style w:type="character" w:customStyle="1" w:styleId="ZnakZnak1">
    <w:name w:val="Znak Znak1"/>
    <w:rsid w:val="008154BE"/>
    <w:rPr>
      <w:lang w:val="pl-PL" w:eastAsia="pl-PL" w:bidi="ar-SA"/>
    </w:rPr>
  </w:style>
  <w:style w:type="paragraph" w:customStyle="1" w:styleId="tabelanaglowek">
    <w:name w:val="tabela_naglowek"/>
    <w:basedOn w:val="Normalny"/>
    <w:qFormat/>
    <w:rsid w:val="008154BE"/>
    <w:pPr>
      <w:spacing w:before="60" w:after="60"/>
    </w:pPr>
    <w:rPr>
      <w:rFonts w:ascii="Georgia" w:eastAsia="Calibri" w:hAnsi="Georgia"/>
      <w:b/>
      <w:bCs/>
      <w:sz w:val="20"/>
      <w:szCs w:val="20"/>
      <w:lang w:eastAsia="en-US"/>
    </w:rPr>
  </w:style>
  <w:style w:type="paragraph" w:customStyle="1" w:styleId="tabelanormalny">
    <w:name w:val="tabela_normalny"/>
    <w:basedOn w:val="tabelanaglowek"/>
    <w:qFormat/>
    <w:rsid w:val="008154BE"/>
    <w:rPr>
      <w:b w:val="0"/>
    </w:rPr>
  </w:style>
  <w:style w:type="paragraph" w:customStyle="1" w:styleId="tabelanormalnywyrodkowany">
    <w:name w:val="tabela_normalny_wyśrodkowany"/>
    <w:basedOn w:val="tabelanormalny"/>
    <w:qFormat/>
    <w:rsid w:val="008154BE"/>
    <w:pPr>
      <w:jc w:val="center"/>
    </w:pPr>
  </w:style>
  <w:style w:type="character" w:customStyle="1" w:styleId="tabelanaglowekZnak">
    <w:name w:val="tabela_naglowek Znak"/>
    <w:rsid w:val="008154BE"/>
    <w:rPr>
      <w:rFonts w:ascii="Georgia" w:eastAsia="Calibri" w:hAnsi="Georgia"/>
      <w:b/>
      <w:bCs/>
      <w:lang w:val="pl-PL" w:eastAsia="en-US" w:bidi="ar-SA"/>
    </w:rPr>
  </w:style>
  <w:style w:type="character" w:customStyle="1" w:styleId="tabelanormalnyZnak">
    <w:name w:val="tabela_normalny Znak"/>
    <w:rsid w:val="008154BE"/>
  </w:style>
  <w:style w:type="character" w:customStyle="1" w:styleId="tabelanormalnywyrodkowanyZnak">
    <w:name w:val="tabela_normalny_wyśrodkowany Znak"/>
    <w:rsid w:val="008154BE"/>
  </w:style>
  <w:style w:type="paragraph" w:styleId="Tekstpodstawowywcity3">
    <w:name w:val="Body Text Indent 3"/>
    <w:basedOn w:val="Normalny"/>
    <w:link w:val="Tekstpodstawowywcity3Znak"/>
    <w:rsid w:val="008154BE"/>
    <w:pPr>
      <w:ind w:left="306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3Znak">
    <w:name w:val="Tekst podstawowy wcięty 3 Znak"/>
    <w:link w:val="Tekstpodstawowywcity3"/>
    <w:rsid w:val="008154BE"/>
    <w:rPr>
      <w:rFonts w:ascii="Tahoma" w:hAnsi="Tahoma" w:cs="Tahoma"/>
      <w:lang w:eastAsia="ar-SA"/>
    </w:rPr>
  </w:style>
  <w:style w:type="paragraph" w:styleId="Zwykytekst">
    <w:name w:val="Plain Text"/>
    <w:basedOn w:val="Normalny"/>
    <w:link w:val="ZwykytekstZnak"/>
    <w:rsid w:val="008154BE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154BE"/>
    <w:rPr>
      <w:rFonts w:ascii="Consolas" w:hAnsi="Consolas"/>
      <w:sz w:val="21"/>
      <w:szCs w:val="21"/>
    </w:rPr>
  </w:style>
  <w:style w:type="paragraph" w:customStyle="1" w:styleId="msolistparagraph0">
    <w:name w:val="msolistparagraph"/>
    <w:basedOn w:val="Normalny"/>
    <w:rsid w:val="008154BE"/>
    <w:pPr>
      <w:ind w:left="720"/>
    </w:pPr>
    <w:rPr>
      <w:rFonts w:ascii="Calibri" w:hAnsi="Calibri"/>
      <w:sz w:val="22"/>
      <w:szCs w:val="22"/>
    </w:rPr>
  </w:style>
  <w:style w:type="paragraph" w:customStyle="1" w:styleId="Styl1">
    <w:name w:val="Styl1"/>
    <w:basedOn w:val="Tekstpodstawowywcity"/>
    <w:rsid w:val="008154BE"/>
    <w:pPr>
      <w:ind w:left="0"/>
      <w:jc w:val="left"/>
    </w:pPr>
    <w:rPr>
      <w:rFonts w:cs="Arial"/>
      <w:b/>
      <w:bCs/>
      <w:sz w:val="20"/>
      <w:szCs w:val="20"/>
    </w:rPr>
  </w:style>
  <w:style w:type="paragraph" w:customStyle="1" w:styleId="Styl2">
    <w:name w:val="Styl2"/>
    <w:basedOn w:val="Normalny"/>
    <w:rsid w:val="008154BE"/>
    <w:pPr>
      <w:numPr>
        <w:numId w:val="13"/>
      </w:numPr>
      <w:tabs>
        <w:tab w:val="left" w:pos="2268"/>
        <w:tab w:val="left" w:pos="5670"/>
      </w:tabs>
    </w:pPr>
    <w:rPr>
      <w:rFonts w:ascii="Arial" w:hAnsi="Arial" w:cs="Arial"/>
      <w:sz w:val="20"/>
      <w:szCs w:val="20"/>
    </w:rPr>
  </w:style>
  <w:style w:type="paragraph" w:customStyle="1" w:styleId="Styl3">
    <w:name w:val="Styl3"/>
    <w:basedOn w:val="Normalny"/>
    <w:rsid w:val="008154BE"/>
    <w:rPr>
      <w:rFonts w:ascii="Arial" w:hAnsi="Arial" w:cs="Arial"/>
      <w:spacing w:val="-20"/>
      <w:sz w:val="16"/>
      <w:szCs w:val="16"/>
      <w:lang w:val="en-GB"/>
    </w:rPr>
  </w:style>
  <w:style w:type="paragraph" w:customStyle="1" w:styleId="Styl4">
    <w:name w:val="Styl4"/>
    <w:basedOn w:val="Styl1"/>
    <w:rsid w:val="008154BE"/>
    <w:rPr>
      <w:caps/>
    </w:rPr>
  </w:style>
  <w:style w:type="character" w:customStyle="1" w:styleId="NagwekZnak2">
    <w:name w:val="Nagłówek Znak2"/>
    <w:aliases w:val="Nagłówek Znak1 Znak,Nagłówek Znak Znak Znak,Nagłówek Znak Znak1"/>
    <w:rsid w:val="008154BE"/>
  </w:style>
  <w:style w:type="paragraph" w:customStyle="1" w:styleId="Normalny1">
    <w:name w:val="Normalny1"/>
    <w:basedOn w:val="Normalny"/>
    <w:rsid w:val="008154BE"/>
    <w:pPr>
      <w:spacing w:line="240" w:lineRule="atLeast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8154BE"/>
    <w:pPr>
      <w:widowControl w:val="0"/>
      <w:jc w:val="both"/>
    </w:pPr>
    <w:rPr>
      <w:i/>
      <w:szCs w:val="20"/>
    </w:rPr>
  </w:style>
  <w:style w:type="character" w:customStyle="1" w:styleId="Teksttreci2">
    <w:name w:val="Tekst treści (2)_"/>
    <w:link w:val="Teksttreci20"/>
    <w:locked/>
    <w:rsid w:val="008154BE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54BE"/>
    <w:pPr>
      <w:widowControl w:val="0"/>
      <w:shd w:val="clear" w:color="auto" w:fill="FFFFFF"/>
      <w:spacing w:before="1260" w:after="1980" w:line="0" w:lineRule="atLeast"/>
      <w:ind w:hanging="440"/>
      <w:jc w:val="center"/>
    </w:pPr>
    <w:rPr>
      <w:rFonts w:cs="Calibri"/>
      <w:b/>
      <w:bCs/>
      <w:sz w:val="21"/>
      <w:szCs w:val="21"/>
    </w:rPr>
  </w:style>
  <w:style w:type="character" w:customStyle="1" w:styleId="Teksttreci">
    <w:name w:val="Tekst treści"/>
    <w:rsid w:val="008154B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pl-PL" w:eastAsia="pl-PL" w:bidi="pl-PL"/>
    </w:rPr>
  </w:style>
  <w:style w:type="character" w:customStyle="1" w:styleId="Teksttreci0">
    <w:name w:val="Tekst treści_"/>
    <w:locked/>
    <w:rsid w:val="008154BE"/>
    <w:rPr>
      <w:rFonts w:cs="Calibri"/>
      <w:sz w:val="21"/>
      <w:szCs w:val="21"/>
      <w:shd w:val="clear" w:color="auto" w:fill="FFFFFF"/>
    </w:rPr>
  </w:style>
  <w:style w:type="character" w:customStyle="1" w:styleId="Teksttreci9pt">
    <w:name w:val="Tekst treści + 9 pt"/>
    <w:rsid w:val="008154BE"/>
    <w:rPr>
      <w:rFonts w:cs="Calibri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Headerorfooter">
    <w:name w:val="Header or footer_"/>
    <w:rsid w:val="008154BE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rsid w:val="008154B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C20F79"/>
    <w:rPr>
      <w:sz w:val="24"/>
      <w:szCs w:val="24"/>
    </w:rPr>
  </w:style>
  <w:style w:type="paragraph" w:customStyle="1" w:styleId="Wyliczenie2">
    <w:name w:val="Wyliczenie 2"/>
    <w:basedOn w:val="Normalny"/>
    <w:rsid w:val="00911416"/>
    <w:pPr>
      <w:tabs>
        <w:tab w:val="num" w:pos="720"/>
        <w:tab w:val="left" w:pos="851"/>
      </w:tabs>
      <w:spacing w:before="120"/>
      <w:ind w:left="720" w:hanging="360"/>
      <w:jc w:val="both"/>
    </w:pPr>
  </w:style>
  <w:style w:type="numbering" w:customStyle="1" w:styleId="Zaimportowanystyl7">
    <w:name w:val="Zaimportowany styl 7"/>
    <w:rsid w:val="002F3F9B"/>
    <w:pPr>
      <w:numPr>
        <w:numId w:val="45"/>
      </w:numPr>
    </w:pPr>
  </w:style>
  <w:style w:type="numbering" w:customStyle="1" w:styleId="Zaimportowanystyl11">
    <w:name w:val="Zaimportowany styl 11"/>
    <w:rsid w:val="005B08A4"/>
    <w:pPr>
      <w:numPr>
        <w:numId w:val="35"/>
      </w:numPr>
    </w:pPr>
  </w:style>
  <w:style w:type="numbering" w:customStyle="1" w:styleId="WW8Num51">
    <w:name w:val="WW8Num51"/>
    <w:basedOn w:val="Bezlisty"/>
    <w:rsid w:val="0050338A"/>
    <w:pPr>
      <w:numPr>
        <w:numId w:val="55"/>
      </w:numPr>
    </w:pPr>
  </w:style>
  <w:style w:type="paragraph" w:customStyle="1" w:styleId="Standard">
    <w:name w:val="Standard"/>
    <w:rsid w:val="0052777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39">
    <w:name w:val="WW8Num39"/>
    <w:basedOn w:val="Bezlisty"/>
    <w:rsid w:val="00986FFF"/>
    <w:pPr>
      <w:numPr>
        <w:numId w:val="57"/>
      </w:numPr>
    </w:pPr>
  </w:style>
  <w:style w:type="numbering" w:customStyle="1" w:styleId="WW8Num47">
    <w:name w:val="WW8Num47"/>
    <w:basedOn w:val="Bezlisty"/>
    <w:rsid w:val="00986FFF"/>
    <w:pPr>
      <w:numPr>
        <w:numId w:val="58"/>
      </w:numPr>
    </w:pPr>
  </w:style>
  <w:style w:type="numbering" w:customStyle="1" w:styleId="WW8Num59">
    <w:name w:val="WW8Num59"/>
    <w:basedOn w:val="Bezlisty"/>
    <w:rsid w:val="00986FFF"/>
    <w:pPr>
      <w:numPr>
        <w:numId w:val="59"/>
      </w:numPr>
    </w:pPr>
  </w:style>
  <w:style w:type="numbering" w:customStyle="1" w:styleId="WW8Num43">
    <w:name w:val="WW8Num43"/>
    <w:basedOn w:val="Bezlisty"/>
    <w:rsid w:val="00DC34A1"/>
    <w:pPr>
      <w:numPr>
        <w:numId w:val="6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54BE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qFormat/>
    <w:rsid w:val="008154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link w:val="Nagwek3Znak"/>
    <w:qFormat/>
    <w:rsid w:val="008154BE"/>
    <w:pPr>
      <w:tabs>
        <w:tab w:val="num" w:pos="720"/>
      </w:tabs>
      <w:suppressAutoHyphens/>
      <w:spacing w:before="120" w:after="120" w:line="264" w:lineRule="auto"/>
      <w:ind w:left="720" w:hanging="720"/>
      <w:jc w:val="both"/>
      <w:outlineLvl w:val="2"/>
    </w:pPr>
    <w:rPr>
      <w:rFonts w:ascii="Georgia" w:hAnsi="Georgia"/>
      <w:bCs/>
      <w:smallCaps w:val="0"/>
      <w:color w:val="365F91"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154BE"/>
    <w:pPr>
      <w:keepNext/>
      <w:outlineLvl w:val="3"/>
    </w:pPr>
    <w:rPr>
      <w:rFonts w:ascii="Georgia" w:hAnsi="Georgi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8154BE"/>
    <w:pPr>
      <w:keepNext/>
      <w:jc w:val="right"/>
      <w:outlineLvl w:val="4"/>
    </w:pPr>
    <w:rPr>
      <w:b/>
      <w:i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154BE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154BE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ind w:left="-70"/>
      <w:jc w:val="both"/>
    </w:pPr>
    <w:rPr>
      <w:rFonts w:ascii="Arial" w:hAnsi="Arial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ytu">
    <w:name w:val="Title"/>
    <w:basedOn w:val="Normalny"/>
    <w:qFormat/>
    <w:rsid w:val="00494723"/>
    <w:pPr>
      <w:numPr>
        <w:numId w:val="1"/>
      </w:numPr>
      <w:tabs>
        <w:tab w:val="clear" w:pos="0"/>
      </w:tabs>
      <w:ind w:left="0" w:firstLine="0"/>
      <w:jc w:val="center"/>
    </w:pPr>
    <w:rPr>
      <w:rFonts w:ascii="Arial Narrow" w:hAnsi="Arial Narrow"/>
      <w:b/>
      <w:sz w:val="28"/>
      <w:szCs w:val="20"/>
      <w:u w:val="single"/>
    </w:rPr>
  </w:style>
  <w:style w:type="paragraph" w:customStyle="1" w:styleId="ZnakZnakZnak1">
    <w:name w:val="Znak Znak Znak1"/>
    <w:basedOn w:val="Normalny"/>
    <w:rsid w:val="002D12B0"/>
  </w:style>
  <w:style w:type="paragraph" w:styleId="Tekstpodstawowy">
    <w:name w:val="Body Text"/>
    <w:basedOn w:val="Normalny"/>
    <w:link w:val="TekstpodstawowyZnak"/>
    <w:rsid w:val="00B23820"/>
    <w:pPr>
      <w:spacing w:after="120"/>
    </w:pPr>
    <w:rPr>
      <w:lang w:val="x-none" w:eastAsia="x-none"/>
    </w:rPr>
  </w:style>
  <w:style w:type="character" w:styleId="Odwoaniedokomentarza">
    <w:name w:val="annotation reference"/>
    <w:rsid w:val="00B238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3820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B23820"/>
    <w:rPr>
      <w:rFonts w:ascii="Tahoma" w:hAnsi="Tahoma" w:cs="Tahoma"/>
      <w:sz w:val="16"/>
      <w:szCs w:val="16"/>
    </w:rPr>
  </w:style>
  <w:style w:type="paragraph" w:customStyle="1" w:styleId="ZnakZnak2Znak">
    <w:name w:val="Znak Znak2 Znak"/>
    <w:basedOn w:val="Normalny"/>
    <w:rsid w:val="006F4A3B"/>
    <w:rPr>
      <w:rFonts w:ascii="Arial" w:hAnsi="Arial" w:cs="Arial"/>
    </w:rPr>
  </w:style>
  <w:style w:type="character" w:customStyle="1" w:styleId="FontStyle16">
    <w:name w:val="Font Style16"/>
    <w:rsid w:val="006F4A3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6593F"/>
  </w:style>
  <w:style w:type="paragraph" w:styleId="NormalnyWeb">
    <w:name w:val="Normal (Web)"/>
    <w:basedOn w:val="Normalny"/>
    <w:rsid w:val="005D527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13502"/>
    <w:rPr>
      <w:sz w:val="24"/>
      <w:szCs w:val="24"/>
    </w:rPr>
  </w:style>
  <w:style w:type="paragraph" w:customStyle="1" w:styleId="menfont">
    <w:name w:val="men font"/>
    <w:basedOn w:val="Normalny"/>
    <w:rsid w:val="0075264B"/>
    <w:rPr>
      <w:rFonts w:ascii="Arial" w:hAnsi="Arial" w:cs="Arial"/>
    </w:rPr>
  </w:style>
  <w:style w:type="character" w:customStyle="1" w:styleId="FontStyle19">
    <w:name w:val="Font Style19"/>
    <w:uiPriority w:val="99"/>
    <w:rsid w:val="003B219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DF568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6348A7"/>
    <w:pPr>
      <w:ind w:left="720"/>
      <w:contextualSpacing/>
    </w:pPr>
  </w:style>
  <w:style w:type="paragraph" w:customStyle="1" w:styleId="Default">
    <w:name w:val="Default"/>
    <w:link w:val="DefaultZnak"/>
    <w:rsid w:val="006348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140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3E1404"/>
  </w:style>
  <w:style w:type="character" w:customStyle="1" w:styleId="TematkomentarzaZnak">
    <w:name w:val="Temat komentarza Znak"/>
    <w:link w:val="Tematkomentarza"/>
    <w:rsid w:val="003E1404"/>
    <w:rPr>
      <w:b/>
      <w:bCs/>
    </w:rPr>
  </w:style>
  <w:style w:type="paragraph" w:styleId="Tekstpodstawowy2">
    <w:name w:val="Body Text 2"/>
    <w:basedOn w:val="Normalny"/>
    <w:link w:val="Tekstpodstawowy2Znak"/>
    <w:rsid w:val="006B03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0353"/>
    <w:rPr>
      <w:sz w:val="24"/>
      <w:szCs w:val="24"/>
    </w:rPr>
  </w:style>
  <w:style w:type="numbering" w:customStyle="1" w:styleId="Zaimportowanystyl1">
    <w:name w:val="Zaimportowany styl 1"/>
    <w:rsid w:val="00F04823"/>
    <w:pPr>
      <w:numPr>
        <w:numId w:val="7"/>
      </w:numPr>
    </w:pPr>
  </w:style>
  <w:style w:type="numbering" w:customStyle="1" w:styleId="Zaimportowanystyl2">
    <w:name w:val="Zaimportowany styl 2"/>
    <w:rsid w:val="00F04823"/>
    <w:pPr>
      <w:numPr>
        <w:numId w:val="9"/>
      </w:numPr>
    </w:pPr>
  </w:style>
  <w:style w:type="character" w:customStyle="1" w:styleId="Brak">
    <w:name w:val="Brak"/>
    <w:rsid w:val="00F04823"/>
  </w:style>
  <w:style w:type="paragraph" w:styleId="Poprawka">
    <w:name w:val="Revision"/>
    <w:hidden/>
    <w:uiPriority w:val="99"/>
    <w:semiHidden/>
    <w:rsid w:val="00D869A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845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50E"/>
  </w:style>
  <w:style w:type="character" w:styleId="Odwoanieprzypisudolnego">
    <w:name w:val="footnote reference"/>
    <w:uiPriority w:val="99"/>
    <w:rsid w:val="0058450E"/>
    <w:rPr>
      <w:vertAlign w:val="superscript"/>
    </w:rPr>
  </w:style>
  <w:style w:type="character" w:customStyle="1" w:styleId="Nagwek1Znak">
    <w:name w:val="Nagłówek 1 Znak"/>
    <w:link w:val="Nagwek1"/>
    <w:rsid w:val="008154BE"/>
    <w:rPr>
      <w:b/>
      <w:smallCaps/>
      <w:sz w:val="24"/>
    </w:rPr>
  </w:style>
  <w:style w:type="character" w:customStyle="1" w:styleId="Nagwek2Znak">
    <w:name w:val="Nagłówek 2 Znak"/>
    <w:link w:val="Nagwek2"/>
    <w:rsid w:val="008154BE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154BE"/>
    <w:rPr>
      <w:rFonts w:ascii="Georgia" w:hAnsi="Georgia"/>
      <w:b/>
      <w:bCs/>
      <w:color w:val="365F91"/>
      <w:sz w:val="22"/>
      <w:lang w:eastAsia="ar-SA"/>
    </w:rPr>
  </w:style>
  <w:style w:type="character" w:customStyle="1" w:styleId="Nagwek4Znak">
    <w:name w:val="Nagłówek 4 Znak"/>
    <w:link w:val="Nagwek4"/>
    <w:rsid w:val="008154BE"/>
    <w:rPr>
      <w:rFonts w:ascii="Georgia" w:hAnsi="Georgia" w:cs="Tahoma"/>
      <w:b/>
      <w:bCs/>
      <w:sz w:val="22"/>
      <w:szCs w:val="24"/>
    </w:rPr>
  </w:style>
  <w:style w:type="character" w:customStyle="1" w:styleId="Nagwek5Znak">
    <w:name w:val="Nagłówek 5 Znak"/>
    <w:link w:val="Nagwek5"/>
    <w:rsid w:val="008154BE"/>
    <w:rPr>
      <w:b/>
      <w:i/>
      <w:sz w:val="28"/>
      <w:szCs w:val="28"/>
    </w:rPr>
  </w:style>
  <w:style w:type="character" w:customStyle="1" w:styleId="Nagwek6Znak">
    <w:name w:val="Nagłówek 6 Znak"/>
    <w:link w:val="Nagwek6"/>
    <w:semiHidden/>
    <w:rsid w:val="008154BE"/>
    <w:rPr>
      <w:rFonts w:ascii="Calibri" w:hAnsi="Calibri"/>
      <w:b/>
      <w:bCs/>
      <w:sz w:val="22"/>
      <w:szCs w:val="22"/>
    </w:rPr>
  </w:style>
  <w:style w:type="character" w:customStyle="1" w:styleId="Nagwek9Znak">
    <w:name w:val="Nagłówek 9 Znak"/>
    <w:link w:val="Nagwek9"/>
    <w:semiHidden/>
    <w:rsid w:val="008154BE"/>
    <w:rPr>
      <w:rFonts w:ascii="Cambria" w:hAnsi="Cambria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8154BE"/>
  </w:style>
  <w:style w:type="paragraph" w:styleId="Tekstpodstawowywcity2">
    <w:name w:val="Body Text Indent 2"/>
    <w:basedOn w:val="Normalny"/>
    <w:link w:val="Tekstpodstawowywcity2Znak"/>
    <w:rsid w:val="008154BE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154BE"/>
    <w:rPr>
      <w:sz w:val="26"/>
    </w:rPr>
  </w:style>
  <w:style w:type="paragraph" w:customStyle="1" w:styleId="Tekstpodstawowywcity21">
    <w:name w:val="Tekst podstawowy wcięty 21"/>
    <w:basedOn w:val="Normalny"/>
    <w:rsid w:val="008154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kt">
    <w:name w:val="pkt"/>
    <w:basedOn w:val="Normalny"/>
    <w:rsid w:val="008154BE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customStyle="1" w:styleId="StopkaZnak">
    <w:name w:val="Stopka Znak"/>
    <w:link w:val="Stopka"/>
    <w:rsid w:val="008154BE"/>
    <w:rPr>
      <w:sz w:val="24"/>
      <w:szCs w:val="24"/>
    </w:rPr>
  </w:style>
  <w:style w:type="paragraph" w:customStyle="1" w:styleId="Znak4">
    <w:name w:val="Znak4"/>
    <w:basedOn w:val="Normalny"/>
    <w:rsid w:val="008154BE"/>
  </w:style>
  <w:style w:type="paragraph" w:customStyle="1" w:styleId="ZnakZnakZnakZnak">
    <w:name w:val="Znak Znak Znak Znak"/>
    <w:basedOn w:val="Normalny"/>
    <w:rsid w:val="008154BE"/>
    <w:rPr>
      <w:rFonts w:ascii="Tahoma" w:hAnsi="Tahoma" w:cs="Tahoma"/>
    </w:rPr>
  </w:style>
  <w:style w:type="character" w:customStyle="1" w:styleId="NagwekZnak">
    <w:name w:val="Nagłówek Znak"/>
    <w:aliases w:val="Nagłówek Znak1 Znak1,Nagłówek Znak Znak Znak1"/>
    <w:link w:val="Nagwek"/>
    <w:rsid w:val="008154B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154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ny"/>
    <w:rsid w:val="008154BE"/>
    <w:pPr>
      <w:overflowPunct w:val="0"/>
      <w:autoSpaceDE w:val="0"/>
      <w:autoSpaceDN w:val="0"/>
      <w:adjustRightInd w:val="0"/>
      <w:spacing w:after="28"/>
      <w:textAlignment w:val="baseline"/>
    </w:pPr>
    <w:rPr>
      <w:rFonts w:ascii="Helvetica" w:hAnsi="Helvetica" w:cs="Helvetica"/>
      <w:noProof/>
      <w:sz w:val="18"/>
      <w:szCs w:val="18"/>
      <w:lang w:eastAsia="zh-CN"/>
    </w:rPr>
  </w:style>
  <w:style w:type="character" w:customStyle="1" w:styleId="TekstdymkaZnak">
    <w:name w:val="Tekst dymka Znak"/>
    <w:link w:val="Tekstdymka"/>
    <w:semiHidden/>
    <w:rsid w:val="008154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5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54BE"/>
  </w:style>
  <w:style w:type="character" w:styleId="Odwoanieprzypisukocowego">
    <w:name w:val="endnote reference"/>
    <w:rsid w:val="008154BE"/>
    <w:rPr>
      <w:vertAlign w:val="superscript"/>
    </w:rPr>
  </w:style>
  <w:style w:type="paragraph" w:customStyle="1" w:styleId="Znak">
    <w:name w:val="Znak"/>
    <w:basedOn w:val="Normalny"/>
    <w:rsid w:val="008154BE"/>
  </w:style>
  <w:style w:type="paragraph" w:customStyle="1" w:styleId="Tekstpodstawowy21">
    <w:name w:val="Tekst podstawowy 21"/>
    <w:basedOn w:val="Normalny"/>
    <w:rsid w:val="008154B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154B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rsid w:val="008154BE"/>
    <w:rPr>
      <w:rFonts w:ascii="Tahoma" w:hAnsi="Tahoma" w:cs="Tahoma"/>
      <w:shd w:val="clear" w:color="auto" w:fill="000080"/>
    </w:rPr>
  </w:style>
  <w:style w:type="character" w:customStyle="1" w:styleId="akapitustep1">
    <w:name w:val="akapitustep1"/>
    <w:rsid w:val="008154BE"/>
  </w:style>
  <w:style w:type="character" w:customStyle="1" w:styleId="DefaultZnak">
    <w:name w:val="Default Znak"/>
    <w:link w:val="Default"/>
    <w:locked/>
    <w:rsid w:val="008154BE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8154BE"/>
    <w:rPr>
      <w:rFonts w:ascii="Arial" w:hAnsi="Arial"/>
      <w:sz w:val="24"/>
      <w:szCs w:val="24"/>
    </w:rPr>
  </w:style>
  <w:style w:type="paragraph" w:styleId="Spistreci1">
    <w:name w:val="toc 1"/>
    <w:basedOn w:val="Normalny"/>
    <w:next w:val="Normalny"/>
    <w:rsid w:val="008154BE"/>
    <w:pPr>
      <w:tabs>
        <w:tab w:val="left" w:pos="480"/>
        <w:tab w:val="right" w:leader="dot" w:pos="9062"/>
      </w:tabs>
      <w:suppressAutoHyphens/>
      <w:spacing w:line="360" w:lineRule="auto"/>
      <w:jc w:val="both"/>
    </w:pPr>
    <w:rPr>
      <w:rFonts w:ascii="Georgia" w:hAnsi="Georgia"/>
      <w:lang w:eastAsia="ar-SA"/>
    </w:rPr>
  </w:style>
  <w:style w:type="paragraph" w:styleId="Spistreci2">
    <w:name w:val="toc 2"/>
    <w:basedOn w:val="Normalny"/>
    <w:next w:val="Normalny"/>
    <w:uiPriority w:val="39"/>
    <w:rsid w:val="008154BE"/>
    <w:pPr>
      <w:suppressAutoHyphens/>
      <w:spacing w:line="360" w:lineRule="auto"/>
      <w:ind w:left="180"/>
      <w:jc w:val="both"/>
    </w:pPr>
    <w:rPr>
      <w:rFonts w:ascii="Georgia" w:hAnsi="Georgia"/>
      <w:sz w:val="22"/>
      <w:szCs w:val="20"/>
      <w:lang w:eastAsia="ar-SA"/>
    </w:rPr>
  </w:style>
  <w:style w:type="paragraph" w:styleId="Spistreci3">
    <w:name w:val="toc 3"/>
    <w:basedOn w:val="Normalny"/>
    <w:next w:val="Normalny"/>
    <w:uiPriority w:val="39"/>
    <w:rsid w:val="008154BE"/>
    <w:pPr>
      <w:suppressAutoHyphens/>
      <w:spacing w:line="360" w:lineRule="auto"/>
      <w:ind w:left="360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Tekstkomentarza1">
    <w:name w:val="Tekst komentarza1"/>
    <w:basedOn w:val="Normalny"/>
    <w:rsid w:val="008154BE"/>
    <w:pPr>
      <w:suppressAutoHyphens/>
      <w:spacing w:line="360" w:lineRule="auto"/>
      <w:jc w:val="both"/>
    </w:pPr>
    <w:rPr>
      <w:rFonts w:ascii="Georgia" w:hAnsi="Georgia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154BE"/>
    <w:pPr>
      <w:suppressAutoHyphens/>
      <w:spacing w:line="360" w:lineRule="auto"/>
      <w:jc w:val="both"/>
    </w:pPr>
    <w:rPr>
      <w:rFonts w:ascii="Georgia" w:hAnsi="Georgia"/>
      <w:b/>
      <w:bCs/>
      <w:sz w:val="20"/>
      <w:szCs w:val="20"/>
      <w:lang w:eastAsia="ar-SA"/>
    </w:rPr>
  </w:style>
  <w:style w:type="paragraph" w:styleId="Spisilustracji">
    <w:name w:val="table of figures"/>
    <w:basedOn w:val="Normalny"/>
    <w:next w:val="Normalny"/>
    <w:unhideWhenUsed/>
    <w:rsid w:val="008154BE"/>
    <w:pPr>
      <w:suppressAutoHyphens/>
      <w:spacing w:line="360" w:lineRule="auto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punktowanie">
    <w:name w:val="punktowanie"/>
    <w:basedOn w:val="Normalny"/>
    <w:qFormat/>
    <w:rsid w:val="008154BE"/>
    <w:pPr>
      <w:numPr>
        <w:numId w:val="11"/>
      </w:numPr>
      <w:spacing w:after="120"/>
      <w:ind w:left="1134" w:hanging="425"/>
      <w:contextualSpacing/>
      <w:jc w:val="both"/>
    </w:pPr>
    <w:rPr>
      <w:rFonts w:ascii="Georgia" w:eastAsia="Calibri" w:hAnsi="Georgia"/>
      <w:sz w:val="22"/>
      <w:szCs w:val="22"/>
      <w:lang w:eastAsia="en-US"/>
    </w:rPr>
  </w:style>
  <w:style w:type="paragraph" w:customStyle="1" w:styleId="punktkreska">
    <w:name w:val="punkt_kreska"/>
    <w:basedOn w:val="Normalny"/>
    <w:qFormat/>
    <w:rsid w:val="008154BE"/>
    <w:pPr>
      <w:numPr>
        <w:numId w:val="12"/>
      </w:numPr>
      <w:spacing w:after="120"/>
    </w:pPr>
    <w:rPr>
      <w:lang w:eastAsia="ar-SA"/>
    </w:rPr>
  </w:style>
  <w:style w:type="character" w:customStyle="1" w:styleId="punktkreskaZnak">
    <w:name w:val="punkt_kreska Znak"/>
    <w:rsid w:val="008154BE"/>
    <w:rPr>
      <w:sz w:val="24"/>
      <w:szCs w:val="24"/>
      <w:lang w:val="pl-PL" w:eastAsia="ar-SA" w:bidi="ar-SA"/>
    </w:rPr>
  </w:style>
  <w:style w:type="character" w:customStyle="1" w:styleId="ZnakZnak1">
    <w:name w:val="Znak Znak1"/>
    <w:rsid w:val="008154BE"/>
    <w:rPr>
      <w:lang w:val="pl-PL" w:eastAsia="pl-PL" w:bidi="ar-SA"/>
    </w:rPr>
  </w:style>
  <w:style w:type="paragraph" w:customStyle="1" w:styleId="tabelanaglowek">
    <w:name w:val="tabela_naglowek"/>
    <w:basedOn w:val="Normalny"/>
    <w:qFormat/>
    <w:rsid w:val="008154BE"/>
    <w:pPr>
      <w:spacing w:before="60" w:after="60"/>
    </w:pPr>
    <w:rPr>
      <w:rFonts w:ascii="Georgia" w:eastAsia="Calibri" w:hAnsi="Georgia"/>
      <w:b/>
      <w:bCs/>
      <w:sz w:val="20"/>
      <w:szCs w:val="20"/>
      <w:lang w:eastAsia="en-US"/>
    </w:rPr>
  </w:style>
  <w:style w:type="paragraph" w:customStyle="1" w:styleId="tabelanormalny">
    <w:name w:val="tabela_normalny"/>
    <w:basedOn w:val="tabelanaglowek"/>
    <w:qFormat/>
    <w:rsid w:val="008154BE"/>
    <w:rPr>
      <w:b w:val="0"/>
    </w:rPr>
  </w:style>
  <w:style w:type="paragraph" w:customStyle="1" w:styleId="tabelanormalnywyrodkowany">
    <w:name w:val="tabela_normalny_wyśrodkowany"/>
    <w:basedOn w:val="tabelanormalny"/>
    <w:qFormat/>
    <w:rsid w:val="008154BE"/>
    <w:pPr>
      <w:jc w:val="center"/>
    </w:pPr>
  </w:style>
  <w:style w:type="character" w:customStyle="1" w:styleId="tabelanaglowekZnak">
    <w:name w:val="tabela_naglowek Znak"/>
    <w:rsid w:val="008154BE"/>
    <w:rPr>
      <w:rFonts w:ascii="Georgia" w:eastAsia="Calibri" w:hAnsi="Georgia"/>
      <w:b/>
      <w:bCs/>
      <w:lang w:val="pl-PL" w:eastAsia="en-US" w:bidi="ar-SA"/>
    </w:rPr>
  </w:style>
  <w:style w:type="character" w:customStyle="1" w:styleId="tabelanormalnyZnak">
    <w:name w:val="tabela_normalny Znak"/>
    <w:rsid w:val="008154BE"/>
  </w:style>
  <w:style w:type="character" w:customStyle="1" w:styleId="tabelanormalnywyrodkowanyZnak">
    <w:name w:val="tabela_normalny_wyśrodkowany Znak"/>
    <w:rsid w:val="008154BE"/>
  </w:style>
  <w:style w:type="paragraph" w:styleId="Tekstpodstawowywcity3">
    <w:name w:val="Body Text Indent 3"/>
    <w:basedOn w:val="Normalny"/>
    <w:link w:val="Tekstpodstawowywcity3Znak"/>
    <w:rsid w:val="008154BE"/>
    <w:pPr>
      <w:ind w:left="306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3Znak">
    <w:name w:val="Tekst podstawowy wcięty 3 Znak"/>
    <w:link w:val="Tekstpodstawowywcity3"/>
    <w:rsid w:val="008154BE"/>
    <w:rPr>
      <w:rFonts w:ascii="Tahoma" w:hAnsi="Tahoma" w:cs="Tahoma"/>
      <w:lang w:eastAsia="ar-SA"/>
    </w:rPr>
  </w:style>
  <w:style w:type="paragraph" w:styleId="Zwykytekst">
    <w:name w:val="Plain Text"/>
    <w:basedOn w:val="Normalny"/>
    <w:link w:val="ZwykytekstZnak"/>
    <w:rsid w:val="008154BE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154BE"/>
    <w:rPr>
      <w:rFonts w:ascii="Consolas" w:hAnsi="Consolas"/>
      <w:sz w:val="21"/>
      <w:szCs w:val="21"/>
    </w:rPr>
  </w:style>
  <w:style w:type="paragraph" w:customStyle="1" w:styleId="msolistparagraph0">
    <w:name w:val="msolistparagraph"/>
    <w:basedOn w:val="Normalny"/>
    <w:rsid w:val="008154BE"/>
    <w:pPr>
      <w:ind w:left="720"/>
    </w:pPr>
    <w:rPr>
      <w:rFonts w:ascii="Calibri" w:hAnsi="Calibri"/>
      <w:sz w:val="22"/>
      <w:szCs w:val="22"/>
    </w:rPr>
  </w:style>
  <w:style w:type="paragraph" w:customStyle="1" w:styleId="Styl1">
    <w:name w:val="Styl1"/>
    <w:basedOn w:val="Tekstpodstawowywcity"/>
    <w:rsid w:val="008154BE"/>
    <w:pPr>
      <w:ind w:left="0"/>
      <w:jc w:val="left"/>
    </w:pPr>
    <w:rPr>
      <w:rFonts w:cs="Arial"/>
      <w:b/>
      <w:bCs/>
      <w:sz w:val="20"/>
      <w:szCs w:val="20"/>
    </w:rPr>
  </w:style>
  <w:style w:type="paragraph" w:customStyle="1" w:styleId="Styl2">
    <w:name w:val="Styl2"/>
    <w:basedOn w:val="Normalny"/>
    <w:rsid w:val="008154BE"/>
    <w:pPr>
      <w:numPr>
        <w:numId w:val="13"/>
      </w:numPr>
      <w:tabs>
        <w:tab w:val="left" w:pos="2268"/>
        <w:tab w:val="left" w:pos="5670"/>
      </w:tabs>
    </w:pPr>
    <w:rPr>
      <w:rFonts w:ascii="Arial" w:hAnsi="Arial" w:cs="Arial"/>
      <w:sz w:val="20"/>
      <w:szCs w:val="20"/>
    </w:rPr>
  </w:style>
  <w:style w:type="paragraph" w:customStyle="1" w:styleId="Styl3">
    <w:name w:val="Styl3"/>
    <w:basedOn w:val="Normalny"/>
    <w:rsid w:val="008154BE"/>
    <w:rPr>
      <w:rFonts w:ascii="Arial" w:hAnsi="Arial" w:cs="Arial"/>
      <w:spacing w:val="-20"/>
      <w:sz w:val="16"/>
      <w:szCs w:val="16"/>
      <w:lang w:val="en-GB"/>
    </w:rPr>
  </w:style>
  <w:style w:type="paragraph" w:customStyle="1" w:styleId="Styl4">
    <w:name w:val="Styl4"/>
    <w:basedOn w:val="Styl1"/>
    <w:rsid w:val="008154BE"/>
    <w:rPr>
      <w:caps/>
    </w:rPr>
  </w:style>
  <w:style w:type="character" w:customStyle="1" w:styleId="NagwekZnak2">
    <w:name w:val="Nagłówek Znak2"/>
    <w:aliases w:val="Nagłówek Znak1 Znak,Nagłówek Znak Znak Znak,Nagłówek Znak Znak1"/>
    <w:rsid w:val="008154BE"/>
  </w:style>
  <w:style w:type="paragraph" w:customStyle="1" w:styleId="Normalny1">
    <w:name w:val="Normalny1"/>
    <w:basedOn w:val="Normalny"/>
    <w:rsid w:val="008154BE"/>
    <w:pPr>
      <w:spacing w:line="240" w:lineRule="atLeast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8154BE"/>
    <w:pPr>
      <w:widowControl w:val="0"/>
      <w:jc w:val="both"/>
    </w:pPr>
    <w:rPr>
      <w:i/>
      <w:szCs w:val="20"/>
    </w:rPr>
  </w:style>
  <w:style w:type="character" w:customStyle="1" w:styleId="Teksttreci2">
    <w:name w:val="Tekst treści (2)_"/>
    <w:link w:val="Teksttreci20"/>
    <w:locked/>
    <w:rsid w:val="008154BE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54BE"/>
    <w:pPr>
      <w:widowControl w:val="0"/>
      <w:shd w:val="clear" w:color="auto" w:fill="FFFFFF"/>
      <w:spacing w:before="1260" w:after="1980" w:line="0" w:lineRule="atLeast"/>
      <w:ind w:hanging="440"/>
      <w:jc w:val="center"/>
    </w:pPr>
    <w:rPr>
      <w:rFonts w:cs="Calibri"/>
      <w:b/>
      <w:bCs/>
      <w:sz w:val="21"/>
      <w:szCs w:val="21"/>
    </w:rPr>
  </w:style>
  <w:style w:type="character" w:customStyle="1" w:styleId="Teksttreci">
    <w:name w:val="Tekst treści"/>
    <w:rsid w:val="008154B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pl-PL" w:eastAsia="pl-PL" w:bidi="pl-PL"/>
    </w:rPr>
  </w:style>
  <w:style w:type="character" w:customStyle="1" w:styleId="Teksttreci0">
    <w:name w:val="Tekst treści_"/>
    <w:locked/>
    <w:rsid w:val="008154BE"/>
    <w:rPr>
      <w:rFonts w:cs="Calibri"/>
      <w:sz w:val="21"/>
      <w:szCs w:val="21"/>
      <w:shd w:val="clear" w:color="auto" w:fill="FFFFFF"/>
    </w:rPr>
  </w:style>
  <w:style w:type="character" w:customStyle="1" w:styleId="Teksttreci9pt">
    <w:name w:val="Tekst treści + 9 pt"/>
    <w:rsid w:val="008154BE"/>
    <w:rPr>
      <w:rFonts w:cs="Calibri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Headerorfooter">
    <w:name w:val="Header or footer_"/>
    <w:rsid w:val="008154BE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rsid w:val="008154B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C20F79"/>
    <w:rPr>
      <w:sz w:val="24"/>
      <w:szCs w:val="24"/>
    </w:rPr>
  </w:style>
  <w:style w:type="paragraph" w:customStyle="1" w:styleId="Wyliczenie2">
    <w:name w:val="Wyliczenie 2"/>
    <w:basedOn w:val="Normalny"/>
    <w:rsid w:val="00911416"/>
    <w:pPr>
      <w:tabs>
        <w:tab w:val="num" w:pos="720"/>
        <w:tab w:val="left" w:pos="851"/>
      </w:tabs>
      <w:spacing w:before="120"/>
      <w:ind w:left="720" w:hanging="360"/>
      <w:jc w:val="both"/>
    </w:pPr>
  </w:style>
  <w:style w:type="numbering" w:customStyle="1" w:styleId="Zaimportowanystyl7">
    <w:name w:val="Zaimportowany styl 7"/>
    <w:rsid w:val="002F3F9B"/>
    <w:pPr>
      <w:numPr>
        <w:numId w:val="45"/>
      </w:numPr>
    </w:pPr>
  </w:style>
  <w:style w:type="numbering" w:customStyle="1" w:styleId="Zaimportowanystyl11">
    <w:name w:val="Zaimportowany styl 11"/>
    <w:rsid w:val="005B08A4"/>
    <w:pPr>
      <w:numPr>
        <w:numId w:val="35"/>
      </w:numPr>
    </w:pPr>
  </w:style>
  <w:style w:type="numbering" w:customStyle="1" w:styleId="WW8Num51">
    <w:name w:val="WW8Num51"/>
    <w:basedOn w:val="Bezlisty"/>
    <w:rsid w:val="0050338A"/>
    <w:pPr>
      <w:numPr>
        <w:numId w:val="55"/>
      </w:numPr>
    </w:pPr>
  </w:style>
  <w:style w:type="paragraph" w:customStyle="1" w:styleId="Standard">
    <w:name w:val="Standard"/>
    <w:rsid w:val="0052777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39">
    <w:name w:val="WW8Num39"/>
    <w:basedOn w:val="Bezlisty"/>
    <w:rsid w:val="00986FFF"/>
    <w:pPr>
      <w:numPr>
        <w:numId w:val="57"/>
      </w:numPr>
    </w:pPr>
  </w:style>
  <w:style w:type="numbering" w:customStyle="1" w:styleId="WW8Num47">
    <w:name w:val="WW8Num47"/>
    <w:basedOn w:val="Bezlisty"/>
    <w:rsid w:val="00986FFF"/>
    <w:pPr>
      <w:numPr>
        <w:numId w:val="58"/>
      </w:numPr>
    </w:pPr>
  </w:style>
  <w:style w:type="numbering" w:customStyle="1" w:styleId="WW8Num59">
    <w:name w:val="WW8Num59"/>
    <w:basedOn w:val="Bezlisty"/>
    <w:rsid w:val="00986FFF"/>
    <w:pPr>
      <w:numPr>
        <w:numId w:val="59"/>
      </w:numPr>
    </w:pPr>
  </w:style>
  <w:style w:type="numbering" w:customStyle="1" w:styleId="WW8Num43">
    <w:name w:val="WW8Num43"/>
    <w:basedOn w:val="Bezlisty"/>
    <w:rsid w:val="00DC34A1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ZP\Archiwum%20pracownik&#243;w\PG\Przetargi%202017\szkolenia%20kwalifikowalno&#347;c%20i%20zam&#243;wienia\ostateczne\Og&#322;oszenie%20o%20Zam&#243;wieniu%20na%20szkolenia%20kwalifikowalno&#347;&#263;%20i%20zam&#243;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A22F-597F-4712-9A81-893A1318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o Zamówieniu na szkolenia kwalifikowalność i zamówienia</Template>
  <TotalTime>0</TotalTime>
  <Pages>10</Pages>
  <Words>2242</Words>
  <Characters>15447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DKS - TW - 048/   /2009</vt:lpstr>
    </vt:vector>
  </TitlesOfParts>
  <Company>MEN</Company>
  <LinksUpToDate>false</LinksUpToDate>
  <CharactersWithSpaces>17654</CharactersWithSpaces>
  <SharedDoc>false</SharedDoc>
  <HLinks>
    <vt:vector size="18" baseType="variant">
      <vt:variant>
        <vt:i4>2097175</vt:i4>
      </vt:variant>
      <vt:variant>
        <vt:i4>6</vt:i4>
      </vt:variant>
      <vt:variant>
        <vt:i4>0</vt:i4>
      </vt:variant>
      <vt:variant>
        <vt:i4>5</vt:i4>
      </vt:variant>
      <vt:variant>
        <vt:lpwstr>mailto:anita.pachucka@men.gov.pl</vt:lpwstr>
      </vt:variant>
      <vt:variant>
        <vt:lpwstr/>
      </vt:variant>
      <vt:variant>
        <vt:i4>2097175</vt:i4>
      </vt:variant>
      <vt:variant>
        <vt:i4>3</vt:i4>
      </vt:variant>
      <vt:variant>
        <vt:i4>0</vt:i4>
      </vt:variant>
      <vt:variant>
        <vt:i4>5</vt:i4>
      </vt:variant>
      <vt:variant>
        <vt:lpwstr>mailto:anita.pachucka@men.gov.pl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http://www.men.gov.pl/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DKS - TW - 048/   /2009</dc:title>
  <dc:creator>Gola Paweł</dc:creator>
  <cp:lastModifiedBy>Gola Paweł</cp:lastModifiedBy>
  <cp:revision>2</cp:revision>
  <cp:lastPrinted>2017-07-17T11:45:00Z</cp:lastPrinted>
  <dcterms:created xsi:type="dcterms:W3CDTF">2017-08-01T13:16:00Z</dcterms:created>
  <dcterms:modified xsi:type="dcterms:W3CDTF">2017-08-01T13:16:00Z</dcterms:modified>
</cp:coreProperties>
</file>