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11"/>
      </w:tblGrid>
      <w:tr w:rsidR="00F04823" w:rsidRPr="00E31E7C" w14:paraId="58504FF0" w14:textId="77777777" w:rsidTr="00ED7746">
        <w:tc>
          <w:tcPr>
            <w:tcW w:w="991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6AA24BD" w14:textId="77777777" w:rsidR="00F04823" w:rsidRPr="005850C6" w:rsidRDefault="00F04823" w:rsidP="007A455E">
            <w:pPr>
              <w:spacing w:after="40" w:line="264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br w:type="page"/>
            </w:r>
            <w:r w:rsidRPr="005850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1 do </w:t>
            </w:r>
            <w:r w:rsidR="0086133B" w:rsidRPr="005850C6">
              <w:rPr>
                <w:rFonts w:ascii="Arial" w:hAnsi="Arial" w:cs="Arial"/>
                <w:b/>
                <w:i/>
                <w:sz w:val="20"/>
                <w:szCs w:val="20"/>
              </w:rPr>
              <w:t>OO</w:t>
            </w:r>
            <w:r w:rsidRPr="005850C6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</w:p>
        </w:tc>
      </w:tr>
      <w:tr w:rsidR="00F04823" w:rsidRPr="00E31E7C" w14:paraId="4C115F26" w14:textId="77777777" w:rsidTr="00ED7746">
        <w:trPr>
          <w:trHeight w:val="480"/>
        </w:trPr>
        <w:tc>
          <w:tcPr>
            <w:tcW w:w="991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177C89" w14:textId="77777777" w:rsidR="00F04823" w:rsidRPr="009124BF" w:rsidRDefault="00F04823" w:rsidP="007A455E">
            <w:pPr>
              <w:spacing w:after="40" w:line="264" w:lineRule="auto"/>
              <w:jc w:val="center"/>
              <w:rPr>
                <w:rFonts w:ascii="Arial" w:hAnsi="Arial" w:cs="Arial"/>
                <w:b/>
              </w:rPr>
            </w:pPr>
            <w:r w:rsidRPr="009124BF">
              <w:rPr>
                <w:rFonts w:ascii="Arial" w:hAnsi="Arial" w:cs="Arial"/>
                <w:b/>
              </w:rPr>
              <w:t>FORMULARZ OFERTOWY</w:t>
            </w:r>
          </w:p>
        </w:tc>
      </w:tr>
      <w:tr w:rsidR="00F04823" w:rsidRPr="00E31E7C" w14:paraId="5FE630D7" w14:textId="77777777" w:rsidTr="00ED7746">
        <w:trPr>
          <w:trHeight w:val="2396"/>
        </w:trPr>
        <w:tc>
          <w:tcPr>
            <w:tcW w:w="9911" w:type="dxa"/>
            <w:gridSpan w:val="2"/>
            <w:shd w:val="clear" w:color="auto" w:fill="auto"/>
            <w:vAlign w:val="center"/>
          </w:tcPr>
          <w:p w14:paraId="517C044E" w14:textId="77777777" w:rsidR="00F04823" w:rsidRPr="005A5272" w:rsidRDefault="00F04823" w:rsidP="005A5272">
            <w:pPr>
              <w:spacing w:before="240" w:after="240"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5272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1DBDF376" w14:textId="77777777" w:rsidR="00F04823" w:rsidRPr="00E31E7C" w:rsidRDefault="00F04823" w:rsidP="005A5272">
            <w:pPr>
              <w:spacing w:before="360" w:after="240" w:line="264" w:lineRule="auto"/>
              <w:ind w:left="5327"/>
              <w:rPr>
                <w:rFonts w:ascii="Arial" w:hAnsi="Arial" w:cs="Arial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t>Ministerstwo Edukacji Narodowej</w:t>
            </w: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25, 00-918 Warszawa</w:t>
            </w:r>
          </w:p>
          <w:p w14:paraId="1B31C884" w14:textId="77777777" w:rsidR="00F04823" w:rsidRPr="001115C1" w:rsidRDefault="002B3A3D" w:rsidP="007A455E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A3D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prowadzonym na postawie art. 138o </w:t>
            </w:r>
            <w:r w:rsidR="00F04823" w:rsidRPr="00E31E7C">
              <w:rPr>
                <w:rFonts w:ascii="Arial" w:hAnsi="Arial" w:cs="Arial"/>
                <w:color w:val="000000"/>
                <w:sz w:val="20"/>
                <w:szCs w:val="20"/>
              </w:rPr>
              <w:t>ustaw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F04823" w:rsidRPr="00E31E7C">
              <w:rPr>
                <w:rFonts w:ascii="Arial" w:hAnsi="Arial" w:cs="Arial"/>
                <w:color w:val="000000"/>
                <w:sz w:val="20"/>
                <w:szCs w:val="20"/>
              </w:rPr>
              <w:t xml:space="preserve"> z dnia 29 stycznia 2004 r. Prawo zamówień publicznych </w:t>
            </w:r>
            <w:r w:rsidR="00103527">
              <w:rPr>
                <w:rFonts w:ascii="Arial" w:hAnsi="Arial" w:cs="Arial"/>
                <w:color w:val="000000"/>
                <w:sz w:val="20"/>
                <w:szCs w:val="20"/>
              </w:rPr>
              <w:t xml:space="preserve">pod nazwą </w:t>
            </w:r>
            <w:r w:rsidR="00C331FF" w:rsidRPr="00C331FF">
              <w:rPr>
                <w:rFonts w:ascii="Arial" w:hAnsi="Arial" w:cs="Arial"/>
                <w:b/>
                <w:bCs/>
                <w:sz w:val="20"/>
                <w:szCs w:val="20"/>
              </w:rPr>
              <w:t>Organizacja i przeprowadzenie szkoleń</w:t>
            </w:r>
            <w:r w:rsidR="00111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15C1" w:rsidRPr="001115C1">
              <w:rPr>
                <w:rFonts w:ascii="Arial" w:hAnsi="Arial" w:cs="Arial"/>
                <w:b/>
                <w:bCs/>
                <w:sz w:val="20"/>
                <w:szCs w:val="20"/>
              </w:rPr>
              <w:t>specjalistycznych dla ekspertów PO WER w dziedzinie „Edukacja” w ramach PO WER</w:t>
            </w:r>
            <w:r w:rsidR="00F04823" w:rsidRPr="00E31E7C">
              <w:rPr>
                <w:rFonts w:ascii="Arial" w:hAnsi="Arial" w:cs="Arial"/>
                <w:sz w:val="20"/>
                <w:szCs w:val="20"/>
              </w:rPr>
              <w:t xml:space="preserve">. Znak sprawy: </w:t>
            </w:r>
            <w:r w:rsidR="00103527" w:rsidRPr="00103527">
              <w:rPr>
                <w:rFonts w:ascii="Arial" w:hAnsi="Arial" w:cs="Arial"/>
                <w:b/>
                <w:bCs/>
                <w:sz w:val="20"/>
                <w:szCs w:val="20"/>
              </w:rPr>
              <w:t>DE-WZP</w:t>
            </w:r>
            <w:r w:rsidR="00ED7746">
              <w:rPr>
                <w:rFonts w:ascii="Arial" w:hAnsi="Arial" w:cs="Arial"/>
                <w:b/>
                <w:bCs/>
                <w:sz w:val="20"/>
                <w:szCs w:val="20"/>
              </w:rPr>
              <w:t>.261.18.2017.</w:t>
            </w:r>
            <w:r w:rsidR="00ED7746" w:rsidRPr="00197617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</w:p>
        </w:tc>
      </w:tr>
      <w:tr w:rsidR="00F04823" w:rsidRPr="00E31E7C" w14:paraId="17DE8A6B" w14:textId="77777777" w:rsidTr="00ED7746">
        <w:trPr>
          <w:trHeight w:val="1502"/>
        </w:trPr>
        <w:tc>
          <w:tcPr>
            <w:tcW w:w="9911" w:type="dxa"/>
            <w:gridSpan w:val="2"/>
          </w:tcPr>
          <w:p w14:paraId="1CEC8D7C" w14:textId="77777777" w:rsidR="00F04823" w:rsidRPr="00E31E7C" w:rsidRDefault="00F04823" w:rsidP="007A455E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40" w:line="264" w:lineRule="auto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39FC9EAC" w14:textId="77777777" w:rsidR="00F04823" w:rsidRPr="00E31E7C" w:rsidRDefault="00F04823" w:rsidP="007A455E">
            <w:pPr>
              <w:spacing w:before="40"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14:paraId="2B5FF10C" w14:textId="77777777" w:rsidR="00F04823" w:rsidRPr="00E31E7C" w:rsidRDefault="00F04823" w:rsidP="007A455E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14:paraId="1AAF148E" w14:textId="77777777" w:rsidR="00F04823" w:rsidRPr="00E31E7C" w:rsidRDefault="00F04823" w:rsidP="007A455E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Adres: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………………………………………………………………………………………………………..……. </w:t>
            </w:r>
          </w:p>
          <w:p w14:paraId="49B45218" w14:textId="77777777" w:rsidR="00F04823" w:rsidRPr="00E31E7C" w:rsidRDefault="00F04823" w:rsidP="007A455E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25BE39A3" w14:textId="77777777" w:rsidR="00F04823" w:rsidRPr="00E31E7C" w:rsidRDefault="00F04823" w:rsidP="007A455E">
            <w:pPr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EE7D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E31E7C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0DB5F0AB" w14:textId="77777777" w:rsidR="00F04823" w:rsidRPr="00E31E7C" w:rsidRDefault="00F04823" w:rsidP="007A455E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…………………………………………………………………………………………………………………...</w:t>
            </w:r>
          </w:p>
        </w:tc>
      </w:tr>
      <w:tr w:rsidR="00F04823" w:rsidRPr="00E31E7C" w14:paraId="7729614B" w14:textId="77777777" w:rsidTr="00ED7746">
        <w:trPr>
          <w:trHeight w:val="3539"/>
        </w:trPr>
        <w:tc>
          <w:tcPr>
            <w:tcW w:w="9911" w:type="dxa"/>
            <w:gridSpan w:val="2"/>
            <w:shd w:val="clear" w:color="auto" w:fill="auto"/>
          </w:tcPr>
          <w:p w14:paraId="4F70EA7C" w14:textId="77777777" w:rsidR="00F04823" w:rsidRDefault="001115C1" w:rsidP="00D437A3">
            <w:pPr>
              <w:numPr>
                <w:ilvl w:val="0"/>
                <w:numId w:val="6"/>
              </w:numPr>
              <w:spacing w:before="120" w:after="40" w:line="264" w:lineRule="auto"/>
              <w:ind w:left="494" w:hanging="490"/>
              <w:rPr>
                <w:rFonts w:ascii="Arial" w:hAnsi="Arial" w:cs="Arial"/>
                <w:b/>
                <w:sz w:val="20"/>
                <w:szCs w:val="20"/>
              </w:rPr>
            </w:pPr>
            <w:r w:rsidRPr="001115C1">
              <w:rPr>
                <w:rFonts w:ascii="Arial" w:hAnsi="Arial" w:cs="Arial"/>
                <w:b/>
                <w:sz w:val="20"/>
                <w:szCs w:val="20"/>
              </w:rPr>
              <w:t>CENA CAŁKOWITA ZA REALIZACJĘ ZAMÓWIENIA</w:t>
            </w:r>
            <w:r w:rsidR="00D4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15C1">
              <w:rPr>
                <w:rFonts w:ascii="Arial" w:hAnsi="Arial" w:cs="Arial"/>
                <w:b/>
                <w:sz w:val="20"/>
                <w:szCs w:val="20"/>
              </w:rPr>
              <w:t>W ZŁ BRUTTO</w:t>
            </w:r>
          </w:p>
          <w:p w14:paraId="39E0790E" w14:textId="77777777" w:rsidR="00F04823" w:rsidRPr="00E31E7C" w:rsidRDefault="00F04823" w:rsidP="007A455E">
            <w:pPr>
              <w:spacing w:before="120" w:after="40" w:line="264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75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cenę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6734"/>
            </w:tblGrid>
            <w:tr w:rsidR="00F04823" w:rsidRPr="00E31E7C" w14:paraId="565D3FFC" w14:textId="77777777" w:rsidTr="00B7366B">
              <w:trPr>
                <w:trHeight w:val="966"/>
              </w:trPr>
              <w:tc>
                <w:tcPr>
                  <w:tcW w:w="2905" w:type="dxa"/>
                  <w:shd w:val="clear" w:color="auto" w:fill="BFBFBF"/>
                  <w:vAlign w:val="center"/>
                </w:tcPr>
                <w:p w14:paraId="7390D80A" w14:textId="77777777" w:rsidR="00F04823" w:rsidRPr="00E31E7C" w:rsidRDefault="00F04823" w:rsidP="00D437A3">
                  <w:pPr>
                    <w:spacing w:after="40" w:line="264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</w:t>
                  </w:r>
                  <w:r w:rsidR="004F7BBF">
                    <w:rPr>
                      <w:rFonts w:ascii="Arial" w:hAnsi="Arial" w:cs="Arial"/>
                      <w:b/>
                      <w:sz w:val="20"/>
                      <w:szCs w:val="20"/>
                    </w:rPr>
                    <w:t>CAŁKOWITA ZA REALIZACJĘ ZAMÓWIENIA</w:t>
                  </w:r>
                  <w:r w:rsidR="00D437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4B793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</w:t>
                  </w:r>
                  <w:r w:rsidR="00D43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r w:rsidR="004B793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BRUTTO</w:t>
                  </w:r>
                </w:p>
              </w:tc>
              <w:tc>
                <w:tcPr>
                  <w:tcW w:w="6734" w:type="dxa"/>
                </w:tcPr>
                <w:p w14:paraId="16BCDC30" w14:textId="77777777" w:rsidR="00D437A3" w:rsidRPr="00D437A3" w:rsidRDefault="00D437A3" w:rsidP="00B7366B">
                  <w:pPr>
                    <w:spacing w:before="240" w:after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3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..…………….………. zł brutto</w:t>
                  </w:r>
                </w:p>
                <w:p w14:paraId="6657EE48" w14:textId="77777777" w:rsidR="00F04823" w:rsidRPr="00D437A3" w:rsidRDefault="00D437A3" w:rsidP="00B7366B">
                  <w:pPr>
                    <w:spacing w:before="120" w:after="240" w:line="264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D43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(słownie:………………………………………………….…………………..…)</w:t>
                  </w:r>
                </w:p>
              </w:tc>
            </w:tr>
          </w:tbl>
          <w:p w14:paraId="526C7BBD" w14:textId="4B74E642" w:rsidR="004F7703" w:rsidRPr="005A5272" w:rsidRDefault="004F7BBF" w:rsidP="00D437A3">
            <w:pPr>
              <w:spacing w:before="120" w:after="40"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272">
              <w:rPr>
                <w:rFonts w:ascii="Arial" w:hAnsi="Arial" w:cs="Arial"/>
                <w:b/>
                <w:sz w:val="16"/>
                <w:szCs w:val="16"/>
              </w:rPr>
              <w:t>CENA CAŁKOWITA ZA REALIZACJĘ ZAMÓWIENIA</w:t>
            </w:r>
            <w:r w:rsidR="00F04823" w:rsidRPr="005A52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703" w:rsidRPr="005A5272">
              <w:rPr>
                <w:rFonts w:ascii="Arial" w:hAnsi="Arial" w:cs="Arial"/>
                <w:sz w:val="16"/>
                <w:szCs w:val="16"/>
              </w:rPr>
              <w:t>obliczona jest zgodnie z załączonym Formularzem cenowym (kosztorysem</w:t>
            </w:r>
            <w:r w:rsidR="00B95806" w:rsidRPr="005A5272">
              <w:rPr>
                <w:rFonts w:ascii="Arial" w:hAnsi="Arial" w:cs="Arial"/>
                <w:sz w:val="16"/>
                <w:szCs w:val="16"/>
              </w:rPr>
              <w:t>)</w:t>
            </w:r>
            <w:r w:rsidR="004F7703" w:rsidRPr="005A52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D3EFA8" w14:textId="77D17114" w:rsidR="008A2116" w:rsidRPr="00FB6099" w:rsidRDefault="00D437A3" w:rsidP="00B7366B">
            <w:pPr>
              <w:spacing w:before="240" w:after="2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099">
              <w:rPr>
                <w:rFonts w:ascii="Arial" w:hAnsi="Arial" w:cs="Arial"/>
                <w:sz w:val="20"/>
                <w:szCs w:val="20"/>
              </w:rPr>
              <w:t>Szkoleni</w:t>
            </w:r>
            <w:r w:rsidR="00B7366B" w:rsidRPr="00FB6099">
              <w:rPr>
                <w:rFonts w:ascii="Arial" w:hAnsi="Arial" w:cs="Arial"/>
                <w:sz w:val="20"/>
                <w:szCs w:val="20"/>
              </w:rPr>
              <w:t>a</w:t>
            </w:r>
            <w:r w:rsidRPr="00FB6099">
              <w:rPr>
                <w:rFonts w:ascii="Arial" w:hAnsi="Arial" w:cs="Arial"/>
                <w:sz w:val="20"/>
                <w:szCs w:val="20"/>
              </w:rPr>
              <w:t xml:space="preserve"> zostan</w:t>
            </w:r>
            <w:r w:rsidR="00B7366B" w:rsidRPr="00FB6099">
              <w:rPr>
                <w:rFonts w:ascii="Arial" w:hAnsi="Arial" w:cs="Arial"/>
                <w:sz w:val="20"/>
                <w:szCs w:val="20"/>
              </w:rPr>
              <w:t>ą</w:t>
            </w:r>
            <w:r w:rsidRPr="00FB6099">
              <w:rPr>
                <w:rFonts w:ascii="Arial" w:hAnsi="Arial" w:cs="Arial"/>
                <w:sz w:val="20"/>
                <w:szCs w:val="20"/>
              </w:rPr>
              <w:t xml:space="preserve"> przeprowadzone w </w:t>
            </w:r>
            <w:r w:rsidRPr="00FB6099">
              <w:rPr>
                <w:rFonts w:ascii="Arial" w:hAnsi="Arial" w:cs="Arial"/>
                <w:b/>
                <w:sz w:val="20"/>
                <w:szCs w:val="20"/>
              </w:rPr>
              <w:t>Warszawie przy ul. ……………………………………</w:t>
            </w:r>
            <w:r w:rsidRPr="00FB6099">
              <w:rPr>
                <w:rFonts w:ascii="Arial" w:hAnsi="Arial" w:cs="Arial"/>
                <w:sz w:val="20"/>
                <w:szCs w:val="20"/>
              </w:rPr>
              <w:t xml:space="preserve"> (podać dokładną lokalizację)</w:t>
            </w:r>
            <w:r w:rsidR="002A59E2" w:rsidRPr="00FB6099">
              <w:rPr>
                <w:rFonts w:ascii="Arial" w:hAnsi="Arial" w:cs="Arial"/>
                <w:sz w:val="20"/>
                <w:szCs w:val="20"/>
              </w:rPr>
              <w:t>,</w:t>
            </w:r>
            <w:r w:rsidR="00AF14ED" w:rsidRPr="00FB6099">
              <w:rPr>
                <w:rFonts w:ascii="Arial" w:hAnsi="Arial" w:cs="Arial"/>
                <w:sz w:val="20"/>
                <w:szCs w:val="20"/>
              </w:rPr>
              <w:t xml:space="preserve"> w hotelu </w:t>
            </w:r>
            <w:r w:rsidR="00B90A0D" w:rsidRPr="00FB6099">
              <w:rPr>
                <w:rFonts w:ascii="Arial" w:hAnsi="Arial" w:cs="Arial"/>
                <w:b/>
                <w:sz w:val="20"/>
                <w:szCs w:val="20"/>
              </w:rPr>
              <w:t>……………………..………….</w:t>
            </w:r>
            <w:r w:rsidR="00B90A0D" w:rsidRPr="00FB60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A0ACB" w:rsidRPr="00FB6099">
              <w:rPr>
                <w:rFonts w:ascii="Arial" w:hAnsi="Arial" w:cs="Arial"/>
                <w:sz w:val="20"/>
                <w:szCs w:val="20"/>
              </w:rPr>
              <w:t>podać nazwę i standard hotelu)</w:t>
            </w:r>
            <w:r w:rsidR="008C708C" w:rsidRPr="00FB60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9DCC62" w14:textId="04D92F93" w:rsidR="0014003D" w:rsidRPr="00FB6099" w:rsidRDefault="0014003D" w:rsidP="00B7366B">
            <w:pPr>
              <w:spacing w:before="240" w:after="2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099">
              <w:rPr>
                <w:rFonts w:ascii="Arial" w:hAnsi="Arial" w:cs="Arial"/>
                <w:sz w:val="20"/>
                <w:szCs w:val="20"/>
              </w:rPr>
              <w:t xml:space="preserve">Wskazany powyżej hotel </w:t>
            </w:r>
            <w:r w:rsidRPr="00FB6099">
              <w:rPr>
                <w:rFonts w:ascii="Arial" w:hAnsi="Arial" w:cs="Arial"/>
                <w:b/>
                <w:sz w:val="22"/>
                <w:szCs w:val="22"/>
              </w:rPr>
              <w:t>jest / nie jest*</w:t>
            </w:r>
            <w:r w:rsidRPr="00FB6099">
              <w:rPr>
                <w:rFonts w:ascii="Arial" w:hAnsi="Arial" w:cs="Arial"/>
                <w:sz w:val="20"/>
                <w:szCs w:val="20"/>
              </w:rPr>
              <w:t xml:space="preserve"> oddalony od Dworca Centralnego o więcej niż 1000 m (liczone zgodnie z </w:t>
            </w:r>
            <w:proofErr w:type="spellStart"/>
            <w:r w:rsidRPr="00FB6099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 w:rsidRPr="00FB6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6099">
              <w:rPr>
                <w:rFonts w:ascii="Arial" w:hAnsi="Arial" w:cs="Arial"/>
                <w:sz w:val="20"/>
                <w:szCs w:val="20"/>
              </w:rPr>
              <w:t>maps</w:t>
            </w:r>
            <w:proofErr w:type="spellEnd"/>
            <w:r w:rsidRPr="00FB6099">
              <w:rPr>
                <w:rFonts w:ascii="Arial" w:hAnsi="Arial" w:cs="Arial"/>
                <w:sz w:val="20"/>
                <w:szCs w:val="20"/>
              </w:rPr>
              <w:t xml:space="preserve"> w linii prostej).</w:t>
            </w:r>
          </w:p>
          <w:p w14:paraId="5FB6A8F6" w14:textId="41A94A64" w:rsidR="008A2116" w:rsidRDefault="00EC413B" w:rsidP="00B7366B">
            <w:pPr>
              <w:spacing w:before="240" w:after="240" w:line="26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6099">
              <w:rPr>
                <w:rFonts w:ascii="Arial" w:hAnsi="Arial" w:cs="Arial"/>
                <w:bCs/>
                <w:sz w:val="20"/>
                <w:szCs w:val="20"/>
              </w:rPr>
              <w:t xml:space="preserve">Dojazd z przystanku </w:t>
            </w:r>
            <w:r w:rsidRPr="00FB609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przy Dworcu Centralnym (przystanek „Dw. Centralny”)</w:t>
            </w:r>
            <w:r w:rsidRPr="00FB6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2116" w:rsidRPr="00FB6099">
              <w:rPr>
                <w:rFonts w:ascii="Arial" w:hAnsi="Arial" w:cs="Arial"/>
                <w:bCs/>
                <w:sz w:val="20"/>
                <w:szCs w:val="20"/>
              </w:rPr>
              <w:t>jest możliwy następującym środkiem komunikacji publicznej (</w:t>
            </w:r>
            <w:r w:rsidRPr="00FB6099">
              <w:rPr>
                <w:rFonts w:ascii="Arial" w:hAnsi="Arial" w:cs="Arial"/>
                <w:bCs/>
                <w:sz w:val="20"/>
                <w:szCs w:val="20"/>
              </w:rPr>
              <w:t xml:space="preserve">jednym środkiem komunikacji publicznej </w:t>
            </w:r>
            <w:r w:rsidR="008A2116" w:rsidRPr="00FB6099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FB6099">
              <w:rPr>
                <w:rFonts w:ascii="Arial" w:hAnsi="Arial" w:cs="Arial"/>
                <w:bCs/>
                <w:sz w:val="20"/>
                <w:szCs w:val="20"/>
              </w:rPr>
              <w:t>bez konieczności przesiadek</w:t>
            </w:r>
            <w:r w:rsidR="008A2116" w:rsidRPr="00FB6099">
              <w:rPr>
                <w:rFonts w:ascii="Arial" w:hAnsi="Arial" w:cs="Arial"/>
                <w:bCs/>
                <w:sz w:val="20"/>
                <w:szCs w:val="20"/>
              </w:rPr>
              <w:t>):</w:t>
            </w:r>
            <w:r w:rsidRPr="00FB6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37A3" w:rsidRPr="00FB6099">
              <w:rPr>
                <w:rFonts w:ascii="Arial" w:hAnsi="Arial" w:cs="Arial"/>
                <w:b/>
                <w:bCs/>
                <w:sz w:val="20"/>
                <w:szCs w:val="20"/>
              </w:rPr>
              <w:t>metro / tramwaj / autobus* linii nr………</w:t>
            </w:r>
            <w:r w:rsidRPr="00FB6099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D437A3" w:rsidRPr="00FB6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przystanku: ………………………</w:t>
            </w:r>
            <w:r w:rsidR="00D437A3" w:rsidRPr="00FB6099">
              <w:rPr>
                <w:rFonts w:ascii="Arial" w:hAnsi="Arial" w:cs="Arial"/>
                <w:bCs/>
                <w:sz w:val="20"/>
                <w:szCs w:val="20"/>
              </w:rPr>
              <w:t xml:space="preserve"> (podać rodzaj środka transportu, numer linii i nazwę przystanku</w:t>
            </w:r>
            <w:r w:rsidR="00D717EE" w:rsidRPr="00FB6099">
              <w:rPr>
                <w:rFonts w:ascii="Arial" w:hAnsi="Arial" w:cs="Arial"/>
                <w:bCs/>
                <w:sz w:val="20"/>
                <w:szCs w:val="20"/>
              </w:rPr>
              <w:t xml:space="preserve"> położonego najbliżej Hotelu</w:t>
            </w:r>
            <w:r w:rsidR="00D437A3" w:rsidRPr="00FB609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5A0ACB" w:rsidRPr="00FB6099">
              <w:rPr>
                <w:rFonts w:ascii="Arial" w:hAnsi="Arial" w:cs="Arial"/>
                <w:bCs/>
                <w:sz w:val="20"/>
                <w:szCs w:val="20"/>
              </w:rPr>
              <w:t>, w czasie</w:t>
            </w:r>
            <w:r w:rsidR="0014003D" w:rsidRPr="00FB6099">
              <w:rPr>
                <w:rFonts w:ascii="Arial" w:hAnsi="Arial" w:cs="Arial"/>
                <w:bCs/>
                <w:sz w:val="20"/>
                <w:szCs w:val="20"/>
              </w:rPr>
              <w:t>**</w:t>
            </w:r>
            <w:r w:rsidR="005A0ACB" w:rsidRPr="00FB6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0ACB" w:rsidRPr="00FB6099">
              <w:rPr>
                <w:rFonts w:ascii="Arial" w:hAnsi="Arial" w:cs="Arial"/>
                <w:b/>
                <w:bCs/>
                <w:sz w:val="20"/>
                <w:szCs w:val="20"/>
              </w:rPr>
              <w:t>….. minut</w:t>
            </w:r>
            <w:r w:rsidR="005A0ACB" w:rsidRPr="00FB6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0ACB" w:rsidRPr="00FB609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na podstawie rozkładu ze strony </w:t>
            </w:r>
            <w:r w:rsidR="004F5CFC" w:rsidRPr="00FB609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www.</w:t>
            </w:r>
            <w:r w:rsidR="005A0ACB" w:rsidRPr="00FB609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ztm.waw.pl</w:t>
            </w:r>
            <w:r w:rsidR="00D437A3" w:rsidRPr="00FB609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D7CCBA4" w14:textId="1697BF37" w:rsidR="00637406" w:rsidRDefault="0014003D" w:rsidP="00637406">
            <w:pPr>
              <w:spacing w:before="240" w:after="240" w:line="26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Ww. p</w:t>
            </w:r>
            <w:r w:rsidR="00637406" w:rsidRPr="008A2116">
              <w:rPr>
                <w:rFonts w:ascii="Arial" w:hAnsi="Arial" w:cs="Arial"/>
                <w:bCs/>
                <w:sz w:val="20"/>
                <w:szCs w:val="20"/>
              </w:rPr>
              <w:t xml:space="preserve">rzystanek </w:t>
            </w:r>
            <w:r w:rsidR="00637406" w:rsidRPr="00FB6099">
              <w:rPr>
                <w:rFonts w:ascii="Arial" w:hAnsi="Arial" w:cs="Arial"/>
                <w:b/>
                <w:bCs/>
                <w:sz w:val="22"/>
                <w:szCs w:val="22"/>
              </w:rPr>
              <w:t>jest / nie jest</w:t>
            </w:r>
            <w:r w:rsidR="00637406" w:rsidRPr="00FB6099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637406" w:rsidRPr="008A2116">
              <w:rPr>
                <w:rFonts w:ascii="Arial" w:hAnsi="Arial" w:cs="Arial"/>
                <w:bCs/>
                <w:sz w:val="20"/>
                <w:szCs w:val="20"/>
              </w:rPr>
              <w:t xml:space="preserve"> oddalony od ww. hotelu</w:t>
            </w:r>
            <w:r w:rsidR="006374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717EE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="00637406" w:rsidRPr="008A2116">
              <w:rPr>
                <w:rFonts w:ascii="Arial" w:hAnsi="Arial" w:cs="Arial"/>
                <w:bCs/>
                <w:sz w:val="20"/>
                <w:szCs w:val="20"/>
              </w:rPr>
              <w:t xml:space="preserve">więcej niż 1000 m (liczone zgodnie z  </w:t>
            </w:r>
            <w:proofErr w:type="spellStart"/>
            <w:r w:rsidR="00637406" w:rsidRPr="008A2116">
              <w:rPr>
                <w:rFonts w:ascii="Arial" w:hAnsi="Arial" w:cs="Arial"/>
                <w:bCs/>
                <w:sz w:val="20"/>
                <w:szCs w:val="20"/>
              </w:rPr>
              <w:t>google</w:t>
            </w:r>
            <w:proofErr w:type="spellEnd"/>
            <w:r w:rsidR="00637406" w:rsidRPr="008A21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37406" w:rsidRPr="008A2116">
              <w:rPr>
                <w:rFonts w:ascii="Arial" w:hAnsi="Arial" w:cs="Arial"/>
                <w:bCs/>
                <w:sz w:val="20"/>
                <w:szCs w:val="20"/>
              </w:rPr>
              <w:t>maps</w:t>
            </w:r>
            <w:proofErr w:type="spellEnd"/>
            <w:r w:rsidR="00637406" w:rsidRPr="008A2116">
              <w:rPr>
                <w:rFonts w:ascii="Arial" w:hAnsi="Arial" w:cs="Arial"/>
                <w:bCs/>
                <w:sz w:val="20"/>
                <w:szCs w:val="20"/>
              </w:rPr>
              <w:t xml:space="preserve"> w linii prostej)</w:t>
            </w:r>
          </w:p>
          <w:p w14:paraId="379D5075" w14:textId="77777777" w:rsidR="005509C3" w:rsidRDefault="002A59E2" w:rsidP="00637406">
            <w:pPr>
              <w:spacing w:before="240" w:after="240" w:line="264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A59E2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A59E2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2A59E2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</w:p>
          <w:p w14:paraId="29247857" w14:textId="77777777" w:rsidR="00637406" w:rsidRPr="002A59E2" w:rsidRDefault="0014003D" w:rsidP="00A30932">
            <w:pPr>
              <w:spacing w:before="240" w:after="240"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**- Należy wskazać</w:t>
            </w:r>
            <w:r w:rsidRPr="0014003D">
              <w:rPr>
                <w:rFonts w:ascii="Arial" w:hAnsi="Arial" w:cs="Arial"/>
                <w:sz w:val="16"/>
                <w:szCs w:val="16"/>
              </w:rPr>
              <w:t xml:space="preserve"> najkrótszy czas przejazdu </w:t>
            </w:r>
            <w:r w:rsidR="004F5CFC">
              <w:rPr>
                <w:rFonts w:ascii="Arial" w:hAnsi="Arial" w:cs="Arial"/>
                <w:sz w:val="16"/>
                <w:szCs w:val="16"/>
              </w:rPr>
              <w:t xml:space="preserve">wskazanego środka transportu, </w:t>
            </w:r>
            <w:r w:rsidRPr="0014003D">
              <w:rPr>
                <w:rFonts w:ascii="Arial" w:hAnsi="Arial" w:cs="Arial"/>
                <w:sz w:val="16"/>
                <w:szCs w:val="16"/>
              </w:rPr>
              <w:t>obliczony pomiędzy godziną 8.00 a 9.30 w dniu powszednim</w:t>
            </w:r>
            <w:r w:rsidR="004F5CFC">
              <w:rPr>
                <w:rFonts w:ascii="Arial" w:hAnsi="Arial" w:cs="Arial"/>
                <w:sz w:val="16"/>
                <w:szCs w:val="16"/>
              </w:rPr>
              <w:t xml:space="preserve">, na podstawie danych ze strony </w:t>
            </w:r>
            <w:r w:rsidR="004F5CFC" w:rsidRPr="004F5CFC">
              <w:rPr>
                <w:rFonts w:ascii="Arial" w:hAnsi="Arial" w:cs="Arial"/>
                <w:sz w:val="16"/>
                <w:szCs w:val="16"/>
              </w:rPr>
              <w:t>www.ztm.waw.pl.</w:t>
            </w:r>
          </w:p>
        </w:tc>
      </w:tr>
      <w:tr w:rsidR="00F04823" w:rsidRPr="00E31E7C" w14:paraId="57FEC611" w14:textId="77777777" w:rsidTr="00ED7746">
        <w:trPr>
          <w:trHeight w:val="268"/>
        </w:trPr>
        <w:tc>
          <w:tcPr>
            <w:tcW w:w="9911" w:type="dxa"/>
            <w:gridSpan w:val="2"/>
            <w:shd w:val="clear" w:color="auto" w:fill="auto"/>
          </w:tcPr>
          <w:p w14:paraId="09866339" w14:textId="77777777" w:rsidR="00F04823" w:rsidRPr="00E31E7C" w:rsidRDefault="00F04823" w:rsidP="00D436C3">
            <w:pPr>
              <w:spacing w:before="120" w:after="4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0399479F" w14:textId="77777777" w:rsidR="00F04823" w:rsidRDefault="00F04823" w:rsidP="007A455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zamówienie zostanie zrealizowane w terminach </w:t>
            </w:r>
            <w:r w:rsidR="00DF65DB">
              <w:rPr>
                <w:rFonts w:ascii="Arial" w:hAnsi="Arial" w:cs="Arial"/>
                <w:sz w:val="20"/>
                <w:szCs w:val="20"/>
              </w:rPr>
              <w:t xml:space="preserve">i na warunkach 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określonych w </w:t>
            </w:r>
            <w:r w:rsidR="002B3A3D">
              <w:rPr>
                <w:rFonts w:ascii="Arial" w:hAnsi="Arial" w:cs="Arial"/>
                <w:sz w:val="20"/>
                <w:szCs w:val="20"/>
              </w:rPr>
              <w:t>OOZ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2B3A3D">
              <w:rPr>
                <w:rFonts w:ascii="Arial" w:hAnsi="Arial" w:cs="Arial"/>
                <w:sz w:val="20"/>
                <w:szCs w:val="20"/>
              </w:rPr>
              <w:t>w</w:t>
            </w:r>
            <w:r w:rsidRPr="00E31E7C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14:paraId="561DC2E1" w14:textId="77777777" w:rsidR="00F04823" w:rsidRPr="00E31E7C" w:rsidRDefault="00F04823" w:rsidP="007A455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cenie oferty zostały uwzględnione wszystkie koszty wykonania zamówienia;</w:t>
            </w:r>
          </w:p>
          <w:p w14:paraId="4ECA0F66" w14:textId="77777777" w:rsidR="00F04823" w:rsidRPr="00E31E7C" w:rsidRDefault="00F04823" w:rsidP="007A455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zapoznałem się ze </w:t>
            </w:r>
            <w:r w:rsidR="002B3A3D">
              <w:rPr>
                <w:rFonts w:ascii="Arial" w:hAnsi="Arial" w:cs="Arial"/>
                <w:sz w:val="20"/>
                <w:szCs w:val="20"/>
              </w:rPr>
              <w:t>Ogłoszeniem o Zamówieniu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oraz wzorem umowy i nie wnoszę do nich zastrzeżeń oraz przyjmuję warunki w nich zawarte;</w:t>
            </w:r>
          </w:p>
          <w:p w14:paraId="38BD97D8" w14:textId="77777777" w:rsidR="00F04823" w:rsidRPr="00E31E7C" w:rsidRDefault="00F04823" w:rsidP="007A455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uważam się związany niniejszą ofertą na okres </w:t>
            </w:r>
            <w:r w:rsidR="00D436C3">
              <w:rPr>
                <w:rFonts w:ascii="Arial" w:hAnsi="Arial" w:cs="Arial"/>
                <w:sz w:val="20"/>
                <w:szCs w:val="20"/>
              </w:rPr>
              <w:t>6</w:t>
            </w:r>
            <w:r w:rsidRPr="00E31E7C">
              <w:rPr>
                <w:rFonts w:ascii="Arial" w:hAnsi="Arial" w:cs="Arial"/>
                <w:sz w:val="20"/>
                <w:szCs w:val="20"/>
              </w:rPr>
              <w:t>0 dni licząc od dnia otwarcia ofert (włącznie z tym dniem);</w:t>
            </w:r>
          </w:p>
          <w:p w14:paraId="5C770080" w14:textId="77777777" w:rsidR="00F04823" w:rsidRPr="00E31E7C" w:rsidRDefault="00F04823" w:rsidP="007A455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zasadach opisanych</w:t>
            </w:r>
            <w:r w:rsidR="00B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we wzorze umowy; </w:t>
            </w:r>
          </w:p>
          <w:p w14:paraId="5C5B0FD5" w14:textId="77777777" w:rsidR="00F04823" w:rsidRDefault="00F04823" w:rsidP="007A455E">
            <w:pPr>
              <w:numPr>
                <w:ilvl w:val="0"/>
                <w:numId w:val="5"/>
              </w:numPr>
              <w:tabs>
                <w:tab w:val="left" w:pos="459"/>
              </w:tabs>
              <w:spacing w:before="120" w:after="120" w:line="264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FFE">
              <w:rPr>
                <w:rFonts w:ascii="Arial" w:hAnsi="Arial" w:cs="Arial"/>
                <w:sz w:val="20"/>
                <w:szCs w:val="20"/>
              </w:rPr>
              <w:t xml:space="preserve">Oferta zawiera tajemnicę przedsiębiorstwa, zawartą na stronach ……….. (oświadczenie </w:t>
            </w:r>
            <w:r w:rsidR="00F7464F">
              <w:rPr>
                <w:rFonts w:ascii="Arial" w:hAnsi="Arial" w:cs="Arial"/>
                <w:sz w:val="20"/>
                <w:szCs w:val="20"/>
              </w:rPr>
              <w:t xml:space="preserve">z uzasadnieniem podstaw do zastrzeżenia tajemnicy przedsiębiorstwa </w:t>
            </w:r>
            <w:r w:rsidRPr="006E1FFE">
              <w:rPr>
                <w:rFonts w:ascii="Arial" w:hAnsi="Arial" w:cs="Arial"/>
                <w:sz w:val="20"/>
                <w:szCs w:val="20"/>
              </w:rPr>
              <w:t xml:space="preserve"> w załączeniu).</w:t>
            </w:r>
            <w:r w:rsidR="00482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67" w:rsidRPr="00D436C3">
              <w:rPr>
                <w:rFonts w:ascii="Arial" w:hAnsi="Arial" w:cs="Arial"/>
                <w:sz w:val="20"/>
                <w:szCs w:val="20"/>
                <w:u w:val="single"/>
              </w:rPr>
              <w:t>Brak wypełnienia oznacza, że oferta nie zawiera tajemnicy przedsiębiorstwa.</w:t>
            </w:r>
          </w:p>
          <w:p w14:paraId="2C7B3659" w14:textId="77777777" w:rsidR="00F04823" w:rsidRDefault="00F04823" w:rsidP="007A455E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64" w:lineRule="auto"/>
              <w:jc w:val="both"/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</w:pP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Oświadczam, iż jestem świadomy, że </w:t>
            </w:r>
            <w:r w:rsidR="00564553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brak wskazania 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nie później niż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br/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w chwili składania informacji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Zamawiającemu</w:t>
            </w:r>
            <w:r w:rsidRPr="000E485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)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W takim przypadku Zamawiający zwolniony będzie od wszelkiej odpowiedzialności za jakiekolwiek ewentualne szkody powstałe w związku z ujawnieniem </w:t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informacji 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stanowiących tajemnicę przedsiębiorstwa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osobom trzecim.</w:t>
            </w:r>
          </w:p>
          <w:p w14:paraId="0DE0B141" w14:textId="60D79A04" w:rsidR="00727A7F" w:rsidRPr="00727A7F" w:rsidRDefault="00727A7F" w:rsidP="007A455E">
            <w:pPr>
              <w:numPr>
                <w:ilvl w:val="0"/>
                <w:numId w:val="5"/>
              </w:numPr>
              <w:tabs>
                <w:tab w:val="num" w:pos="284"/>
                <w:tab w:val="left" w:pos="459"/>
                <w:tab w:val="num" w:pos="792"/>
              </w:tabs>
              <w:spacing w:after="120" w:line="264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Oświadczam, że osoby 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</w:rPr>
              <w:t xml:space="preserve">zatrudnione do przygotowania i obsługi </w:t>
            </w:r>
            <w:r w:rsidR="002C2D03" w:rsidRPr="00727A7F">
              <w:rPr>
                <w:rFonts w:ascii="Arial" w:hAnsi="Arial"/>
                <w:b/>
                <w:bCs/>
                <w:sz w:val="20"/>
                <w:szCs w:val="20"/>
              </w:rPr>
              <w:t>szkole</w:t>
            </w:r>
            <w:r w:rsidR="002C2D03">
              <w:rPr>
                <w:rFonts w:ascii="Arial" w:hAnsi="Arial"/>
                <w:b/>
                <w:bCs/>
                <w:sz w:val="20"/>
                <w:szCs w:val="20"/>
              </w:rPr>
              <w:t>ń</w:t>
            </w:r>
            <w:r w:rsidR="002C2D03" w:rsidRPr="00727A7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</w:rPr>
              <w:t xml:space="preserve">(nie dotyczy personelu szkolącego oraz obsługi hotelowej), niezależnie od tego, czy będą zatrudnione przez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nas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</w:rPr>
              <w:t xml:space="preserve"> bezpośrednio czy też przez podwykonawcę, będą zatrudnione:</w:t>
            </w:r>
          </w:p>
          <w:p w14:paraId="7FFCB193" w14:textId="77777777" w:rsidR="00727A7F" w:rsidRPr="00727A7F" w:rsidRDefault="00727A7F" w:rsidP="007A455E">
            <w:pPr>
              <w:numPr>
                <w:ilvl w:val="1"/>
                <w:numId w:val="5"/>
              </w:numPr>
              <w:tabs>
                <w:tab w:val="clear" w:pos="1260"/>
                <w:tab w:val="left" w:pos="459"/>
                <w:tab w:val="num" w:pos="885"/>
              </w:tabs>
              <w:spacing w:after="120" w:line="264" w:lineRule="auto"/>
              <w:ind w:left="885" w:hanging="142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na podstawie umowy o pracę </w:t>
            </w:r>
          </w:p>
          <w:p w14:paraId="1C353FA1" w14:textId="77777777" w:rsidR="00727A7F" w:rsidRPr="00727A7F" w:rsidRDefault="00727A7F" w:rsidP="007A455E">
            <w:pPr>
              <w:tabs>
                <w:tab w:val="left" w:pos="459"/>
                <w:tab w:val="num" w:pos="885"/>
              </w:tabs>
              <w:spacing w:after="120" w:line="264" w:lineRule="auto"/>
              <w:ind w:left="885" w:hanging="142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lub</w:t>
            </w:r>
          </w:p>
          <w:p w14:paraId="41D6B444" w14:textId="77777777" w:rsidR="00727A7F" w:rsidRPr="00727A7F" w:rsidRDefault="00727A7F" w:rsidP="007A455E">
            <w:pPr>
              <w:numPr>
                <w:ilvl w:val="1"/>
                <w:numId w:val="5"/>
              </w:numPr>
              <w:tabs>
                <w:tab w:val="clear" w:pos="1260"/>
                <w:tab w:val="left" w:pos="459"/>
                <w:tab w:val="num" w:pos="885"/>
              </w:tabs>
              <w:spacing w:after="120" w:line="264" w:lineRule="auto"/>
              <w:ind w:left="885" w:hanging="142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w oparciu o umowy cywilnoprawne i jednocześnie będą należały do jednej 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br/>
              <w:t>z dwóch kategorii osób:</w:t>
            </w:r>
          </w:p>
          <w:p w14:paraId="64CE780E" w14:textId="77777777" w:rsidR="00727A7F" w:rsidRPr="00727A7F" w:rsidRDefault="00727A7F" w:rsidP="00D437A3">
            <w:pPr>
              <w:tabs>
                <w:tab w:val="left" w:pos="459"/>
              </w:tabs>
              <w:spacing w:line="264" w:lineRule="auto"/>
              <w:ind w:left="1168" w:hanging="283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- osoby niepełnosprawne w rozumieniu przepisów ustawy z dnia 27 sierpnia 1997 r. 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br/>
              <w:t>o rehabilitacji zawodowej i społecznej oraz zatrudnianiu osób niepełnosprawnych na podstawie umowy o pracę (</w:t>
            </w:r>
            <w:r w:rsidR="00564553" w:rsidRPr="00564553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Dz. U. z 2016 r., poz. 2046, ze zm.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),</w:t>
            </w:r>
          </w:p>
          <w:p w14:paraId="5FE0ABBE" w14:textId="77777777" w:rsidR="00727A7F" w:rsidRDefault="00727A7F" w:rsidP="00D437A3">
            <w:pPr>
              <w:tabs>
                <w:tab w:val="left" w:pos="459"/>
              </w:tabs>
              <w:spacing w:line="264" w:lineRule="auto"/>
              <w:ind w:left="1168" w:hanging="283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- osoby bezrobotne w rozumieniu przepisów ustawy z dnia 20 kwietnia 2004 roku o promocji zatrudnienia i instytucjach rynku pracy (Dz. U. z</w:t>
            </w:r>
            <w:r w:rsidR="00564553" w:rsidRPr="00564553">
              <w:rPr>
                <w:rFonts w:ascii="Arial" w:hAnsi="Arial" w:cs="Arial"/>
                <w:bCs/>
                <w:sz w:val="22"/>
                <w:szCs w:val="22"/>
                <w:lang w:bidi="pl-PL"/>
              </w:rPr>
              <w:t xml:space="preserve"> </w:t>
            </w:r>
            <w:r w:rsidR="00564553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564553" w:rsidRPr="00564553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2017 r., poz. 1065</w:t>
            </w:r>
            <w:r w:rsidR="00564553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).</w:t>
            </w:r>
          </w:p>
          <w:p w14:paraId="49297F20" w14:textId="77777777" w:rsidR="002E520A" w:rsidRPr="005A137C" w:rsidRDefault="002E520A" w:rsidP="007A455E">
            <w:pPr>
              <w:numPr>
                <w:ilvl w:val="0"/>
                <w:numId w:val="5"/>
              </w:numPr>
              <w:tabs>
                <w:tab w:val="num" w:pos="284"/>
                <w:tab w:val="left" w:pos="459"/>
                <w:tab w:val="num" w:pos="792"/>
              </w:tabs>
              <w:spacing w:after="120" w:line="264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564553">
              <w:rPr>
                <w:rFonts w:ascii="Arial" w:hAnsi="Arial"/>
                <w:b/>
                <w:bCs/>
                <w:sz w:val="20"/>
                <w:szCs w:val="20"/>
              </w:rPr>
              <w:t>Oświadczam, że</w:t>
            </w:r>
            <w:r w:rsidRPr="00564553">
              <w:rPr>
                <w:rFonts w:ascii="Arial" w:hAnsi="Arial"/>
                <w:b/>
                <w:sz w:val="20"/>
                <w:szCs w:val="20"/>
              </w:rPr>
              <w:t xml:space="preserve"> umożliwię </w:t>
            </w:r>
            <w:r w:rsidRPr="00564553">
              <w:rPr>
                <w:rFonts w:ascii="Arial" w:hAnsi="Arial"/>
                <w:b/>
                <w:bCs/>
                <w:sz w:val="20"/>
                <w:szCs w:val="20"/>
              </w:rPr>
              <w:t xml:space="preserve">Zamawiającemu zweryfikowanie faktów opisanych w pkt </w:t>
            </w:r>
            <w:r w:rsidR="00D045E4" w:rsidRPr="00564553">
              <w:rPr>
                <w:rFonts w:ascii="Arial" w:hAnsi="Arial"/>
                <w:b/>
                <w:bCs/>
                <w:sz w:val="20"/>
                <w:szCs w:val="20"/>
              </w:rPr>
              <w:t xml:space="preserve">8 </w:t>
            </w:r>
            <w:r w:rsidR="00564553" w:rsidRPr="00564553">
              <w:rPr>
                <w:rFonts w:ascii="Arial" w:hAnsi="Arial"/>
                <w:b/>
                <w:bCs/>
                <w:sz w:val="20"/>
                <w:szCs w:val="20"/>
              </w:rPr>
              <w:t xml:space="preserve">na </w:t>
            </w:r>
            <w:r w:rsidRPr="00564553">
              <w:rPr>
                <w:rFonts w:ascii="Arial" w:hAnsi="Arial"/>
                <w:b/>
                <w:bCs/>
                <w:sz w:val="20"/>
                <w:szCs w:val="20"/>
              </w:rPr>
              <w:t>każdym etapie realizacji zamówienia, zgodnie ze wzorem umowy.</w:t>
            </w:r>
          </w:p>
        </w:tc>
      </w:tr>
      <w:tr w:rsidR="00F04823" w:rsidRPr="00E31E7C" w14:paraId="1842ED0C" w14:textId="77777777" w:rsidTr="00ED7746">
        <w:trPr>
          <w:trHeight w:val="53"/>
        </w:trPr>
        <w:tc>
          <w:tcPr>
            <w:tcW w:w="9911" w:type="dxa"/>
            <w:gridSpan w:val="2"/>
          </w:tcPr>
          <w:p w14:paraId="6401530A" w14:textId="77777777" w:rsidR="00F04823" w:rsidRPr="00E31E7C" w:rsidRDefault="00F04823" w:rsidP="007A455E">
            <w:pPr>
              <w:numPr>
                <w:ilvl w:val="0"/>
                <w:numId w:val="6"/>
              </w:numPr>
              <w:spacing w:before="120" w:after="40" w:line="264" w:lineRule="auto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21DB90CF" w14:textId="77777777" w:rsidR="00F04823" w:rsidRPr="00E31E7C" w:rsidRDefault="00F04823" w:rsidP="007A455E">
            <w:pPr>
              <w:numPr>
                <w:ilvl w:val="0"/>
                <w:numId w:val="4"/>
              </w:numPr>
              <w:spacing w:after="120" w:line="264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14:paraId="7F4F176F" w14:textId="77777777" w:rsidR="00F04823" w:rsidRPr="00E31E7C" w:rsidRDefault="00F04823" w:rsidP="007A455E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64" w:lineRule="auto"/>
              <w:ind w:left="459" w:hanging="459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 w:rsidRPr="00E31E7C">
              <w:rPr>
                <w:rFonts w:ascii="Arial" w:hAnsi="Arial" w:cs="Arial"/>
                <w:sz w:val="20"/>
                <w:szCs w:val="20"/>
              </w:rPr>
              <w:br/>
              <w:t xml:space="preserve">......................................................... </w:t>
            </w:r>
            <w:r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………….....……….….tel./fax: ......................………</w:t>
            </w:r>
          </w:p>
        </w:tc>
      </w:tr>
      <w:tr w:rsidR="00AC4301" w:rsidRPr="00E31E7C" w14:paraId="0A6F4896" w14:textId="77777777" w:rsidTr="00ED7746">
        <w:trPr>
          <w:trHeight w:val="53"/>
        </w:trPr>
        <w:tc>
          <w:tcPr>
            <w:tcW w:w="9911" w:type="dxa"/>
            <w:gridSpan w:val="2"/>
          </w:tcPr>
          <w:p w14:paraId="5A8C923D" w14:textId="77777777" w:rsidR="00AC4301" w:rsidRPr="00A11051" w:rsidRDefault="00D437A3" w:rsidP="007A455E">
            <w:pPr>
              <w:numPr>
                <w:ilvl w:val="0"/>
                <w:numId w:val="6"/>
              </w:numPr>
              <w:spacing w:before="120" w:after="40" w:line="264" w:lineRule="auto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A11051">
              <w:rPr>
                <w:rFonts w:ascii="Arial" w:hAnsi="Arial" w:cs="Arial"/>
                <w:b/>
                <w:bCs/>
                <w:sz w:val="20"/>
                <w:szCs w:val="20"/>
              </w:rPr>
              <w:t>KATEGORIA PRZEDSIĘBIORSTWA WYKONAWCY</w:t>
            </w:r>
            <w:r w:rsidR="00AC4301" w:rsidRPr="00A11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*): </w:t>
            </w:r>
          </w:p>
          <w:p w14:paraId="5DD326CB" w14:textId="77777777" w:rsidR="00AC4301" w:rsidRPr="00A11051" w:rsidRDefault="00AC4301" w:rsidP="007A455E">
            <w:pPr>
              <w:pStyle w:val="Default"/>
              <w:spacing w:line="264" w:lineRule="auto"/>
              <w:rPr>
                <w:sz w:val="20"/>
                <w:szCs w:val="20"/>
              </w:rPr>
            </w:pPr>
            <w:r w:rsidRPr="00A11051">
              <w:rPr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………………………………………………………………………………………………….. </w:t>
            </w:r>
          </w:p>
          <w:p w14:paraId="08842486" w14:textId="77777777" w:rsidR="00AC4301" w:rsidRPr="00A11051" w:rsidRDefault="00AC4301" w:rsidP="007A455E">
            <w:pPr>
              <w:pStyle w:val="Default"/>
              <w:spacing w:line="264" w:lineRule="auto"/>
              <w:rPr>
                <w:sz w:val="20"/>
                <w:szCs w:val="20"/>
              </w:rPr>
            </w:pPr>
            <w:r w:rsidRPr="00A11051">
              <w:rPr>
                <w:sz w:val="20"/>
                <w:szCs w:val="20"/>
              </w:rPr>
              <w:t xml:space="preserve">(*wpisać: mikro, małe, średnie lub duże przedsiębiorstwo, w przypadku konsorcjum proszę wpisać dla każdego z konsorcjantów odrębnie) </w:t>
            </w:r>
          </w:p>
          <w:p w14:paraId="5079D5F0" w14:textId="77777777" w:rsidR="00AC4301" w:rsidRPr="00A11051" w:rsidRDefault="00AC4301" w:rsidP="007A455E">
            <w:pPr>
              <w:pStyle w:val="Default"/>
              <w:spacing w:line="264" w:lineRule="auto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Zgodnie z zaleceniem Komisji Europejskiej z dnia 6.05.2003 r. dot. definicji mikroprzedsiębiorstw, małych i średnich przedsiębiorstw (Dz. Urz. UE L 124 z 20.05.2003, str. 36): </w:t>
            </w:r>
          </w:p>
          <w:p w14:paraId="6D1126EF" w14:textId="77777777" w:rsidR="00AC4301" w:rsidRPr="00A11051" w:rsidRDefault="00AC4301" w:rsidP="007A455E">
            <w:pPr>
              <w:pStyle w:val="Default"/>
              <w:spacing w:line="264" w:lineRule="auto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mikroprzedsiębiorstwo – to przedsiębiorstwo zatrudniające mniej niż 10 osób i którego roczny obrót lub </w:t>
            </w:r>
            <w:r w:rsidRPr="00A11051">
              <w:rPr>
                <w:i/>
                <w:iCs/>
                <w:sz w:val="20"/>
                <w:szCs w:val="20"/>
              </w:rPr>
              <w:lastRenderedPageBreak/>
              <w:t xml:space="preserve">roczna suma bilansowa nie przekracza 2 mln. EUR; </w:t>
            </w:r>
          </w:p>
          <w:p w14:paraId="460F9B5B" w14:textId="77777777" w:rsidR="00AC4301" w:rsidRPr="00A11051" w:rsidRDefault="00AC4301" w:rsidP="007A455E">
            <w:pPr>
              <w:pStyle w:val="Default"/>
              <w:spacing w:line="264" w:lineRule="auto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14:paraId="5FC7C7B3" w14:textId="77777777" w:rsidR="00AC4301" w:rsidRPr="00A11051" w:rsidRDefault="00AC4301" w:rsidP="007A455E">
            <w:pPr>
              <w:pStyle w:val="Default"/>
              <w:spacing w:line="264" w:lineRule="auto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lub roczna suma bilansowa nie przekracza 43 mln. EUR. </w:t>
            </w:r>
          </w:p>
          <w:p w14:paraId="0E450F79" w14:textId="77777777" w:rsidR="00AC4301" w:rsidRPr="00E31E7C" w:rsidRDefault="00AC4301" w:rsidP="007A455E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1051">
              <w:rPr>
                <w:rFonts w:ascii="Arial" w:hAnsi="Arial" w:cs="Arial"/>
                <w:i/>
                <w:iCs/>
                <w:sz w:val="20"/>
                <w:szCs w:val="20"/>
              </w:rPr>
              <w:t>W przypadku, gdy przedsiębiorstwo wykonawcy nie zalicza się do żadnej z powyższych kategorii należy wpisać „duże“.</w:t>
            </w:r>
          </w:p>
        </w:tc>
      </w:tr>
      <w:tr w:rsidR="00F04823" w:rsidRPr="00E31E7C" w14:paraId="20DDDDC7" w14:textId="77777777" w:rsidTr="00ED7746">
        <w:trPr>
          <w:trHeight w:val="241"/>
        </w:trPr>
        <w:tc>
          <w:tcPr>
            <w:tcW w:w="9911" w:type="dxa"/>
            <w:gridSpan w:val="2"/>
          </w:tcPr>
          <w:p w14:paraId="6A405BBC" w14:textId="77777777" w:rsidR="00F04823" w:rsidRPr="00E31E7C" w:rsidRDefault="00F04823" w:rsidP="007A455E">
            <w:pPr>
              <w:numPr>
                <w:ilvl w:val="0"/>
                <w:numId w:val="6"/>
              </w:numPr>
              <w:spacing w:before="120" w:after="40" w:line="264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14:paraId="420C32CF" w14:textId="77777777" w:rsidR="005509C3" w:rsidRDefault="005509C3" w:rsidP="007A455E">
            <w:pPr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C3">
              <w:rPr>
                <w:rFonts w:ascii="Arial" w:hAnsi="Arial" w:cs="Arial"/>
                <w:sz w:val="20"/>
                <w:szCs w:val="20"/>
              </w:rPr>
              <w:t>Integralną częś</w:t>
            </w:r>
            <w:r w:rsidR="00EE4621">
              <w:rPr>
                <w:rFonts w:ascii="Arial" w:hAnsi="Arial" w:cs="Arial"/>
                <w:sz w:val="20"/>
                <w:szCs w:val="20"/>
              </w:rPr>
              <w:t>ć</w:t>
            </w:r>
            <w:r w:rsidRPr="005509C3">
              <w:rPr>
                <w:rFonts w:ascii="Arial" w:hAnsi="Arial" w:cs="Arial"/>
                <w:sz w:val="20"/>
                <w:szCs w:val="20"/>
              </w:rPr>
              <w:t xml:space="preserve"> Formularza Ofertowego stanowi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5509C3">
              <w:rPr>
                <w:rFonts w:ascii="Arial" w:hAnsi="Arial" w:cs="Arial"/>
                <w:sz w:val="20"/>
                <w:szCs w:val="20"/>
              </w:rPr>
              <w:t xml:space="preserve"> Załączniki</w:t>
            </w:r>
            <w:r w:rsidR="001258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05FE2C" w14:textId="77777777" w:rsidR="005509C3" w:rsidRDefault="005509C3" w:rsidP="007A455E">
            <w:pPr>
              <w:numPr>
                <w:ilvl w:val="0"/>
                <w:numId w:val="30"/>
              </w:numPr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(kosztorys);</w:t>
            </w:r>
          </w:p>
          <w:p w14:paraId="25F4C90F" w14:textId="1B02CFD4" w:rsidR="005509C3" w:rsidRDefault="005509C3" w:rsidP="007A455E">
            <w:pPr>
              <w:numPr>
                <w:ilvl w:val="0"/>
                <w:numId w:val="30"/>
              </w:numPr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osób </w:t>
            </w:r>
            <w:r w:rsidR="0012585F">
              <w:rPr>
                <w:rFonts w:ascii="Arial" w:hAnsi="Arial" w:cs="Arial"/>
                <w:sz w:val="20"/>
                <w:szCs w:val="20"/>
              </w:rPr>
              <w:t>(kwalifikacje i doświadczenie zawodowe</w:t>
            </w:r>
            <w:r w:rsidR="00A2679F">
              <w:rPr>
                <w:rFonts w:ascii="Arial" w:hAnsi="Arial" w:cs="Arial"/>
                <w:sz w:val="20"/>
                <w:szCs w:val="20"/>
              </w:rPr>
              <w:t>)</w:t>
            </w:r>
            <w:r w:rsidR="00EC41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D20D94" w14:textId="77777777" w:rsidR="005509C3" w:rsidRDefault="005509C3" w:rsidP="00F86064">
            <w:pPr>
              <w:spacing w:after="40" w:line="264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FCB65" w14:textId="77777777" w:rsidR="00F04823" w:rsidRPr="00E31E7C" w:rsidRDefault="00491C16" w:rsidP="007A455E">
            <w:pPr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oferty załączono ponadto</w:t>
            </w:r>
            <w:r w:rsidR="00F04823" w:rsidRPr="00E31E7C">
              <w:rPr>
                <w:rFonts w:ascii="Arial" w:hAnsi="Arial" w:cs="Arial"/>
                <w:sz w:val="20"/>
                <w:szCs w:val="20"/>
              </w:rPr>
              <w:t xml:space="preserve"> następujące dokumenty:</w:t>
            </w:r>
          </w:p>
          <w:p w14:paraId="210AB95C" w14:textId="77777777" w:rsidR="00DF65DB" w:rsidRDefault="00DF65DB" w:rsidP="00F86064">
            <w:pPr>
              <w:numPr>
                <w:ilvl w:val="0"/>
                <w:numId w:val="69"/>
              </w:num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usług </w:t>
            </w:r>
          </w:p>
          <w:p w14:paraId="3375C5D4" w14:textId="77777777" w:rsidR="00F04823" w:rsidRPr="00E31E7C" w:rsidRDefault="00C331FF" w:rsidP="00F86064">
            <w:pPr>
              <w:numPr>
                <w:ilvl w:val="0"/>
                <w:numId w:val="69"/>
              </w:num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Oświadczenia Wykonawcy;</w:t>
            </w:r>
          </w:p>
          <w:p w14:paraId="483333D3" w14:textId="77777777" w:rsidR="00F04823" w:rsidRPr="00E31E7C" w:rsidRDefault="00F04823" w:rsidP="00F86064">
            <w:pPr>
              <w:numPr>
                <w:ilvl w:val="0"/>
                <w:numId w:val="69"/>
              </w:num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14:paraId="6F580F60" w14:textId="77777777" w:rsidR="00F04823" w:rsidRPr="00E31E7C" w:rsidRDefault="00F04823" w:rsidP="00F86064">
            <w:pPr>
              <w:numPr>
                <w:ilvl w:val="0"/>
                <w:numId w:val="69"/>
              </w:num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  <w:p w14:paraId="2052BB08" w14:textId="77777777" w:rsidR="00F04823" w:rsidRPr="00E31E7C" w:rsidRDefault="00F04823" w:rsidP="007A455E">
            <w:pPr>
              <w:spacing w:after="40" w:line="264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04823" w:rsidRPr="00E31E7C" w14:paraId="390E2825" w14:textId="77777777" w:rsidTr="00ED7746">
        <w:trPr>
          <w:trHeight w:val="1677"/>
        </w:trPr>
        <w:tc>
          <w:tcPr>
            <w:tcW w:w="4500" w:type="dxa"/>
            <w:vAlign w:val="bottom"/>
          </w:tcPr>
          <w:p w14:paraId="7A91D3C9" w14:textId="77777777" w:rsidR="00F04823" w:rsidRPr="00E31E7C" w:rsidRDefault="00F04823" w:rsidP="007A455E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14:paraId="4776C493" w14:textId="77777777" w:rsidR="00F04823" w:rsidRPr="00112745" w:rsidRDefault="00F04823" w:rsidP="007A455E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2745">
              <w:rPr>
                <w:rFonts w:ascii="Arial" w:hAnsi="Arial" w:cs="Arial"/>
                <w:i/>
                <w:sz w:val="16"/>
                <w:szCs w:val="16"/>
              </w:rPr>
              <w:t>pieczęć Wykonawcy</w:t>
            </w:r>
          </w:p>
        </w:tc>
        <w:tc>
          <w:tcPr>
            <w:tcW w:w="5411" w:type="dxa"/>
            <w:vAlign w:val="bottom"/>
          </w:tcPr>
          <w:p w14:paraId="32600D4D" w14:textId="77777777" w:rsidR="00F04823" w:rsidRPr="00E31E7C" w:rsidRDefault="00F04823" w:rsidP="007A455E">
            <w:pPr>
              <w:spacing w:after="40" w:line="264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.......................</w:t>
            </w:r>
            <w:r w:rsidR="00112745">
              <w:rPr>
                <w:rFonts w:ascii="Arial" w:hAnsi="Arial" w:cs="Arial"/>
                <w:sz w:val="16"/>
                <w:szCs w:val="16"/>
              </w:rPr>
              <w:t>.........</w:t>
            </w:r>
            <w:r w:rsidRPr="00E31E7C">
              <w:rPr>
                <w:rFonts w:ascii="Arial" w:hAnsi="Arial" w:cs="Arial"/>
                <w:sz w:val="16"/>
                <w:szCs w:val="16"/>
              </w:rPr>
              <w:t>...............................................................</w:t>
            </w:r>
          </w:p>
          <w:p w14:paraId="29EB0AE8" w14:textId="77777777" w:rsidR="00F04823" w:rsidRPr="00112745" w:rsidRDefault="00F04823" w:rsidP="007A455E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2745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6F26E051" w14:textId="77777777" w:rsidR="00F04823" w:rsidRPr="00E31E7C" w:rsidRDefault="00F04823" w:rsidP="007A455E">
      <w:pPr>
        <w:spacing w:after="4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1786B34" w14:textId="77777777" w:rsidR="005115E9" w:rsidRPr="005850C6" w:rsidRDefault="00F04823" w:rsidP="007A455E">
      <w:pPr>
        <w:spacing w:after="40" w:line="264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br w:type="page"/>
      </w:r>
      <w:r w:rsidR="005115E9" w:rsidRPr="005850C6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2 do </w:t>
      </w:r>
      <w:r w:rsidR="0086133B" w:rsidRPr="005850C6">
        <w:rPr>
          <w:rFonts w:ascii="Arial" w:hAnsi="Arial" w:cs="Arial"/>
          <w:b/>
          <w:i/>
          <w:sz w:val="22"/>
          <w:szCs w:val="22"/>
        </w:rPr>
        <w:t>OO</w:t>
      </w:r>
      <w:r w:rsidR="005115E9" w:rsidRPr="005850C6">
        <w:rPr>
          <w:rFonts w:ascii="Arial" w:hAnsi="Arial" w:cs="Arial"/>
          <w:b/>
          <w:i/>
          <w:sz w:val="22"/>
          <w:szCs w:val="22"/>
        </w:rPr>
        <w:t>Z</w:t>
      </w:r>
    </w:p>
    <w:p w14:paraId="43B57365" w14:textId="77777777" w:rsidR="00A62B50" w:rsidRDefault="00A62B50" w:rsidP="007A455E">
      <w:pPr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</w:p>
    <w:p w14:paraId="2318CACD" w14:textId="77777777" w:rsidR="009355C8" w:rsidRPr="009124BF" w:rsidRDefault="009355C8" w:rsidP="007A455E">
      <w:pPr>
        <w:spacing w:before="120" w:after="120" w:line="264" w:lineRule="auto"/>
        <w:jc w:val="center"/>
        <w:rPr>
          <w:rFonts w:ascii="Arial" w:hAnsi="Arial" w:cs="Arial"/>
          <w:b/>
        </w:rPr>
      </w:pPr>
      <w:r w:rsidRPr="009124BF">
        <w:rPr>
          <w:rFonts w:ascii="Arial" w:hAnsi="Arial" w:cs="Arial"/>
          <w:b/>
        </w:rPr>
        <w:t>Formularz cenowy (kosztorys)</w:t>
      </w:r>
    </w:p>
    <w:p w14:paraId="0928DD8A" w14:textId="77777777" w:rsidR="00A62B50" w:rsidRDefault="00A62B50" w:rsidP="007A455E">
      <w:pPr>
        <w:spacing w:before="120" w:after="120" w:line="264" w:lineRule="auto"/>
        <w:rPr>
          <w:rFonts w:ascii="Arial" w:hAnsi="Arial" w:cs="Arial"/>
          <w:sz w:val="20"/>
          <w:szCs w:val="20"/>
        </w:rPr>
      </w:pPr>
    </w:p>
    <w:p w14:paraId="7FC79A0C" w14:textId="77777777" w:rsidR="009355C8" w:rsidRPr="00172DB8" w:rsidRDefault="009355C8" w:rsidP="007A455E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KOSZTORYS ZAMÓWIENIA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4"/>
        <w:gridCol w:w="1231"/>
        <w:gridCol w:w="1484"/>
        <w:gridCol w:w="2016"/>
      </w:tblGrid>
      <w:tr w:rsidR="00444BC9" w:rsidRPr="004054AC" w14:paraId="38D54B1B" w14:textId="77777777" w:rsidTr="003A2BAF"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DB0ED" w14:textId="77777777" w:rsidR="00444BC9" w:rsidRPr="004054AC" w:rsidRDefault="00444BC9" w:rsidP="003A2BAF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94399" w14:textId="77777777" w:rsidR="00444BC9" w:rsidRPr="004054AC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054AC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313B4" w14:textId="77777777" w:rsidR="00444BC9" w:rsidRPr="004054AC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  <w:r w:rsidRPr="004054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lość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7D966" w14:textId="77777777" w:rsidR="00444BC9" w:rsidRPr="004054AC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054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jednostkowa brutto</w:t>
            </w:r>
            <w:r w:rsidRPr="004054AC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 xml:space="preserve"> w PLN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C054E" w14:textId="77777777" w:rsidR="00444BC9" w:rsidRPr="004054AC" w:rsidRDefault="00444BC9" w:rsidP="003A2BA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4054AC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br/>
            </w:r>
            <w:r w:rsidRPr="004054AC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w PLN</w:t>
            </w:r>
          </w:p>
          <w:p w14:paraId="19B466B7" w14:textId="77777777" w:rsidR="00444BC9" w:rsidRPr="004054AC" w:rsidRDefault="00444BC9" w:rsidP="003A2BA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4054AC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 xml:space="preserve">(B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x</w:t>
            </w:r>
            <w:r w:rsidRPr="004054AC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 xml:space="preserve"> C)</w:t>
            </w:r>
          </w:p>
        </w:tc>
      </w:tr>
      <w:tr w:rsidR="00444BC9" w:rsidRPr="00AA688A" w14:paraId="7F12FB24" w14:textId="77777777" w:rsidTr="00B41AAA">
        <w:trPr>
          <w:trHeight w:val="20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F5E" w14:textId="77777777" w:rsidR="00444BC9" w:rsidRPr="00AA688A" w:rsidRDefault="00444BC9" w:rsidP="003A2BA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D6AB4" w14:textId="77777777" w:rsidR="00444BC9" w:rsidRPr="00B41AAA" w:rsidRDefault="00444BC9" w:rsidP="003A2BAF">
            <w:pPr>
              <w:spacing w:line="264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41AA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36843" w14:textId="77777777" w:rsidR="00444BC9" w:rsidRPr="00B41AAA" w:rsidRDefault="00444BC9" w:rsidP="003A2BAF">
            <w:pPr>
              <w:spacing w:line="264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41AA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3A956" w14:textId="77777777" w:rsidR="00444BC9" w:rsidRPr="00B41AAA" w:rsidRDefault="00444BC9" w:rsidP="003A2BAF">
            <w:pPr>
              <w:spacing w:line="264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41AA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3F74B" w14:textId="77777777" w:rsidR="00444BC9" w:rsidRPr="00B41AAA" w:rsidRDefault="00444BC9" w:rsidP="003A2BAF">
            <w:pPr>
              <w:spacing w:line="264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41AA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</w:t>
            </w:r>
          </w:p>
        </w:tc>
      </w:tr>
      <w:tr w:rsidR="00444BC9" w:rsidRPr="00AA688A" w14:paraId="543BDB50" w14:textId="77777777" w:rsidTr="003A2B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0DF" w14:textId="77777777" w:rsidR="00444BC9" w:rsidRPr="00AA688A" w:rsidRDefault="00444BC9" w:rsidP="003A2BA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88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4A2D" w14:textId="77777777" w:rsidR="00444BC9" w:rsidRPr="00172DB8" w:rsidRDefault="00444BC9" w:rsidP="003A2BA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Szkolenie 1 uczestnika (zawiera całkowity koszt przeszkolenia 1 uczestnika – w tym między innymi: koszty wynajmu sali, trenera, wyżywienia, materiałów, certyfikatów</w:t>
            </w:r>
            <w:r>
              <w:rPr>
                <w:rFonts w:ascii="Arial" w:hAnsi="Arial" w:cs="Arial"/>
                <w:sz w:val="20"/>
                <w:szCs w:val="20"/>
              </w:rPr>
              <w:t>, itp.)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7EE9" w14:textId="77777777" w:rsidR="00444BC9" w:rsidRPr="00AA688A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88A"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6CF6" w14:textId="77777777" w:rsidR="00444BC9" w:rsidRPr="00AA688A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BAC" w14:textId="77777777" w:rsidR="00444BC9" w:rsidRPr="00AA688A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4BC9" w:rsidRPr="00AA688A" w14:paraId="4534D037" w14:textId="77777777" w:rsidTr="003A2B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6023" w14:textId="77777777" w:rsidR="00444BC9" w:rsidRPr="00AA688A" w:rsidRDefault="00444BC9" w:rsidP="003A2BA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88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CA8C" w14:textId="77777777" w:rsidR="00444BC9" w:rsidRPr="00172DB8" w:rsidRDefault="00444BC9" w:rsidP="003A2BAF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Nocleg 1 uczestnika</w:t>
            </w:r>
            <w:r>
              <w:rPr>
                <w:rFonts w:ascii="Arial" w:hAnsi="Arial" w:cs="Arial"/>
                <w:sz w:val="20"/>
                <w:szCs w:val="20"/>
              </w:rPr>
              <w:t xml:space="preserve"> (uwzględnia koszt kolacji i śniadania)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40AB" w14:textId="77777777" w:rsidR="00444BC9" w:rsidRPr="00AA688A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88A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917F" w14:textId="77777777" w:rsidR="00444BC9" w:rsidRPr="00AA688A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A9E1" w14:textId="77777777" w:rsidR="00444BC9" w:rsidRPr="00AA688A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4BC9" w:rsidRPr="00AA688A" w14:paraId="27A7BCF9" w14:textId="77777777" w:rsidTr="003A2BAF"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6249FA8" w14:textId="77777777" w:rsidR="00444BC9" w:rsidRPr="004054AC" w:rsidRDefault="00444BC9" w:rsidP="003A2BAF">
            <w:pPr>
              <w:spacing w:before="120" w:after="120" w:line="264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054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</w:t>
            </w:r>
            <w:r w:rsidR="00DF65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całkowita</w:t>
            </w:r>
            <w:r w:rsidRPr="004054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oferty brutto (D1+D2)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0DBA10" w14:textId="77777777" w:rsidR="00444BC9" w:rsidRPr="004054AC" w:rsidRDefault="00444BC9" w:rsidP="003A2BAF">
            <w:pPr>
              <w:spacing w:before="60" w:after="60" w:line="264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9096908" w14:textId="77777777" w:rsidR="009355C8" w:rsidRPr="00172DB8" w:rsidRDefault="009355C8" w:rsidP="007A455E">
      <w:pPr>
        <w:spacing w:before="60" w:after="60" w:line="264" w:lineRule="auto"/>
        <w:rPr>
          <w:rFonts w:ascii="Arial" w:hAnsi="Arial" w:cs="Arial"/>
          <w:sz w:val="20"/>
          <w:szCs w:val="20"/>
        </w:rPr>
      </w:pPr>
    </w:p>
    <w:p w14:paraId="290F4A2C" w14:textId="77777777" w:rsidR="009355C8" w:rsidRPr="00172DB8" w:rsidRDefault="009355C8" w:rsidP="007A455E">
      <w:pPr>
        <w:autoSpaceDE w:val="0"/>
        <w:autoSpaceDN w:val="0"/>
        <w:spacing w:line="264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72DB8">
        <w:rPr>
          <w:rFonts w:ascii="Arial" w:eastAsia="Calibri" w:hAnsi="Arial" w:cs="Arial"/>
          <w:sz w:val="20"/>
          <w:szCs w:val="20"/>
          <w:lang w:eastAsia="ar-SA"/>
        </w:rPr>
        <w:t>UWAGA</w:t>
      </w:r>
    </w:p>
    <w:p w14:paraId="4A9D53E6" w14:textId="77777777" w:rsidR="009355C8" w:rsidRPr="00172DB8" w:rsidRDefault="009355C8" w:rsidP="007A455E">
      <w:pPr>
        <w:autoSpaceDE w:val="0"/>
        <w:autoSpaceDN w:val="0"/>
        <w:adjustRightInd w:val="0"/>
        <w:spacing w:line="264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72DB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172DB8">
        <w:rPr>
          <w:rFonts w:ascii="Arial" w:hAnsi="Arial" w:cs="Arial"/>
          <w:sz w:val="20"/>
          <w:szCs w:val="20"/>
        </w:rPr>
        <w:t>zgodnie z matematycznymi zasadami zaokrąglania, tj.:</w:t>
      </w:r>
    </w:p>
    <w:p w14:paraId="10A87733" w14:textId="77777777" w:rsidR="009355C8" w:rsidRPr="00172DB8" w:rsidRDefault="009355C8" w:rsidP="007A455E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ułamek, w którym trzecia cyfra po przecinku jest mniejsza od 5 zaokrąglić należy w dół,</w:t>
      </w:r>
    </w:p>
    <w:p w14:paraId="29F18E6F" w14:textId="77777777" w:rsidR="009355C8" w:rsidRPr="00172DB8" w:rsidRDefault="009355C8" w:rsidP="007A455E">
      <w:pPr>
        <w:pStyle w:val="Akapitzlist"/>
        <w:numPr>
          <w:ilvl w:val="0"/>
          <w:numId w:val="27"/>
        </w:numPr>
        <w:spacing w:after="200" w:line="264" w:lineRule="auto"/>
        <w:jc w:val="both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ułamek, w którym trzecia cyfra po przecinku jest większa lub równa 5 zaokrąglić należy w górę.</w:t>
      </w:r>
    </w:p>
    <w:p w14:paraId="32F206ED" w14:textId="77777777" w:rsidR="009355C8" w:rsidRPr="00172DB8" w:rsidRDefault="009355C8" w:rsidP="007A455E">
      <w:pPr>
        <w:spacing w:after="200" w:line="264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B8">
        <w:rPr>
          <w:rFonts w:ascii="Arial" w:eastAsia="Calibri" w:hAnsi="Arial" w:cs="Arial"/>
          <w:sz w:val="20"/>
          <w:szCs w:val="20"/>
          <w:lang w:eastAsia="en-US"/>
        </w:rPr>
        <w:t xml:space="preserve">Podana cena musi obejmować wszystkie koszty związane z usługą z uwzględnieniem wszystkich opłat i podatków. Cena musi być podana w złotych polskich. Cena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jednostkowa brutto </w:t>
      </w:r>
      <w:r w:rsidRPr="00172DB8">
        <w:rPr>
          <w:rFonts w:ascii="Arial" w:eastAsia="Calibri" w:hAnsi="Arial" w:cs="Arial"/>
          <w:sz w:val="20"/>
          <w:szCs w:val="20"/>
          <w:lang w:eastAsia="en-US"/>
        </w:rPr>
        <w:t>zostanie ustalona na okres obowiązywania umowy i nie będzie podlegać zmianom.</w:t>
      </w:r>
      <w:r w:rsidR="003126F4">
        <w:rPr>
          <w:rFonts w:ascii="Arial" w:eastAsia="Calibri" w:hAnsi="Arial" w:cs="Arial"/>
          <w:sz w:val="20"/>
          <w:szCs w:val="20"/>
          <w:lang w:eastAsia="en-US"/>
        </w:rPr>
        <w:t xml:space="preserve"> Wynagrodzenie należne Wykonawcy zostanie wyliczone na podstawie ww. cen za faktyczny zakres realizacji przedmiotu umowy. </w:t>
      </w:r>
    </w:p>
    <w:p w14:paraId="0A007A55" w14:textId="77777777" w:rsidR="009355C8" w:rsidRDefault="009355C8" w:rsidP="007A455E">
      <w:pPr>
        <w:spacing w:line="264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F61C640" w14:textId="77777777" w:rsidR="00112745" w:rsidRDefault="00112745" w:rsidP="007A455E">
      <w:pPr>
        <w:spacing w:line="264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4FF6801" w14:textId="77777777" w:rsidR="00112745" w:rsidRDefault="00112745" w:rsidP="007A455E">
      <w:pPr>
        <w:spacing w:line="264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45D7A4" w14:textId="77777777" w:rsidR="00112745" w:rsidRPr="00112745" w:rsidRDefault="00112745" w:rsidP="007A455E">
      <w:pPr>
        <w:spacing w:line="264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36E69FF" w14:textId="77777777" w:rsidR="00112745" w:rsidRPr="00112745" w:rsidRDefault="00112745" w:rsidP="0011274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DE5370D" w14:textId="77777777" w:rsidR="00112745" w:rsidRPr="00112745" w:rsidRDefault="00112745" w:rsidP="00112745">
      <w:pPr>
        <w:rPr>
          <w:rFonts w:ascii="Arial" w:hAnsi="Arial" w:cs="Arial"/>
          <w:sz w:val="22"/>
          <w:szCs w:val="22"/>
          <w:lang w:eastAsia="en-US"/>
        </w:rPr>
      </w:pPr>
      <w:r w:rsidRPr="00112745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112745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14:paraId="7D7DB846" w14:textId="77777777" w:rsidR="00112745" w:rsidRPr="00112745" w:rsidRDefault="00112745" w:rsidP="00112745">
      <w:pPr>
        <w:rPr>
          <w:rFonts w:ascii="Arial" w:hAnsi="Arial" w:cs="Arial"/>
          <w:i/>
          <w:sz w:val="16"/>
          <w:szCs w:val="16"/>
          <w:lang w:eastAsia="en-US"/>
        </w:rPr>
      </w:pPr>
      <w:r w:rsidRPr="00112745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……                                (imię i nazwisko oraz podpis upoważnionego</w:t>
      </w:r>
    </w:p>
    <w:p w14:paraId="5B134B5E" w14:textId="77777777" w:rsidR="00112745" w:rsidRPr="00112745" w:rsidRDefault="00112745" w:rsidP="00112745">
      <w:pPr>
        <w:rPr>
          <w:rFonts w:ascii="Arial" w:hAnsi="Arial" w:cs="Arial"/>
          <w:i/>
          <w:sz w:val="16"/>
          <w:szCs w:val="16"/>
          <w:lang w:eastAsia="en-US"/>
        </w:rPr>
      </w:pPr>
      <w:r w:rsidRPr="00112745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………………                                               przedstawiciela Wykonawcy)</w:t>
      </w:r>
    </w:p>
    <w:p w14:paraId="0E3F2B65" w14:textId="77777777" w:rsidR="002019D2" w:rsidRDefault="002019D2" w:rsidP="007A455E">
      <w:pPr>
        <w:spacing w:after="40" w:line="264" w:lineRule="auto"/>
        <w:jc w:val="right"/>
        <w:rPr>
          <w:rFonts w:ascii="Arial" w:hAnsi="Arial" w:cs="Arial"/>
          <w:b/>
          <w:i/>
          <w:sz w:val="22"/>
          <w:szCs w:val="22"/>
        </w:rPr>
        <w:sectPr w:rsidR="002019D2" w:rsidSect="009037A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2A055948" w14:textId="77777777" w:rsidR="00FB6099" w:rsidRDefault="00850BBE" w:rsidP="00FB6099">
      <w:pPr>
        <w:spacing w:line="264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850C6">
        <w:rPr>
          <w:rFonts w:ascii="Arial" w:hAnsi="Arial" w:cs="Arial"/>
          <w:b/>
          <w:i/>
          <w:sz w:val="22"/>
          <w:szCs w:val="22"/>
        </w:rPr>
        <w:lastRenderedPageBreak/>
        <w:t>Załącznik nr 3 do OOZ</w:t>
      </w:r>
    </w:p>
    <w:p w14:paraId="7DB05FC3" w14:textId="2A3EFA1F" w:rsidR="002019D2" w:rsidRPr="002019D2" w:rsidRDefault="002019D2" w:rsidP="00FB6099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2019D2">
        <w:rPr>
          <w:rFonts w:ascii="Arial" w:hAnsi="Arial" w:cs="Arial"/>
          <w:b/>
        </w:rPr>
        <w:t>Wykaz osób (kwalifikacje i doświadczenie zawodowe)</w:t>
      </w:r>
      <w:r w:rsidRPr="002019D2">
        <w:rPr>
          <w:rFonts w:ascii="Arial" w:hAnsi="Arial" w:cs="Arial"/>
          <w:b/>
          <w:sz w:val="22"/>
          <w:szCs w:val="22"/>
        </w:rPr>
        <w:t xml:space="preserve"> </w:t>
      </w:r>
      <w:r w:rsidRPr="002019D2">
        <w:rPr>
          <w:rFonts w:ascii="Arial" w:hAnsi="Arial" w:cs="Arial"/>
          <w:sz w:val="22"/>
          <w:szCs w:val="22"/>
        </w:rPr>
        <w:t xml:space="preserve">- </w:t>
      </w:r>
      <w:r w:rsidRPr="00850BBE">
        <w:rPr>
          <w:rFonts w:ascii="Arial" w:hAnsi="Arial" w:cs="Arial"/>
          <w:sz w:val="20"/>
          <w:szCs w:val="20"/>
        </w:rPr>
        <w:t>trenerów przewidzianych do przeprowadzenia szkoleń, w tym również do przeprowadzenia prezentacji szkoleń</w:t>
      </w:r>
    </w:p>
    <w:tbl>
      <w:tblPr>
        <w:tblW w:w="1511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522"/>
        <w:gridCol w:w="1824"/>
        <w:gridCol w:w="283"/>
        <w:gridCol w:w="2552"/>
        <w:gridCol w:w="2102"/>
        <w:gridCol w:w="2009"/>
        <w:gridCol w:w="1134"/>
        <w:gridCol w:w="3366"/>
      </w:tblGrid>
      <w:tr w:rsidR="00FB6099" w:rsidRPr="002019D2" w14:paraId="523A6526" w14:textId="77777777" w:rsidTr="00DB0C56">
        <w:trPr>
          <w:trHeight w:val="964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56C4CE" w14:textId="77777777" w:rsidR="002019D2" w:rsidRPr="00DB0C56" w:rsidRDefault="002019D2" w:rsidP="0020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0C5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C9148A" w14:textId="77777777" w:rsidR="002019D2" w:rsidRPr="00DB0C56" w:rsidRDefault="002019D2" w:rsidP="0020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C56">
              <w:rPr>
                <w:rFonts w:ascii="Arial" w:hAnsi="Arial" w:cs="Arial"/>
                <w:b/>
                <w:sz w:val="18"/>
                <w:szCs w:val="18"/>
              </w:rPr>
              <w:t>Nazwisko i imię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25B5CC" w14:textId="77777777" w:rsidR="002019D2" w:rsidRPr="00DB0C56" w:rsidRDefault="002019D2" w:rsidP="0020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C56">
              <w:rPr>
                <w:rFonts w:ascii="Arial" w:hAnsi="Arial" w:cs="Arial"/>
                <w:b/>
                <w:sz w:val="18"/>
                <w:szCs w:val="18"/>
              </w:rPr>
              <w:t>Podstawa do dysponowania osobą*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C0769" w14:textId="77777777" w:rsidR="002019D2" w:rsidRPr="00DB0C56" w:rsidRDefault="002019D2" w:rsidP="0020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0C5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7518BD" w14:textId="47399E8F" w:rsidR="002019D2" w:rsidRPr="00DB0C56" w:rsidRDefault="002019D2" w:rsidP="0020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C56">
              <w:rPr>
                <w:rFonts w:ascii="Arial" w:hAnsi="Arial" w:cs="Arial"/>
                <w:b/>
                <w:sz w:val="18"/>
                <w:szCs w:val="18"/>
              </w:rPr>
              <w:t xml:space="preserve">Nazwa szkolenia / temat szkolenia 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430372" w14:textId="55EBBF0C" w:rsidR="002019D2" w:rsidRPr="00DB0C56" w:rsidRDefault="004F5CFC" w:rsidP="00A309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C56">
              <w:rPr>
                <w:rFonts w:ascii="Arial" w:hAnsi="Arial" w:cs="Arial"/>
                <w:b/>
                <w:sz w:val="18"/>
                <w:szCs w:val="18"/>
              </w:rPr>
              <w:t xml:space="preserve">Czy wskazane szkolenie było szkoleniem </w:t>
            </w:r>
            <w:r w:rsidR="002019D2" w:rsidRPr="00DB0C56">
              <w:rPr>
                <w:rFonts w:ascii="Arial" w:hAnsi="Arial" w:cs="Arial"/>
                <w:b/>
                <w:sz w:val="18"/>
                <w:szCs w:val="18"/>
              </w:rPr>
              <w:t>grupow</w:t>
            </w:r>
            <w:r w:rsidRPr="00DB0C56">
              <w:rPr>
                <w:rFonts w:ascii="Arial" w:hAnsi="Arial" w:cs="Arial"/>
                <w:b/>
                <w:sz w:val="18"/>
                <w:szCs w:val="18"/>
              </w:rPr>
              <w:t>ym, którego zakres obejmował</w:t>
            </w:r>
            <w:r w:rsidRPr="00DB0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D2" w:rsidRPr="00DB0C56">
              <w:rPr>
                <w:rFonts w:ascii="Arial" w:hAnsi="Arial" w:cs="Arial"/>
                <w:b/>
                <w:sz w:val="18"/>
                <w:szCs w:val="18"/>
              </w:rPr>
              <w:t>co najmniej ocen</w:t>
            </w:r>
            <w:r w:rsidRPr="00DB0C56"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="002019D2" w:rsidRPr="00DB0C56">
              <w:rPr>
                <w:rFonts w:ascii="Arial" w:hAnsi="Arial" w:cs="Arial"/>
                <w:b/>
                <w:sz w:val="18"/>
                <w:szCs w:val="18"/>
              </w:rPr>
              <w:t xml:space="preserve"> wniosków o dofinansowanie projektów w ramach PO WER</w:t>
            </w:r>
            <w:r w:rsidRPr="00DB0C5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254A37" w14:textId="77777777" w:rsidR="002019D2" w:rsidRPr="00DB0C56" w:rsidRDefault="002019D2" w:rsidP="0020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C56">
              <w:rPr>
                <w:rFonts w:ascii="Arial" w:hAnsi="Arial" w:cs="Arial"/>
                <w:b/>
                <w:sz w:val="18"/>
                <w:szCs w:val="18"/>
              </w:rPr>
              <w:t>Czas trwania szkolenia</w:t>
            </w:r>
          </w:p>
          <w:p w14:paraId="579D15D7" w14:textId="77777777" w:rsidR="002019D2" w:rsidRPr="00DB0C56" w:rsidRDefault="002019D2" w:rsidP="00201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C56">
              <w:rPr>
                <w:rFonts w:ascii="Arial" w:hAnsi="Arial" w:cs="Arial"/>
                <w:sz w:val="16"/>
                <w:szCs w:val="16"/>
              </w:rPr>
              <w:t>(1 h szkoleniowa=45 min)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5BCE98" w14:textId="77777777" w:rsidR="002019D2" w:rsidRPr="00DB0C56" w:rsidRDefault="002019D2" w:rsidP="00201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C56">
              <w:rPr>
                <w:rFonts w:ascii="Arial" w:hAnsi="Arial" w:cs="Arial"/>
                <w:b/>
                <w:sz w:val="18"/>
                <w:szCs w:val="18"/>
              </w:rPr>
              <w:t>Data realizacji</w:t>
            </w:r>
            <w:r w:rsidRPr="00DB0C5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B0C5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B0C56">
              <w:rPr>
                <w:rFonts w:ascii="Arial" w:hAnsi="Arial" w:cs="Arial"/>
                <w:sz w:val="16"/>
                <w:szCs w:val="16"/>
              </w:rPr>
              <w:t>dd.mm.rr-dd.mm.rr</w:t>
            </w:r>
            <w:proofErr w:type="spellEnd"/>
            <w:r w:rsidRPr="00DB0C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FD5889" w14:textId="7C1A1E82" w:rsidR="00822470" w:rsidRPr="00DB0C56" w:rsidRDefault="00CE17A9" w:rsidP="00DB0C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C56">
              <w:rPr>
                <w:rFonts w:ascii="Arial" w:eastAsia="Lucida Sans Unicode" w:hAnsi="Arial" w:cs="Arial"/>
                <w:b/>
                <w:sz w:val="18"/>
                <w:szCs w:val="18"/>
              </w:rPr>
              <w:t>Podmiot zatrudniający trenera</w:t>
            </w:r>
            <w:r w:rsidRPr="00DB0C56">
              <w:rPr>
                <w:rFonts w:ascii="Arial" w:hAnsi="Arial" w:cs="Arial"/>
                <w:b/>
                <w:sz w:val="18"/>
                <w:szCs w:val="18"/>
              </w:rPr>
              <w:t xml:space="preserve"> oraz </w:t>
            </w:r>
            <w:r w:rsidR="00143289" w:rsidRPr="00DB0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0C56">
              <w:rPr>
                <w:rFonts w:ascii="Arial" w:hAnsi="Arial" w:cs="Arial"/>
                <w:b/>
                <w:sz w:val="18"/>
                <w:szCs w:val="18"/>
              </w:rPr>
              <w:t>podmiot dla którego zrealizowano szkolenie</w:t>
            </w:r>
            <w:r w:rsidR="002019D2" w:rsidRPr="00DB0C5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B0C56" w:rsidRPr="00DB0C56">
              <w:rPr>
                <w:rFonts w:ascii="Arial" w:hAnsi="Arial" w:cs="Arial"/>
                <w:sz w:val="16"/>
                <w:szCs w:val="16"/>
              </w:rPr>
              <w:t>(Należy</w:t>
            </w:r>
            <w:r w:rsidR="00822470" w:rsidRPr="00DB0C56">
              <w:rPr>
                <w:rFonts w:ascii="Arial" w:hAnsi="Arial" w:cs="Arial"/>
                <w:sz w:val="16"/>
                <w:szCs w:val="16"/>
              </w:rPr>
              <w:t xml:space="preserve"> wpisać nazwę</w:t>
            </w:r>
            <w:r w:rsidR="00B75573" w:rsidRPr="00DB0C56">
              <w:rPr>
                <w:rFonts w:ascii="Arial" w:hAnsi="Arial" w:cs="Arial"/>
                <w:sz w:val="16"/>
                <w:szCs w:val="16"/>
              </w:rPr>
              <w:t xml:space="preserve"> podmiotu, który zatrudnił </w:t>
            </w:r>
            <w:r w:rsidR="00E22EF8" w:rsidRPr="00DB0C56">
              <w:rPr>
                <w:rFonts w:ascii="Arial" w:hAnsi="Arial" w:cs="Arial"/>
                <w:sz w:val="16"/>
                <w:szCs w:val="16"/>
              </w:rPr>
              <w:t>trenera (nazwę firmy szkolącej) oraz informację o podmiocie dla którego szkolenie zrealizowano (nazwę podmiotu, który zlecił firmie szkolącej przeprowadzenie szkolenia)</w:t>
            </w:r>
          </w:p>
        </w:tc>
      </w:tr>
      <w:tr w:rsidR="002019D2" w:rsidRPr="002019D2" w14:paraId="0E460791" w14:textId="77777777" w:rsidTr="00DB0C56">
        <w:trPr>
          <w:trHeight w:val="340"/>
        </w:trPr>
        <w:tc>
          <w:tcPr>
            <w:tcW w:w="326" w:type="dxa"/>
            <w:vMerge w:val="restart"/>
            <w:tcBorders>
              <w:top w:val="single" w:sz="8" w:space="0" w:color="auto"/>
            </w:tcBorders>
            <w:vAlign w:val="center"/>
          </w:tcPr>
          <w:p w14:paraId="2547336E" w14:textId="77777777" w:rsidR="002019D2" w:rsidRPr="002019D2" w:rsidRDefault="002019D2" w:rsidP="00201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9D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</w:tcBorders>
            <w:vAlign w:val="center"/>
          </w:tcPr>
          <w:p w14:paraId="378CC785" w14:textId="77777777" w:rsidR="002019D2" w:rsidRPr="002019D2" w:rsidRDefault="002019D2" w:rsidP="00201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single" w:sz="8" w:space="0" w:color="auto"/>
              <w:right w:val="single" w:sz="6" w:space="0" w:color="auto"/>
            </w:tcBorders>
          </w:tcPr>
          <w:p w14:paraId="2ECF1AE0" w14:textId="77777777" w:rsidR="002019D2" w:rsidRPr="002019D2" w:rsidRDefault="002019D2" w:rsidP="002019D2">
            <w:pPr>
              <w:widowControl w:val="0"/>
              <w:numPr>
                <w:ilvl w:val="0"/>
                <w:numId w:val="68"/>
              </w:numPr>
              <w:tabs>
                <w:tab w:val="left" w:pos="1515"/>
              </w:tabs>
              <w:suppressAutoHyphens/>
              <w:snapToGrid w:val="0"/>
              <w:spacing w:before="60" w:after="60" w:line="27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hAnsi="Arial" w:cs="Arial"/>
                <w:color w:val="000000"/>
                <w:sz w:val="18"/>
                <w:szCs w:val="18"/>
              </w:rPr>
              <w:t>umowa o pracę,</w:t>
            </w:r>
          </w:p>
          <w:p w14:paraId="5A46C9E2" w14:textId="77777777" w:rsidR="002019D2" w:rsidRPr="002019D2" w:rsidRDefault="002019D2" w:rsidP="002019D2">
            <w:pPr>
              <w:widowControl w:val="0"/>
              <w:numPr>
                <w:ilvl w:val="0"/>
                <w:numId w:val="68"/>
              </w:numPr>
              <w:tabs>
                <w:tab w:val="left" w:pos="1515"/>
              </w:tabs>
              <w:suppressAutoHyphens/>
              <w:snapToGrid w:val="0"/>
              <w:spacing w:before="60" w:after="60" w:line="27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hAnsi="Arial" w:cs="Arial"/>
                <w:color w:val="000000"/>
                <w:sz w:val="18"/>
                <w:szCs w:val="18"/>
              </w:rPr>
              <w:t>umowa zlecenie,</w:t>
            </w:r>
          </w:p>
          <w:p w14:paraId="68BBBA04" w14:textId="77777777" w:rsidR="002019D2" w:rsidRPr="002019D2" w:rsidRDefault="002019D2" w:rsidP="002019D2">
            <w:pPr>
              <w:widowControl w:val="0"/>
              <w:numPr>
                <w:ilvl w:val="0"/>
                <w:numId w:val="68"/>
              </w:numPr>
              <w:tabs>
                <w:tab w:val="left" w:pos="1515"/>
              </w:tabs>
              <w:suppressAutoHyphens/>
              <w:snapToGrid w:val="0"/>
              <w:spacing w:before="60" w:after="60" w:line="27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hAnsi="Arial" w:cs="Arial"/>
                <w:color w:val="000000"/>
                <w:sz w:val="18"/>
                <w:szCs w:val="18"/>
              </w:rPr>
              <w:t>umowa o dzieło,</w:t>
            </w:r>
          </w:p>
          <w:p w14:paraId="04DC2045" w14:textId="77777777" w:rsidR="002019D2" w:rsidRPr="002019D2" w:rsidRDefault="002019D2" w:rsidP="002019D2">
            <w:pPr>
              <w:widowControl w:val="0"/>
              <w:numPr>
                <w:ilvl w:val="0"/>
                <w:numId w:val="68"/>
              </w:numPr>
              <w:tabs>
                <w:tab w:val="left" w:pos="1515"/>
              </w:tabs>
              <w:suppressAutoHyphens/>
              <w:snapToGrid w:val="0"/>
              <w:spacing w:before="60" w:after="60" w:line="27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hAnsi="Arial" w:cs="Arial"/>
                <w:color w:val="000000"/>
                <w:sz w:val="18"/>
                <w:szCs w:val="18"/>
              </w:rPr>
              <w:t>inne (podać jakie: ……………………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B15D" w14:textId="77777777" w:rsidR="002019D2" w:rsidRPr="002019D2" w:rsidRDefault="002019D2" w:rsidP="002019D2">
            <w:pPr>
              <w:widowControl w:val="0"/>
              <w:numPr>
                <w:ilvl w:val="0"/>
                <w:numId w:val="63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05C1" w14:textId="77777777" w:rsidR="004F5CFC" w:rsidRPr="002019D2" w:rsidRDefault="004F5CFC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B42E" w14:textId="77777777" w:rsidR="002019D2" w:rsidRPr="002019D2" w:rsidRDefault="002019D2" w:rsidP="002019D2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29EDE0" w14:textId="77777777" w:rsidR="002019D2" w:rsidRPr="002019D2" w:rsidRDefault="002019D2" w:rsidP="002019D2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9787D0" w14:textId="77777777" w:rsidR="002019D2" w:rsidRPr="002019D2" w:rsidRDefault="002019D2" w:rsidP="002019D2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3421474" w14:textId="6E311068" w:rsidR="002019D2" w:rsidRPr="00FB6099" w:rsidRDefault="00E22EF8" w:rsidP="00FB6099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="00822470"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</w:t>
            </w:r>
            <w:r w:rsidR="00143289"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</w:t>
            </w:r>
            <w:r w:rsidR="00DB0C56"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19174A1C" w14:textId="4347781D" w:rsidR="00143289" w:rsidRPr="00FB6099" w:rsidRDefault="00143289" w:rsidP="00FB6099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 w:rsidR="00DB0C56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2D82CED8" w14:textId="36AC757C" w:rsidR="00143289" w:rsidRPr="00FB6099" w:rsidRDefault="00E22EF8" w:rsidP="00FB6099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</w:t>
            </w:r>
            <w:r w:rsidR="00CE17A9">
              <w:rPr>
                <w:rFonts w:ascii="Arial" w:eastAsia="Lucida Sans Unicode" w:hAnsi="Arial" w:cs="Arial"/>
                <w:sz w:val="16"/>
                <w:szCs w:val="16"/>
              </w:rPr>
              <w:t>***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:</w:t>
            </w:r>
            <w:r w:rsidR="00143289"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 w:rsidR="00DB0C56"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="00143289"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2019D2" w:rsidRPr="002019D2" w14:paraId="4E32AB2B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2F9D0A03" w14:textId="77777777" w:rsidR="002019D2" w:rsidRPr="002019D2" w:rsidRDefault="002019D2" w:rsidP="00201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3695E1BE" w14:textId="77777777" w:rsidR="002019D2" w:rsidRPr="002019D2" w:rsidRDefault="002019D2" w:rsidP="00201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right w:val="single" w:sz="6" w:space="0" w:color="auto"/>
            </w:tcBorders>
          </w:tcPr>
          <w:p w14:paraId="2F0208E5" w14:textId="77777777" w:rsidR="002019D2" w:rsidRPr="002019D2" w:rsidRDefault="002019D2" w:rsidP="002019D2">
            <w:pPr>
              <w:widowControl w:val="0"/>
              <w:numPr>
                <w:ilvl w:val="0"/>
                <w:numId w:val="62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0EFB" w14:textId="77777777" w:rsidR="002019D2" w:rsidRPr="002019D2" w:rsidRDefault="002019D2" w:rsidP="002019D2">
            <w:pPr>
              <w:widowControl w:val="0"/>
              <w:numPr>
                <w:ilvl w:val="0"/>
                <w:numId w:val="63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A24D" w14:textId="77777777" w:rsidR="004F5CFC" w:rsidRPr="002019D2" w:rsidRDefault="004F5CFC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5677" w14:textId="77777777" w:rsidR="002019D2" w:rsidRPr="002019D2" w:rsidRDefault="002019D2" w:rsidP="002019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EDBAF" w14:textId="77777777" w:rsidR="004F5CFC" w:rsidRDefault="004F5CFC" w:rsidP="002019D2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28CEBB37" w14:textId="77777777" w:rsidR="002019D2" w:rsidRPr="002019D2" w:rsidRDefault="002019D2" w:rsidP="002019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F10360" w14:textId="77777777" w:rsidR="002019D2" w:rsidRPr="002019D2" w:rsidRDefault="002019D2" w:rsidP="002019D2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FC887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05ECAA3B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18960461" w14:textId="634B3BF9" w:rsidR="002019D2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2019D2" w:rsidRPr="002019D2" w14:paraId="56B2D4CE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08DD77BA" w14:textId="77777777" w:rsidR="002019D2" w:rsidRPr="002019D2" w:rsidRDefault="002019D2" w:rsidP="00201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3346CBA6" w14:textId="77777777" w:rsidR="002019D2" w:rsidRPr="002019D2" w:rsidRDefault="002019D2" w:rsidP="00201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right w:val="single" w:sz="6" w:space="0" w:color="auto"/>
            </w:tcBorders>
          </w:tcPr>
          <w:p w14:paraId="3DFF782C" w14:textId="77777777" w:rsidR="002019D2" w:rsidRPr="002019D2" w:rsidRDefault="002019D2" w:rsidP="002019D2">
            <w:pPr>
              <w:widowControl w:val="0"/>
              <w:numPr>
                <w:ilvl w:val="0"/>
                <w:numId w:val="62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F3CC" w14:textId="77777777" w:rsidR="002019D2" w:rsidRPr="002019D2" w:rsidRDefault="002019D2" w:rsidP="002019D2">
            <w:pPr>
              <w:widowControl w:val="0"/>
              <w:numPr>
                <w:ilvl w:val="0"/>
                <w:numId w:val="63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E279" w14:textId="77777777" w:rsidR="004F5CFC" w:rsidRPr="002019D2" w:rsidRDefault="004F5CFC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2AD9" w14:textId="77777777" w:rsidR="002019D2" w:rsidRPr="002019D2" w:rsidRDefault="002019D2" w:rsidP="002019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BC070" w14:textId="77777777" w:rsidR="004F5CFC" w:rsidRDefault="004F5CFC" w:rsidP="002019D2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56128165" w14:textId="77777777" w:rsidR="002019D2" w:rsidRPr="002019D2" w:rsidRDefault="002019D2" w:rsidP="002019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AF183" w14:textId="77777777" w:rsidR="002019D2" w:rsidRPr="002019D2" w:rsidRDefault="002019D2" w:rsidP="002019D2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97986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0167F654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3581FC25" w14:textId="0C61B6AE" w:rsidR="002019D2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143289" w:rsidRPr="002019D2" w14:paraId="7658F7B9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259AD9F9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40A8F7F4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right w:val="single" w:sz="6" w:space="0" w:color="auto"/>
            </w:tcBorders>
          </w:tcPr>
          <w:p w14:paraId="2D3D24F5" w14:textId="77777777" w:rsidR="00143289" w:rsidRPr="002019D2" w:rsidRDefault="00143289" w:rsidP="00143289">
            <w:pPr>
              <w:widowControl w:val="0"/>
              <w:numPr>
                <w:ilvl w:val="0"/>
                <w:numId w:val="62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9243" w14:textId="77777777" w:rsidR="00143289" w:rsidRPr="002019D2" w:rsidRDefault="00143289" w:rsidP="00143289">
            <w:pPr>
              <w:widowControl w:val="0"/>
              <w:numPr>
                <w:ilvl w:val="0"/>
                <w:numId w:val="63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2787" w14:textId="77777777" w:rsidR="00143289" w:rsidRPr="002019D2" w:rsidRDefault="00143289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6040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9A5AE7" w14:textId="77777777" w:rsidR="00143289" w:rsidRDefault="00143289" w:rsidP="00143289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299E4016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0D629C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31760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45D49774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3DBC280B" w14:textId="07C30992" w:rsidR="00143289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143289" w:rsidRPr="002019D2" w14:paraId="676994F6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4E246A38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660BC37A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right w:val="single" w:sz="6" w:space="0" w:color="auto"/>
            </w:tcBorders>
          </w:tcPr>
          <w:p w14:paraId="6C57170E" w14:textId="77777777" w:rsidR="00143289" w:rsidRPr="002019D2" w:rsidRDefault="00143289" w:rsidP="00143289">
            <w:pPr>
              <w:widowControl w:val="0"/>
              <w:numPr>
                <w:ilvl w:val="0"/>
                <w:numId w:val="62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57F7" w14:textId="77777777" w:rsidR="00143289" w:rsidRPr="002019D2" w:rsidRDefault="00143289" w:rsidP="00143289">
            <w:pPr>
              <w:widowControl w:val="0"/>
              <w:numPr>
                <w:ilvl w:val="0"/>
                <w:numId w:val="63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753D6" w14:textId="77777777" w:rsidR="00143289" w:rsidRPr="002019D2" w:rsidRDefault="00143289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023F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4B0BFE" w14:textId="77777777" w:rsidR="00143289" w:rsidRDefault="00143289" w:rsidP="00143289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7D17F8B2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ACB462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1DC84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4D75B235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1E060138" w14:textId="37427791" w:rsidR="00143289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2019D2" w:rsidRPr="002019D2" w14:paraId="542089EF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5884967B" w14:textId="77777777" w:rsidR="002019D2" w:rsidRPr="002019D2" w:rsidRDefault="002019D2" w:rsidP="00201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718DC2D9" w14:textId="77777777" w:rsidR="002019D2" w:rsidRPr="002019D2" w:rsidRDefault="002019D2" w:rsidP="00201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right w:val="single" w:sz="6" w:space="0" w:color="auto"/>
            </w:tcBorders>
          </w:tcPr>
          <w:p w14:paraId="6678FAB0" w14:textId="77777777" w:rsidR="002019D2" w:rsidRPr="002019D2" w:rsidRDefault="002019D2" w:rsidP="002019D2">
            <w:pPr>
              <w:widowControl w:val="0"/>
              <w:numPr>
                <w:ilvl w:val="0"/>
                <w:numId w:val="62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1584" w14:textId="77777777" w:rsidR="002019D2" w:rsidRPr="002019D2" w:rsidRDefault="002019D2" w:rsidP="002019D2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5B22" w14:textId="77777777" w:rsidR="004F5CFC" w:rsidRPr="002019D2" w:rsidRDefault="004F5CFC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FA13" w14:textId="77777777" w:rsidR="002019D2" w:rsidRPr="002019D2" w:rsidRDefault="002019D2" w:rsidP="002019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9872C3" w14:textId="77777777" w:rsidR="004F5CFC" w:rsidRDefault="004F5CFC" w:rsidP="002019D2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7E775DBB" w14:textId="77777777" w:rsidR="002019D2" w:rsidRPr="002019D2" w:rsidRDefault="002019D2" w:rsidP="002019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53C64B" w14:textId="77777777" w:rsidR="002019D2" w:rsidRPr="002019D2" w:rsidRDefault="002019D2" w:rsidP="002019D2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0DB1C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65929BC2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6C96113F" w14:textId="446E5278" w:rsidR="002019D2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143289" w:rsidRPr="002019D2" w14:paraId="20ADC947" w14:textId="77777777" w:rsidTr="00DB0C56">
        <w:trPr>
          <w:trHeight w:val="340"/>
        </w:trPr>
        <w:tc>
          <w:tcPr>
            <w:tcW w:w="326" w:type="dxa"/>
            <w:vMerge w:val="restart"/>
            <w:tcBorders>
              <w:top w:val="double" w:sz="4" w:space="0" w:color="auto"/>
            </w:tcBorders>
            <w:vAlign w:val="center"/>
          </w:tcPr>
          <w:p w14:paraId="7F586CF6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9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22" w:type="dxa"/>
            <w:vMerge w:val="restart"/>
            <w:tcBorders>
              <w:top w:val="double" w:sz="4" w:space="0" w:color="auto"/>
            </w:tcBorders>
            <w:vAlign w:val="center"/>
          </w:tcPr>
          <w:p w14:paraId="7E592315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double" w:sz="4" w:space="0" w:color="auto"/>
            </w:tcBorders>
          </w:tcPr>
          <w:p w14:paraId="3CA3D770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60" w:line="27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hAnsi="Arial" w:cs="Arial"/>
                <w:color w:val="000000"/>
                <w:sz w:val="18"/>
                <w:szCs w:val="18"/>
              </w:rPr>
              <w:t>umowa o pracę,</w:t>
            </w:r>
          </w:p>
          <w:p w14:paraId="748CB26F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60" w:line="27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umowa zlecenie,</w:t>
            </w:r>
          </w:p>
          <w:p w14:paraId="54A648DB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60" w:line="27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hAnsi="Arial" w:cs="Arial"/>
                <w:color w:val="000000"/>
                <w:sz w:val="18"/>
                <w:szCs w:val="18"/>
              </w:rPr>
              <w:t>umowa o dzieło,</w:t>
            </w:r>
          </w:p>
          <w:p w14:paraId="0A45CF35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hAnsi="Arial" w:cs="Arial"/>
                <w:color w:val="000000"/>
                <w:sz w:val="18"/>
                <w:szCs w:val="18"/>
              </w:rPr>
              <w:t>inne (podać jakie: ………………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C8F8" w14:textId="77777777" w:rsidR="00143289" w:rsidRPr="002019D2" w:rsidRDefault="00143289" w:rsidP="00143289">
            <w:pPr>
              <w:widowControl w:val="0"/>
              <w:numPr>
                <w:ilvl w:val="0"/>
                <w:numId w:val="64"/>
              </w:numPr>
              <w:tabs>
                <w:tab w:val="left" w:pos="1515"/>
              </w:tabs>
              <w:snapToGrid w:val="0"/>
              <w:spacing w:after="200" w:line="276" w:lineRule="auto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848F" w14:textId="77777777" w:rsidR="00143289" w:rsidRPr="002019D2" w:rsidRDefault="00143289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B792B14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7682E5" w14:textId="77777777" w:rsidR="00143289" w:rsidRDefault="00143289" w:rsidP="00143289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278862DC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 xml:space="preserve">……. godzin </w:t>
            </w: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lastRenderedPageBreak/>
              <w:t>szkoleniowych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455954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398BCAF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758B7AD6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lastRenderedPageBreak/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6C1C9C87" w14:textId="02F447DA" w:rsidR="00143289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143289" w:rsidRPr="002019D2" w14:paraId="78549965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460F615D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57170BF1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2A32109E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3EBC" w14:textId="77777777" w:rsidR="00143289" w:rsidRPr="002019D2" w:rsidRDefault="00143289" w:rsidP="00143289">
            <w:pPr>
              <w:widowControl w:val="0"/>
              <w:numPr>
                <w:ilvl w:val="0"/>
                <w:numId w:val="64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F8E9" w14:textId="77777777" w:rsidR="00143289" w:rsidRPr="002019D2" w:rsidRDefault="00143289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AEDF1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495" w14:textId="77777777" w:rsidR="00143289" w:rsidRDefault="00143289" w:rsidP="00143289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366D96C2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3D696B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992E2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36B4DA5E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509ED4C0" w14:textId="532A2210" w:rsidR="00143289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143289" w:rsidRPr="002019D2" w14:paraId="6062D075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608DBB1D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38503874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789289B6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0793" w14:textId="77777777" w:rsidR="00143289" w:rsidRPr="002019D2" w:rsidRDefault="00143289" w:rsidP="00143289">
            <w:pPr>
              <w:widowControl w:val="0"/>
              <w:numPr>
                <w:ilvl w:val="0"/>
                <w:numId w:val="64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CA66" w14:textId="77777777" w:rsidR="00143289" w:rsidRPr="002019D2" w:rsidRDefault="00143289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C6E1E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3E2E" w14:textId="77777777" w:rsidR="00143289" w:rsidRDefault="00143289" w:rsidP="00143289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144336EA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9E7E6E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A6F68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4360DDBF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159DC387" w14:textId="7627B0B1" w:rsidR="00143289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143289" w:rsidRPr="002019D2" w14:paraId="2D71C240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49E3FE1B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4A983756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4C8FBCCD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E727" w14:textId="77777777" w:rsidR="00143289" w:rsidRPr="002019D2" w:rsidRDefault="00143289" w:rsidP="00143289">
            <w:pPr>
              <w:widowControl w:val="0"/>
              <w:numPr>
                <w:ilvl w:val="0"/>
                <w:numId w:val="64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236D" w14:textId="77777777" w:rsidR="00143289" w:rsidRPr="002019D2" w:rsidRDefault="00143289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7C5EC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A07C" w14:textId="77777777" w:rsidR="00143289" w:rsidRDefault="00143289" w:rsidP="00143289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6789A644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BC5ACB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A1400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7EBE075B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1E89F466" w14:textId="5B2D3993" w:rsidR="00143289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143289" w:rsidRPr="002019D2" w14:paraId="6EA7D74F" w14:textId="77777777" w:rsidTr="00DB0C56">
        <w:trPr>
          <w:trHeight w:val="340"/>
        </w:trPr>
        <w:tc>
          <w:tcPr>
            <w:tcW w:w="326" w:type="dxa"/>
            <w:vMerge/>
            <w:vAlign w:val="center"/>
          </w:tcPr>
          <w:p w14:paraId="0035E686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2ED94AEB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611BE19A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BD12" w14:textId="77777777" w:rsidR="00143289" w:rsidRPr="002019D2" w:rsidRDefault="00143289" w:rsidP="00143289">
            <w:pPr>
              <w:widowControl w:val="0"/>
              <w:numPr>
                <w:ilvl w:val="0"/>
                <w:numId w:val="64"/>
              </w:numPr>
              <w:tabs>
                <w:tab w:val="left" w:pos="1515"/>
              </w:tabs>
              <w:snapToGrid w:val="0"/>
              <w:spacing w:after="200" w:line="276" w:lineRule="auto"/>
              <w:ind w:left="240" w:hanging="240"/>
              <w:contextualSpacing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8D5" w14:textId="77777777" w:rsidR="00143289" w:rsidRPr="002019D2" w:rsidRDefault="00143289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FEA8F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27FF" w14:textId="77777777" w:rsidR="00143289" w:rsidRDefault="00143289" w:rsidP="00143289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10993662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C811C9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08BB6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7DFC9D74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2DE2BE36" w14:textId="5F317143" w:rsidR="00143289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  <w:tr w:rsidR="00143289" w:rsidRPr="002019D2" w14:paraId="269B4FFE" w14:textId="77777777" w:rsidTr="00DB0C56">
        <w:trPr>
          <w:trHeight w:val="340"/>
        </w:trPr>
        <w:tc>
          <w:tcPr>
            <w:tcW w:w="326" w:type="dxa"/>
            <w:vMerge/>
            <w:tcBorders>
              <w:bottom w:val="double" w:sz="4" w:space="0" w:color="auto"/>
            </w:tcBorders>
            <w:vAlign w:val="center"/>
          </w:tcPr>
          <w:p w14:paraId="37FBECA8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vAlign w:val="center"/>
          </w:tcPr>
          <w:p w14:paraId="56B2C5B7" w14:textId="77777777" w:rsidR="00143289" w:rsidRPr="002019D2" w:rsidRDefault="00143289" w:rsidP="0014328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bottom w:val="double" w:sz="4" w:space="0" w:color="auto"/>
            </w:tcBorders>
          </w:tcPr>
          <w:p w14:paraId="2357F1C5" w14:textId="77777777" w:rsidR="00143289" w:rsidRPr="002019D2" w:rsidRDefault="00143289" w:rsidP="00143289">
            <w:pPr>
              <w:widowControl w:val="0"/>
              <w:numPr>
                <w:ilvl w:val="0"/>
                <w:numId w:val="65"/>
              </w:numPr>
              <w:tabs>
                <w:tab w:val="left" w:pos="1515"/>
              </w:tabs>
              <w:suppressAutoHyphens/>
              <w:snapToGrid w:val="0"/>
              <w:spacing w:before="60"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E2E8CE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1999AC" w14:textId="77777777" w:rsidR="00143289" w:rsidRPr="002019D2" w:rsidRDefault="00143289" w:rsidP="00FB609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9462E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TAK / NIE**</w:t>
            </w:r>
          </w:p>
        </w:tc>
        <w:tc>
          <w:tcPr>
            <w:tcW w:w="2009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7645BA" w14:textId="77777777" w:rsidR="00143289" w:rsidRDefault="00143289" w:rsidP="00143289">
            <w:pPr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385DC384" w14:textId="77777777" w:rsidR="00143289" w:rsidRPr="002019D2" w:rsidRDefault="00143289" w:rsidP="0014328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9D2">
              <w:rPr>
                <w:rFonts w:ascii="Arial" w:eastAsia="Lucida Sans Unicode" w:hAnsi="Arial" w:cs="Arial"/>
                <w:sz w:val="18"/>
                <w:szCs w:val="18"/>
              </w:rPr>
              <w:t>……. godzin szkoleniowych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00227BB8" w14:textId="77777777" w:rsidR="00143289" w:rsidRPr="002019D2" w:rsidRDefault="00143289" w:rsidP="001432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A3A12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Nazwa podmiotu zatrudniającego trenera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…………………………</w:t>
            </w:r>
          </w:p>
          <w:p w14:paraId="48A2A81E" w14:textId="77777777" w:rsidR="00DB0C56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………………………</w:t>
            </w:r>
          </w:p>
          <w:p w14:paraId="592975DC" w14:textId="2318701A" w:rsidR="00143289" w:rsidRPr="00FB6099" w:rsidRDefault="00DB0C56" w:rsidP="00DB0C56">
            <w:pPr>
              <w:widowControl w:val="0"/>
              <w:tabs>
                <w:tab w:val="left" w:pos="1515"/>
              </w:tabs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Szkolenie zrealizowano dla***: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 xml:space="preserve"> ……… …………………………….…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………………</w:t>
            </w:r>
            <w:r w:rsidRPr="00FB6099"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</w:tc>
      </w:tr>
    </w:tbl>
    <w:p w14:paraId="2F58794C" w14:textId="77777777" w:rsidR="002019D2" w:rsidRPr="002019D2" w:rsidRDefault="002019D2" w:rsidP="002019D2">
      <w:pPr>
        <w:spacing w:before="120" w:line="264" w:lineRule="auto"/>
        <w:rPr>
          <w:rFonts w:ascii="Arial" w:hAnsi="Arial" w:cs="Arial"/>
          <w:sz w:val="20"/>
          <w:szCs w:val="20"/>
        </w:rPr>
      </w:pPr>
      <w:r w:rsidRPr="002019D2">
        <w:rPr>
          <w:rFonts w:ascii="Arial" w:hAnsi="Arial" w:cs="Arial"/>
          <w:sz w:val="20"/>
          <w:szCs w:val="20"/>
        </w:rPr>
        <w:t>* Należy wskazać podstawę do dysponowania osobą (niewłaściwe skreślić)</w:t>
      </w:r>
    </w:p>
    <w:p w14:paraId="70323106" w14:textId="77777777" w:rsidR="002019D2" w:rsidRDefault="002019D2" w:rsidP="00850BBE">
      <w:pPr>
        <w:spacing w:line="264" w:lineRule="auto"/>
        <w:rPr>
          <w:rFonts w:ascii="Arial" w:hAnsi="Arial" w:cs="Arial"/>
          <w:sz w:val="20"/>
          <w:szCs w:val="20"/>
        </w:rPr>
      </w:pPr>
      <w:r w:rsidRPr="002019D2">
        <w:rPr>
          <w:rFonts w:ascii="Arial" w:hAnsi="Arial" w:cs="Arial"/>
          <w:sz w:val="20"/>
          <w:szCs w:val="20"/>
        </w:rPr>
        <w:t>** Niewłaściwe skreślić</w:t>
      </w:r>
    </w:p>
    <w:p w14:paraId="508F99E8" w14:textId="77777777" w:rsidR="00CE17A9" w:rsidRPr="002019D2" w:rsidRDefault="00143289" w:rsidP="00850BBE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***- </w:t>
      </w:r>
      <w:r w:rsidRPr="00143289">
        <w:rPr>
          <w:rFonts w:ascii="Arial" w:hAnsi="Arial" w:cs="Arial"/>
          <w:sz w:val="20"/>
          <w:szCs w:val="20"/>
        </w:rPr>
        <w:t>jeżeli szkolenie nie było szkoleniem realizowanym dla konkretnego podmiotu/na  zamówienie konkretnego podmiotu a było szkoleniem ogólnodostępnym tj.  dla wszystkich osób, które zgłosiły swój udział, proszę wpisać  - szkolenie  otwart</w:t>
      </w:r>
      <w:r w:rsidR="00CE17A9">
        <w:rPr>
          <w:rFonts w:ascii="Arial" w:hAnsi="Arial" w:cs="Arial"/>
          <w:sz w:val="20"/>
          <w:szCs w:val="20"/>
        </w:rPr>
        <w:t>e</w:t>
      </w:r>
    </w:p>
    <w:p w14:paraId="78B3FBDC" w14:textId="4FFBE81D" w:rsidR="002019D2" w:rsidRDefault="002019D2" w:rsidP="00DB0C56">
      <w:pPr>
        <w:spacing w:before="240" w:after="840"/>
        <w:jc w:val="both"/>
        <w:rPr>
          <w:rFonts w:ascii="Arial" w:hAnsi="Arial" w:cs="Arial"/>
          <w:sz w:val="22"/>
          <w:szCs w:val="22"/>
        </w:rPr>
      </w:pPr>
      <w:r w:rsidRPr="002019D2">
        <w:rPr>
          <w:rFonts w:ascii="Arial" w:hAnsi="Arial" w:cs="Arial"/>
          <w:color w:val="000000"/>
          <w:sz w:val="22"/>
          <w:szCs w:val="22"/>
        </w:rPr>
        <w:t xml:space="preserve">Niniejszym oświadczam, </w:t>
      </w:r>
      <w:r w:rsidRPr="002019D2">
        <w:rPr>
          <w:rFonts w:ascii="Arial" w:hAnsi="Arial" w:cs="Arial"/>
          <w:sz w:val="22"/>
          <w:szCs w:val="22"/>
        </w:rPr>
        <w:t>że wskazany/i trener/</w:t>
      </w:r>
      <w:proofErr w:type="spellStart"/>
      <w:r w:rsidRPr="002019D2">
        <w:rPr>
          <w:rFonts w:ascii="Arial" w:hAnsi="Arial" w:cs="Arial"/>
          <w:sz w:val="22"/>
          <w:szCs w:val="22"/>
        </w:rPr>
        <w:t>rzy</w:t>
      </w:r>
      <w:proofErr w:type="spellEnd"/>
      <w:r w:rsidRPr="002019D2">
        <w:rPr>
          <w:rFonts w:ascii="Arial" w:hAnsi="Arial" w:cs="Arial"/>
          <w:sz w:val="22"/>
          <w:szCs w:val="22"/>
        </w:rPr>
        <w:t xml:space="preserve"> skierowani do przeprowadzenia szkolenia posiada/ją wymagane doświadczenie w zakresie wskazanym w ust. 5 OOZ - Warunki udziału w postępowaniu, w postaci przeprowadzenia w okresie ostatnich 3 lat co najmniej 5 szkoleń grupowych z zakresu oceny wniosków o dofinasowanie projektów w ramach PO WER</w:t>
      </w:r>
      <w:r w:rsidR="00DB0C56">
        <w:rPr>
          <w:rFonts w:ascii="Arial" w:hAnsi="Arial" w:cs="Arial"/>
          <w:sz w:val="22"/>
          <w:szCs w:val="22"/>
        </w:rPr>
        <w:t>.</w:t>
      </w:r>
    </w:p>
    <w:p w14:paraId="278FD9C8" w14:textId="6F551B97" w:rsidR="002019D2" w:rsidRPr="002019D2" w:rsidRDefault="002019D2" w:rsidP="002019D2">
      <w:pPr>
        <w:rPr>
          <w:rFonts w:ascii="Arial" w:hAnsi="Arial" w:cs="Arial"/>
          <w:sz w:val="22"/>
          <w:szCs w:val="22"/>
          <w:lang w:eastAsia="en-US"/>
        </w:rPr>
      </w:pPr>
      <w:r w:rsidRPr="002019D2">
        <w:rPr>
          <w:rFonts w:ascii="Arial" w:hAnsi="Arial" w:cs="Arial"/>
          <w:sz w:val="22"/>
          <w:szCs w:val="22"/>
          <w:lang w:eastAsia="en-US"/>
        </w:rPr>
        <w:t>…...........................................................</w:t>
      </w:r>
      <w:r w:rsidR="00FB6099">
        <w:rPr>
          <w:rFonts w:ascii="Arial" w:hAnsi="Arial" w:cs="Arial"/>
          <w:sz w:val="22"/>
          <w:szCs w:val="22"/>
          <w:lang w:eastAsia="en-US"/>
        </w:rPr>
        <w:tab/>
      </w:r>
      <w:r w:rsidR="00FB6099">
        <w:rPr>
          <w:rFonts w:ascii="Arial" w:hAnsi="Arial" w:cs="Arial"/>
          <w:sz w:val="22"/>
          <w:szCs w:val="22"/>
          <w:lang w:eastAsia="en-US"/>
        </w:rPr>
        <w:tab/>
      </w:r>
      <w:r w:rsidR="00FB6099">
        <w:rPr>
          <w:rFonts w:ascii="Arial" w:hAnsi="Arial" w:cs="Arial"/>
          <w:sz w:val="22"/>
          <w:szCs w:val="22"/>
          <w:lang w:eastAsia="en-US"/>
        </w:rPr>
        <w:tab/>
      </w:r>
      <w:r w:rsidR="00FB6099">
        <w:rPr>
          <w:rFonts w:ascii="Arial" w:hAnsi="Arial" w:cs="Arial"/>
          <w:sz w:val="22"/>
          <w:szCs w:val="22"/>
          <w:lang w:eastAsia="en-US"/>
        </w:rPr>
        <w:tab/>
      </w:r>
      <w:r w:rsidR="00FB6099">
        <w:rPr>
          <w:rFonts w:ascii="Arial" w:hAnsi="Arial" w:cs="Arial"/>
          <w:sz w:val="22"/>
          <w:szCs w:val="22"/>
          <w:lang w:eastAsia="en-US"/>
        </w:rPr>
        <w:tab/>
      </w:r>
      <w:r w:rsidR="00FB6099">
        <w:rPr>
          <w:rFonts w:ascii="Arial" w:hAnsi="Arial" w:cs="Arial"/>
          <w:sz w:val="22"/>
          <w:szCs w:val="22"/>
          <w:lang w:eastAsia="en-US"/>
        </w:rPr>
        <w:tab/>
      </w:r>
      <w:r w:rsidR="00FB6099">
        <w:rPr>
          <w:rFonts w:ascii="Arial" w:hAnsi="Arial" w:cs="Arial"/>
          <w:sz w:val="22"/>
          <w:szCs w:val="22"/>
          <w:lang w:eastAsia="en-US"/>
        </w:rPr>
        <w:tab/>
      </w:r>
      <w:r w:rsidR="00FB6099">
        <w:rPr>
          <w:rFonts w:ascii="Arial" w:hAnsi="Arial" w:cs="Arial"/>
          <w:sz w:val="22"/>
          <w:szCs w:val="22"/>
          <w:lang w:eastAsia="en-US"/>
        </w:rPr>
        <w:tab/>
        <w:t>………..</w:t>
      </w:r>
      <w:r w:rsidRPr="002019D2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</w:t>
      </w:r>
    </w:p>
    <w:p w14:paraId="7EA488F2" w14:textId="527BA9CD" w:rsidR="002019D2" w:rsidRDefault="002019D2" w:rsidP="00FB6099">
      <w:pPr>
        <w:rPr>
          <w:rFonts w:ascii="Arial" w:hAnsi="Arial" w:cs="Arial"/>
          <w:b/>
          <w:i/>
          <w:sz w:val="22"/>
          <w:szCs w:val="22"/>
        </w:rPr>
      </w:pPr>
      <w:r w:rsidRPr="002019D2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</w:t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="00FB6099">
        <w:rPr>
          <w:rFonts w:ascii="Arial" w:hAnsi="Arial" w:cs="Arial"/>
          <w:i/>
          <w:sz w:val="16"/>
          <w:szCs w:val="16"/>
          <w:lang w:eastAsia="en-US"/>
        </w:rPr>
        <w:tab/>
      </w:r>
      <w:r w:rsidRPr="002019D2">
        <w:rPr>
          <w:rFonts w:ascii="Arial" w:hAnsi="Arial" w:cs="Arial"/>
          <w:i/>
          <w:sz w:val="16"/>
          <w:szCs w:val="16"/>
          <w:lang w:eastAsia="en-US"/>
        </w:rPr>
        <w:t>(imię i nazwisko oraz podpis upoważnionego</w:t>
      </w:r>
      <w:r w:rsidR="00FB6099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 w:rsidRPr="002019D2">
        <w:rPr>
          <w:rFonts w:ascii="Arial" w:hAnsi="Arial" w:cs="Arial"/>
          <w:i/>
          <w:sz w:val="16"/>
          <w:szCs w:val="16"/>
          <w:lang w:eastAsia="en-US"/>
        </w:rPr>
        <w:t>przedstawiciela Wykonawcy)</w:t>
      </w:r>
    </w:p>
    <w:p w14:paraId="09269617" w14:textId="77777777" w:rsidR="002019D2" w:rsidRDefault="002019D2" w:rsidP="007A455E">
      <w:pPr>
        <w:spacing w:after="40" w:line="264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95039F" w14:textId="77777777" w:rsidR="00FB6099" w:rsidRDefault="00FB6099" w:rsidP="007A455E">
      <w:pPr>
        <w:spacing w:after="40" w:line="264" w:lineRule="auto"/>
        <w:jc w:val="right"/>
        <w:rPr>
          <w:rFonts w:ascii="Arial" w:hAnsi="Arial" w:cs="Arial"/>
          <w:b/>
          <w:i/>
          <w:sz w:val="22"/>
          <w:szCs w:val="22"/>
        </w:rPr>
        <w:sectPr w:rsidR="00FB6099" w:rsidSect="002019D2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14:paraId="5782CD0B" w14:textId="77777777" w:rsidR="002C2EB0" w:rsidRPr="005850C6" w:rsidRDefault="002C2EB0" w:rsidP="007A455E">
      <w:pPr>
        <w:spacing w:after="40" w:line="264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850C6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12585F" w:rsidRPr="005850C6">
        <w:rPr>
          <w:rFonts w:ascii="Arial" w:hAnsi="Arial" w:cs="Arial"/>
          <w:b/>
          <w:i/>
          <w:sz w:val="22"/>
          <w:szCs w:val="22"/>
        </w:rPr>
        <w:t>4</w:t>
      </w:r>
      <w:r w:rsidRPr="005850C6">
        <w:rPr>
          <w:rFonts w:ascii="Arial" w:hAnsi="Arial" w:cs="Arial"/>
          <w:b/>
          <w:i/>
          <w:sz w:val="22"/>
          <w:szCs w:val="22"/>
        </w:rPr>
        <w:t xml:space="preserve"> do </w:t>
      </w:r>
      <w:r w:rsidR="0086133B" w:rsidRPr="005850C6">
        <w:rPr>
          <w:rFonts w:ascii="Arial" w:hAnsi="Arial" w:cs="Arial"/>
          <w:b/>
          <w:i/>
          <w:sz w:val="22"/>
          <w:szCs w:val="22"/>
        </w:rPr>
        <w:t>OO</w:t>
      </w:r>
      <w:r w:rsidRPr="005850C6">
        <w:rPr>
          <w:rFonts w:ascii="Arial" w:hAnsi="Arial" w:cs="Arial"/>
          <w:b/>
          <w:i/>
          <w:sz w:val="22"/>
          <w:szCs w:val="22"/>
        </w:rPr>
        <w:t>Z</w:t>
      </w:r>
    </w:p>
    <w:p w14:paraId="5001068C" w14:textId="77777777" w:rsidR="00897505" w:rsidRPr="00E31E7C" w:rsidRDefault="00897505" w:rsidP="007A455E">
      <w:pPr>
        <w:tabs>
          <w:tab w:val="left" w:pos="4820"/>
        </w:tabs>
        <w:spacing w:before="120" w:after="120" w:line="264" w:lineRule="auto"/>
        <w:ind w:left="4820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Zamawiający:</w:t>
      </w:r>
    </w:p>
    <w:p w14:paraId="526503BF" w14:textId="77777777" w:rsidR="00897505" w:rsidRPr="00E31E7C" w:rsidRDefault="00897505" w:rsidP="007A455E">
      <w:pPr>
        <w:tabs>
          <w:tab w:val="left" w:pos="4820"/>
        </w:tabs>
        <w:spacing w:line="264" w:lineRule="auto"/>
        <w:ind w:left="4820"/>
        <w:rPr>
          <w:rFonts w:ascii="Arial" w:hAnsi="Arial" w:cs="Arial"/>
        </w:rPr>
      </w:pPr>
      <w:r w:rsidRPr="00E31E7C">
        <w:rPr>
          <w:rFonts w:ascii="Arial" w:hAnsi="Arial" w:cs="Arial"/>
          <w:b/>
          <w:bCs/>
        </w:rPr>
        <w:t>Ministerstwo Edukacji Narodowej</w:t>
      </w:r>
      <w:r w:rsidRPr="00E31E7C">
        <w:rPr>
          <w:rFonts w:ascii="Arial" w:hAnsi="Arial" w:cs="Arial"/>
          <w:b/>
          <w:bCs/>
        </w:rPr>
        <w:br/>
        <w:t>al. J. Ch. Szucha 25,</w:t>
      </w:r>
      <w:r w:rsidRPr="00E31E7C">
        <w:rPr>
          <w:rFonts w:ascii="Arial" w:hAnsi="Arial" w:cs="Arial"/>
          <w:b/>
          <w:bCs/>
        </w:rPr>
        <w:br/>
        <w:t>00-918 Warszawa</w:t>
      </w:r>
    </w:p>
    <w:p w14:paraId="084D9CE4" w14:textId="77777777" w:rsidR="008D2992" w:rsidRDefault="008D2992" w:rsidP="007A455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24889CE3" w14:textId="77777777" w:rsidR="00897505" w:rsidRPr="00E31E7C" w:rsidRDefault="00897505" w:rsidP="007A455E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Wykonawca:</w:t>
      </w:r>
    </w:p>
    <w:p w14:paraId="27F783F0" w14:textId="77777777" w:rsidR="00897505" w:rsidRPr="00E31E7C" w:rsidRDefault="00897505" w:rsidP="007A455E">
      <w:pPr>
        <w:spacing w:line="264" w:lineRule="auto"/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14:paraId="5D8D4F00" w14:textId="77777777" w:rsidR="000551F9" w:rsidRDefault="00897505" w:rsidP="007A455E">
      <w:pPr>
        <w:spacing w:line="264" w:lineRule="auto"/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br/>
        <w:t>……………………………………</w:t>
      </w:r>
    </w:p>
    <w:p w14:paraId="111C916A" w14:textId="77777777" w:rsidR="00897505" w:rsidRPr="00E31E7C" w:rsidRDefault="00FE4292" w:rsidP="007A455E">
      <w:pPr>
        <w:spacing w:line="264" w:lineRule="auto"/>
        <w:ind w:righ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 </w:t>
      </w:r>
      <w:r w:rsidR="00897505" w:rsidRPr="00E31E7C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897505" w:rsidRPr="00E31E7C">
        <w:rPr>
          <w:rFonts w:ascii="Arial" w:hAnsi="Arial" w:cs="Arial"/>
          <w:i/>
          <w:sz w:val="18"/>
          <w:szCs w:val="18"/>
        </w:rPr>
        <w:t>CEiDG</w:t>
      </w:r>
      <w:proofErr w:type="spellEnd"/>
      <w:r w:rsidR="00897505" w:rsidRPr="00E31E7C">
        <w:rPr>
          <w:rFonts w:ascii="Arial" w:hAnsi="Arial" w:cs="Arial"/>
          <w:i/>
          <w:sz w:val="18"/>
          <w:szCs w:val="18"/>
        </w:rPr>
        <w:t>)</w:t>
      </w:r>
    </w:p>
    <w:p w14:paraId="10033DE4" w14:textId="77777777" w:rsidR="00897505" w:rsidRPr="00E31E7C" w:rsidRDefault="00897505" w:rsidP="007A455E">
      <w:pPr>
        <w:spacing w:line="264" w:lineRule="auto"/>
        <w:rPr>
          <w:rFonts w:ascii="Arial" w:hAnsi="Arial" w:cs="Arial"/>
          <w:sz w:val="22"/>
          <w:szCs w:val="22"/>
          <w:u w:val="single"/>
        </w:rPr>
      </w:pPr>
      <w:r w:rsidRPr="00E31E7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76A1803" w14:textId="77777777" w:rsidR="00897505" w:rsidRPr="00E31E7C" w:rsidRDefault="00897505" w:rsidP="000551F9">
      <w:pPr>
        <w:spacing w:before="120" w:line="264" w:lineRule="auto"/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14:paraId="6C28102A" w14:textId="77777777" w:rsidR="00897505" w:rsidRPr="00E31E7C" w:rsidRDefault="00897505" w:rsidP="007A455E">
      <w:pPr>
        <w:spacing w:line="264" w:lineRule="auto"/>
        <w:ind w:right="5953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8011CBC" w14:textId="77777777" w:rsidR="008D2992" w:rsidRDefault="008D2992" w:rsidP="007A455E">
      <w:pPr>
        <w:spacing w:after="120"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B82D57" w14:textId="77777777" w:rsidR="00897505" w:rsidRPr="009124BF" w:rsidRDefault="00897505" w:rsidP="007A455E">
      <w:pPr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9124BF">
        <w:rPr>
          <w:rFonts w:ascii="Arial" w:hAnsi="Arial" w:cs="Arial"/>
          <w:b/>
          <w:u w:val="single"/>
        </w:rPr>
        <w:t>Oświadczenie Wykonawcy</w:t>
      </w:r>
    </w:p>
    <w:p w14:paraId="5DB042A9" w14:textId="77777777" w:rsidR="00897505" w:rsidRPr="00E31E7C" w:rsidRDefault="00897505" w:rsidP="007A455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4DFA485A" w14:textId="77777777" w:rsidR="00897505" w:rsidRPr="00E31E7C" w:rsidRDefault="00897505" w:rsidP="007A455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E31E7C">
        <w:rPr>
          <w:rFonts w:ascii="Arial" w:hAnsi="Arial" w:cs="Arial"/>
          <w:b/>
          <w:sz w:val="22"/>
          <w:szCs w:val="22"/>
        </w:rPr>
        <w:t>Pzp</w:t>
      </w:r>
      <w:proofErr w:type="spellEnd"/>
      <w:r w:rsidRPr="00E31E7C">
        <w:rPr>
          <w:rFonts w:ascii="Arial" w:hAnsi="Arial" w:cs="Arial"/>
          <w:b/>
          <w:sz w:val="22"/>
          <w:szCs w:val="22"/>
        </w:rPr>
        <w:t xml:space="preserve">), </w:t>
      </w:r>
    </w:p>
    <w:p w14:paraId="15B6814F" w14:textId="77777777" w:rsidR="00897505" w:rsidRPr="00E31E7C" w:rsidRDefault="00897505" w:rsidP="007A455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14:paraId="158B7AA9" w14:textId="77777777" w:rsidR="00897505" w:rsidRDefault="00897505" w:rsidP="007A455E">
      <w:pPr>
        <w:spacing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E31E7C">
        <w:rPr>
          <w:rFonts w:ascii="Arial" w:hAnsi="Arial" w:cs="Arial"/>
          <w:sz w:val="22"/>
          <w:szCs w:val="22"/>
        </w:rPr>
        <w:br/>
        <w:t xml:space="preserve">pn. </w:t>
      </w:r>
      <w:r w:rsidR="00AC0404" w:rsidRPr="00AC0404">
        <w:rPr>
          <w:rFonts w:ascii="Arial" w:hAnsi="Arial" w:cs="Arial"/>
          <w:b/>
          <w:bCs/>
          <w:sz w:val="22"/>
          <w:szCs w:val="22"/>
        </w:rPr>
        <w:t xml:space="preserve">Organizacja i przeprowadzenie szkoleń </w:t>
      </w:r>
      <w:r w:rsidR="00FE4292" w:rsidRPr="00FE4292">
        <w:rPr>
          <w:rFonts w:ascii="Arial" w:hAnsi="Arial" w:cs="Arial"/>
          <w:b/>
          <w:bCs/>
          <w:sz w:val="22"/>
          <w:szCs w:val="22"/>
        </w:rPr>
        <w:t>specjalistycznych dla ekspertów PO WER w dziedzinie „Edukacja” w ramach PO WER</w:t>
      </w:r>
      <w:r w:rsidR="00FE4292">
        <w:rPr>
          <w:rFonts w:ascii="Arial" w:hAnsi="Arial" w:cs="Arial"/>
          <w:bCs/>
          <w:sz w:val="22"/>
          <w:szCs w:val="22"/>
        </w:rPr>
        <w:t>.</w:t>
      </w:r>
      <w:r w:rsidR="00FE4292">
        <w:rPr>
          <w:rFonts w:ascii="Arial" w:hAnsi="Arial" w:cs="Arial"/>
          <w:b/>
          <w:bCs/>
          <w:sz w:val="22"/>
          <w:szCs w:val="22"/>
        </w:rPr>
        <w:t xml:space="preserve"> </w:t>
      </w:r>
      <w:r w:rsidR="00FE4292" w:rsidRPr="00FE4292">
        <w:rPr>
          <w:rFonts w:ascii="Arial" w:hAnsi="Arial" w:cs="Arial"/>
          <w:b/>
          <w:bCs/>
          <w:sz w:val="22"/>
          <w:szCs w:val="22"/>
        </w:rPr>
        <w:t>Z</w:t>
      </w:r>
      <w:r w:rsidRPr="00FE4292">
        <w:rPr>
          <w:rFonts w:ascii="Arial" w:hAnsi="Arial" w:cs="Arial"/>
          <w:b/>
          <w:sz w:val="22"/>
          <w:szCs w:val="22"/>
        </w:rPr>
        <w:t>nak sprawy:</w:t>
      </w:r>
      <w:r w:rsidRPr="00E31E7C">
        <w:rPr>
          <w:rFonts w:ascii="Arial" w:hAnsi="Arial" w:cs="Arial"/>
          <w:sz w:val="22"/>
          <w:szCs w:val="22"/>
        </w:rPr>
        <w:t xml:space="preserve"> </w:t>
      </w:r>
      <w:r w:rsidR="0042159B" w:rsidRPr="0042159B">
        <w:rPr>
          <w:rFonts w:ascii="Arial" w:hAnsi="Arial" w:cs="Arial"/>
          <w:b/>
          <w:sz w:val="22"/>
          <w:szCs w:val="22"/>
        </w:rPr>
        <w:t>DE-WZP</w:t>
      </w:r>
      <w:r w:rsidR="00ED7746">
        <w:rPr>
          <w:rFonts w:ascii="Arial" w:hAnsi="Arial" w:cs="Arial"/>
          <w:b/>
          <w:sz w:val="22"/>
          <w:szCs w:val="22"/>
        </w:rPr>
        <w:t>.261.18.2017.</w:t>
      </w:r>
      <w:r w:rsidR="00ED7746" w:rsidRPr="00197617">
        <w:rPr>
          <w:rFonts w:ascii="Arial" w:hAnsi="Arial" w:cs="Arial"/>
          <w:b/>
          <w:sz w:val="22"/>
          <w:szCs w:val="22"/>
        </w:rPr>
        <w:t>PG</w:t>
      </w:r>
      <w:r w:rsidRPr="00E31E7C">
        <w:rPr>
          <w:rFonts w:ascii="Arial" w:hAnsi="Arial" w:cs="Arial"/>
          <w:b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prowadzonego przez Zamawiającego: </w:t>
      </w:r>
      <w:r w:rsidRPr="00E31E7C">
        <w:rPr>
          <w:rFonts w:ascii="Arial" w:hAnsi="Arial" w:cs="Arial"/>
          <w:b/>
          <w:sz w:val="22"/>
          <w:szCs w:val="22"/>
        </w:rPr>
        <w:t>Ministerstwo Edukacji Narodowej</w:t>
      </w:r>
      <w:r w:rsidRPr="00E31E7C">
        <w:rPr>
          <w:rFonts w:ascii="Arial" w:hAnsi="Arial" w:cs="Arial"/>
          <w:i/>
          <w:sz w:val="22"/>
          <w:szCs w:val="22"/>
        </w:rPr>
        <w:t xml:space="preserve">, </w:t>
      </w:r>
      <w:r w:rsidRPr="00E31E7C">
        <w:rPr>
          <w:rFonts w:ascii="Arial" w:hAnsi="Arial" w:cs="Arial"/>
          <w:sz w:val="22"/>
          <w:szCs w:val="22"/>
        </w:rPr>
        <w:t>oświadczam, co następuje:</w:t>
      </w:r>
    </w:p>
    <w:p w14:paraId="22ED5966" w14:textId="77777777" w:rsidR="00FE4292" w:rsidRPr="00E31E7C" w:rsidRDefault="00FE4292" w:rsidP="007A455E">
      <w:pPr>
        <w:spacing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68B53C8" w14:textId="77777777" w:rsidR="00897505" w:rsidRPr="00E31E7C" w:rsidRDefault="00897505" w:rsidP="007A455E">
      <w:pPr>
        <w:shd w:val="clear" w:color="auto" w:fill="BFBFBF"/>
        <w:spacing w:line="264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A. OŚWIADCZENIA DOTYCZĄCE WYKONAWCY</w:t>
      </w:r>
      <w:r w:rsidR="0077299A">
        <w:rPr>
          <w:rFonts w:ascii="Arial" w:hAnsi="Arial" w:cs="Arial"/>
          <w:b/>
          <w:sz w:val="22"/>
          <w:szCs w:val="22"/>
        </w:rPr>
        <w:t xml:space="preserve"> W ZAKRESIE PRZESŁANEK WYKLUCZENIA</w:t>
      </w:r>
      <w:r w:rsidRPr="00E31E7C">
        <w:rPr>
          <w:rFonts w:ascii="Arial" w:hAnsi="Arial" w:cs="Arial"/>
          <w:b/>
          <w:sz w:val="22"/>
          <w:szCs w:val="22"/>
        </w:rPr>
        <w:t>:</w:t>
      </w:r>
    </w:p>
    <w:p w14:paraId="2A19DC33" w14:textId="77777777" w:rsidR="00897505" w:rsidRPr="00E31E7C" w:rsidRDefault="00897505" w:rsidP="007A455E">
      <w:pPr>
        <w:spacing w:line="264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3D216160" w14:textId="77777777" w:rsidR="00897505" w:rsidRPr="00E31E7C" w:rsidRDefault="00897505" w:rsidP="007A455E">
      <w:pPr>
        <w:numPr>
          <w:ilvl w:val="0"/>
          <w:numId w:val="9"/>
        </w:numPr>
        <w:spacing w:line="264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E31E7C">
        <w:rPr>
          <w:rFonts w:ascii="Arial" w:hAnsi="Arial" w:cs="Arial"/>
          <w:sz w:val="22"/>
          <w:szCs w:val="22"/>
        </w:rPr>
        <w:t>Pzp</w:t>
      </w:r>
      <w:proofErr w:type="spellEnd"/>
      <w:r w:rsidRPr="00E31E7C">
        <w:rPr>
          <w:rFonts w:ascii="Arial" w:hAnsi="Arial" w:cs="Arial"/>
          <w:sz w:val="22"/>
          <w:szCs w:val="22"/>
        </w:rPr>
        <w:t>.</w:t>
      </w:r>
    </w:p>
    <w:p w14:paraId="44A17957" w14:textId="77777777" w:rsidR="00897505" w:rsidRDefault="00897505" w:rsidP="007A455E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2"/>
          <w:szCs w:val="22"/>
        </w:rPr>
        <w:t xml:space="preserve">pkt 1 </w:t>
      </w:r>
      <w:r w:rsidRPr="00E31E7C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31E7C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B8D3CE" w14:textId="77777777" w:rsidR="00897505" w:rsidRPr="00112745" w:rsidRDefault="00897505" w:rsidP="007A455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AA2271B" w14:textId="77777777" w:rsidR="00112745" w:rsidRPr="00112745" w:rsidRDefault="00112745" w:rsidP="0011274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9C3032A" w14:textId="77777777" w:rsidR="00112745" w:rsidRPr="00112745" w:rsidRDefault="00112745" w:rsidP="00112745">
      <w:pPr>
        <w:rPr>
          <w:rFonts w:ascii="Arial" w:hAnsi="Arial" w:cs="Arial"/>
          <w:sz w:val="22"/>
          <w:szCs w:val="22"/>
          <w:lang w:eastAsia="en-US"/>
        </w:rPr>
      </w:pPr>
      <w:r w:rsidRPr="00112745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112745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14:paraId="395D3042" w14:textId="77777777" w:rsidR="00112745" w:rsidRPr="00112745" w:rsidRDefault="00112745" w:rsidP="00112745">
      <w:pPr>
        <w:rPr>
          <w:rFonts w:ascii="Arial" w:hAnsi="Arial" w:cs="Arial"/>
          <w:i/>
          <w:sz w:val="16"/>
          <w:szCs w:val="16"/>
          <w:lang w:eastAsia="en-US"/>
        </w:rPr>
      </w:pPr>
      <w:r w:rsidRPr="00112745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……                                (imię i nazwisko oraz podpis upoważnionego</w:t>
      </w:r>
    </w:p>
    <w:p w14:paraId="47113130" w14:textId="77777777" w:rsidR="00112745" w:rsidRPr="00112745" w:rsidRDefault="00112745" w:rsidP="00112745">
      <w:pPr>
        <w:rPr>
          <w:rFonts w:ascii="Arial" w:hAnsi="Arial" w:cs="Arial"/>
          <w:i/>
          <w:sz w:val="16"/>
          <w:szCs w:val="16"/>
          <w:lang w:eastAsia="en-US"/>
        </w:rPr>
      </w:pPr>
      <w:r w:rsidRPr="00112745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………………                                               przedstawiciela Wykonawcy)</w:t>
      </w:r>
    </w:p>
    <w:p w14:paraId="7998D6C6" w14:textId="77777777" w:rsidR="00A62B50" w:rsidRDefault="00A62B50" w:rsidP="007A455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774700C" w14:textId="77777777" w:rsidR="00112745" w:rsidRDefault="00897505" w:rsidP="007A455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A2. Oświadczam, że zachodzą w stosunku do mnie podstawy wykluczenia z postępowania na podstawie art. …………. ustawy </w:t>
      </w:r>
      <w:proofErr w:type="spellStart"/>
      <w:r w:rsidRPr="00E31E7C">
        <w:rPr>
          <w:rFonts w:ascii="Arial" w:hAnsi="Arial" w:cs="Arial"/>
          <w:sz w:val="22"/>
          <w:szCs w:val="22"/>
        </w:rPr>
        <w:t>Pzp</w:t>
      </w:r>
      <w:proofErr w:type="spellEnd"/>
      <w:r w:rsidRPr="00E31E7C">
        <w:rPr>
          <w:rFonts w:ascii="Arial" w:hAnsi="Arial" w:cs="Arial"/>
          <w:sz w:val="22"/>
          <w:szCs w:val="22"/>
        </w:rPr>
        <w:t xml:space="preserve"> </w:t>
      </w:r>
      <w:r w:rsidRPr="00E31E7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CC39E5">
        <w:rPr>
          <w:rFonts w:ascii="Arial" w:hAnsi="Arial" w:cs="Arial"/>
          <w:i/>
          <w:sz w:val="22"/>
          <w:szCs w:val="22"/>
        </w:rPr>
        <w:t xml:space="preserve"> pkt 1</w:t>
      </w:r>
      <w:r w:rsidRPr="00E31E7C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E31E7C">
        <w:rPr>
          <w:rFonts w:ascii="Arial" w:hAnsi="Arial" w:cs="Arial"/>
          <w:i/>
          <w:sz w:val="22"/>
          <w:szCs w:val="22"/>
        </w:rPr>
        <w:t>Pzp</w:t>
      </w:r>
      <w:proofErr w:type="spellEnd"/>
      <w:r w:rsidRPr="00E31E7C">
        <w:rPr>
          <w:rFonts w:ascii="Arial" w:hAnsi="Arial" w:cs="Arial"/>
          <w:i/>
          <w:sz w:val="22"/>
          <w:szCs w:val="22"/>
        </w:rPr>
        <w:t>).</w:t>
      </w:r>
      <w:r w:rsidRPr="00E31E7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31E7C">
        <w:rPr>
          <w:rFonts w:ascii="Arial" w:hAnsi="Arial" w:cs="Arial"/>
          <w:sz w:val="22"/>
          <w:szCs w:val="22"/>
        </w:rPr>
        <w:t>Pzp</w:t>
      </w:r>
      <w:proofErr w:type="spellEnd"/>
      <w:r w:rsidRPr="00E31E7C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48FB81F5" w14:textId="77777777" w:rsidR="00897505" w:rsidRPr="00E31E7C" w:rsidRDefault="00897505" w:rsidP="007A455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0551F9">
        <w:rPr>
          <w:rFonts w:ascii="Arial" w:hAnsi="Arial" w:cs="Arial"/>
          <w:sz w:val="22"/>
          <w:szCs w:val="22"/>
        </w:rPr>
        <w:t>………..</w:t>
      </w:r>
      <w:r w:rsidRPr="00E31E7C">
        <w:rPr>
          <w:rFonts w:ascii="Arial" w:hAnsi="Arial" w:cs="Arial"/>
          <w:sz w:val="22"/>
          <w:szCs w:val="22"/>
        </w:rPr>
        <w:t>…………</w:t>
      </w:r>
    </w:p>
    <w:p w14:paraId="73B568BF" w14:textId="77777777" w:rsidR="00112745" w:rsidRDefault="00112745" w:rsidP="0011274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18051F0" w14:textId="77777777" w:rsidR="000551F9" w:rsidRDefault="000551F9" w:rsidP="0011274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2D4230E" w14:textId="77777777" w:rsidR="00112745" w:rsidRPr="00112745" w:rsidRDefault="00112745" w:rsidP="00112745">
      <w:pPr>
        <w:rPr>
          <w:rFonts w:ascii="Arial" w:hAnsi="Arial" w:cs="Arial"/>
          <w:sz w:val="22"/>
          <w:szCs w:val="22"/>
          <w:lang w:eastAsia="en-US"/>
        </w:rPr>
      </w:pPr>
      <w:r w:rsidRPr="00112745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112745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14:paraId="1F5192C6" w14:textId="77777777" w:rsidR="00112745" w:rsidRPr="00112745" w:rsidRDefault="00112745" w:rsidP="00112745">
      <w:pPr>
        <w:rPr>
          <w:rFonts w:ascii="Arial" w:hAnsi="Arial" w:cs="Arial"/>
          <w:i/>
          <w:sz w:val="16"/>
          <w:szCs w:val="16"/>
          <w:lang w:eastAsia="en-US"/>
        </w:rPr>
      </w:pPr>
      <w:r w:rsidRPr="00112745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……                                (imię i nazwisko oraz podpis upoważnionego</w:t>
      </w:r>
    </w:p>
    <w:p w14:paraId="177882BD" w14:textId="77777777" w:rsidR="00112745" w:rsidRDefault="00112745" w:rsidP="00112745">
      <w:pPr>
        <w:rPr>
          <w:rFonts w:ascii="Arial" w:hAnsi="Arial" w:cs="Arial"/>
          <w:i/>
          <w:sz w:val="16"/>
          <w:szCs w:val="16"/>
          <w:lang w:eastAsia="en-US"/>
        </w:rPr>
      </w:pPr>
      <w:r w:rsidRPr="00112745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………………                                               przedstawiciela Wykonawcy)</w:t>
      </w:r>
    </w:p>
    <w:p w14:paraId="053C37BF" w14:textId="77777777" w:rsidR="00554EE2" w:rsidRPr="00554EE2" w:rsidRDefault="00554EE2" w:rsidP="007A455E">
      <w:pPr>
        <w:shd w:val="clear" w:color="auto" w:fill="BFBFBF"/>
        <w:spacing w:before="120" w:line="264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299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B.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 xml:space="preserve"> WYKONAWCY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/WYKONAWCÓW WSPÓLNIE UBIEGAJĄCYCH SIĘ O UDZIELENIE ZAMÓWIENIA W ZAKRESIE SPEŁNIANIA WARUNKÓW UDZIAŁU W</w:t>
      </w:r>
      <w:r w:rsidR="00EA5CA3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POSTĘPOWANIU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72335EDE" w14:textId="77777777" w:rsidR="00554EE2" w:rsidRPr="00554EE2" w:rsidRDefault="00554EE2" w:rsidP="007A455E">
      <w:pPr>
        <w:spacing w:line="264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7CB6B9A" w14:textId="77777777" w:rsidR="00554EE2" w:rsidRPr="00554EE2" w:rsidRDefault="00554EE2" w:rsidP="007A455E">
      <w:pPr>
        <w:spacing w:line="26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r w:rsidR="0086133B">
        <w:rPr>
          <w:rFonts w:ascii="Arial" w:eastAsia="Calibri" w:hAnsi="Arial" w:cs="Arial"/>
          <w:sz w:val="22"/>
          <w:szCs w:val="22"/>
          <w:lang w:eastAsia="en-US"/>
        </w:rPr>
        <w:t>części 5 Ogłoszenia o Zamówieniu</w:t>
      </w:r>
      <w:r w:rsidRPr="0077299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1EBBDA7" w14:textId="77777777" w:rsidR="00554EE2" w:rsidRPr="000551F9" w:rsidRDefault="00554EE2" w:rsidP="007A455E">
      <w:pPr>
        <w:spacing w:after="160" w:line="26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D766D1" w14:textId="77777777" w:rsidR="000551F9" w:rsidRPr="000551F9" w:rsidRDefault="000551F9" w:rsidP="000551F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1902DC7" w14:textId="77777777" w:rsidR="000551F9" w:rsidRPr="000551F9" w:rsidRDefault="000551F9" w:rsidP="000551F9">
      <w:pPr>
        <w:rPr>
          <w:rFonts w:ascii="Arial" w:hAnsi="Arial" w:cs="Arial"/>
          <w:sz w:val="22"/>
          <w:szCs w:val="22"/>
          <w:lang w:eastAsia="en-US"/>
        </w:rPr>
      </w:pPr>
      <w:r w:rsidRPr="000551F9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0551F9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14:paraId="0338FA92" w14:textId="77777777" w:rsidR="000551F9" w:rsidRPr="000551F9" w:rsidRDefault="000551F9" w:rsidP="000551F9">
      <w:pPr>
        <w:rPr>
          <w:rFonts w:ascii="Arial" w:hAnsi="Arial" w:cs="Arial"/>
          <w:i/>
          <w:sz w:val="16"/>
          <w:szCs w:val="16"/>
          <w:lang w:eastAsia="en-US"/>
        </w:rPr>
      </w:pPr>
      <w:r w:rsidRPr="000551F9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……                                (imię i nazwisko oraz podpis upoważnionego</w:t>
      </w:r>
    </w:p>
    <w:p w14:paraId="3BF16D42" w14:textId="77777777" w:rsidR="000551F9" w:rsidRPr="000551F9" w:rsidRDefault="000551F9" w:rsidP="000551F9">
      <w:pPr>
        <w:rPr>
          <w:rFonts w:ascii="Arial" w:hAnsi="Arial" w:cs="Arial"/>
          <w:i/>
          <w:sz w:val="16"/>
          <w:szCs w:val="16"/>
          <w:lang w:eastAsia="en-US"/>
        </w:rPr>
      </w:pPr>
      <w:r w:rsidRPr="000551F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………………                                               przedstawiciela Wykonawcy)</w:t>
      </w:r>
    </w:p>
    <w:p w14:paraId="37F95BFD" w14:textId="77777777" w:rsidR="00897505" w:rsidRPr="000551F9" w:rsidRDefault="00897505" w:rsidP="000551F9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44ACFAD" w14:textId="77777777" w:rsidR="00897505" w:rsidRPr="000551F9" w:rsidRDefault="00897505" w:rsidP="000551F9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50E06B9" w14:textId="77777777" w:rsidR="00897505" w:rsidRPr="0077299A" w:rsidRDefault="00554EE2" w:rsidP="007A455E">
      <w:pPr>
        <w:shd w:val="clear" w:color="auto" w:fill="BFBFBF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77299A">
        <w:rPr>
          <w:rFonts w:ascii="Arial" w:hAnsi="Arial" w:cs="Arial"/>
          <w:b/>
          <w:sz w:val="22"/>
          <w:szCs w:val="22"/>
        </w:rPr>
        <w:t>C</w:t>
      </w:r>
      <w:r w:rsidR="00897505" w:rsidRPr="0077299A">
        <w:rPr>
          <w:rFonts w:ascii="Arial" w:hAnsi="Arial" w:cs="Arial"/>
          <w:b/>
          <w:sz w:val="22"/>
          <w:szCs w:val="22"/>
        </w:rPr>
        <w:t>. OŚWIADCZENIE DOTYCZĄCE PODANYCH INFORMACJI:</w:t>
      </w:r>
    </w:p>
    <w:p w14:paraId="3624D02F" w14:textId="77777777" w:rsidR="00897505" w:rsidRPr="0077299A" w:rsidRDefault="00897505" w:rsidP="007A455E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3D5360FC" w14:textId="77777777" w:rsidR="00897505" w:rsidRPr="00E31E7C" w:rsidRDefault="00897505" w:rsidP="007A455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7299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7299A">
        <w:rPr>
          <w:rFonts w:ascii="Arial" w:hAnsi="Arial" w:cs="Arial"/>
          <w:sz w:val="22"/>
          <w:szCs w:val="22"/>
        </w:rPr>
        <w:br/>
        <w:t>i zgodne z prawdą oraz zostały przedstawione</w:t>
      </w:r>
      <w:r w:rsidRPr="00E31E7C">
        <w:rPr>
          <w:rFonts w:ascii="Arial" w:hAnsi="Arial" w:cs="Arial"/>
          <w:sz w:val="22"/>
          <w:szCs w:val="22"/>
        </w:rPr>
        <w:t xml:space="preserve">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E31E7C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2BC6915" w14:textId="77777777" w:rsidR="000551F9" w:rsidRPr="000551F9" w:rsidRDefault="000551F9" w:rsidP="000551F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11813AF" w14:textId="77777777" w:rsidR="000551F9" w:rsidRPr="000551F9" w:rsidRDefault="000551F9" w:rsidP="000551F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3B7FE3D" w14:textId="77777777" w:rsidR="000551F9" w:rsidRPr="000551F9" w:rsidRDefault="000551F9" w:rsidP="000551F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4A11F95" w14:textId="77777777" w:rsidR="000551F9" w:rsidRPr="000551F9" w:rsidRDefault="000551F9" w:rsidP="000551F9">
      <w:pPr>
        <w:rPr>
          <w:rFonts w:ascii="Arial" w:hAnsi="Arial" w:cs="Arial"/>
          <w:sz w:val="22"/>
          <w:szCs w:val="22"/>
          <w:lang w:eastAsia="en-US"/>
        </w:rPr>
      </w:pPr>
      <w:r w:rsidRPr="000551F9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0551F9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14:paraId="14458487" w14:textId="77777777" w:rsidR="000551F9" w:rsidRPr="000551F9" w:rsidRDefault="000551F9" w:rsidP="000551F9">
      <w:pPr>
        <w:rPr>
          <w:rFonts w:ascii="Arial" w:hAnsi="Arial" w:cs="Arial"/>
          <w:i/>
          <w:sz w:val="16"/>
          <w:szCs w:val="16"/>
          <w:lang w:eastAsia="en-US"/>
        </w:rPr>
      </w:pPr>
      <w:r w:rsidRPr="000551F9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……                                (imię i nazwisko oraz podpis upoważnionego</w:t>
      </w:r>
    </w:p>
    <w:p w14:paraId="49F9EA03" w14:textId="77777777" w:rsidR="000551F9" w:rsidRPr="000551F9" w:rsidRDefault="000551F9" w:rsidP="000551F9">
      <w:pPr>
        <w:rPr>
          <w:rFonts w:ascii="Arial" w:hAnsi="Arial" w:cs="Arial"/>
          <w:i/>
          <w:sz w:val="16"/>
          <w:szCs w:val="16"/>
          <w:lang w:eastAsia="en-US"/>
        </w:rPr>
      </w:pPr>
      <w:r w:rsidRPr="000551F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………………                                               przedstawiciela Wykonawcy)</w:t>
      </w:r>
    </w:p>
    <w:p w14:paraId="13934D0F" w14:textId="77777777" w:rsidR="00897505" w:rsidRPr="00E31E7C" w:rsidRDefault="00897505" w:rsidP="007A455E">
      <w:pPr>
        <w:tabs>
          <w:tab w:val="left" w:pos="4678"/>
        </w:tabs>
        <w:spacing w:after="40" w:line="264" w:lineRule="auto"/>
        <w:rPr>
          <w:rFonts w:ascii="Arial" w:hAnsi="Arial" w:cs="Arial"/>
          <w:sz w:val="22"/>
          <w:szCs w:val="22"/>
        </w:rPr>
      </w:pPr>
    </w:p>
    <w:tbl>
      <w:tblPr>
        <w:tblW w:w="989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897505" w:rsidRPr="00E31E7C" w14:paraId="3A74E47A" w14:textId="77777777" w:rsidTr="000551F9">
        <w:tc>
          <w:tcPr>
            <w:tcW w:w="9897" w:type="dxa"/>
            <w:shd w:val="clear" w:color="auto" w:fill="auto"/>
          </w:tcPr>
          <w:p w14:paraId="14FFF55E" w14:textId="77777777" w:rsidR="00897505" w:rsidRPr="00ED7746" w:rsidRDefault="00897505" w:rsidP="007A455E">
            <w:pPr>
              <w:tabs>
                <w:tab w:val="left" w:pos="5760"/>
              </w:tabs>
              <w:spacing w:after="40" w:line="264" w:lineRule="auto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</w:rPr>
              <w:t xml:space="preserve">Uwaga! </w:t>
            </w:r>
            <w:r w:rsidRPr="00115CC7">
              <w:rPr>
                <w:rFonts w:ascii="Arial" w:hAnsi="Arial" w:cs="Arial"/>
              </w:rPr>
              <w:t>Oświadczenie A2</w:t>
            </w:r>
            <w:r w:rsidR="00554EE2" w:rsidRPr="00115CC7">
              <w:rPr>
                <w:rFonts w:ascii="Arial" w:hAnsi="Arial" w:cs="Arial"/>
              </w:rPr>
              <w:t xml:space="preserve"> </w:t>
            </w:r>
            <w:r w:rsidRPr="00115CC7">
              <w:rPr>
                <w:rFonts w:ascii="Arial" w:hAnsi="Arial" w:cs="Arial"/>
              </w:rPr>
              <w:t>wypełnia</w:t>
            </w:r>
            <w:r w:rsidRPr="00E31E7C">
              <w:rPr>
                <w:rFonts w:ascii="Arial" w:hAnsi="Arial" w:cs="Arial"/>
              </w:rPr>
              <w:t xml:space="preserve"> wykonawca </w:t>
            </w:r>
            <w:r w:rsidRPr="00E31E7C">
              <w:rPr>
                <w:rFonts w:ascii="Arial" w:hAnsi="Arial" w:cs="Arial"/>
                <w:u w:val="single"/>
              </w:rPr>
              <w:t>wyłącznie</w:t>
            </w:r>
            <w:r w:rsidRPr="00E31E7C">
              <w:rPr>
                <w:rFonts w:ascii="Arial" w:hAnsi="Arial" w:cs="Arial"/>
              </w:rPr>
              <w:t xml:space="preserve"> w sytuacji spełnienia wskazanych</w:t>
            </w:r>
            <w:r w:rsidR="0077299A">
              <w:rPr>
                <w:rFonts w:ascii="Arial" w:hAnsi="Arial" w:cs="Arial"/>
              </w:rPr>
              <w:t xml:space="preserve"> </w:t>
            </w:r>
            <w:r w:rsidRPr="00E31E7C">
              <w:rPr>
                <w:rFonts w:ascii="Arial" w:hAnsi="Arial" w:cs="Arial"/>
              </w:rPr>
              <w:t xml:space="preserve">w </w:t>
            </w:r>
            <w:r w:rsidR="00FB1F4B">
              <w:rPr>
                <w:rFonts w:ascii="Arial" w:hAnsi="Arial" w:cs="Arial"/>
              </w:rPr>
              <w:t>t</w:t>
            </w:r>
            <w:r w:rsidR="00FB1F4B" w:rsidRPr="00E31E7C">
              <w:rPr>
                <w:rFonts w:ascii="Arial" w:hAnsi="Arial" w:cs="Arial"/>
              </w:rPr>
              <w:t>y</w:t>
            </w:r>
            <w:r w:rsidR="00FB1F4B">
              <w:rPr>
                <w:rFonts w:ascii="Arial" w:hAnsi="Arial" w:cs="Arial"/>
              </w:rPr>
              <w:t>m</w:t>
            </w:r>
            <w:r w:rsidR="00FB1F4B" w:rsidRPr="00E31E7C">
              <w:rPr>
                <w:rFonts w:ascii="Arial" w:hAnsi="Arial" w:cs="Arial"/>
              </w:rPr>
              <w:t xml:space="preserve"> oświadczeni</w:t>
            </w:r>
            <w:r w:rsidR="00FB1F4B">
              <w:rPr>
                <w:rFonts w:ascii="Arial" w:hAnsi="Arial" w:cs="Arial"/>
              </w:rPr>
              <w:t>u</w:t>
            </w:r>
            <w:r w:rsidR="00FB1F4B" w:rsidRPr="00E31E7C">
              <w:rPr>
                <w:rFonts w:ascii="Arial" w:hAnsi="Arial" w:cs="Arial"/>
              </w:rPr>
              <w:t xml:space="preserve"> </w:t>
            </w:r>
            <w:r w:rsidRPr="00E31E7C">
              <w:rPr>
                <w:rFonts w:ascii="Arial" w:hAnsi="Arial" w:cs="Arial"/>
              </w:rPr>
              <w:t>przesłanek</w:t>
            </w: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</w:p>
        </w:tc>
      </w:tr>
    </w:tbl>
    <w:p w14:paraId="316DE12E" w14:textId="77777777" w:rsidR="00ED7746" w:rsidRDefault="00ED7746" w:rsidP="007A455E">
      <w:pPr>
        <w:spacing w:before="120" w:after="120" w:line="264" w:lineRule="auto"/>
        <w:jc w:val="right"/>
        <w:rPr>
          <w:rFonts w:ascii="Arial" w:hAnsi="Arial" w:cs="Arial"/>
          <w:b/>
          <w:sz w:val="22"/>
          <w:szCs w:val="22"/>
        </w:rPr>
      </w:pPr>
    </w:p>
    <w:p w14:paraId="5F6478C7" w14:textId="77777777" w:rsidR="00D828E8" w:rsidRDefault="00D828E8" w:rsidP="007A455E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C7A46AE" w14:textId="77777777" w:rsidR="007D6B29" w:rsidRPr="005850C6" w:rsidRDefault="002C2EB0" w:rsidP="007A455E">
      <w:pPr>
        <w:spacing w:before="120" w:after="120" w:line="264" w:lineRule="auto"/>
        <w:jc w:val="right"/>
        <w:rPr>
          <w:rFonts w:ascii="Arial" w:hAnsi="Arial" w:cs="Arial"/>
          <w:i/>
          <w:sz w:val="22"/>
          <w:szCs w:val="22"/>
        </w:rPr>
      </w:pPr>
      <w:r w:rsidRPr="005850C6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D3242A" w:rsidRPr="005850C6">
        <w:rPr>
          <w:rFonts w:ascii="Arial" w:hAnsi="Arial" w:cs="Arial"/>
          <w:b/>
          <w:i/>
          <w:sz w:val="22"/>
          <w:szCs w:val="22"/>
        </w:rPr>
        <w:t>5</w:t>
      </w:r>
      <w:r w:rsidRPr="005850C6">
        <w:rPr>
          <w:rFonts w:ascii="Arial" w:hAnsi="Arial" w:cs="Arial"/>
          <w:b/>
          <w:i/>
          <w:sz w:val="22"/>
          <w:szCs w:val="22"/>
        </w:rPr>
        <w:t xml:space="preserve"> do </w:t>
      </w:r>
      <w:r w:rsidR="0084329F" w:rsidRPr="005850C6">
        <w:rPr>
          <w:rFonts w:ascii="Arial" w:hAnsi="Arial" w:cs="Arial"/>
          <w:b/>
          <w:i/>
          <w:sz w:val="22"/>
          <w:szCs w:val="22"/>
        </w:rPr>
        <w:t>OO</w:t>
      </w:r>
      <w:r w:rsidRPr="005850C6">
        <w:rPr>
          <w:rFonts w:ascii="Arial" w:hAnsi="Arial" w:cs="Arial"/>
          <w:b/>
          <w:i/>
          <w:sz w:val="22"/>
          <w:szCs w:val="22"/>
        </w:rPr>
        <w:t>Z</w:t>
      </w:r>
    </w:p>
    <w:p w14:paraId="69F659A0" w14:textId="014E73AF" w:rsidR="007D6B29" w:rsidRDefault="007D6B29" w:rsidP="007A455E">
      <w:pPr>
        <w:spacing w:before="120" w:after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24BF">
        <w:rPr>
          <w:rFonts w:ascii="Arial" w:hAnsi="Arial" w:cs="Arial"/>
          <w:b/>
        </w:rPr>
        <w:t xml:space="preserve">WYKAZ </w:t>
      </w:r>
      <w:r w:rsidR="002E520A" w:rsidRPr="009124BF">
        <w:rPr>
          <w:rFonts w:ascii="Arial" w:hAnsi="Arial" w:cs="Arial"/>
          <w:b/>
        </w:rPr>
        <w:t>USŁUG</w:t>
      </w:r>
      <w:r w:rsidR="0042159B" w:rsidRPr="009124BF">
        <w:rPr>
          <w:rFonts w:ascii="Arial" w:hAnsi="Arial" w:cs="Arial"/>
          <w:b/>
        </w:rPr>
        <w:t xml:space="preserve"> </w:t>
      </w:r>
      <w:r w:rsidR="0042159B" w:rsidRPr="009124BF">
        <w:rPr>
          <w:rFonts w:ascii="Arial" w:hAnsi="Arial" w:cs="Arial"/>
          <w:b/>
        </w:rPr>
        <w:br/>
      </w:r>
      <w:r w:rsidR="0042159B">
        <w:rPr>
          <w:rFonts w:ascii="Arial" w:hAnsi="Arial" w:cs="Arial"/>
          <w:b/>
          <w:sz w:val="22"/>
          <w:szCs w:val="22"/>
        </w:rPr>
        <w:t xml:space="preserve">w postępowaniu </w:t>
      </w:r>
      <w:r w:rsidR="00A107E1" w:rsidRPr="00A107E1">
        <w:rPr>
          <w:rFonts w:ascii="Arial" w:hAnsi="Arial" w:cs="Arial"/>
          <w:b/>
          <w:bCs/>
          <w:sz w:val="22"/>
          <w:szCs w:val="22"/>
        </w:rPr>
        <w:t>Organizacja i przeprowadzenie szkoleń</w:t>
      </w:r>
      <w:r w:rsidR="00FE4292" w:rsidRPr="00FE4292">
        <w:rPr>
          <w:rFonts w:ascii="Arial" w:hAnsi="Arial" w:cs="Arial"/>
          <w:b/>
          <w:bCs/>
          <w:sz w:val="22"/>
          <w:szCs w:val="22"/>
        </w:rPr>
        <w:t xml:space="preserve"> specjalistycznych dla ekspertów PO WER w dziedzinie „Edukacja” w ramach PO WER</w:t>
      </w:r>
    </w:p>
    <w:tbl>
      <w:tblPr>
        <w:tblW w:w="99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424"/>
        <w:gridCol w:w="3051"/>
        <w:gridCol w:w="1876"/>
      </w:tblGrid>
      <w:tr w:rsidR="002E520A" w:rsidRPr="0042159B" w14:paraId="1A94D2F0" w14:textId="77777777" w:rsidTr="00DB0C56">
        <w:trPr>
          <w:cantSplit/>
          <w:trHeight w:val="74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935DA" w14:textId="77777777" w:rsidR="002E520A" w:rsidRPr="008F6A4C" w:rsidRDefault="002E520A" w:rsidP="007A455E">
            <w:pPr>
              <w:spacing w:line="264" w:lineRule="auto"/>
              <w:ind w:right="-7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L.p.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F3C728" w14:textId="77777777" w:rsidR="002E520A" w:rsidRPr="008F6A4C" w:rsidRDefault="002E520A" w:rsidP="007A455E">
            <w:pPr>
              <w:spacing w:line="264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Opis</w:t>
            </w:r>
          </w:p>
          <w:p w14:paraId="6346E34C" w14:textId="7C8FD786" w:rsidR="002E520A" w:rsidRPr="008F6A4C" w:rsidRDefault="002E520A" w:rsidP="00DB0C56">
            <w:pPr>
              <w:spacing w:line="264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wykonanych/wykonywanych</w:t>
            </w:r>
            <w:r w:rsidR="00DB0C56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 </w:t>
            </w: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usług*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AD4D2" w14:textId="4C0BC5E4" w:rsidR="00FE4292" w:rsidRPr="008F6A4C" w:rsidRDefault="00D828E8" w:rsidP="00DB0C56">
            <w:pPr>
              <w:spacing w:line="264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DB0C56">
              <w:rPr>
                <w:rFonts w:ascii="Arial" w:hAnsi="Arial" w:cs="Arial"/>
                <w:b/>
                <w:sz w:val="18"/>
                <w:szCs w:val="18"/>
              </w:rPr>
              <w:t>Zleceniodawca szkolenia</w:t>
            </w:r>
            <w:r w:rsidRPr="00DB0C5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B0C56">
              <w:rPr>
                <w:rFonts w:ascii="Arial" w:hAnsi="Arial" w:cs="Arial"/>
                <w:sz w:val="18"/>
                <w:szCs w:val="18"/>
              </w:rPr>
              <w:t>(nazwa, adres)</w:t>
            </w:r>
            <w:r w:rsidR="00D717EE" w:rsidRPr="00DB0C5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33995" w14:textId="77777777" w:rsidR="00D828E8" w:rsidRPr="008F6A4C" w:rsidRDefault="00D828E8" w:rsidP="007A455E">
            <w:pPr>
              <w:spacing w:line="264" w:lineRule="auto"/>
              <w:ind w:right="-7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D342AD">
              <w:rPr>
                <w:rFonts w:ascii="Arial" w:hAnsi="Arial" w:cs="Arial"/>
                <w:b/>
                <w:sz w:val="18"/>
                <w:szCs w:val="18"/>
              </w:rPr>
              <w:t>Data realizacji</w:t>
            </w:r>
            <w:r w:rsidRPr="00D342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342A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342AD">
              <w:rPr>
                <w:rFonts w:ascii="Arial" w:hAnsi="Arial" w:cs="Arial"/>
                <w:sz w:val="18"/>
                <w:szCs w:val="18"/>
              </w:rPr>
              <w:t>dd.mm.rr-dd.mm.rr</w:t>
            </w:r>
            <w:proofErr w:type="spellEnd"/>
            <w:r w:rsidRPr="00D34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E520A" w:rsidRPr="0042159B" w14:paraId="5D7C431C" w14:textId="77777777" w:rsidTr="00404823">
        <w:trPr>
          <w:trHeight w:val="926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CF171" w14:textId="77777777" w:rsidR="002E520A" w:rsidRPr="008F6A4C" w:rsidRDefault="002E520A" w:rsidP="0073508F">
            <w:pPr>
              <w:tabs>
                <w:tab w:val="left" w:pos="-70"/>
              </w:tabs>
              <w:spacing w:before="120" w:after="160" w:line="264" w:lineRule="auto"/>
              <w:ind w:right="-68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12" w:space="0" w:color="auto"/>
              <w:bottom w:val="single" w:sz="12" w:space="0" w:color="auto"/>
            </w:tcBorders>
          </w:tcPr>
          <w:p w14:paraId="207754FE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Nazwa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(temat) 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szkolenia: …………………………………………………………</w:t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Liczba</w:t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uczestników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: 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</w:t>
            </w:r>
          </w:p>
          <w:p w14:paraId="1D045F0E" w14:textId="77777777" w:rsidR="00D828E8" w:rsidRPr="00D828E8" w:rsidRDefault="00D828E8" w:rsidP="007A455E">
            <w:pPr>
              <w:spacing w:before="60"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14:paraId="4BBF5A33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14:paraId="06F446A0" w14:textId="77777777" w:rsid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14:paraId="64461169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nocleg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14:paraId="6F16C634" w14:textId="77777777" w:rsidR="00D828E8" w:rsidRPr="008F6A4C" w:rsidRDefault="00D828E8" w:rsidP="002636EC">
            <w:pPr>
              <w:spacing w:line="264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</w:t>
            </w:r>
            <w:r w:rsidR="00CC548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a/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ów</w:t>
            </w:r>
            <w:r w:rsidR="00296157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="00296157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</w:tcPr>
          <w:p w14:paraId="57BEA9A8" w14:textId="77777777" w:rsidR="002E520A" w:rsidRPr="008F6A4C" w:rsidRDefault="002E520A" w:rsidP="007A455E">
            <w:pPr>
              <w:spacing w:after="160" w:line="264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F7A1B" w14:textId="77777777" w:rsidR="002E520A" w:rsidRPr="008F6A4C" w:rsidRDefault="002E520A" w:rsidP="00404823">
            <w:pPr>
              <w:spacing w:after="160" w:line="264" w:lineRule="auto"/>
              <w:ind w:right="283"/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A107E1" w:rsidRPr="0042159B" w14:paraId="598B516E" w14:textId="77777777" w:rsidTr="00404823">
        <w:trPr>
          <w:trHeight w:val="898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77932" w14:textId="77777777" w:rsidR="00A107E1" w:rsidRPr="0042159B" w:rsidRDefault="00A107E1" w:rsidP="0073508F">
            <w:pPr>
              <w:spacing w:before="120" w:after="160" w:line="264" w:lineRule="auto"/>
              <w:ind w:right="-68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4424" w:type="dxa"/>
            <w:tcBorders>
              <w:top w:val="single" w:sz="12" w:space="0" w:color="auto"/>
              <w:bottom w:val="single" w:sz="12" w:space="0" w:color="auto"/>
            </w:tcBorders>
          </w:tcPr>
          <w:p w14:paraId="1C61157C" w14:textId="77777777" w:rsidR="00296157" w:rsidRPr="00D828E8" w:rsidRDefault="00296157" w:rsidP="00296157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Nazwa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(temat) 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szkolenia: …………………………………………………………</w:t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Liczba</w:t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uczestników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: 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</w:t>
            </w:r>
          </w:p>
          <w:p w14:paraId="5381F0DE" w14:textId="77777777" w:rsidR="00296157" w:rsidRPr="00D828E8" w:rsidRDefault="00296157" w:rsidP="00296157">
            <w:pPr>
              <w:spacing w:before="60"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14:paraId="3B0255AE" w14:textId="77777777" w:rsidR="00296157" w:rsidRPr="00D828E8" w:rsidRDefault="00296157" w:rsidP="00296157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14:paraId="639DD6AA" w14:textId="77777777" w:rsidR="00296157" w:rsidRDefault="00296157" w:rsidP="00296157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14:paraId="39412B86" w14:textId="77777777" w:rsidR="00296157" w:rsidRPr="00D828E8" w:rsidRDefault="00296157" w:rsidP="00296157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nocleg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14:paraId="142F7F83" w14:textId="77777777" w:rsidR="00D828E8" w:rsidRPr="008F6A4C" w:rsidRDefault="00296157" w:rsidP="002636EC">
            <w:pPr>
              <w:spacing w:line="264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</w:t>
            </w:r>
            <w:r w:rsidR="00CC548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a/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ów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</w:tcPr>
          <w:p w14:paraId="7D3B712B" w14:textId="77777777" w:rsidR="00A107E1" w:rsidRPr="008F6A4C" w:rsidRDefault="00A107E1" w:rsidP="007A455E">
            <w:pPr>
              <w:spacing w:after="160" w:line="264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181BE" w14:textId="77777777" w:rsidR="00A107E1" w:rsidRPr="008F6A4C" w:rsidRDefault="00A107E1" w:rsidP="00404823">
            <w:pPr>
              <w:spacing w:after="160" w:line="264" w:lineRule="auto"/>
              <w:ind w:right="283"/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A107E1" w:rsidRPr="0042159B" w14:paraId="5FB91A13" w14:textId="77777777" w:rsidTr="00404823">
        <w:trPr>
          <w:trHeight w:val="898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FC918" w14:textId="77777777" w:rsidR="00A107E1" w:rsidRDefault="00A107E1" w:rsidP="0073508F">
            <w:pPr>
              <w:spacing w:before="120" w:after="160" w:line="264" w:lineRule="auto"/>
              <w:ind w:right="-68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4424" w:type="dxa"/>
            <w:tcBorders>
              <w:top w:val="single" w:sz="12" w:space="0" w:color="auto"/>
              <w:bottom w:val="single" w:sz="12" w:space="0" w:color="auto"/>
            </w:tcBorders>
          </w:tcPr>
          <w:p w14:paraId="68927947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Nazwa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(temat) 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szkolenia: …………………………………………………………</w:t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Liczba</w:t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uczestników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: 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</w:t>
            </w:r>
          </w:p>
          <w:p w14:paraId="564397A5" w14:textId="77777777" w:rsidR="00D828E8" w:rsidRPr="00D828E8" w:rsidRDefault="00D828E8" w:rsidP="007A455E">
            <w:pPr>
              <w:spacing w:before="60"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14:paraId="7A1D82A2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14:paraId="59297E0E" w14:textId="77777777" w:rsid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14:paraId="27D5CD02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nocleg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14:paraId="50268B1C" w14:textId="77777777" w:rsidR="00D828E8" w:rsidRPr="008F6A4C" w:rsidRDefault="00D828E8" w:rsidP="002636EC">
            <w:pPr>
              <w:spacing w:line="264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</w:t>
            </w:r>
            <w:r w:rsidR="00CC548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a/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ów</w:t>
            </w:r>
            <w:r w:rsidR="00296157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="00296157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</w:tcPr>
          <w:p w14:paraId="71B392A7" w14:textId="77777777" w:rsidR="00A107E1" w:rsidRPr="008F6A4C" w:rsidRDefault="00A107E1" w:rsidP="007A455E">
            <w:pPr>
              <w:spacing w:after="160" w:line="264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DF693" w14:textId="77777777" w:rsidR="00A107E1" w:rsidRPr="008F6A4C" w:rsidRDefault="00A107E1" w:rsidP="00404823">
            <w:pPr>
              <w:spacing w:after="160" w:line="264" w:lineRule="auto"/>
              <w:ind w:right="283"/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A107E1" w:rsidRPr="0042159B" w14:paraId="6545F26C" w14:textId="77777777" w:rsidTr="00404823">
        <w:trPr>
          <w:trHeight w:val="898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5B2A3F57" w14:textId="77777777" w:rsidR="00A107E1" w:rsidRDefault="00A107E1" w:rsidP="0073508F">
            <w:pPr>
              <w:spacing w:before="120" w:after="160" w:line="264" w:lineRule="auto"/>
              <w:ind w:right="-68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…</w:t>
            </w:r>
          </w:p>
        </w:tc>
        <w:tc>
          <w:tcPr>
            <w:tcW w:w="4424" w:type="dxa"/>
            <w:tcBorders>
              <w:top w:val="single" w:sz="12" w:space="0" w:color="auto"/>
            </w:tcBorders>
          </w:tcPr>
          <w:p w14:paraId="7ECCD0C8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Nazwa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(temat) 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szkolenia: …………………………………………………………</w:t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Liczba</w:t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uczestników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: 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</w:t>
            </w:r>
          </w:p>
          <w:p w14:paraId="1272833E" w14:textId="77777777" w:rsidR="00D828E8" w:rsidRPr="00D828E8" w:rsidRDefault="00D828E8" w:rsidP="007A455E">
            <w:pPr>
              <w:spacing w:before="60"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14:paraId="4E219B4B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14:paraId="7A4F67CE" w14:textId="77777777" w:rsid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14:paraId="534E48B0" w14:textId="77777777" w:rsidR="00D828E8" w:rsidRPr="00D828E8" w:rsidRDefault="00D828E8" w:rsidP="007A455E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nocleg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342AD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14:paraId="7D4775B4" w14:textId="77777777" w:rsidR="00A107E1" w:rsidRDefault="00D828E8" w:rsidP="002636EC">
            <w:pPr>
              <w:spacing w:line="264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</w:t>
            </w:r>
            <w:r w:rsidR="00CC548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a/</w:t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ów</w:t>
            </w:r>
            <w:r w:rsidR="00296157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="00296157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D828E8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14:paraId="397B7E91" w14:textId="77777777" w:rsidR="00A107E1" w:rsidRPr="008F6A4C" w:rsidRDefault="00A107E1" w:rsidP="007A455E">
            <w:pPr>
              <w:spacing w:after="160" w:line="264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14:paraId="51B34409" w14:textId="77777777" w:rsidR="00A107E1" w:rsidRDefault="00EA5AA3" w:rsidP="00404823">
            <w:pPr>
              <w:spacing w:after="160" w:line="264" w:lineRule="auto"/>
              <w:ind w:right="283"/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</w:tbl>
    <w:p w14:paraId="4771FB51" w14:textId="77777777" w:rsidR="00404823" w:rsidRDefault="00404823" w:rsidP="00DB0C56">
      <w:pPr>
        <w:spacing w:before="60"/>
        <w:rPr>
          <w:rFonts w:ascii="Arial" w:hAnsi="Arial" w:cs="Arial"/>
          <w:i/>
          <w:sz w:val="16"/>
          <w:szCs w:val="16"/>
        </w:rPr>
      </w:pPr>
      <w:r w:rsidRPr="002636EC">
        <w:rPr>
          <w:rFonts w:ascii="Arial" w:hAnsi="Arial" w:cs="Arial"/>
          <w:b/>
          <w:sz w:val="16"/>
          <w:szCs w:val="16"/>
        </w:rPr>
        <w:t>*</w:t>
      </w:r>
      <w:r w:rsidRPr="002636EC">
        <w:rPr>
          <w:rFonts w:ascii="Arial" w:hAnsi="Arial" w:cs="Arial"/>
          <w:sz w:val="16"/>
          <w:szCs w:val="16"/>
        </w:rPr>
        <w:t xml:space="preserve"> - </w:t>
      </w:r>
      <w:r w:rsidRPr="002636EC">
        <w:rPr>
          <w:rFonts w:ascii="Arial" w:hAnsi="Arial" w:cs="Arial"/>
          <w:i/>
          <w:sz w:val="16"/>
          <w:szCs w:val="16"/>
        </w:rPr>
        <w:t>niepotrzebne skreślić</w:t>
      </w:r>
    </w:p>
    <w:p w14:paraId="7AC32358" w14:textId="7AB3A805" w:rsidR="00D717EE" w:rsidRPr="002636EC" w:rsidRDefault="00D717EE" w:rsidP="00DB0C56">
      <w:pPr>
        <w:spacing w:before="60"/>
        <w:rPr>
          <w:rFonts w:ascii="Arial" w:hAnsi="Arial" w:cs="Arial"/>
          <w:sz w:val="16"/>
          <w:szCs w:val="16"/>
        </w:rPr>
      </w:pPr>
      <w:r w:rsidRPr="00DB0C56">
        <w:rPr>
          <w:rFonts w:ascii="Arial" w:hAnsi="Arial" w:cs="Arial"/>
          <w:b/>
          <w:sz w:val="16"/>
          <w:szCs w:val="16"/>
        </w:rPr>
        <w:t>**</w:t>
      </w:r>
      <w:r w:rsidR="00DB0C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- jeżeli szkolenie nie było szkoleniem realizowan</w:t>
      </w:r>
      <w:r w:rsidR="00822470">
        <w:rPr>
          <w:rFonts w:ascii="Arial" w:hAnsi="Arial" w:cs="Arial"/>
          <w:i/>
          <w:sz w:val="16"/>
          <w:szCs w:val="16"/>
        </w:rPr>
        <w:t xml:space="preserve">ym dla konkretnego podmiotu/na </w:t>
      </w:r>
      <w:r>
        <w:rPr>
          <w:rFonts w:ascii="Arial" w:hAnsi="Arial" w:cs="Arial"/>
          <w:i/>
          <w:sz w:val="16"/>
          <w:szCs w:val="16"/>
        </w:rPr>
        <w:t xml:space="preserve"> z</w:t>
      </w:r>
      <w:r w:rsidR="00822470">
        <w:rPr>
          <w:rFonts w:ascii="Arial" w:hAnsi="Arial" w:cs="Arial"/>
          <w:i/>
          <w:sz w:val="16"/>
          <w:szCs w:val="16"/>
        </w:rPr>
        <w:t>amówienie konkretnego podmiotu a było organizowanym przez Wykonawcę szkoleniem ogólnodostępnym tj.  dla wszystkich osób, które zgłosiły swój udział, proszę wpisać  - szkolenie</w:t>
      </w:r>
      <w:r>
        <w:rPr>
          <w:rFonts w:ascii="Arial" w:hAnsi="Arial" w:cs="Arial"/>
          <w:i/>
          <w:sz w:val="16"/>
          <w:szCs w:val="16"/>
        </w:rPr>
        <w:t xml:space="preserve">  otwart</w:t>
      </w:r>
      <w:r w:rsidR="00822470">
        <w:rPr>
          <w:rFonts w:ascii="Arial" w:hAnsi="Arial" w:cs="Arial"/>
          <w:i/>
          <w:sz w:val="16"/>
          <w:szCs w:val="16"/>
        </w:rPr>
        <w:t>e</w:t>
      </w:r>
    </w:p>
    <w:p w14:paraId="2B2FEDC4" w14:textId="442B4BE7" w:rsidR="0084329F" w:rsidRPr="00BB24E5" w:rsidRDefault="0086133B" w:rsidP="00DB0C56">
      <w:pPr>
        <w:spacing w:before="120" w:after="12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Do wykazu załączam dowod</w:t>
      </w:r>
      <w:r w:rsidR="0084329F"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y</w:t>
      </w:r>
      <w:r w:rsidR="001D129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potwierdzające</w:t>
      </w:r>
      <w:r w:rsidR="0084329F"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, że powyższe</w:t>
      </w:r>
      <w:r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usługi zostały wykonane lub są wykonywane należycie</w:t>
      </w:r>
      <w:r w:rsidR="0084329F" w:rsidRPr="00BB24E5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8C14959" w14:textId="1099617E" w:rsidR="00A107E1" w:rsidRPr="00DB0C56" w:rsidRDefault="0084329F" w:rsidP="00DB0C56">
      <w:pPr>
        <w:spacing w:after="16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DB0C56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(D</w:t>
      </w:r>
      <w:r w:rsidR="00FE4292" w:rsidRPr="00DB0C56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owodami, o których mowa powyżej,</w:t>
      </w:r>
      <w:r w:rsidR="0086133B" w:rsidRPr="00DB0C56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są referencje</w:t>
      </w:r>
      <w:r w:rsidR="00CC5488" w:rsidRPr="00DB0C56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, protokoły odbioru</w:t>
      </w:r>
      <w:r w:rsidR="0086133B" w:rsidRPr="00DB0C56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DB0C56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)</w:t>
      </w:r>
      <w:r w:rsidR="00DB0C56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.</w:t>
      </w:r>
    </w:p>
    <w:p w14:paraId="0E89164C" w14:textId="77777777" w:rsidR="00F93BF3" w:rsidRDefault="00F93BF3" w:rsidP="00F93BF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C9ED1B5" w14:textId="77777777" w:rsidR="00DB0C56" w:rsidRPr="00F93BF3" w:rsidRDefault="00DB0C56" w:rsidP="00F93BF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C291FE0" w14:textId="77777777" w:rsidR="00F93BF3" w:rsidRPr="00F93BF3" w:rsidRDefault="00F93BF3" w:rsidP="00F93BF3">
      <w:pPr>
        <w:rPr>
          <w:rFonts w:ascii="Arial" w:hAnsi="Arial" w:cs="Arial"/>
          <w:sz w:val="22"/>
          <w:szCs w:val="22"/>
          <w:lang w:eastAsia="en-US"/>
        </w:rPr>
      </w:pPr>
      <w:r w:rsidRPr="00F93BF3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F93BF3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14:paraId="10B8AC0B" w14:textId="77777777" w:rsidR="00F93BF3" w:rsidRPr="00F93BF3" w:rsidRDefault="00F93BF3" w:rsidP="00F93BF3">
      <w:pPr>
        <w:rPr>
          <w:rFonts w:ascii="Arial" w:hAnsi="Arial" w:cs="Arial"/>
          <w:i/>
          <w:sz w:val="16"/>
          <w:szCs w:val="16"/>
          <w:lang w:eastAsia="en-US"/>
        </w:rPr>
      </w:pPr>
      <w:r w:rsidRPr="00F93BF3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……                                (imię i nazwisko oraz podpis upoważnionego</w:t>
      </w:r>
    </w:p>
    <w:p w14:paraId="17ACE968" w14:textId="77777777" w:rsidR="00F93BF3" w:rsidRPr="00F93BF3" w:rsidRDefault="00F93BF3" w:rsidP="00F93BF3">
      <w:pPr>
        <w:rPr>
          <w:rFonts w:ascii="Arial" w:hAnsi="Arial" w:cs="Arial"/>
          <w:i/>
          <w:sz w:val="16"/>
          <w:szCs w:val="16"/>
          <w:lang w:eastAsia="en-US"/>
        </w:rPr>
      </w:pPr>
      <w:r w:rsidRPr="00F93BF3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………………                                               przedstawiciela Wykonawcy)</w:t>
      </w:r>
    </w:p>
    <w:p w14:paraId="041496A2" w14:textId="77777777" w:rsidR="005850C6" w:rsidRDefault="005850C6" w:rsidP="005850C6">
      <w:pPr>
        <w:widowControl w:val="0"/>
        <w:tabs>
          <w:tab w:val="left" w:pos="5812"/>
        </w:tabs>
        <w:spacing w:line="264" w:lineRule="auto"/>
        <w:ind w:left="708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2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2C2EB0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OOZ</w:t>
      </w:r>
    </w:p>
    <w:p w14:paraId="24E3734F" w14:textId="77777777" w:rsidR="005850C6" w:rsidRPr="005850C6" w:rsidRDefault="005850C6" w:rsidP="005850C6">
      <w:pPr>
        <w:rPr>
          <w:rFonts w:ascii="Arial" w:hAnsi="Arial" w:cs="Arial"/>
          <w:sz w:val="22"/>
          <w:szCs w:val="22"/>
        </w:rPr>
      </w:pPr>
    </w:p>
    <w:p w14:paraId="44CB68DA" w14:textId="77777777" w:rsidR="005850C6" w:rsidRPr="005850C6" w:rsidRDefault="005850C6" w:rsidP="005850C6">
      <w:pPr>
        <w:rPr>
          <w:rFonts w:ascii="Arial" w:hAnsi="Arial" w:cs="Arial"/>
          <w:sz w:val="22"/>
          <w:szCs w:val="22"/>
        </w:rPr>
      </w:pPr>
    </w:p>
    <w:p w14:paraId="4A825427" w14:textId="77777777" w:rsidR="005850C6" w:rsidRPr="005850C6" w:rsidRDefault="005850C6" w:rsidP="005850C6">
      <w:pPr>
        <w:jc w:val="center"/>
        <w:rPr>
          <w:rFonts w:ascii="Arial" w:hAnsi="Arial" w:cs="Arial"/>
          <w:b/>
        </w:rPr>
      </w:pPr>
      <w:r w:rsidRPr="005850C6">
        <w:rPr>
          <w:rFonts w:ascii="Arial" w:hAnsi="Arial" w:cs="Arial"/>
          <w:b/>
        </w:rPr>
        <w:t>Oświadczenie w zakresie realizacji aspektów społecznych</w:t>
      </w:r>
    </w:p>
    <w:p w14:paraId="04E337A9" w14:textId="77777777" w:rsidR="005850C6" w:rsidRPr="005850C6" w:rsidRDefault="005850C6" w:rsidP="005850C6">
      <w:pPr>
        <w:rPr>
          <w:rFonts w:ascii="Arial" w:hAnsi="Arial" w:cs="Arial"/>
          <w:sz w:val="22"/>
          <w:szCs w:val="22"/>
        </w:rPr>
      </w:pPr>
    </w:p>
    <w:p w14:paraId="1BDAF98E" w14:textId="77777777" w:rsidR="005850C6" w:rsidRPr="005850C6" w:rsidRDefault="005850C6" w:rsidP="005850C6">
      <w:pPr>
        <w:rPr>
          <w:rFonts w:ascii="Arial" w:hAnsi="Arial" w:cs="Arial"/>
          <w:sz w:val="22"/>
          <w:szCs w:val="22"/>
        </w:rPr>
      </w:pPr>
    </w:p>
    <w:p w14:paraId="3AA4880A" w14:textId="4EBFBFF0" w:rsidR="005850C6" w:rsidRPr="005850C6" w:rsidRDefault="005850C6" w:rsidP="005850C6">
      <w:pPr>
        <w:jc w:val="both"/>
        <w:rPr>
          <w:rFonts w:ascii="Arial" w:hAnsi="Arial" w:cs="Arial"/>
          <w:sz w:val="22"/>
          <w:szCs w:val="22"/>
        </w:rPr>
      </w:pPr>
      <w:r w:rsidRPr="005850C6">
        <w:rPr>
          <w:rFonts w:ascii="Arial" w:hAnsi="Arial" w:cs="Arial"/>
          <w:sz w:val="22"/>
          <w:szCs w:val="22"/>
        </w:rPr>
        <w:t xml:space="preserve">Oświadczam, że osoby skierowane do </w:t>
      </w:r>
      <w:r w:rsidR="0000562A" w:rsidRPr="005850C6">
        <w:rPr>
          <w:rFonts w:ascii="Arial" w:hAnsi="Arial" w:cs="Arial"/>
          <w:sz w:val="22"/>
          <w:szCs w:val="22"/>
        </w:rPr>
        <w:t xml:space="preserve">przygotowania i obsługi </w:t>
      </w:r>
      <w:r w:rsidR="00B64D50">
        <w:rPr>
          <w:rFonts w:ascii="Arial" w:hAnsi="Arial" w:cs="Arial"/>
          <w:sz w:val="22"/>
          <w:szCs w:val="22"/>
        </w:rPr>
        <w:t xml:space="preserve"> </w:t>
      </w:r>
      <w:r w:rsidR="002C2D03">
        <w:rPr>
          <w:rFonts w:ascii="Arial" w:hAnsi="Arial" w:cs="Arial"/>
          <w:sz w:val="22"/>
          <w:szCs w:val="22"/>
        </w:rPr>
        <w:t xml:space="preserve">szkoleń w ramach zamówienia </w:t>
      </w:r>
      <w:r w:rsidR="002C2D03">
        <w:rPr>
          <w:rFonts w:ascii="Arial" w:hAnsi="Arial" w:cs="Arial"/>
          <w:b/>
          <w:sz w:val="22"/>
          <w:szCs w:val="22"/>
        </w:rPr>
        <w:t xml:space="preserve"> pn. </w:t>
      </w:r>
      <w:r w:rsidR="002C2D03">
        <w:rPr>
          <w:rFonts w:ascii="Arial" w:hAnsi="Arial" w:cs="Arial"/>
          <w:sz w:val="22"/>
          <w:szCs w:val="22"/>
        </w:rPr>
        <w:t>O</w:t>
      </w:r>
      <w:r w:rsidR="00B64D50" w:rsidRPr="00B64D50">
        <w:rPr>
          <w:rFonts w:ascii="Arial" w:hAnsi="Arial" w:cs="Arial"/>
          <w:b/>
          <w:sz w:val="22"/>
          <w:szCs w:val="22"/>
        </w:rPr>
        <w:t>rganizacj</w:t>
      </w:r>
      <w:r w:rsidR="00BD1278">
        <w:rPr>
          <w:rFonts w:ascii="Arial" w:hAnsi="Arial" w:cs="Arial"/>
          <w:b/>
          <w:sz w:val="22"/>
          <w:szCs w:val="22"/>
        </w:rPr>
        <w:t>a</w:t>
      </w:r>
      <w:r w:rsidR="00B64D50" w:rsidRPr="00B64D50">
        <w:rPr>
          <w:rFonts w:ascii="Arial" w:hAnsi="Arial" w:cs="Arial"/>
          <w:b/>
          <w:sz w:val="22"/>
          <w:szCs w:val="22"/>
        </w:rPr>
        <w:t xml:space="preserve"> i przeprowadzeni</w:t>
      </w:r>
      <w:r w:rsidR="00BD1278">
        <w:rPr>
          <w:rFonts w:ascii="Arial" w:hAnsi="Arial" w:cs="Arial"/>
          <w:b/>
          <w:sz w:val="22"/>
          <w:szCs w:val="22"/>
        </w:rPr>
        <w:t>e</w:t>
      </w:r>
      <w:r w:rsidR="00B64D50" w:rsidRPr="00B64D50">
        <w:rPr>
          <w:rFonts w:ascii="Arial" w:hAnsi="Arial" w:cs="Arial"/>
          <w:b/>
          <w:sz w:val="22"/>
          <w:szCs w:val="22"/>
        </w:rPr>
        <w:t xml:space="preserve"> szkoleń specjalistycznych dla ekspertów PO WER w dziedzinie „Edukacja” w ramach PO WER</w:t>
      </w:r>
      <w:r w:rsidRPr="005850C6">
        <w:rPr>
          <w:rFonts w:ascii="Arial" w:hAnsi="Arial" w:cs="Arial"/>
          <w:sz w:val="22"/>
          <w:szCs w:val="22"/>
        </w:rPr>
        <w:t xml:space="preserve"> - postępowanie nr DE-WZP.26</w:t>
      </w:r>
      <w:r w:rsidR="00B64D50">
        <w:rPr>
          <w:rFonts w:ascii="Arial" w:hAnsi="Arial" w:cs="Arial"/>
          <w:sz w:val="22"/>
          <w:szCs w:val="22"/>
        </w:rPr>
        <w:t>1</w:t>
      </w:r>
      <w:r w:rsidRPr="005850C6">
        <w:rPr>
          <w:rFonts w:ascii="Arial" w:hAnsi="Arial" w:cs="Arial"/>
          <w:sz w:val="22"/>
          <w:szCs w:val="22"/>
        </w:rPr>
        <w:t>.</w:t>
      </w:r>
      <w:r w:rsidR="00B64D50">
        <w:rPr>
          <w:rFonts w:ascii="Arial" w:hAnsi="Arial" w:cs="Arial"/>
          <w:sz w:val="22"/>
          <w:szCs w:val="22"/>
        </w:rPr>
        <w:t>18</w:t>
      </w:r>
      <w:r w:rsidRPr="005850C6">
        <w:rPr>
          <w:rFonts w:ascii="Arial" w:hAnsi="Arial" w:cs="Arial"/>
          <w:sz w:val="22"/>
          <w:szCs w:val="22"/>
        </w:rPr>
        <w:t>.2017.</w:t>
      </w:r>
      <w:r w:rsidR="00B64D50">
        <w:rPr>
          <w:rFonts w:ascii="Arial" w:hAnsi="Arial" w:cs="Arial"/>
          <w:sz w:val="22"/>
          <w:szCs w:val="22"/>
        </w:rPr>
        <w:t>PG</w:t>
      </w:r>
      <w:r w:rsidRPr="005850C6">
        <w:rPr>
          <w:rFonts w:ascii="Arial" w:hAnsi="Arial" w:cs="Arial"/>
          <w:sz w:val="22"/>
          <w:szCs w:val="22"/>
        </w:rPr>
        <w:t>, (nie dotyczy personelu szkolącego</w:t>
      </w:r>
      <w:r w:rsidR="00CC5488">
        <w:rPr>
          <w:rFonts w:ascii="Arial" w:hAnsi="Arial" w:cs="Arial"/>
          <w:sz w:val="22"/>
          <w:szCs w:val="22"/>
        </w:rPr>
        <w:t xml:space="preserve"> i </w:t>
      </w:r>
      <w:r w:rsidR="0000562A">
        <w:rPr>
          <w:rFonts w:ascii="Arial" w:hAnsi="Arial" w:cs="Arial"/>
          <w:sz w:val="22"/>
          <w:szCs w:val="22"/>
        </w:rPr>
        <w:t>obsługi hotelu</w:t>
      </w:r>
      <w:r w:rsidRPr="005850C6">
        <w:rPr>
          <w:rFonts w:ascii="Arial" w:hAnsi="Arial" w:cs="Arial"/>
          <w:sz w:val="22"/>
          <w:szCs w:val="22"/>
        </w:rPr>
        <w:t>), spełniają wymogi w zakresie realizacji aspektów społecznych</w:t>
      </w:r>
      <w:r w:rsidR="00CC5488">
        <w:rPr>
          <w:rFonts w:ascii="Arial" w:hAnsi="Arial" w:cs="Arial"/>
          <w:sz w:val="22"/>
          <w:szCs w:val="22"/>
        </w:rPr>
        <w:t xml:space="preserve"> wskazane w pkt 6 OOZ</w:t>
      </w:r>
      <w:r w:rsidRPr="005850C6">
        <w:rPr>
          <w:rFonts w:ascii="Arial" w:hAnsi="Arial" w:cs="Arial"/>
          <w:sz w:val="22"/>
          <w:szCs w:val="22"/>
        </w:rPr>
        <w:t xml:space="preserve">. </w:t>
      </w:r>
    </w:p>
    <w:p w14:paraId="5503BE19" w14:textId="77777777" w:rsidR="005850C6" w:rsidRPr="005850C6" w:rsidRDefault="005850C6" w:rsidP="005850C6">
      <w:pPr>
        <w:jc w:val="both"/>
        <w:rPr>
          <w:rFonts w:ascii="Arial" w:hAnsi="Arial" w:cs="Arial"/>
          <w:sz w:val="22"/>
          <w:szCs w:val="22"/>
        </w:rPr>
      </w:pPr>
      <w:r w:rsidRPr="005850C6">
        <w:rPr>
          <w:rFonts w:ascii="Arial" w:hAnsi="Arial" w:cs="Arial"/>
          <w:sz w:val="22"/>
          <w:szCs w:val="22"/>
        </w:rPr>
        <w:t xml:space="preserve">W przypadku osoby prowadzącej indywidualną działalność gospodarczą, realizującą przedmiot zamówienia osobiście, bez angażowania do tego innych osób, obowiązek dotyczący aspektów społecznych nie ma zastosowania. </w:t>
      </w:r>
    </w:p>
    <w:p w14:paraId="0BA0B674" w14:textId="44C0130E" w:rsidR="005850C6" w:rsidRPr="005850C6" w:rsidRDefault="005850C6" w:rsidP="005850C6">
      <w:pPr>
        <w:jc w:val="both"/>
        <w:rPr>
          <w:rFonts w:ascii="Arial" w:hAnsi="Arial" w:cs="Arial"/>
          <w:sz w:val="22"/>
          <w:szCs w:val="22"/>
        </w:rPr>
      </w:pPr>
      <w:r w:rsidRPr="005850C6">
        <w:rPr>
          <w:rFonts w:ascii="Arial" w:hAnsi="Arial" w:cs="Arial"/>
          <w:sz w:val="22"/>
          <w:szCs w:val="22"/>
        </w:rPr>
        <w:t xml:space="preserve">Do </w:t>
      </w:r>
      <w:r w:rsidR="002C2D03" w:rsidRPr="005850C6">
        <w:rPr>
          <w:rFonts w:ascii="Arial" w:hAnsi="Arial" w:cs="Arial"/>
          <w:sz w:val="22"/>
          <w:szCs w:val="22"/>
        </w:rPr>
        <w:t xml:space="preserve">przygotowania i obsługi </w:t>
      </w:r>
      <w:r w:rsidR="002C2D03">
        <w:rPr>
          <w:rFonts w:ascii="Arial" w:hAnsi="Arial" w:cs="Arial"/>
          <w:sz w:val="22"/>
          <w:szCs w:val="22"/>
        </w:rPr>
        <w:t xml:space="preserve">szkoleń </w:t>
      </w:r>
      <w:r w:rsidRPr="005850C6">
        <w:rPr>
          <w:rFonts w:ascii="Arial" w:hAnsi="Arial" w:cs="Arial"/>
          <w:sz w:val="22"/>
          <w:szCs w:val="22"/>
        </w:rPr>
        <w:t>skierujemy (dotyczy także podwykonawcy) następujące osoby:</w:t>
      </w:r>
    </w:p>
    <w:p w14:paraId="2F842CCD" w14:textId="77777777" w:rsidR="005850C6" w:rsidRPr="005850C6" w:rsidRDefault="005850C6" w:rsidP="005850C6">
      <w:pPr>
        <w:jc w:val="both"/>
        <w:rPr>
          <w:rFonts w:ascii="Arial" w:hAnsi="Arial" w:cs="Arial"/>
          <w:sz w:val="22"/>
          <w:szCs w:val="22"/>
        </w:rPr>
      </w:pPr>
    </w:p>
    <w:p w14:paraId="7CB771D6" w14:textId="77777777" w:rsidR="005850C6" w:rsidRPr="005850C6" w:rsidRDefault="005850C6" w:rsidP="005850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358"/>
        <w:gridCol w:w="3313"/>
        <w:gridCol w:w="3834"/>
      </w:tblGrid>
      <w:tr w:rsidR="00CD4847" w:rsidRPr="005850C6" w14:paraId="38FAC507" w14:textId="77777777" w:rsidTr="001D0607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49715E1" w14:textId="77777777" w:rsidR="00CD4847" w:rsidRPr="005850C6" w:rsidRDefault="00CD4847" w:rsidP="00CD48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0C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32F2B62" w14:textId="77777777" w:rsidR="00CD4847" w:rsidRPr="005850C6" w:rsidRDefault="00CD4847" w:rsidP="003A2B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0C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3A035DA" w14:textId="77777777" w:rsidR="00CD4847" w:rsidRPr="005850C6" w:rsidRDefault="00CD4847" w:rsidP="003A2B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0C6">
              <w:rPr>
                <w:rFonts w:ascii="Arial" w:hAnsi="Arial" w:cs="Arial"/>
                <w:b/>
                <w:sz w:val="20"/>
                <w:szCs w:val="20"/>
              </w:rPr>
              <w:t>Zakres wykonywanych czynności*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43ED193" w14:textId="77777777" w:rsidR="00CD4847" w:rsidRPr="005850C6" w:rsidRDefault="00CD4847" w:rsidP="003A2B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0C6">
              <w:rPr>
                <w:rFonts w:ascii="Arial" w:hAnsi="Arial" w:cs="Arial"/>
                <w:b/>
                <w:sz w:val="20"/>
                <w:szCs w:val="20"/>
              </w:rPr>
              <w:t>Sposób wypełniania aspektów społecznych**</w:t>
            </w:r>
          </w:p>
        </w:tc>
      </w:tr>
      <w:tr w:rsidR="00CD4847" w:rsidRPr="005850C6" w14:paraId="700446E9" w14:textId="77777777" w:rsidTr="001D0607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65621B" w14:textId="77777777" w:rsidR="00CD4847" w:rsidRPr="005850C6" w:rsidRDefault="00CD4847" w:rsidP="003A2B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7716100" w14:textId="77777777" w:rsidR="00CD4847" w:rsidRPr="005850C6" w:rsidRDefault="00CD4847" w:rsidP="003A2B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3A329DF" w14:textId="77777777" w:rsidR="00CD4847" w:rsidRPr="005850C6" w:rsidRDefault="00CD4847" w:rsidP="003A2B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58A26EE" w14:textId="77777777" w:rsidR="00CD4847" w:rsidRPr="005850C6" w:rsidRDefault="00CD4847" w:rsidP="003A2B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</w:tr>
      <w:tr w:rsidR="005850C6" w:rsidRPr="005850C6" w14:paraId="334A02CF" w14:textId="77777777" w:rsidTr="00B64D5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94D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850C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519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019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4E20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0C6" w:rsidRPr="005850C6" w14:paraId="068CC302" w14:textId="77777777" w:rsidTr="00B64D5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893B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850C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6197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0CC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EE04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0C6" w:rsidRPr="005850C6" w14:paraId="00FD7640" w14:textId="77777777" w:rsidTr="00B64D5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D600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850C6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9A1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A74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C5F" w14:textId="77777777" w:rsidR="005850C6" w:rsidRPr="005850C6" w:rsidRDefault="005850C6" w:rsidP="003A2B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E31A5" w14:textId="17A7D20F" w:rsidR="005850C6" w:rsidRPr="005850C6" w:rsidRDefault="005850C6" w:rsidP="005850C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850C6">
        <w:rPr>
          <w:rFonts w:ascii="Arial" w:hAnsi="Arial" w:cs="Arial"/>
          <w:sz w:val="20"/>
          <w:szCs w:val="20"/>
        </w:rPr>
        <w:t xml:space="preserve">* Należy wskazać co najmniej osoby odpowiedzialne za przygotowanie i obsługę </w:t>
      </w:r>
      <w:r w:rsidR="002C2D03" w:rsidRPr="005850C6">
        <w:rPr>
          <w:rFonts w:ascii="Arial" w:hAnsi="Arial" w:cs="Arial"/>
          <w:sz w:val="20"/>
          <w:szCs w:val="20"/>
        </w:rPr>
        <w:t>szkole</w:t>
      </w:r>
      <w:r w:rsidR="002C2D03">
        <w:rPr>
          <w:rFonts w:ascii="Arial" w:hAnsi="Arial" w:cs="Arial"/>
          <w:sz w:val="20"/>
          <w:szCs w:val="20"/>
        </w:rPr>
        <w:t>ń</w:t>
      </w:r>
      <w:r w:rsidRPr="005850C6">
        <w:rPr>
          <w:rFonts w:ascii="Arial" w:hAnsi="Arial" w:cs="Arial"/>
          <w:sz w:val="20"/>
          <w:szCs w:val="20"/>
        </w:rPr>
        <w:t>.</w:t>
      </w:r>
    </w:p>
    <w:p w14:paraId="33B349DB" w14:textId="77777777" w:rsidR="005850C6" w:rsidRPr="005850C6" w:rsidRDefault="005850C6" w:rsidP="005850C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850C6">
        <w:rPr>
          <w:rFonts w:ascii="Arial" w:hAnsi="Arial" w:cs="Arial"/>
          <w:sz w:val="20"/>
          <w:szCs w:val="20"/>
        </w:rPr>
        <w:t>** Należy podać</w:t>
      </w:r>
      <w:r w:rsidR="00074EDA">
        <w:rPr>
          <w:rFonts w:ascii="Arial" w:hAnsi="Arial" w:cs="Arial"/>
          <w:sz w:val="20"/>
          <w:szCs w:val="20"/>
        </w:rPr>
        <w:t>,</w:t>
      </w:r>
      <w:r w:rsidRPr="005850C6">
        <w:rPr>
          <w:rFonts w:ascii="Arial" w:hAnsi="Arial" w:cs="Arial"/>
          <w:sz w:val="20"/>
          <w:szCs w:val="20"/>
        </w:rPr>
        <w:t xml:space="preserve"> czy osoba skierowana do wykonywania </w:t>
      </w:r>
      <w:r w:rsidR="00B64D50">
        <w:rPr>
          <w:rFonts w:ascii="Arial" w:hAnsi="Arial" w:cs="Arial"/>
          <w:sz w:val="20"/>
          <w:szCs w:val="20"/>
        </w:rPr>
        <w:t xml:space="preserve">czynności </w:t>
      </w:r>
      <w:r w:rsidRPr="005850C6">
        <w:rPr>
          <w:rFonts w:ascii="Arial" w:hAnsi="Arial" w:cs="Arial"/>
          <w:sz w:val="20"/>
          <w:szCs w:val="20"/>
        </w:rPr>
        <w:t xml:space="preserve">wskazanych w kolumnie </w:t>
      </w:r>
      <w:r w:rsidR="00B64D50">
        <w:rPr>
          <w:rFonts w:ascii="Arial" w:hAnsi="Arial" w:cs="Arial"/>
          <w:sz w:val="20"/>
          <w:szCs w:val="20"/>
        </w:rPr>
        <w:t xml:space="preserve">nr </w:t>
      </w:r>
      <w:r w:rsidR="00CD4847">
        <w:rPr>
          <w:rFonts w:ascii="Arial" w:hAnsi="Arial" w:cs="Arial"/>
          <w:sz w:val="20"/>
          <w:szCs w:val="20"/>
        </w:rPr>
        <w:t>2</w:t>
      </w:r>
      <w:r w:rsidR="00B64D50">
        <w:rPr>
          <w:rFonts w:ascii="Arial" w:hAnsi="Arial" w:cs="Arial"/>
          <w:sz w:val="20"/>
          <w:szCs w:val="20"/>
        </w:rPr>
        <w:t xml:space="preserve"> </w:t>
      </w:r>
      <w:r w:rsidRPr="005850C6">
        <w:rPr>
          <w:rFonts w:ascii="Arial" w:hAnsi="Arial" w:cs="Arial"/>
          <w:sz w:val="20"/>
          <w:szCs w:val="20"/>
        </w:rPr>
        <w:t>będzie świadczyła je na podstawie umowy o pracę lub czy należy do kategorii osób niepełnosprawnych lub bezrobotnych.</w:t>
      </w:r>
    </w:p>
    <w:p w14:paraId="00251D68" w14:textId="77777777" w:rsidR="005850C6" w:rsidRPr="005850C6" w:rsidRDefault="005850C6" w:rsidP="005850C6">
      <w:pPr>
        <w:jc w:val="both"/>
        <w:rPr>
          <w:rFonts w:ascii="Arial" w:hAnsi="Arial" w:cs="Arial"/>
          <w:sz w:val="22"/>
          <w:szCs w:val="22"/>
        </w:rPr>
      </w:pPr>
    </w:p>
    <w:p w14:paraId="2AE5DB83" w14:textId="77777777" w:rsidR="005850C6" w:rsidRPr="005850C6" w:rsidRDefault="005850C6" w:rsidP="005850C6">
      <w:pPr>
        <w:jc w:val="both"/>
        <w:rPr>
          <w:rFonts w:ascii="Arial" w:hAnsi="Arial" w:cs="Arial"/>
          <w:sz w:val="22"/>
          <w:szCs w:val="22"/>
        </w:rPr>
      </w:pPr>
    </w:p>
    <w:p w14:paraId="4F22FFAD" w14:textId="77777777" w:rsidR="005850C6" w:rsidRPr="005850C6" w:rsidRDefault="005850C6" w:rsidP="005850C6">
      <w:pPr>
        <w:jc w:val="both"/>
        <w:rPr>
          <w:rFonts w:ascii="Arial" w:hAnsi="Arial" w:cs="Arial"/>
          <w:b/>
          <w:sz w:val="22"/>
          <w:szCs w:val="22"/>
        </w:rPr>
      </w:pPr>
      <w:r w:rsidRPr="005850C6">
        <w:rPr>
          <w:rFonts w:ascii="Arial" w:hAnsi="Arial" w:cs="Arial"/>
          <w:b/>
          <w:sz w:val="22"/>
          <w:szCs w:val="22"/>
        </w:rPr>
        <w:t>Uwaga!</w:t>
      </w:r>
    </w:p>
    <w:p w14:paraId="0CB78095" w14:textId="5274326F" w:rsidR="005850C6" w:rsidRPr="005850C6" w:rsidRDefault="005850C6" w:rsidP="005850C6">
      <w:pPr>
        <w:jc w:val="both"/>
        <w:rPr>
          <w:rFonts w:ascii="Arial" w:hAnsi="Arial" w:cs="Arial"/>
          <w:sz w:val="22"/>
          <w:szCs w:val="22"/>
        </w:rPr>
      </w:pPr>
      <w:r w:rsidRPr="009C43CF">
        <w:rPr>
          <w:rFonts w:ascii="Arial" w:hAnsi="Arial" w:cs="Arial"/>
          <w:sz w:val="22"/>
          <w:szCs w:val="22"/>
        </w:rPr>
        <w:t>W przypadku zmiany osób lub osoby wykonującej czynności w stosunku do ww. tabeli Wykonawca zobowiązany jest do pisemnego zgłoszenia tego faktu Zamawiającemu</w:t>
      </w:r>
      <w:r w:rsidR="00CC5488" w:rsidRPr="009C43CF">
        <w:rPr>
          <w:rFonts w:ascii="Arial" w:hAnsi="Arial" w:cs="Arial"/>
          <w:sz w:val="22"/>
          <w:szCs w:val="22"/>
        </w:rPr>
        <w:t xml:space="preserve"> nie później niż w terminie 3 dni roboczych od dokonania zmiany</w:t>
      </w:r>
      <w:r w:rsidRPr="009C43CF">
        <w:rPr>
          <w:rFonts w:ascii="Arial" w:hAnsi="Arial" w:cs="Arial"/>
          <w:sz w:val="22"/>
          <w:szCs w:val="22"/>
        </w:rPr>
        <w:t>, wraz z podaniem zakresu wykonywanych</w:t>
      </w:r>
      <w:r w:rsidRPr="005850C6">
        <w:rPr>
          <w:rFonts w:ascii="Arial" w:hAnsi="Arial" w:cs="Arial"/>
          <w:sz w:val="22"/>
          <w:szCs w:val="22"/>
        </w:rPr>
        <w:t xml:space="preserve"> przez nią czynności i sposobu wypełniania aspektów społecznych. Zmiana taka jest możliwa tylko w wypadku, gdy osoba zastępująca będzie wypełniała którykolwiek z</w:t>
      </w:r>
      <w:r w:rsidR="00074EDA">
        <w:rPr>
          <w:rFonts w:ascii="Arial" w:hAnsi="Arial" w:cs="Arial"/>
          <w:sz w:val="22"/>
          <w:szCs w:val="22"/>
        </w:rPr>
        <w:t xml:space="preserve"> </w:t>
      </w:r>
      <w:r w:rsidRPr="005850C6">
        <w:rPr>
          <w:rFonts w:ascii="Arial" w:hAnsi="Arial" w:cs="Arial"/>
          <w:sz w:val="22"/>
          <w:szCs w:val="22"/>
        </w:rPr>
        <w:t>wymaganych aspektów społecznych.</w:t>
      </w:r>
    </w:p>
    <w:p w14:paraId="76CC7F22" w14:textId="77777777" w:rsidR="005850C6" w:rsidRPr="005850C6" w:rsidRDefault="005850C6" w:rsidP="005850C6">
      <w:pPr>
        <w:jc w:val="both"/>
        <w:rPr>
          <w:rFonts w:ascii="Arial" w:hAnsi="Arial" w:cs="Arial"/>
          <w:sz w:val="18"/>
          <w:szCs w:val="18"/>
        </w:rPr>
      </w:pPr>
    </w:p>
    <w:p w14:paraId="1E364599" w14:textId="77777777" w:rsidR="005850C6" w:rsidRPr="005850C6" w:rsidRDefault="005850C6" w:rsidP="005850C6">
      <w:pPr>
        <w:jc w:val="both"/>
        <w:rPr>
          <w:rFonts w:ascii="Arial" w:hAnsi="Arial" w:cs="Arial"/>
          <w:sz w:val="18"/>
          <w:szCs w:val="18"/>
        </w:rPr>
      </w:pPr>
    </w:p>
    <w:p w14:paraId="2318B701" w14:textId="77777777" w:rsidR="005850C6" w:rsidRPr="005850C6" w:rsidRDefault="005850C6" w:rsidP="005850C6">
      <w:pPr>
        <w:jc w:val="both"/>
        <w:rPr>
          <w:rFonts w:ascii="Arial" w:hAnsi="Arial" w:cs="Arial"/>
          <w:sz w:val="18"/>
          <w:szCs w:val="18"/>
        </w:rPr>
      </w:pPr>
    </w:p>
    <w:p w14:paraId="06317297" w14:textId="77777777" w:rsidR="005850C6" w:rsidRPr="005850C6" w:rsidRDefault="005850C6" w:rsidP="005850C6">
      <w:pPr>
        <w:jc w:val="both"/>
        <w:rPr>
          <w:rFonts w:ascii="Arial" w:hAnsi="Arial" w:cs="Arial"/>
          <w:sz w:val="18"/>
          <w:szCs w:val="18"/>
        </w:rPr>
      </w:pPr>
    </w:p>
    <w:p w14:paraId="3205BA70" w14:textId="77777777" w:rsidR="005850C6" w:rsidRPr="005850C6" w:rsidRDefault="005850C6" w:rsidP="005850C6">
      <w:pPr>
        <w:jc w:val="both"/>
        <w:rPr>
          <w:rFonts w:ascii="Arial" w:hAnsi="Arial" w:cs="Arial"/>
          <w:sz w:val="18"/>
          <w:szCs w:val="18"/>
        </w:rPr>
      </w:pPr>
    </w:p>
    <w:p w14:paraId="20CE1B47" w14:textId="77777777" w:rsidR="005850C6" w:rsidRPr="005850C6" w:rsidRDefault="005850C6" w:rsidP="005850C6">
      <w:pPr>
        <w:jc w:val="both"/>
        <w:rPr>
          <w:rFonts w:ascii="Arial" w:hAnsi="Arial" w:cs="Arial"/>
          <w:sz w:val="18"/>
          <w:szCs w:val="18"/>
        </w:rPr>
      </w:pPr>
    </w:p>
    <w:p w14:paraId="1DF93C4D" w14:textId="77777777" w:rsidR="005850C6" w:rsidRPr="005850C6" w:rsidRDefault="005850C6" w:rsidP="005850C6">
      <w:pPr>
        <w:jc w:val="both"/>
        <w:rPr>
          <w:rFonts w:ascii="Arial" w:hAnsi="Arial" w:cs="Arial"/>
          <w:sz w:val="18"/>
          <w:szCs w:val="18"/>
        </w:rPr>
      </w:pPr>
    </w:p>
    <w:p w14:paraId="7D8B10B7" w14:textId="77777777" w:rsidR="005850C6" w:rsidRPr="005850C6" w:rsidRDefault="005850C6" w:rsidP="005850C6">
      <w:pPr>
        <w:jc w:val="both"/>
        <w:rPr>
          <w:rFonts w:ascii="Arial" w:hAnsi="Arial" w:cs="Arial"/>
          <w:sz w:val="18"/>
          <w:szCs w:val="18"/>
        </w:rPr>
      </w:pPr>
    </w:p>
    <w:p w14:paraId="5B0D25E7" w14:textId="77777777" w:rsidR="005850C6" w:rsidRPr="005850C6" w:rsidRDefault="005850C6" w:rsidP="005850C6">
      <w:pPr>
        <w:rPr>
          <w:rFonts w:ascii="Arial" w:hAnsi="Arial" w:cs="Arial"/>
          <w:sz w:val="22"/>
          <w:szCs w:val="22"/>
          <w:lang w:eastAsia="en-US"/>
        </w:rPr>
      </w:pPr>
      <w:r w:rsidRPr="005850C6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5850C6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</w:t>
      </w:r>
    </w:p>
    <w:p w14:paraId="2273FEA3" w14:textId="77777777" w:rsidR="005850C6" w:rsidRPr="005850C6" w:rsidRDefault="005850C6" w:rsidP="005850C6">
      <w:pPr>
        <w:rPr>
          <w:rFonts w:ascii="Arial" w:hAnsi="Arial" w:cs="Arial"/>
          <w:i/>
          <w:sz w:val="16"/>
          <w:szCs w:val="16"/>
          <w:lang w:eastAsia="en-US"/>
        </w:rPr>
      </w:pPr>
      <w:r w:rsidRPr="005850C6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                                (imię i nazwisko oraz podpis upoważnionego</w:t>
      </w:r>
    </w:p>
    <w:p w14:paraId="56FC8662" w14:textId="752A77EF" w:rsidR="00E86402" w:rsidRDefault="005850C6" w:rsidP="005850C6">
      <w:pPr>
        <w:rPr>
          <w:rFonts w:ascii="Arial" w:hAnsi="Arial" w:cs="Arial"/>
          <w:i/>
          <w:sz w:val="16"/>
          <w:szCs w:val="16"/>
          <w:lang w:eastAsia="en-US"/>
        </w:rPr>
      </w:pPr>
      <w:r w:rsidRPr="005850C6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przedstawiciela Wykonawcy)</w:t>
      </w:r>
    </w:p>
    <w:sectPr w:rsidR="00E86402" w:rsidSect="009037A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4A99E0" w15:done="0"/>
  <w15:commentEx w15:paraId="06FE1366" w15:done="0"/>
  <w15:commentEx w15:paraId="5C3AEE8B" w15:done="0"/>
  <w15:commentEx w15:paraId="5BDE3711" w15:done="0"/>
  <w15:commentEx w15:paraId="76F36894" w15:done="0"/>
  <w15:commentEx w15:paraId="72FFFB0F" w15:done="0"/>
  <w15:commentEx w15:paraId="614F740B" w15:done="0"/>
  <w15:commentEx w15:paraId="4023C51B" w15:done="0"/>
  <w15:commentEx w15:paraId="374D60FF" w15:done="0"/>
  <w15:commentEx w15:paraId="2E8ED55A" w15:done="0"/>
  <w15:commentEx w15:paraId="389BB8CF" w15:done="0"/>
  <w15:commentEx w15:paraId="2D7BD495" w15:done="0"/>
  <w15:commentEx w15:paraId="02972CBA" w15:done="0"/>
  <w15:commentEx w15:paraId="415676B6" w15:done="0"/>
  <w15:commentEx w15:paraId="2D14E874" w15:done="0"/>
  <w15:commentEx w15:paraId="5CA81C9E" w15:done="0"/>
  <w15:commentEx w15:paraId="385EAF31" w15:done="0"/>
  <w15:commentEx w15:paraId="2373C3D1" w15:done="0"/>
  <w15:commentEx w15:paraId="513C78D7" w15:done="0"/>
  <w15:commentEx w15:paraId="17F4C093" w15:done="0"/>
  <w15:commentEx w15:paraId="238C9388" w15:done="0"/>
  <w15:commentEx w15:paraId="630490DC" w15:done="0"/>
  <w15:commentEx w15:paraId="41363A90" w15:done="0"/>
  <w15:commentEx w15:paraId="58717CB4" w15:done="0"/>
  <w15:commentEx w15:paraId="14C9EFCB" w15:done="0"/>
  <w15:commentEx w15:paraId="2200EF87" w15:done="0"/>
  <w15:commentEx w15:paraId="18F1CB0A" w15:done="0"/>
  <w15:commentEx w15:paraId="0F06EC91" w15:done="0"/>
  <w15:commentEx w15:paraId="17AE376B" w15:done="0"/>
  <w15:commentEx w15:paraId="1190B4F4" w15:done="0"/>
  <w15:commentEx w15:paraId="777AA724" w15:done="0"/>
  <w15:commentEx w15:paraId="376AFA41" w15:done="0"/>
  <w15:commentEx w15:paraId="1E0F51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4783D" w14:textId="77777777" w:rsidR="00E86402" w:rsidRDefault="00E86402">
      <w:r>
        <w:separator/>
      </w:r>
    </w:p>
  </w:endnote>
  <w:endnote w:type="continuationSeparator" w:id="0">
    <w:p w14:paraId="0EC93E08" w14:textId="77777777" w:rsidR="00E86402" w:rsidRDefault="00E8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AC57" w14:textId="77777777" w:rsidR="00E86402" w:rsidRDefault="00E86402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F1685C" w14:textId="77777777" w:rsidR="00E86402" w:rsidRDefault="00E86402" w:rsidP="00E6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E071" w14:textId="77777777" w:rsidR="00E86402" w:rsidRPr="0089544E" w:rsidRDefault="00E86402" w:rsidP="00FB6099">
    <w:pPr>
      <w:autoSpaceDE w:val="0"/>
      <w:autoSpaceDN w:val="0"/>
      <w:adjustRightInd w:val="0"/>
      <w:jc w:val="center"/>
      <w:rPr>
        <w:bCs/>
        <w:i/>
        <w:iCs/>
        <w:color w:val="000000"/>
        <w:sz w:val="20"/>
        <w:szCs w:val="20"/>
      </w:rPr>
    </w:pPr>
    <w:r w:rsidRPr="0089544E">
      <w:rPr>
        <w:bCs/>
        <w:i/>
        <w:iCs/>
        <w:color w:val="000000"/>
        <w:sz w:val="20"/>
        <w:szCs w:val="20"/>
      </w:rPr>
      <w:t>_______________________________________________________________________________________</w:t>
    </w:r>
    <w:r>
      <w:rPr>
        <w:bCs/>
        <w:i/>
        <w:iCs/>
        <w:color w:val="000000"/>
        <w:sz w:val="20"/>
        <w:szCs w:val="20"/>
      </w:rPr>
      <w:t>___________</w:t>
    </w:r>
  </w:p>
  <w:p w14:paraId="55E750D3" w14:textId="77777777" w:rsidR="00E86402" w:rsidRPr="0089544E" w:rsidRDefault="00E86402" w:rsidP="00FB6099">
    <w:pPr>
      <w:autoSpaceDE w:val="0"/>
      <w:autoSpaceDN w:val="0"/>
      <w:adjustRightInd w:val="0"/>
      <w:jc w:val="center"/>
      <w:rPr>
        <w:rFonts w:ascii="Arial" w:hAnsi="Arial" w:cs="Arial"/>
        <w:i/>
        <w:color w:val="595959"/>
        <w:sz w:val="20"/>
        <w:szCs w:val="20"/>
      </w:rPr>
    </w:pPr>
    <w:r>
      <w:rPr>
        <w:rFonts w:ascii="Arial" w:hAnsi="Arial" w:cs="Arial"/>
        <w:b/>
        <w:bCs/>
        <w:i/>
        <w:iCs/>
        <w:color w:val="595959"/>
        <w:sz w:val="20"/>
        <w:szCs w:val="20"/>
      </w:rPr>
      <w:t>OOZ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 - post</w:t>
    </w:r>
    <w:r w:rsidRPr="0089544E">
      <w:rPr>
        <w:rFonts w:ascii="Arial" w:eastAsia="TimesNewRoman" w:hAnsi="Arial" w:cs="Arial"/>
        <w:b/>
        <w:i/>
        <w:color w:val="595959"/>
        <w:sz w:val="20"/>
        <w:szCs w:val="20"/>
      </w:rPr>
      <w:t>ę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powanie nr 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DE-WZP.261.18.2017.</w:t>
    </w:r>
    <w:r w:rsidRPr="00197617">
      <w:rPr>
        <w:rFonts w:ascii="Arial" w:hAnsi="Arial" w:cs="Arial"/>
        <w:b/>
        <w:bCs/>
        <w:i/>
        <w:iCs/>
        <w:color w:val="595959"/>
        <w:sz w:val="20"/>
        <w:szCs w:val="20"/>
      </w:rPr>
      <w:t>PG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  <w:t xml:space="preserve">        </w:t>
    </w:r>
    <w:r w:rsidRPr="0089544E">
      <w:rPr>
        <w:rFonts w:ascii="Arial" w:hAnsi="Arial" w:cs="Arial"/>
        <w:i/>
        <w:color w:val="595959"/>
        <w:sz w:val="20"/>
        <w:szCs w:val="20"/>
      </w:rPr>
      <w:t xml:space="preserve">Strona </w:t>
    </w:r>
    <w:r w:rsidRPr="0089544E">
      <w:rPr>
        <w:rFonts w:ascii="Arial" w:hAnsi="Arial" w:cs="Arial"/>
        <w:i/>
        <w:color w:val="595959"/>
        <w:sz w:val="20"/>
        <w:szCs w:val="20"/>
      </w:rPr>
      <w:fldChar w:fldCharType="begin"/>
    </w:r>
    <w:r w:rsidRPr="0089544E">
      <w:rPr>
        <w:rFonts w:ascii="Arial" w:hAnsi="Arial" w:cs="Arial"/>
        <w:i/>
        <w:color w:val="595959"/>
        <w:sz w:val="20"/>
        <w:szCs w:val="20"/>
      </w:rPr>
      <w:instrText xml:space="preserve"> PAGE </w:instrText>
    </w:r>
    <w:r w:rsidRPr="0089544E">
      <w:rPr>
        <w:rFonts w:ascii="Arial" w:hAnsi="Arial" w:cs="Arial"/>
        <w:i/>
        <w:color w:val="595959"/>
        <w:sz w:val="20"/>
        <w:szCs w:val="20"/>
      </w:rPr>
      <w:fldChar w:fldCharType="separate"/>
    </w:r>
    <w:r w:rsidR="00A52636">
      <w:rPr>
        <w:rFonts w:ascii="Arial" w:hAnsi="Arial" w:cs="Arial"/>
        <w:i/>
        <w:noProof/>
        <w:color w:val="595959"/>
        <w:sz w:val="20"/>
        <w:szCs w:val="20"/>
      </w:rPr>
      <w:t>9</w:t>
    </w:r>
    <w:r w:rsidRPr="0089544E">
      <w:rPr>
        <w:rFonts w:ascii="Arial" w:hAnsi="Arial" w:cs="Arial"/>
        <w:i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1827" w14:textId="77777777" w:rsidR="00E86402" w:rsidRDefault="00E86402">
      <w:r>
        <w:separator/>
      </w:r>
    </w:p>
  </w:footnote>
  <w:footnote w:type="continuationSeparator" w:id="0">
    <w:p w14:paraId="1C5E4B48" w14:textId="77777777" w:rsidR="00E86402" w:rsidRDefault="00E8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FBCC" w14:textId="77777777" w:rsidR="00E86402" w:rsidRPr="00DC309D" w:rsidRDefault="00E86402" w:rsidP="00352BF6">
    <w:pPr>
      <w:pStyle w:val="Nagwek"/>
      <w:jc w:val="center"/>
      <w:rPr>
        <w:sz w:val="6"/>
        <w:szCs w:val="6"/>
      </w:rPr>
    </w:pPr>
    <w:r>
      <w:rPr>
        <w:rFonts w:ascii="Arial" w:hAnsi="Arial" w:cs="Arial"/>
        <w:i/>
        <w:noProof/>
      </w:rPr>
      <w:drawing>
        <wp:inline distT="0" distB="0" distL="0" distR="0" wp14:anchorId="731CDEE0" wp14:editId="359F3C73">
          <wp:extent cx="6283021" cy="596348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021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739E" w14:textId="77777777" w:rsidR="00E86402" w:rsidRDefault="00E86402">
    <w:pPr>
      <w:pStyle w:val="Nagwek"/>
      <w:jc w:val="center"/>
    </w:pPr>
  </w:p>
  <w:p w14:paraId="5D722420" w14:textId="77777777" w:rsidR="00E86402" w:rsidRDefault="00E86402">
    <w:pPr>
      <w:pStyle w:val="Nagwek"/>
      <w:jc w:val="center"/>
      <w:rPr>
        <w:rFonts w:ascii="Chaparral Pro" w:hAnsi="Chaparral Pro"/>
        <w:color w:val="808080"/>
      </w:rPr>
    </w:pPr>
    <w:r>
      <w:rPr>
        <w:rFonts w:ascii="Arial" w:hAnsi="Arial" w:cs="Arial"/>
        <w:i/>
        <w:noProof/>
      </w:rPr>
      <w:drawing>
        <wp:inline distT="0" distB="0" distL="0" distR="0" wp14:anchorId="38DED208" wp14:editId="572C56F8">
          <wp:extent cx="5981065" cy="6000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E0D483" w14:textId="77777777" w:rsidR="00E86402" w:rsidRDefault="00E86402"/>
  <w:p w14:paraId="12459B9B" w14:textId="77777777" w:rsidR="00E86402" w:rsidRDefault="00E864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1D"/>
    <w:multiLevelType w:val="multilevel"/>
    <w:tmpl w:val="2C5638DC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7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2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3E"/>
    <w:multiLevelType w:val="hybridMultilevel"/>
    <w:tmpl w:val="CDAA6B98"/>
    <w:name w:val="WW8Num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7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8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9">
    <w:nsid w:val="03B96E61"/>
    <w:multiLevelType w:val="hybridMultilevel"/>
    <w:tmpl w:val="B3568034"/>
    <w:lvl w:ilvl="0" w:tplc="E7BE1BE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00356C"/>
    <w:multiLevelType w:val="hybridMultilevel"/>
    <w:tmpl w:val="57140DF6"/>
    <w:lvl w:ilvl="0" w:tplc="F774B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572692"/>
    <w:multiLevelType w:val="hybridMultilevel"/>
    <w:tmpl w:val="D20C8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A57A8B"/>
    <w:multiLevelType w:val="hybridMultilevel"/>
    <w:tmpl w:val="FAC64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0C833B20"/>
    <w:multiLevelType w:val="hybridMultilevel"/>
    <w:tmpl w:val="81C606A2"/>
    <w:lvl w:ilvl="0" w:tplc="3CB44C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AF08E9"/>
    <w:multiLevelType w:val="hybridMultilevel"/>
    <w:tmpl w:val="B276F6E4"/>
    <w:lvl w:ilvl="0" w:tplc="5AA4DD8A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F601971"/>
    <w:multiLevelType w:val="hybridMultilevel"/>
    <w:tmpl w:val="E5B4B386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0FFB4595"/>
    <w:multiLevelType w:val="hybridMultilevel"/>
    <w:tmpl w:val="3208B3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06C2451"/>
    <w:multiLevelType w:val="hybridMultilevel"/>
    <w:tmpl w:val="7180D67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5FECE86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4D5574E"/>
    <w:multiLevelType w:val="hybridMultilevel"/>
    <w:tmpl w:val="7CB463A4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908" w:hanging="454"/>
      </w:pPr>
      <w:rPr>
        <w:rFonts w:cs="Times New Roman" w:hint="default"/>
      </w:rPr>
    </w:lvl>
    <w:lvl w:ilvl="1" w:tplc="FFFFFFFF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D2E5DBA">
      <w:start w:val="6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2">
    <w:nsid w:val="154E09A5"/>
    <w:multiLevelType w:val="hybridMultilevel"/>
    <w:tmpl w:val="4620A93E"/>
    <w:name w:val="WW8Num342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1AB65E08"/>
    <w:multiLevelType w:val="hybridMultilevel"/>
    <w:tmpl w:val="383EF09E"/>
    <w:lvl w:ilvl="0" w:tplc="8FF8C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B681259"/>
    <w:multiLevelType w:val="hybridMultilevel"/>
    <w:tmpl w:val="B7C230DE"/>
    <w:lvl w:ilvl="0" w:tplc="3C526528">
      <w:start w:val="1"/>
      <w:numFmt w:val="lowerLetter"/>
      <w:lvlText w:val="%1)"/>
      <w:lvlJc w:val="left"/>
      <w:pPr>
        <w:ind w:left="7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1EBA7109"/>
    <w:multiLevelType w:val="hybridMultilevel"/>
    <w:tmpl w:val="36C80CEE"/>
    <w:lvl w:ilvl="0" w:tplc="6F521912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F455A88"/>
    <w:multiLevelType w:val="hybridMultilevel"/>
    <w:tmpl w:val="1D4A0542"/>
    <w:styleLink w:val="Zaimportowanystyl11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1FE13658"/>
    <w:multiLevelType w:val="hybridMultilevel"/>
    <w:tmpl w:val="2F8C9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0402C4"/>
    <w:multiLevelType w:val="hybridMultilevel"/>
    <w:tmpl w:val="C6DEB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8074060"/>
    <w:multiLevelType w:val="hybridMultilevel"/>
    <w:tmpl w:val="269E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1152E7"/>
    <w:multiLevelType w:val="hybridMultilevel"/>
    <w:tmpl w:val="6CCC5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824375D"/>
    <w:multiLevelType w:val="hybridMultilevel"/>
    <w:tmpl w:val="5D922F8C"/>
    <w:lvl w:ilvl="0" w:tplc="DC74C95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9A7E6F92">
      <w:start w:val="1"/>
      <w:numFmt w:val="bullet"/>
      <w:lvlText w:val=""/>
      <w:lvlJc w:val="left"/>
      <w:pPr>
        <w:ind w:left="1788" w:hanging="675"/>
      </w:pPr>
      <w:rPr>
        <w:rFonts w:ascii="Symbol" w:hAnsi="Symbol" w:hint="default"/>
      </w:rPr>
    </w:lvl>
    <w:lvl w:ilvl="2" w:tplc="5BEE35F0">
      <w:start w:val="1"/>
      <w:numFmt w:val="lowerLetter"/>
      <w:lvlText w:val="%3)"/>
      <w:lvlJc w:val="left"/>
      <w:pPr>
        <w:ind w:left="2688" w:hanging="67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EA065B"/>
    <w:multiLevelType w:val="hybridMultilevel"/>
    <w:tmpl w:val="D15E9004"/>
    <w:lvl w:ilvl="0" w:tplc="4ED46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EF7756A"/>
    <w:multiLevelType w:val="hybridMultilevel"/>
    <w:tmpl w:val="4666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4404DC"/>
    <w:multiLevelType w:val="hybridMultilevel"/>
    <w:tmpl w:val="1846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FAD360C"/>
    <w:multiLevelType w:val="hybridMultilevel"/>
    <w:tmpl w:val="828E13C0"/>
    <w:lvl w:ilvl="0" w:tplc="28DA7F1C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0CE7FF9"/>
    <w:multiLevelType w:val="hybridMultilevel"/>
    <w:tmpl w:val="B3568034"/>
    <w:lvl w:ilvl="0" w:tplc="E7BE1BE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4321BD"/>
    <w:multiLevelType w:val="hybridMultilevel"/>
    <w:tmpl w:val="9036E620"/>
    <w:lvl w:ilvl="0" w:tplc="5AA4DD8A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6410BF0"/>
    <w:multiLevelType w:val="hybridMultilevel"/>
    <w:tmpl w:val="E32486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65D3BCB"/>
    <w:multiLevelType w:val="hybridMultilevel"/>
    <w:tmpl w:val="7A22E03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7DF3389"/>
    <w:multiLevelType w:val="multilevel"/>
    <w:tmpl w:val="B3788EBC"/>
    <w:styleLink w:val="WW8Num51"/>
    <w:lvl w:ilvl="0">
      <w:start w:val="1"/>
      <w:numFmt w:val="decimal"/>
      <w:lvlText w:val="%1."/>
      <w:lvlJc w:val="left"/>
      <w:rPr>
        <w:rFonts w:ascii="Arial" w:eastAsia="Calibri" w:hAnsi="Arial" w:cs="Times New Roman"/>
        <w:b/>
        <w:sz w:val="22"/>
        <w:szCs w:val="22"/>
        <w:lang w:eastAsia="en-US"/>
      </w:rPr>
    </w:lvl>
    <w:lvl w:ilvl="1">
      <w:start w:val="1"/>
      <w:numFmt w:val="decimal"/>
      <w:lvlText w:val="%2)"/>
      <w:lvlJc w:val="left"/>
      <w:rPr>
        <w:rFonts w:ascii="Arial" w:eastAsia="Calibri" w:hAnsi="Arial" w:cs="Times New Roman"/>
        <w:b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rPr>
        <w:rFonts w:ascii="Arial" w:eastAsia="Calibri" w:hAnsi="Arial" w:cs="Times New Roman"/>
        <w:b/>
        <w:sz w:val="22"/>
        <w:szCs w:val="22"/>
        <w:lang w:eastAsia="en-U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3D907BC4"/>
    <w:multiLevelType w:val="hybridMultilevel"/>
    <w:tmpl w:val="CAE8B91E"/>
    <w:name w:val="WW8Num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A43B25"/>
    <w:multiLevelType w:val="hybridMultilevel"/>
    <w:tmpl w:val="DC1CA0D2"/>
    <w:lvl w:ilvl="0" w:tplc="DC74C95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356497DE">
      <w:start w:val="1"/>
      <w:numFmt w:val="decimal"/>
      <w:lvlText w:val="%2)"/>
      <w:lvlJc w:val="left"/>
      <w:pPr>
        <w:ind w:left="1788" w:hanging="675"/>
      </w:pPr>
      <w:rPr>
        <w:rFonts w:cs="Times New Roman" w:hint="default"/>
      </w:rPr>
    </w:lvl>
    <w:lvl w:ilvl="2" w:tplc="5BEE35F0">
      <w:start w:val="1"/>
      <w:numFmt w:val="lowerLetter"/>
      <w:lvlText w:val="%3)"/>
      <w:lvlJc w:val="left"/>
      <w:pPr>
        <w:ind w:left="2688" w:hanging="67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4">
    <w:nsid w:val="49D54310"/>
    <w:multiLevelType w:val="hybridMultilevel"/>
    <w:tmpl w:val="E2E2A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A6E2B00"/>
    <w:multiLevelType w:val="hybridMultilevel"/>
    <w:tmpl w:val="25883D04"/>
    <w:lvl w:ilvl="0" w:tplc="4C26CC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663E84"/>
    <w:multiLevelType w:val="hybridMultilevel"/>
    <w:tmpl w:val="1FCC2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15785E"/>
    <w:multiLevelType w:val="hybridMultilevel"/>
    <w:tmpl w:val="08088988"/>
    <w:lvl w:ilvl="0" w:tplc="9A7E6F92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8">
    <w:nsid w:val="4C7B5A39"/>
    <w:multiLevelType w:val="multilevel"/>
    <w:tmpl w:val="3B76A6C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4D7839CF"/>
    <w:multiLevelType w:val="hybridMultilevel"/>
    <w:tmpl w:val="EE804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896DEE"/>
    <w:multiLevelType w:val="hybridMultilevel"/>
    <w:tmpl w:val="924E5200"/>
    <w:lvl w:ilvl="0" w:tplc="649404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970E7A"/>
    <w:multiLevelType w:val="hybridMultilevel"/>
    <w:tmpl w:val="63A63C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A642B9"/>
    <w:multiLevelType w:val="hybridMultilevel"/>
    <w:tmpl w:val="37BA5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582661FA"/>
    <w:multiLevelType w:val="multilevel"/>
    <w:tmpl w:val="0A1E7DB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031C49"/>
    <w:multiLevelType w:val="hybridMultilevel"/>
    <w:tmpl w:val="C0A050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59AFEB4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  <w:rPr>
        <w:rFonts w:ascii="Arial" w:eastAsia="Times New Roman" w:hAnsi="Arial" w:cs="Times New Roman"/>
      </w:rPr>
    </w:lvl>
    <w:lvl w:ilvl="2" w:tplc="6A0247B4">
      <w:start w:val="1"/>
      <w:numFmt w:val="decimal"/>
      <w:lvlText w:val="%3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599023F4"/>
    <w:multiLevelType w:val="hybridMultilevel"/>
    <w:tmpl w:val="FEACC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AA93FBB"/>
    <w:multiLevelType w:val="multilevel"/>
    <w:tmpl w:val="6E4A6E4C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ind w:left="993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BB57081"/>
    <w:multiLevelType w:val="hybridMultilevel"/>
    <w:tmpl w:val="CA3297E0"/>
    <w:lvl w:ilvl="0" w:tplc="4E407C14">
      <w:start w:val="1"/>
      <w:numFmt w:val="lowerLetter"/>
      <w:lvlText w:val="%1)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69">
    <w:nsid w:val="5EE71AE4"/>
    <w:multiLevelType w:val="hybridMultilevel"/>
    <w:tmpl w:val="27B6F8A0"/>
    <w:lvl w:ilvl="0" w:tplc="2E806A8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>
    <w:nsid w:val="5F8239C6"/>
    <w:multiLevelType w:val="hybridMultilevel"/>
    <w:tmpl w:val="37BA5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B05302"/>
    <w:multiLevelType w:val="hybridMultilevel"/>
    <w:tmpl w:val="84E4B7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3951E68"/>
    <w:multiLevelType w:val="hybridMultilevel"/>
    <w:tmpl w:val="A2C4A97E"/>
    <w:lvl w:ilvl="0" w:tplc="BFFA4AA0">
      <w:start w:val="1"/>
      <w:numFmt w:val="bullet"/>
      <w:pStyle w:val="punktkres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084AD1"/>
    <w:multiLevelType w:val="multilevel"/>
    <w:tmpl w:val="7C16EE40"/>
    <w:lvl w:ilvl="0">
      <w:start w:val="1"/>
      <w:numFmt w:val="decimal"/>
      <w:lvlText w:val="%1."/>
      <w:lvlJc w:val="left"/>
      <w:pPr>
        <w:ind w:left="316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316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676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6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76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3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36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36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396" w:hanging="1440"/>
      </w:pPr>
      <w:rPr>
        <w:rFonts w:cs="Times New Roman"/>
      </w:rPr>
    </w:lvl>
  </w:abstractNum>
  <w:abstractNum w:abstractNumId="74">
    <w:nsid w:val="69605E44"/>
    <w:multiLevelType w:val="hybridMultilevel"/>
    <w:tmpl w:val="94CE48FE"/>
    <w:name w:val="WW8Num21222"/>
    <w:lvl w:ilvl="0" w:tplc="B0202E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2"/>
      </w:rPr>
    </w:lvl>
    <w:lvl w:ilvl="1" w:tplc="B64AEB0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2" w:tplc="5CE078F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704C5E75"/>
    <w:multiLevelType w:val="multilevel"/>
    <w:tmpl w:val="FE48B376"/>
    <w:styleLink w:val="WW8Num47"/>
    <w:lvl w:ilvl="0">
      <w:start w:val="1"/>
      <w:numFmt w:val="decimal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7">
    <w:nsid w:val="708C0428"/>
    <w:multiLevelType w:val="hybridMultilevel"/>
    <w:tmpl w:val="28F0D4C2"/>
    <w:lvl w:ilvl="0" w:tplc="B92EB830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8">
    <w:nsid w:val="7161749D"/>
    <w:multiLevelType w:val="hybridMultilevel"/>
    <w:tmpl w:val="1D8608A0"/>
    <w:lvl w:ilvl="0" w:tplc="F2E4B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EF3340"/>
    <w:multiLevelType w:val="hybridMultilevel"/>
    <w:tmpl w:val="A1CCB0D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761020C2"/>
    <w:multiLevelType w:val="hybridMultilevel"/>
    <w:tmpl w:val="77A6AE46"/>
    <w:lvl w:ilvl="0" w:tplc="3EFC9F0A">
      <w:start w:val="1"/>
      <w:numFmt w:val="decimal"/>
      <w:suff w:val="nothing"/>
      <w:lvlText w:val="%1."/>
      <w:lvlJc w:val="left"/>
      <w:pPr>
        <w:ind w:left="610" w:hanging="61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7F424F1"/>
    <w:multiLevelType w:val="hybridMultilevel"/>
    <w:tmpl w:val="E5E625BA"/>
    <w:styleLink w:val="Zaimportowanystyl7"/>
    <w:lvl w:ilvl="0" w:tplc="2AB4B0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3E40DC">
      <w:start w:val="1"/>
      <w:numFmt w:val="lowerLetter"/>
      <w:lvlText w:val="%2."/>
      <w:lvlJc w:val="left"/>
      <w:pPr>
        <w:tabs>
          <w:tab w:val="left" w:pos="426"/>
        </w:tabs>
        <w:ind w:left="10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DE3AAE">
      <w:start w:val="1"/>
      <w:numFmt w:val="lowerRoman"/>
      <w:lvlText w:val="%3."/>
      <w:lvlJc w:val="left"/>
      <w:pPr>
        <w:tabs>
          <w:tab w:val="left" w:pos="426"/>
        </w:tabs>
        <w:ind w:left="180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D696B6">
      <w:start w:val="1"/>
      <w:numFmt w:val="decimal"/>
      <w:lvlText w:val="%4."/>
      <w:lvlJc w:val="left"/>
      <w:pPr>
        <w:tabs>
          <w:tab w:val="left" w:pos="426"/>
        </w:tabs>
        <w:ind w:left="25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E76B8">
      <w:start w:val="1"/>
      <w:numFmt w:val="lowerLetter"/>
      <w:lvlText w:val="%5."/>
      <w:lvlJc w:val="left"/>
      <w:pPr>
        <w:tabs>
          <w:tab w:val="left" w:pos="426"/>
        </w:tabs>
        <w:ind w:left="32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648280">
      <w:start w:val="1"/>
      <w:numFmt w:val="lowerRoman"/>
      <w:lvlText w:val="%6."/>
      <w:lvlJc w:val="left"/>
      <w:pPr>
        <w:tabs>
          <w:tab w:val="left" w:pos="426"/>
        </w:tabs>
        <w:ind w:left="396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3C1CD0">
      <w:start w:val="1"/>
      <w:numFmt w:val="decimal"/>
      <w:lvlText w:val="%7."/>
      <w:lvlJc w:val="left"/>
      <w:pPr>
        <w:tabs>
          <w:tab w:val="left" w:pos="426"/>
        </w:tabs>
        <w:ind w:left="46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940DFC">
      <w:start w:val="1"/>
      <w:numFmt w:val="lowerLetter"/>
      <w:lvlText w:val="%8."/>
      <w:lvlJc w:val="left"/>
      <w:pPr>
        <w:tabs>
          <w:tab w:val="left" w:pos="426"/>
        </w:tabs>
        <w:ind w:left="54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AA91C6">
      <w:start w:val="1"/>
      <w:numFmt w:val="lowerRoman"/>
      <w:lvlText w:val="%9."/>
      <w:lvlJc w:val="left"/>
      <w:pPr>
        <w:tabs>
          <w:tab w:val="left" w:pos="426"/>
        </w:tabs>
        <w:ind w:left="612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78326898"/>
    <w:multiLevelType w:val="hybridMultilevel"/>
    <w:tmpl w:val="D67A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4E65FD"/>
    <w:multiLevelType w:val="multilevel"/>
    <w:tmpl w:val="C9EE676A"/>
    <w:styleLink w:val="WW8Num59"/>
    <w:lvl w:ilvl="0">
      <w:start w:val="1"/>
      <w:numFmt w:val="lowerLetter"/>
      <w:lvlText w:val="%1)"/>
      <w:lvlJc w:val="left"/>
      <w:pPr>
        <w:ind w:left="2028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2043" w:hanging="360"/>
      </w:pPr>
    </w:lvl>
    <w:lvl w:ilvl="2">
      <w:start w:val="1"/>
      <w:numFmt w:val="lowerRoman"/>
      <w:lvlText w:val="%3."/>
      <w:lvlJc w:val="right"/>
      <w:pPr>
        <w:ind w:left="2763" w:hanging="180"/>
      </w:pPr>
    </w:lvl>
    <w:lvl w:ilvl="3">
      <w:start w:val="1"/>
      <w:numFmt w:val="decimal"/>
      <w:lvlText w:val="%4."/>
      <w:lvlJc w:val="left"/>
      <w:pPr>
        <w:ind w:left="3483" w:hanging="360"/>
      </w:pPr>
    </w:lvl>
    <w:lvl w:ilvl="4">
      <w:start w:val="1"/>
      <w:numFmt w:val="lowerLetter"/>
      <w:lvlText w:val="%5."/>
      <w:lvlJc w:val="left"/>
      <w:pPr>
        <w:ind w:left="4203" w:hanging="360"/>
      </w:pPr>
    </w:lvl>
    <w:lvl w:ilvl="5">
      <w:start w:val="1"/>
      <w:numFmt w:val="lowerRoman"/>
      <w:lvlText w:val="%6."/>
      <w:lvlJc w:val="right"/>
      <w:pPr>
        <w:ind w:left="4923" w:hanging="180"/>
      </w:pPr>
    </w:lvl>
    <w:lvl w:ilvl="6">
      <w:start w:val="1"/>
      <w:numFmt w:val="decimal"/>
      <w:lvlText w:val="%7."/>
      <w:lvlJc w:val="left"/>
      <w:pPr>
        <w:ind w:left="5643" w:hanging="360"/>
      </w:pPr>
    </w:lvl>
    <w:lvl w:ilvl="7">
      <w:start w:val="1"/>
      <w:numFmt w:val="lowerLetter"/>
      <w:lvlText w:val="%8."/>
      <w:lvlJc w:val="left"/>
      <w:pPr>
        <w:ind w:left="6363" w:hanging="360"/>
      </w:pPr>
    </w:lvl>
    <w:lvl w:ilvl="8">
      <w:start w:val="1"/>
      <w:numFmt w:val="lowerRoman"/>
      <w:lvlText w:val="%9."/>
      <w:lvlJc w:val="right"/>
      <w:pPr>
        <w:ind w:left="7083" w:hanging="180"/>
      </w:pPr>
    </w:lvl>
  </w:abstractNum>
  <w:abstractNum w:abstractNumId="84">
    <w:nsid w:val="7955781A"/>
    <w:multiLevelType w:val="hybridMultilevel"/>
    <w:tmpl w:val="9C5E3196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>
    <w:nsid w:val="7E846956"/>
    <w:multiLevelType w:val="multilevel"/>
    <w:tmpl w:val="996C6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F76C84"/>
    <w:multiLevelType w:val="hybridMultilevel"/>
    <w:tmpl w:val="DFD8DFD8"/>
    <w:lvl w:ilvl="0" w:tplc="DE90F37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6"/>
  </w:num>
  <w:num w:numId="3">
    <w:abstractNumId w:val="31"/>
  </w:num>
  <w:num w:numId="4">
    <w:abstractNumId w:val="75"/>
  </w:num>
  <w:num w:numId="5">
    <w:abstractNumId w:val="42"/>
  </w:num>
  <w:num w:numId="6">
    <w:abstractNumId w:val="37"/>
  </w:num>
  <w:num w:numId="7">
    <w:abstractNumId w:val="28"/>
  </w:num>
  <w:num w:numId="8">
    <w:abstractNumId w:val="6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7"/>
  </w:num>
  <w:num w:numId="11">
    <w:abstractNumId w:val="72"/>
  </w:num>
  <w:num w:numId="12">
    <w:abstractNumId w:val="58"/>
  </w:num>
  <w:num w:numId="13">
    <w:abstractNumId w:val="34"/>
  </w:num>
  <w:num w:numId="14">
    <w:abstractNumId w:val="65"/>
  </w:num>
  <w:num w:numId="15">
    <w:abstractNumId w:val="43"/>
  </w:num>
  <w:num w:numId="16">
    <w:abstractNumId w:val="39"/>
  </w:num>
  <w:num w:numId="17">
    <w:abstractNumId w:val="26"/>
  </w:num>
  <w:num w:numId="18">
    <w:abstractNumId w:val="46"/>
  </w:num>
  <w:num w:numId="19">
    <w:abstractNumId w:val="78"/>
  </w:num>
  <w:num w:numId="20">
    <w:abstractNumId w:val="44"/>
  </w:num>
  <w:num w:numId="21">
    <w:abstractNumId w:val="29"/>
  </w:num>
  <w:num w:numId="22">
    <w:abstractNumId w:val="68"/>
  </w:num>
  <w:num w:numId="23">
    <w:abstractNumId w:val="45"/>
  </w:num>
  <w:num w:numId="24">
    <w:abstractNumId w:val="38"/>
  </w:num>
  <w:num w:numId="25">
    <w:abstractNumId w:val="36"/>
  </w:num>
  <w:num w:numId="26">
    <w:abstractNumId w:val="61"/>
  </w:num>
  <w:num w:numId="27">
    <w:abstractNumId w:val="23"/>
  </w:num>
  <w:num w:numId="28">
    <w:abstractNumId w:val="81"/>
  </w:num>
  <w:num w:numId="29">
    <w:abstractNumId w:val="69"/>
  </w:num>
  <w:num w:numId="30">
    <w:abstractNumId w:val="62"/>
  </w:num>
  <w:num w:numId="31">
    <w:abstractNumId w:val="49"/>
  </w:num>
  <w:num w:numId="32">
    <w:abstractNumId w:val="53"/>
  </w:num>
  <w:num w:numId="33">
    <w:abstractNumId w:val="80"/>
  </w:num>
  <w:num w:numId="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</w:num>
  <w:num w:numId="36">
    <w:abstractNumId w:val="33"/>
  </w:num>
  <w:num w:numId="37">
    <w:abstractNumId w:val="41"/>
  </w:num>
  <w:num w:numId="38">
    <w:abstractNumId w:val="51"/>
  </w:num>
  <w:num w:numId="39">
    <w:abstractNumId w:val="64"/>
  </w:num>
  <w:num w:numId="40">
    <w:abstractNumId w:val="76"/>
  </w:num>
  <w:num w:numId="41">
    <w:abstractNumId w:val="83"/>
  </w:num>
  <w:num w:numId="42">
    <w:abstractNumId w:val="50"/>
  </w:num>
  <w:num w:numId="43">
    <w:abstractNumId w:val="67"/>
  </w:num>
  <w:num w:numId="44">
    <w:abstractNumId w:val="59"/>
  </w:num>
  <w:num w:numId="45">
    <w:abstractNumId w:val="56"/>
  </w:num>
  <w:num w:numId="46">
    <w:abstractNumId w:val="22"/>
  </w:num>
  <w:num w:numId="47">
    <w:abstractNumId w:val="85"/>
  </w:num>
  <w:num w:numId="48">
    <w:abstractNumId w:val="60"/>
  </w:num>
  <w:num w:numId="49">
    <w:abstractNumId w:val="82"/>
  </w:num>
  <w:num w:numId="50">
    <w:abstractNumId w:val="40"/>
  </w:num>
  <w:num w:numId="51">
    <w:abstractNumId w:val="30"/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 w:numId="54">
    <w:abstractNumId w:val="66"/>
  </w:num>
  <w:num w:numId="55">
    <w:abstractNumId w:val="79"/>
  </w:num>
  <w:num w:numId="56">
    <w:abstractNumId w:val="54"/>
  </w:num>
  <w:num w:numId="57">
    <w:abstractNumId w:val="24"/>
  </w:num>
  <w:num w:numId="58">
    <w:abstractNumId w:val="55"/>
  </w:num>
  <w:num w:numId="59">
    <w:abstractNumId w:val="84"/>
  </w:num>
  <w:num w:numId="60">
    <w:abstractNumId w:val="17"/>
  </w:num>
  <w:num w:numId="61">
    <w:abstractNumId w:val="71"/>
  </w:num>
  <w:num w:numId="62">
    <w:abstractNumId w:val="35"/>
  </w:num>
  <w:num w:numId="63">
    <w:abstractNumId w:val="19"/>
  </w:num>
  <w:num w:numId="64">
    <w:abstractNumId w:val="47"/>
  </w:num>
  <w:num w:numId="65">
    <w:abstractNumId w:val="27"/>
  </w:num>
  <w:num w:numId="66">
    <w:abstractNumId w:val="14"/>
  </w:num>
  <w:num w:numId="67">
    <w:abstractNumId w:val="2"/>
  </w:num>
  <w:num w:numId="68">
    <w:abstractNumId w:val="48"/>
  </w:num>
  <w:num w:numId="69">
    <w:abstractNumId w:val="70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żanowska Beata">
    <w15:presenceInfo w15:providerId="AD" w15:userId="S-1-5-21-108011500-2230804570-2763018103-5387"/>
  </w15:person>
  <w15:person w15:author="Lubowiecki Grzegorz">
    <w15:presenceInfo w15:providerId="AD" w15:userId="S-1-5-21-480371831-3888077893-712087280-3827"/>
  </w15:person>
  <w15:person w15:author="Łotyszonok Ewa">
    <w15:presenceInfo w15:providerId="AD" w15:userId="S-1-5-21-108011500-2230804570-2763018103-1392"/>
  </w15:person>
  <w15:person w15:author="Pachucka Anita">
    <w15:presenceInfo w15:providerId="AD" w15:userId="S-1-5-21-108011500-2230804570-2763018103-6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850E7"/>
    <w:rsid w:val="000002CD"/>
    <w:rsid w:val="000011B6"/>
    <w:rsid w:val="00001689"/>
    <w:rsid w:val="00003E2B"/>
    <w:rsid w:val="000043BE"/>
    <w:rsid w:val="0000562A"/>
    <w:rsid w:val="000062AB"/>
    <w:rsid w:val="00007F20"/>
    <w:rsid w:val="00010432"/>
    <w:rsid w:val="00010B94"/>
    <w:rsid w:val="00017688"/>
    <w:rsid w:val="00017ED6"/>
    <w:rsid w:val="00020DDC"/>
    <w:rsid w:val="00021524"/>
    <w:rsid w:val="00021EFD"/>
    <w:rsid w:val="0002200C"/>
    <w:rsid w:val="00023F22"/>
    <w:rsid w:val="000242C2"/>
    <w:rsid w:val="00031233"/>
    <w:rsid w:val="000337D6"/>
    <w:rsid w:val="0003428C"/>
    <w:rsid w:val="00036246"/>
    <w:rsid w:val="000377C9"/>
    <w:rsid w:val="00043162"/>
    <w:rsid w:val="0004429C"/>
    <w:rsid w:val="000459F2"/>
    <w:rsid w:val="00054F5A"/>
    <w:rsid w:val="000551F9"/>
    <w:rsid w:val="00056BEA"/>
    <w:rsid w:val="00057CA5"/>
    <w:rsid w:val="00057DC8"/>
    <w:rsid w:val="00063017"/>
    <w:rsid w:val="00065348"/>
    <w:rsid w:val="0006585F"/>
    <w:rsid w:val="00066C45"/>
    <w:rsid w:val="00066EC5"/>
    <w:rsid w:val="00067668"/>
    <w:rsid w:val="00072347"/>
    <w:rsid w:val="00074EDA"/>
    <w:rsid w:val="000757AA"/>
    <w:rsid w:val="00084B55"/>
    <w:rsid w:val="00086B65"/>
    <w:rsid w:val="00086FF3"/>
    <w:rsid w:val="000872BE"/>
    <w:rsid w:val="00091846"/>
    <w:rsid w:val="000A0FC6"/>
    <w:rsid w:val="000A3CC6"/>
    <w:rsid w:val="000A411E"/>
    <w:rsid w:val="000A52A0"/>
    <w:rsid w:val="000A55D4"/>
    <w:rsid w:val="000A55FE"/>
    <w:rsid w:val="000A568E"/>
    <w:rsid w:val="000A615C"/>
    <w:rsid w:val="000A63C6"/>
    <w:rsid w:val="000B2E59"/>
    <w:rsid w:val="000B7E52"/>
    <w:rsid w:val="000C311E"/>
    <w:rsid w:val="000C3DD5"/>
    <w:rsid w:val="000C4701"/>
    <w:rsid w:val="000C58BE"/>
    <w:rsid w:val="000C5B0F"/>
    <w:rsid w:val="000C76CB"/>
    <w:rsid w:val="000C7D90"/>
    <w:rsid w:val="000D2757"/>
    <w:rsid w:val="000D2F5D"/>
    <w:rsid w:val="000D3074"/>
    <w:rsid w:val="000D342B"/>
    <w:rsid w:val="000D5A2C"/>
    <w:rsid w:val="000D700B"/>
    <w:rsid w:val="000E16FA"/>
    <w:rsid w:val="000E1E01"/>
    <w:rsid w:val="000E2131"/>
    <w:rsid w:val="000E299C"/>
    <w:rsid w:val="000E29C3"/>
    <w:rsid w:val="000E3DFA"/>
    <w:rsid w:val="000E3F1C"/>
    <w:rsid w:val="000E7291"/>
    <w:rsid w:val="000F1EEB"/>
    <w:rsid w:val="000F39BF"/>
    <w:rsid w:val="000F4883"/>
    <w:rsid w:val="000F5E0E"/>
    <w:rsid w:val="000F737A"/>
    <w:rsid w:val="0010009A"/>
    <w:rsid w:val="00100892"/>
    <w:rsid w:val="00103527"/>
    <w:rsid w:val="001062A9"/>
    <w:rsid w:val="0011028D"/>
    <w:rsid w:val="001111B9"/>
    <w:rsid w:val="001115C1"/>
    <w:rsid w:val="00111E34"/>
    <w:rsid w:val="0011212A"/>
    <w:rsid w:val="00112745"/>
    <w:rsid w:val="0011403D"/>
    <w:rsid w:val="00115593"/>
    <w:rsid w:val="0011564E"/>
    <w:rsid w:val="00115CC7"/>
    <w:rsid w:val="001162A2"/>
    <w:rsid w:val="00117287"/>
    <w:rsid w:val="00120032"/>
    <w:rsid w:val="00124433"/>
    <w:rsid w:val="0012585F"/>
    <w:rsid w:val="00130181"/>
    <w:rsid w:val="00130D03"/>
    <w:rsid w:val="00135631"/>
    <w:rsid w:val="0014003D"/>
    <w:rsid w:val="00143289"/>
    <w:rsid w:val="00143753"/>
    <w:rsid w:val="00151489"/>
    <w:rsid w:val="001527CE"/>
    <w:rsid w:val="0016031F"/>
    <w:rsid w:val="00160C46"/>
    <w:rsid w:val="0016258A"/>
    <w:rsid w:val="001651FA"/>
    <w:rsid w:val="00166266"/>
    <w:rsid w:val="00167ECF"/>
    <w:rsid w:val="001718C5"/>
    <w:rsid w:val="00175A05"/>
    <w:rsid w:val="00175A87"/>
    <w:rsid w:val="00183974"/>
    <w:rsid w:val="00184AC2"/>
    <w:rsid w:val="00185BB8"/>
    <w:rsid w:val="0018618F"/>
    <w:rsid w:val="00186ED1"/>
    <w:rsid w:val="00191F35"/>
    <w:rsid w:val="00192239"/>
    <w:rsid w:val="00192DE5"/>
    <w:rsid w:val="00193544"/>
    <w:rsid w:val="00193816"/>
    <w:rsid w:val="00197617"/>
    <w:rsid w:val="00197952"/>
    <w:rsid w:val="00197FD2"/>
    <w:rsid w:val="001A20D6"/>
    <w:rsid w:val="001A3E40"/>
    <w:rsid w:val="001A446E"/>
    <w:rsid w:val="001A561D"/>
    <w:rsid w:val="001A74D1"/>
    <w:rsid w:val="001B2EE5"/>
    <w:rsid w:val="001B436C"/>
    <w:rsid w:val="001B4D79"/>
    <w:rsid w:val="001B6034"/>
    <w:rsid w:val="001B770B"/>
    <w:rsid w:val="001C10D6"/>
    <w:rsid w:val="001C2D9D"/>
    <w:rsid w:val="001C32CB"/>
    <w:rsid w:val="001C3CDE"/>
    <w:rsid w:val="001C4E11"/>
    <w:rsid w:val="001C542C"/>
    <w:rsid w:val="001D0088"/>
    <w:rsid w:val="001D0607"/>
    <w:rsid w:val="001D115E"/>
    <w:rsid w:val="001D129B"/>
    <w:rsid w:val="001D2275"/>
    <w:rsid w:val="001D2A1E"/>
    <w:rsid w:val="001D7F78"/>
    <w:rsid w:val="001E0E71"/>
    <w:rsid w:val="001E21DF"/>
    <w:rsid w:val="001E4CF6"/>
    <w:rsid w:val="001E6FB9"/>
    <w:rsid w:val="001F0929"/>
    <w:rsid w:val="001F1FB7"/>
    <w:rsid w:val="001F48C7"/>
    <w:rsid w:val="001F4C6A"/>
    <w:rsid w:val="001F55D9"/>
    <w:rsid w:val="001F7F32"/>
    <w:rsid w:val="0020167C"/>
    <w:rsid w:val="002019D2"/>
    <w:rsid w:val="00201C10"/>
    <w:rsid w:val="00203266"/>
    <w:rsid w:val="00203E05"/>
    <w:rsid w:val="00205EC0"/>
    <w:rsid w:val="00207B55"/>
    <w:rsid w:val="00211E83"/>
    <w:rsid w:val="002170E3"/>
    <w:rsid w:val="002200F7"/>
    <w:rsid w:val="00227472"/>
    <w:rsid w:val="00230B36"/>
    <w:rsid w:val="0023193F"/>
    <w:rsid w:val="00235B6B"/>
    <w:rsid w:val="0023702B"/>
    <w:rsid w:val="0023756B"/>
    <w:rsid w:val="00245D21"/>
    <w:rsid w:val="002472C4"/>
    <w:rsid w:val="002511A3"/>
    <w:rsid w:val="00254B10"/>
    <w:rsid w:val="002566D2"/>
    <w:rsid w:val="00256B44"/>
    <w:rsid w:val="002636EC"/>
    <w:rsid w:val="002647F8"/>
    <w:rsid w:val="002708AA"/>
    <w:rsid w:val="00271A27"/>
    <w:rsid w:val="00273BB5"/>
    <w:rsid w:val="00274296"/>
    <w:rsid w:val="00274B79"/>
    <w:rsid w:val="00275013"/>
    <w:rsid w:val="00275E01"/>
    <w:rsid w:val="00275FBA"/>
    <w:rsid w:val="002768BD"/>
    <w:rsid w:val="00277C53"/>
    <w:rsid w:val="002815AB"/>
    <w:rsid w:val="00283A4B"/>
    <w:rsid w:val="00283C0E"/>
    <w:rsid w:val="00283FD9"/>
    <w:rsid w:val="00284A70"/>
    <w:rsid w:val="002850E7"/>
    <w:rsid w:val="002854C2"/>
    <w:rsid w:val="00293452"/>
    <w:rsid w:val="00293925"/>
    <w:rsid w:val="00294794"/>
    <w:rsid w:val="00294FCC"/>
    <w:rsid w:val="00296157"/>
    <w:rsid w:val="002A0F0B"/>
    <w:rsid w:val="002A2AAF"/>
    <w:rsid w:val="002A3057"/>
    <w:rsid w:val="002A3682"/>
    <w:rsid w:val="002A59E2"/>
    <w:rsid w:val="002A6371"/>
    <w:rsid w:val="002A7992"/>
    <w:rsid w:val="002B3268"/>
    <w:rsid w:val="002B3A3D"/>
    <w:rsid w:val="002B4FCE"/>
    <w:rsid w:val="002B5B24"/>
    <w:rsid w:val="002B6C03"/>
    <w:rsid w:val="002C027F"/>
    <w:rsid w:val="002C2C3F"/>
    <w:rsid w:val="002C2D03"/>
    <w:rsid w:val="002C2EB0"/>
    <w:rsid w:val="002C42A3"/>
    <w:rsid w:val="002C6B57"/>
    <w:rsid w:val="002C75F2"/>
    <w:rsid w:val="002C793F"/>
    <w:rsid w:val="002D0176"/>
    <w:rsid w:val="002D12B0"/>
    <w:rsid w:val="002D7DAD"/>
    <w:rsid w:val="002E002C"/>
    <w:rsid w:val="002E4F97"/>
    <w:rsid w:val="002E520A"/>
    <w:rsid w:val="002E5B25"/>
    <w:rsid w:val="002E5DEE"/>
    <w:rsid w:val="002E6345"/>
    <w:rsid w:val="002F3F67"/>
    <w:rsid w:val="002F3F9B"/>
    <w:rsid w:val="002F469E"/>
    <w:rsid w:val="003012F0"/>
    <w:rsid w:val="003017D0"/>
    <w:rsid w:val="00303D59"/>
    <w:rsid w:val="00307D38"/>
    <w:rsid w:val="00307EC1"/>
    <w:rsid w:val="00310E88"/>
    <w:rsid w:val="00311E64"/>
    <w:rsid w:val="003126F4"/>
    <w:rsid w:val="00312ACE"/>
    <w:rsid w:val="00314754"/>
    <w:rsid w:val="00315C48"/>
    <w:rsid w:val="003258FB"/>
    <w:rsid w:val="00325E94"/>
    <w:rsid w:val="003319C9"/>
    <w:rsid w:val="003347E8"/>
    <w:rsid w:val="003350D0"/>
    <w:rsid w:val="00336073"/>
    <w:rsid w:val="00340C68"/>
    <w:rsid w:val="00344346"/>
    <w:rsid w:val="003467B0"/>
    <w:rsid w:val="00352BF6"/>
    <w:rsid w:val="00353EBC"/>
    <w:rsid w:val="00355608"/>
    <w:rsid w:val="003653B5"/>
    <w:rsid w:val="003654C6"/>
    <w:rsid w:val="00372C98"/>
    <w:rsid w:val="00373E6A"/>
    <w:rsid w:val="0037769E"/>
    <w:rsid w:val="00380D73"/>
    <w:rsid w:val="003817E3"/>
    <w:rsid w:val="003828DB"/>
    <w:rsid w:val="00383993"/>
    <w:rsid w:val="00383ED0"/>
    <w:rsid w:val="003908CF"/>
    <w:rsid w:val="00393068"/>
    <w:rsid w:val="003944B0"/>
    <w:rsid w:val="00394FA1"/>
    <w:rsid w:val="003974DA"/>
    <w:rsid w:val="003A2BAF"/>
    <w:rsid w:val="003A2BE0"/>
    <w:rsid w:val="003A5303"/>
    <w:rsid w:val="003A5BD0"/>
    <w:rsid w:val="003A6F3C"/>
    <w:rsid w:val="003B2195"/>
    <w:rsid w:val="003B23A9"/>
    <w:rsid w:val="003B4478"/>
    <w:rsid w:val="003B44B1"/>
    <w:rsid w:val="003B5E34"/>
    <w:rsid w:val="003B6E2F"/>
    <w:rsid w:val="003C213F"/>
    <w:rsid w:val="003C5943"/>
    <w:rsid w:val="003C63FA"/>
    <w:rsid w:val="003C6E1C"/>
    <w:rsid w:val="003C6FEF"/>
    <w:rsid w:val="003D270C"/>
    <w:rsid w:val="003D475F"/>
    <w:rsid w:val="003D47A6"/>
    <w:rsid w:val="003D4A54"/>
    <w:rsid w:val="003D7509"/>
    <w:rsid w:val="003E0E2D"/>
    <w:rsid w:val="003E1404"/>
    <w:rsid w:val="003E3E1D"/>
    <w:rsid w:val="003E47B5"/>
    <w:rsid w:val="003F008B"/>
    <w:rsid w:val="003F43C6"/>
    <w:rsid w:val="003F4E9D"/>
    <w:rsid w:val="003F5E04"/>
    <w:rsid w:val="003F7201"/>
    <w:rsid w:val="003F7511"/>
    <w:rsid w:val="003F76F7"/>
    <w:rsid w:val="00401647"/>
    <w:rsid w:val="00401C39"/>
    <w:rsid w:val="00404823"/>
    <w:rsid w:val="00404870"/>
    <w:rsid w:val="004054AC"/>
    <w:rsid w:val="0041021B"/>
    <w:rsid w:val="00411D33"/>
    <w:rsid w:val="004123E2"/>
    <w:rsid w:val="004137BE"/>
    <w:rsid w:val="00415003"/>
    <w:rsid w:val="004168C5"/>
    <w:rsid w:val="0042159B"/>
    <w:rsid w:val="004215AC"/>
    <w:rsid w:val="00424094"/>
    <w:rsid w:val="00425B74"/>
    <w:rsid w:val="00426C71"/>
    <w:rsid w:val="00427D54"/>
    <w:rsid w:val="00433083"/>
    <w:rsid w:val="00433348"/>
    <w:rsid w:val="00433C6D"/>
    <w:rsid w:val="00434FC8"/>
    <w:rsid w:val="0043563E"/>
    <w:rsid w:val="00435DD2"/>
    <w:rsid w:val="00441B72"/>
    <w:rsid w:val="00444BC9"/>
    <w:rsid w:val="00445215"/>
    <w:rsid w:val="00446352"/>
    <w:rsid w:val="00446E29"/>
    <w:rsid w:val="0045034C"/>
    <w:rsid w:val="00451E9D"/>
    <w:rsid w:val="00455073"/>
    <w:rsid w:val="00455576"/>
    <w:rsid w:val="00455AB0"/>
    <w:rsid w:val="00456610"/>
    <w:rsid w:val="00456A83"/>
    <w:rsid w:val="004570EC"/>
    <w:rsid w:val="00457529"/>
    <w:rsid w:val="00457E0D"/>
    <w:rsid w:val="00460030"/>
    <w:rsid w:val="0046139B"/>
    <w:rsid w:val="00461C12"/>
    <w:rsid w:val="00462D8B"/>
    <w:rsid w:val="004633DB"/>
    <w:rsid w:val="00463564"/>
    <w:rsid w:val="0046495C"/>
    <w:rsid w:val="00464DFB"/>
    <w:rsid w:val="00466A43"/>
    <w:rsid w:val="004677E9"/>
    <w:rsid w:val="00471AA0"/>
    <w:rsid w:val="004735F0"/>
    <w:rsid w:val="004756C2"/>
    <w:rsid w:val="00476AEC"/>
    <w:rsid w:val="00481C72"/>
    <w:rsid w:val="00481D03"/>
    <w:rsid w:val="00482E67"/>
    <w:rsid w:val="00483A97"/>
    <w:rsid w:val="00484B7F"/>
    <w:rsid w:val="00486E1A"/>
    <w:rsid w:val="00487EAB"/>
    <w:rsid w:val="0049149D"/>
    <w:rsid w:val="00491BB7"/>
    <w:rsid w:val="00491C16"/>
    <w:rsid w:val="00492142"/>
    <w:rsid w:val="00492F91"/>
    <w:rsid w:val="0049303B"/>
    <w:rsid w:val="00493887"/>
    <w:rsid w:val="00494723"/>
    <w:rsid w:val="0049778A"/>
    <w:rsid w:val="00497CC3"/>
    <w:rsid w:val="004A333E"/>
    <w:rsid w:val="004A3404"/>
    <w:rsid w:val="004A4377"/>
    <w:rsid w:val="004A6166"/>
    <w:rsid w:val="004A6601"/>
    <w:rsid w:val="004A750D"/>
    <w:rsid w:val="004A7E33"/>
    <w:rsid w:val="004B0388"/>
    <w:rsid w:val="004B0B0D"/>
    <w:rsid w:val="004B1A8E"/>
    <w:rsid w:val="004B23D3"/>
    <w:rsid w:val="004B2975"/>
    <w:rsid w:val="004B2DB2"/>
    <w:rsid w:val="004B3606"/>
    <w:rsid w:val="004B3EAC"/>
    <w:rsid w:val="004B4AF7"/>
    <w:rsid w:val="004B657B"/>
    <w:rsid w:val="004B793B"/>
    <w:rsid w:val="004B7BBD"/>
    <w:rsid w:val="004C1E82"/>
    <w:rsid w:val="004C618D"/>
    <w:rsid w:val="004D1381"/>
    <w:rsid w:val="004D18B5"/>
    <w:rsid w:val="004D2A24"/>
    <w:rsid w:val="004D46F6"/>
    <w:rsid w:val="004D6375"/>
    <w:rsid w:val="004D649E"/>
    <w:rsid w:val="004E11E8"/>
    <w:rsid w:val="004E22B6"/>
    <w:rsid w:val="004E5B63"/>
    <w:rsid w:val="004E6033"/>
    <w:rsid w:val="004F02E9"/>
    <w:rsid w:val="004F2C7C"/>
    <w:rsid w:val="004F3B1C"/>
    <w:rsid w:val="004F3B35"/>
    <w:rsid w:val="004F50F2"/>
    <w:rsid w:val="004F5CFC"/>
    <w:rsid w:val="004F7703"/>
    <w:rsid w:val="004F7BBF"/>
    <w:rsid w:val="004F7FD7"/>
    <w:rsid w:val="0050286F"/>
    <w:rsid w:val="00502AC1"/>
    <w:rsid w:val="00502BD1"/>
    <w:rsid w:val="0050338A"/>
    <w:rsid w:val="005049B7"/>
    <w:rsid w:val="00504C09"/>
    <w:rsid w:val="00504E87"/>
    <w:rsid w:val="00504FAA"/>
    <w:rsid w:val="00505349"/>
    <w:rsid w:val="00506720"/>
    <w:rsid w:val="005115E9"/>
    <w:rsid w:val="00513A60"/>
    <w:rsid w:val="005209E9"/>
    <w:rsid w:val="00520A01"/>
    <w:rsid w:val="00520DD0"/>
    <w:rsid w:val="00521489"/>
    <w:rsid w:val="00521746"/>
    <w:rsid w:val="005217B4"/>
    <w:rsid w:val="005229A5"/>
    <w:rsid w:val="0052351B"/>
    <w:rsid w:val="00526491"/>
    <w:rsid w:val="005271BA"/>
    <w:rsid w:val="005272EF"/>
    <w:rsid w:val="0052777F"/>
    <w:rsid w:val="005301E9"/>
    <w:rsid w:val="00533CA1"/>
    <w:rsid w:val="00534CC6"/>
    <w:rsid w:val="00534FBF"/>
    <w:rsid w:val="0054224C"/>
    <w:rsid w:val="005450F7"/>
    <w:rsid w:val="00546539"/>
    <w:rsid w:val="00550764"/>
    <w:rsid w:val="005509C3"/>
    <w:rsid w:val="00552608"/>
    <w:rsid w:val="00553FA3"/>
    <w:rsid w:val="00554EE2"/>
    <w:rsid w:val="00555638"/>
    <w:rsid w:val="00555D52"/>
    <w:rsid w:val="00556708"/>
    <w:rsid w:val="00561CD8"/>
    <w:rsid w:val="00562C27"/>
    <w:rsid w:val="00564553"/>
    <w:rsid w:val="0056506D"/>
    <w:rsid w:val="00565130"/>
    <w:rsid w:val="00565161"/>
    <w:rsid w:val="00566720"/>
    <w:rsid w:val="00566A44"/>
    <w:rsid w:val="00574AC9"/>
    <w:rsid w:val="0058021E"/>
    <w:rsid w:val="00581AE1"/>
    <w:rsid w:val="00582CF6"/>
    <w:rsid w:val="005836FE"/>
    <w:rsid w:val="0058450E"/>
    <w:rsid w:val="005850C6"/>
    <w:rsid w:val="00585FFF"/>
    <w:rsid w:val="00586490"/>
    <w:rsid w:val="00586F64"/>
    <w:rsid w:val="005A04B9"/>
    <w:rsid w:val="005A0ACB"/>
    <w:rsid w:val="005A4D60"/>
    <w:rsid w:val="005A522B"/>
    <w:rsid w:val="005A5272"/>
    <w:rsid w:val="005A57CC"/>
    <w:rsid w:val="005A6085"/>
    <w:rsid w:val="005A6AFC"/>
    <w:rsid w:val="005B08A4"/>
    <w:rsid w:val="005B4BBA"/>
    <w:rsid w:val="005B6F21"/>
    <w:rsid w:val="005C42D3"/>
    <w:rsid w:val="005C542E"/>
    <w:rsid w:val="005D0F9A"/>
    <w:rsid w:val="005D0FAB"/>
    <w:rsid w:val="005D1ADC"/>
    <w:rsid w:val="005D3785"/>
    <w:rsid w:val="005D3F0C"/>
    <w:rsid w:val="005D49CC"/>
    <w:rsid w:val="005D5270"/>
    <w:rsid w:val="005D55C3"/>
    <w:rsid w:val="005D6441"/>
    <w:rsid w:val="005D6B6E"/>
    <w:rsid w:val="005D6E4E"/>
    <w:rsid w:val="005D7B80"/>
    <w:rsid w:val="005D7E11"/>
    <w:rsid w:val="005E04F2"/>
    <w:rsid w:val="005E14F2"/>
    <w:rsid w:val="005E1974"/>
    <w:rsid w:val="005E2FD8"/>
    <w:rsid w:val="005E3352"/>
    <w:rsid w:val="005E3673"/>
    <w:rsid w:val="005E3B40"/>
    <w:rsid w:val="005E611D"/>
    <w:rsid w:val="005E6983"/>
    <w:rsid w:val="005E6B52"/>
    <w:rsid w:val="005E74B7"/>
    <w:rsid w:val="005E7794"/>
    <w:rsid w:val="005E7C98"/>
    <w:rsid w:val="005F0520"/>
    <w:rsid w:val="005F3FBD"/>
    <w:rsid w:val="005F4E6B"/>
    <w:rsid w:val="005F4FDB"/>
    <w:rsid w:val="005F65A6"/>
    <w:rsid w:val="005F6BC1"/>
    <w:rsid w:val="006023DA"/>
    <w:rsid w:val="00604328"/>
    <w:rsid w:val="00611285"/>
    <w:rsid w:val="006112C9"/>
    <w:rsid w:val="006125BA"/>
    <w:rsid w:val="00614FE9"/>
    <w:rsid w:val="00616729"/>
    <w:rsid w:val="00616CBE"/>
    <w:rsid w:val="006211C3"/>
    <w:rsid w:val="006252C4"/>
    <w:rsid w:val="00625444"/>
    <w:rsid w:val="00625D8F"/>
    <w:rsid w:val="00626387"/>
    <w:rsid w:val="00630EE5"/>
    <w:rsid w:val="006348A7"/>
    <w:rsid w:val="00635BC7"/>
    <w:rsid w:val="0063640E"/>
    <w:rsid w:val="00637406"/>
    <w:rsid w:val="006420B4"/>
    <w:rsid w:val="006513E1"/>
    <w:rsid w:val="0065193E"/>
    <w:rsid w:val="006522ED"/>
    <w:rsid w:val="00655ED7"/>
    <w:rsid w:val="00656AA7"/>
    <w:rsid w:val="00662D57"/>
    <w:rsid w:val="00663054"/>
    <w:rsid w:val="0066614E"/>
    <w:rsid w:val="0066702F"/>
    <w:rsid w:val="00667DD0"/>
    <w:rsid w:val="006721FB"/>
    <w:rsid w:val="00674048"/>
    <w:rsid w:val="006775DA"/>
    <w:rsid w:val="00683539"/>
    <w:rsid w:val="00684EB8"/>
    <w:rsid w:val="00696AB3"/>
    <w:rsid w:val="00696F56"/>
    <w:rsid w:val="00697EC7"/>
    <w:rsid w:val="006A0B7E"/>
    <w:rsid w:val="006A1A97"/>
    <w:rsid w:val="006A424E"/>
    <w:rsid w:val="006A6B8F"/>
    <w:rsid w:val="006B0353"/>
    <w:rsid w:val="006B0AE0"/>
    <w:rsid w:val="006B50E5"/>
    <w:rsid w:val="006B77E6"/>
    <w:rsid w:val="006C08CB"/>
    <w:rsid w:val="006C3276"/>
    <w:rsid w:val="006C5736"/>
    <w:rsid w:val="006C77E9"/>
    <w:rsid w:val="006C7BED"/>
    <w:rsid w:val="006D12D8"/>
    <w:rsid w:val="006D2835"/>
    <w:rsid w:val="006D4438"/>
    <w:rsid w:val="006D48C3"/>
    <w:rsid w:val="006D5190"/>
    <w:rsid w:val="006D61C1"/>
    <w:rsid w:val="006E3E6A"/>
    <w:rsid w:val="006E5FB9"/>
    <w:rsid w:val="006F0EDF"/>
    <w:rsid w:val="006F22BE"/>
    <w:rsid w:val="006F4A3B"/>
    <w:rsid w:val="006F5833"/>
    <w:rsid w:val="006F6157"/>
    <w:rsid w:val="0070103D"/>
    <w:rsid w:val="00701C98"/>
    <w:rsid w:val="00704445"/>
    <w:rsid w:val="00705589"/>
    <w:rsid w:val="0070786E"/>
    <w:rsid w:val="007104E4"/>
    <w:rsid w:val="007119D9"/>
    <w:rsid w:val="00711C51"/>
    <w:rsid w:val="0071218F"/>
    <w:rsid w:val="0071496B"/>
    <w:rsid w:val="00714B26"/>
    <w:rsid w:val="00720603"/>
    <w:rsid w:val="007215C6"/>
    <w:rsid w:val="00722BAB"/>
    <w:rsid w:val="00725819"/>
    <w:rsid w:val="007259F5"/>
    <w:rsid w:val="007264F1"/>
    <w:rsid w:val="007264FC"/>
    <w:rsid w:val="00726B5B"/>
    <w:rsid w:val="00727A7F"/>
    <w:rsid w:val="007314E4"/>
    <w:rsid w:val="00731739"/>
    <w:rsid w:val="00731E1A"/>
    <w:rsid w:val="007325D5"/>
    <w:rsid w:val="00733ADF"/>
    <w:rsid w:val="00734C07"/>
    <w:rsid w:val="0073508F"/>
    <w:rsid w:val="00737B5A"/>
    <w:rsid w:val="00743859"/>
    <w:rsid w:val="00746828"/>
    <w:rsid w:val="00746905"/>
    <w:rsid w:val="00746FBC"/>
    <w:rsid w:val="00747740"/>
    <w:rsid w:val="00750C32"/>
    <w:rsid w:val="007517D7"/>
    <w:rsid w:val="007520DA"/>
    <w:rsid w:val="0075264B"/>
    <w:rsid w:val="00752B33"/>
    <w:rsid w:val="00752DD0"/>
    <w:rsid w:val="00752DD5"/>
    <w:rsid w:val="0075312B"/>
    <w:rsid w:val="00754515"/>
    <w:rsid w:val="007577EE"/>
    <w:rsid w:val="00762449"/>
    <w:rsid w:val="007633A7"/>
    <w:rsid w:val="00763D56"/>
    <w:rsid w:val="007647E1"/>
    <w:rsid w:val="0076497F"/>
    <w:rsid w:val="00767168"/>
    <w:rsid w:val="007713E9"/>
    <w:rsid w:val="0077299A"/>
    <w:rsid w:val="00773ED3"/>
    <w:rsid w:val="00774529"/>
    <w:rsid w:val="00776947"/>
    <w:rsid w:val="00776DA4"/>
    <w:rsid w:val="00777A6A"/>
    <w:rsid w:val="00780E58"/>
    <w:rsid w:val="007811FD"/>
    <w:rsid w:val="00782DBC"/>
    <w:rsid w:val="00784B3C"/>
    <w:rsid w:val="00784D91"/>
    <w:rsid w:val="00787183"/>
    <w:rsid w:val="00787CF1"/>
    <w:rsid w:val="00790FB7"/>
    <w:rsid w:val="007911AA"/>
    <w:rsid w:val="00796051"/>
    <w:rsid w:val="007A0DFB"/>
    <w:rsid w:val="007A3AC7"/>
    <w:rsid w:val="007A455E"/>
    <w:rsid w:val="007A594B"/>
    <w:rsid w:val="007B0578"/>
    <w:rsid w:val="007B0CE0"/>
    <w:rsid w:val="007B1F92"/>
    <w:rsid w:val="007B31B5"/>
    <w:rsid w:val="007B7A96"/>
    <w:rsid w:val="007C1104"/>
    <w:rsid w:val="007C114C"/>
    <w:rsid w:val="007C29CC"/>
    <w:rsid w:val="007C7890"/>
    <w:rsid w:val="007D6922"/>
    <w:rsid w:val="007D6960"/>
    <w:rsid w:val="007D6B29"/>
    <w:rsid w:val="007D6CD4"/>
    <w:rsid w:val="007E142C"/>
    <w:rsid w:val="007E1D48"/>
    <w:rsid w:val="007E25C0"/>
    <w:rsid w:val="007E27DB"/>
    <w:rsid w:val="007E2EF1"/>
    <w:rsid w:val="007E3CF9"/>
    <w:rsid w:val="007E78F0"/>
    <w:rsid w:val="007F1300"/>
    <w:rsid w:val="007F22B6"/>
    <w:rsid w:val="007F575E"/>
    <w:rsid w:val="00801618"/>
    <w:rsid w:val="00802380"/>
    <w:rsid w:val="00806450"/>
    <w:rsid w:val="00810A15"/>
    <w:rsid w:val="00813502"/>
    <w:rsid w:val="00814CC4"/>
    <w:rsid w:val="008154BE"/>
    <w:rsid w:val="0081735A"/>
    <w:rsid w:val="00822470"/>
    <w:rsid w:val="0082401C"/>
    <w:rsid w:val="00824507"/>
    <w:rsid w:val="0082609D"/>
    <w:rsid w:val="008266D0"/>
    <w:rsid w:val="008278F3"/>
    <w:rsid w:val="00830441"/>
    <w:rsid w:val="00831361"/>
    <w:rsid w:val="0083268D"/>
    <w:rsid w:val="00835985"/>
    <w:rsid w:val="008413FF"/>
    <w:rsid w:val="0084329F"/>
    <w:rsid w:val="0084443B"/>
    <w:rsid w:val="00846F54"/>
    <w:rsid w:val="00847BE1"/>
    <w:rsid w:val="00850BBE"/>
    <w:rsid w:val="0085197F"/>
    <w:rsid w:val="00851FF0"/>
    <w:rsid w:val="00852409"/>
    <w:rsid w:val="008534F6"/>
    <w:rsid w:val="0085403B"/>
    <w:rsid w:val="008545BE"/>
    <w:rsid w:val="00854E06"/>
    <w:rsid w:val="008555DF"/>
    <w:rsid w:val="00855E6C"/>
    <w:rsid w:val="00856536"/>
    <w:rsid w:val="0085753D"/>
    <w:rsid w:val="00857955"/>
    <w:rsid w:val="0086037A"/>
    <w:rsid w:val="0086133B"/>
    <w:rsid w:val="00861AD3"/>
    <w:rsid w:val="00865805"/>
    <w:rsid w:val="00865AE1"/>
    <w:rsid w:val="00867079"/>
    <w:rsid w:val="00867454"/>
    <w:rsid w:val="008674D0"/>
    <w:rsid w:val="00867ECB"/>
    <w:rsid w:val="00867F05"/>
    <w:rsid w:val="00876C78"/>
    <w:rsid w:val="00876CCA"/>
    <w:rsid w:val="0087765F"/>
    <w:rsid w:val="00880B18"/>
    <w:rsid w:val="008864CE"/>
    <w:rsid w:val="00887B4B"/>
    <w:rsid w:val="00891A66"/>
    <w:rsid w:val="0089322D"/>
    <w:rsid w:val="00895702"/>
    <w:rsid w:val="00895D3E"/>
    <w:rsid w:val="00896824"/>
    <w:rsid w:val="00897505"/>
    <w:rsid w:val="00897899"/>
    <w:rsid w:val="008A2116"/>
    <w:rsid w:val="008A349A"/>
    <w:rsid w:val="008B5007"/>
    <w:rsid w:val="008C025D"/>
    <w:rsid w:val="008C0FBF"/>
    <w:rsid w:val="008C31C6"/>
    <w:rsid w:val="008C414C"/>
    <w:rsid w:val="008C4474"/>
    <w:rsid w:val="008C6CE5"/>
    <w:rsid w:val="008C708C"/>
    <w:rsid w:val="008D0973"/>
    <w:rsid w:val="008D0F43"/>
    <w:rsid w:val="008D2992"/>
    <w:rsid w:val="008D6035"/>
    <w:rsid w:val="008D74C9"/>
    <w:rsid w:val="008E281B"/>
    <w:rsid w:val="008E361C"/>
    <w:rsid w:val="008E5022"/>
    <w:rsid w:val="008E60F6"/>
    <w:rsid w:val="008E751E"/>
    <w:rsid w:val="008E7AB7"/>
    <w:rsid w:val="008F01FB"/>
    <w:rsid w:val="008F10E3"/>
    <w:rsid w:val="008F4D8D"/>
    <w:rsid w:val="008F6693"/>
    <w:rsid w:val="008F6A4C"/>
    <w:rsid w:val="00903619"/>
    <w:rsid w:val="009037A3"/>
    <w:rsid w:val="00904A92"/>
    <w:rsid w:val="00906355"/>
    <w:rsid w:val="00906445"/>
    <w:rsid w:val="00906527"/>
    <w:rsid w:val="00910EF5"/>
    <w:rsid w:val="00911416"/>
    <w:rsid w:val="009124BF"/>
    <w:rsid w:val="00913C8B"/>
    <w:rsid w:val="009142EE"/>
    <w:rsid w:val="00920157"/>
    <w:rsid w:val="00920723"/>
    <w:rsid w:val="0092078D"/>
    <w:rsid w:val="00923A02"/>
    <w:rsid w:val="00924345"/>
    <w:rsid w:val="00927C0A"/>
    <w:rsid w:val="00930298"/>
    <w:rsid w:val="00931E26"/>
    <w:rsid w:val="00932FBB"/>
    <w:rsid w:val="009350A4"/>
    <w:rsid w:val="009355C8"/>
    <w:rsid w:val="0093665F"/>
    <w:rsid w:val="00937D1B"/>
    <w:rsid w:val="00942118"/>
    <w:rsid w:val="00943C18"/>
    <w:rsid w:val="00945488"/>
    <w:rsid w:val="00946F43"/>
    <w:rsid w:val="00950307"/>
    <w:rsid w:val="0095241C"/>
    <w:rsid w:val="00952A63"/>
    <w:rsid w:val="00952E19"/>
    <w:rsid w:val="00953D2E"/>
    <w:rsid w:val="0095533B"/>
    <w:rsid w:val="00955520"/>
    <w:rsid w:val="00955F10"/>
    <w:rsid w:val="00956863"/>
    <w:rsid w:val="00956AD5"/>
    <w:rsid w:val="00956F63"/>
    <w:rsid w:val="00957D92"/>
    <w:rsid w:val="00964370"/>
    <w:rsid w:val="0096445A"/>
    <w:rsid w:val="00965DF0"/>
    <w:rsid w:val="009663A3"/>
    <w:rsid w:val="0097678E"/>
    <w:rsid w:val="00980527"/>
    <w:rsid w:val="00980CC7"/>
    <w:rsid w:val="00982324"/>
    <w:rsid w:val="00983B90"/>
    <w:rsid w:val="00985F32"/>
    <w:rsid w:val="00986584"/>
    <w:rsid w:val="00986FFF"/>
    <w:rsid w:val="00994639"/>
    <w:rsid w:val="00994894"/>
    <w:rsid w:val="00995384"/>
    <w:rsid w:val="009962DE"/>
    <w:rsid w:val="009A0A2E"/>
    <w:rsid w:val="009A1A47"/>
    <w:rsid w:val="009A34D6"/>
    <w:rsid w:val="009B0935"/>
    <w:rsid w:val="009B22F1"/>
    <w:rsid w:val="009B303A"/>
    <w:rsid w:val="009B53BD"/>
    <w:rsid w:val="009C0EC9"/>
    <w:rsid w:val="009C1425"/>
    <w:rsid w:val="009C43CF"/>
    <w:rsid w:val="009C43D4"/>
    <w:rsid w:val="009C55C0"/>
    <w:rsid w:val="009D1C42"/>
    <w:rsid w:val="009D40AB"/>
    <w:rsid w:val="009D6729"/>
    <w:rsid w:val="009D6F6D"/>
    <w:rsid w:val="009D7528"/>
    <w:rsid w:val="009E039B"/>
    <w:rsid w:val="009E2EC6"/>
    <w:rsid w:val="009E703B"/>
    <w:rsid w:val="009E7306"/>
    <w:rsid w:val="009E7540"/>
    <w:rsid w:val="009F1169"/>
    <w:rsid w:val="009F67C0"/>
    <w:rsid w:val="009F7E5E"/>
    <w:rsid w:val="00A04D78"/>
    <w:rsid w:val="00A0727D"/>
    <w:rsid w:val="00A107E1"/>
    <w:rsid w:val="00A132D6"/>
    <w:rsid w:val="00A14D37"/>
    <w:rsid w:val="00A153BB"/>
    <w:rsid w:val="00A165BD"/>
    <w:rsid w:val="00A172F3"/>
    <w:rsid w:val="00A17399"/>
    <w:rsid w:val="00A1770F"/>
    <w:rsid w:val="00A20095"/>
    <w:rsid w:val="00A2010C"/>
    <w:rsid w:val="00A206FB"/>
    <w:rsid w:val="00A207E2"/>
    <w:rsid w:val="00A22384"/>
    <w:rsid w:val="00A22536"/>
    <w:rsid w:val="00A2316B"/>
    <w:rsid w:val="00A23685"/>
    <w:rsid w:val="00A237A1"/>
    <w:rsid w:val="00A255CD"/>
    <w:rsid w:val="00A2679F"/>
    <w:rsid w:val="00A30932"/>
    <w:rsid w:val="00A365B4"/>
    <w:rsid w:val="00A36609"/>
    <w:rsid w:val="00A3662D"/>
    <w:rsid w:val="00A41258"/>
    <w:rsid w:val="00A418EB"/>
    <w:rsid w:val="00A41E38"/>
    <w:rsid w:val="00A42575"/>
    <w:rsid w:val="00A426E3"/>
    <w:rsid w:val="00A43B09"/>
    <w:rsid w:val="00A44B56"/>
    <w:rsid w:val="00A515BA"/>
    <w:rsid w:val="00A51D74"/>
    <w:rsid w:val="00A51DFB"/>
    <w:rsid w:val="00A52636"/>
    <w:rsid w:val="00A53A1D"/>
    <w:rsid w:val="00A56712"/>
    <w:rsid w:val="00A56754"/>
    <w:rsid w:val="00A61472"/>
    <w:rsid w:val="00A62B50"/>
    <w:rsid w:val="00A63103"/>
    <w:rsid w:val="00A63FB4"/>
    <w:rsid w:val="00A66358"/>
    <w:rsid w:val="00A665D6"/>
    <w:rsid w:val="00A668B8"/>
    <w:rsid w:val="00A71123"/>
    <w:rsid w:val="00A728EA"/>
    <w:rsid w:val="00A738F1"/>
    <w:rsid w:val="00A73F0F"/>
    <w:rsid w:val="00A7521C"/>
    <w:rsid w:val="00A764D9"/>
    <w:rsid w:val="00A777C8"/>
    <w:rsid w:val="00A82F92"/>
    <w:rsid w:val="00A8585D"/>
    <w:rsid w:val="00A85F97"/>
    <w:rsid w:val="00A87B79"/>
    <w:rsid w:val="00A87FDF"/>
    <w:rsid w:val="00A90B8C"/>
    <w:rsid w:val="00A9120E"/>
    <w:rsid w:val="00A944D1"/>
    <w:rsid w:val="00A97AB5"/>
    <w:rsid w:val="00AA129C"/>
    <w:rsid w:val="00AA14D4"/>
    <w:rsid w:val="00AA2026"/>
    <w:rsid w:val="00AA5FF9"/>
    <w:rsid w:val="00AA688A"/>
    <w:rsid w:val="00AA6C11"/>
    <w:rsid w:val="00AB145B"/>
    <w:rsid w:val="00AB2932"/>
    <w:rsid w:val="00AB2F4F"/>
    <w:rsid w:val="00AB3D55"/>
    <w:rsid w:val="00AB6259"/>
    <w:rsid w:val="00AC00B3"/>
    <w:rsid w:val="00AC0404"/>
    <w:rsid w:val="00AC17E2"/>
    <w:rsid w:val="00AC4301"/>
    <w:rsid w:val="00AC7CC6"/>
    <w:rsid w:val="00AD1035"/>
    <w:rsid w:val="00AE13AC"/>
    <w:rsid w:val="00AE1EEE"/>
    <w:rsid w:val="00AE46A4"/>
    <w:rsid w:val="00AE46DA"/>
    <w:rsid w:val="00AE72C5"/>
    <w:rsid w:val="00AF0A7D"/>
    <w:rsid w:val="00AF14ED"/>
    <w:rsid w:val="00AF1D94"/>
    <w:rsid w:val="00AF2967"/>
    <w:rsid w:val="00AF49E3"/>
    <w:rsid w:val="00AF5632"/>
    <w:rsid w:val="00AF76F2"/>
    <w:rsid w:val="00B01B87"/>
    <w:rsid w:val="00B01F00"/>
    <w:rsid w:val="00B04C59"/>
    <w:rsid w:val="00B07092"/>
    <w:rsid w:val="00B078A3"/>
    <w:rsid w:val="00B10F58"/>
    <w:rsid w:val="00B15923"/>
    <w:rsid w:val="00B17A16"/>
    <w:rsid w:val="00B17C19"/>
    <w:rsid w:val="00B23820"/>
    <w:rsid w:val="00B25802"/>
    <w:rsid w:val="00B268BA"/>
    <w:rsid w:val="00B31F69"/>
    <w:rsid w:val="00B3318F"/>
    <w:rsid w:val="00B41AAA"/>
    <w:rsid w:val="00B42FAC"/>
    <w:rsid w:val="00B44D90"/>
    <w:rsid w:val="00B46EE1"/>
    <w:rsid w:val="00B47D86"/>
    <w:rsid w:val="00B47E5E"/>
    <w:rsid w:val="00B54C11"/>
    <w:rsid w:val="00B5584E"/>
    <w:rsid w:val="00B60071"/>
    <w:rsid w:val="00B6091F"/>
    <w:rsid w:val="00B60F31"/>
    <w:rsid w:val="00B6236B"/>
    <w:rsid w:val="00B6240F"/>
    <w:rsid w:val="00B62D77"/>
    <w:rsid w:val="00B648B9"/>
    <w:rsid w:val="00B64D50"/>
    <w:rsid w:val="00B64F20"/>
    <w:rsid w:val="00B65A54"/>
    <w:rsid w:val="00B70825"/>
    <w:rsid w:val="00B73588"/>
    <w:rsid w:val="00B7366B"/>
    <w:rsid w:val="00B743F0"/>
    <w:rsid w:val="00B75573"/>
    <w:rsid w:val="00B80BE3"/>
    <w:rsid w:val="00B832A1"/>
    <w:rsid w:val="00B83E84"/>
    <w:rsid w:val="00B84452"/>
    <w:rsid w:val="00B90A0D"/>
    <w:rsid w:val="00B92765"/>
    <w:rsid w:val="00B92C4D"/>
    <w:rsid w:val="00B95806"/>
    <w:rsid w:val="00B97C88"/>
    <w:rsid w:val="00BA0595"/>
    <w:rsid w:val="00BA7409"/>
    <w:rsid w:val="00BB0841"/>
    <w:rsid w:val="00BB1D45"/>
    <w:rsid w:val="00BB24E5"/>
    <w:rsid w:val="00BB4DCA"/>
    <w:rsid w:val="00BB640C"/>
    <w:rsid w:val="00BC0D2C"/>
    <w:rsid w:val="00BC5229"/>
    <w:rsid w:val="00BD04A3"/>
    <w:rsid w:val="00BD1278"/>
    <w:rsid w:val="00BD193C"/>
    <w:rsid w:val="00BD5689"/>
    <w:rsid w:val="00BD6226"/>
    <w:rsid w:val="00BE13D7"/>
    <w:rsid w:val="00BE262F"/>
    <w:rsid w:val="00BF14FB"/>
    <w:rsid w:val="00BF3BD9"/>
    <w:rsid w:val="00BF4354"/>
    <w:rsid w:val="00BF6078"/>
    <w:rsid w:val="00BF6960"/>
    <w:rsid w:val="00BF7A0D"/>
    <w:rsid w:val="00C01A8D"/>
    <w:rsid w:val="00C01ABE"/>
    <w:rsid w:val="00C01E13"/>
    <w:rsid w:val="00C054ED"/>
    <w:rsid w:val="00C0643B"/>
    <w:rsid w:val="00C10F7A"/>
    <w:rsid w:val="00C13047"/>
    <w:rsid w:val="00C13179"/>
    <w:rsid w:val="00C1351A"/>
    <w:rsid w:val="00C143D9"/>
    <w:rsid w:val="00C20F79"/>
    <w:rsid w:val="00C22293"/>
    <w:rsid w:val="00C231EA"/>
    <w:rsid w:val="00C23628"/>
    <w:rsid w:val="00C331FF"/>
    <w:rsid w:val="00C345F6"/>
    <w:rsid w:val="00C352F0"/>
    <w:rsid w:val="00C37B65"/>
    <w:rsid w:val="00C4474A"/>
    <w:rsid w:val="00C44C8A"/>
    <w:rsid w:val="00C44ED4"/>
    <w:rsid w:val="00C455F2"/>
    <w:rsid w:val="00C533A6"/>
    <w:rsid w:val="00C53F3F"/>
    <w:rsid w:val="00C56861"/>
    <w:rsid w:val="00C61BE6"/>
    <w:rsid w:val="00C62183"/>
    <w:rsid w:val="00C6518C"/>
    <w:rsid w:val="00C66D5F"/>
    <w:rsid w:val="00C6764E"/>
    <w:rsid w:val="00C72169"/>
    <w:rsid w:val="00C73153"/>
    <w:rsid w:val="00C7587B"/>
    <w:rsid w:val="00C760E5"/>
    <w:rsid w:val="00C774FD"/>
    <w:rsid w:val="00C80398"/>
    <w:rsid w:val="00C819AF"/>
    <w:rsid w:val="00C836B4"/>
    <w:rsid w:val="00C837C7"/>
    <w:rsid w:val="00C83E9F"/>
    <w:rsid w:val="00C84334"/>
    <w:rsid w:val="00C8585E"/>
    <w:rsid w:val="00C8596A"/>
    <w:rsid w:val="00C866C1"/>
    <w:rsid w:val="00C87115"/>
    <w:rsid w:val="00C9153D"/>
    <w:rsid w:val="00C92746"/>
    <w:rsid w:val="00C9351F"/>
    <w:rsid w:val="00CA197F"/>
    <w:rsid w:val="00CA1D91"/>
    <w:rsid w:val="00CA30C8"/>
    <w:rsid w:val="00CA3142"/>
    <w:rsid w:val="00CA6CDF"/>
    <w:rsid w:val="00CB021F"/>
    <w:rsid w:val="00CB02E1"/>
    <w:rsid w:val="00CB22CC"/>
    <w:rsid w:val="00CB3A4A"/>
    <w:rsid w:val="00CB403A"/>
    <w:rsid w:val="00CB6526"/>
    <w:rsid w:val="00CB66E1"/>
    <w:rsid w:val="00CB673B"/>
    <w:rsid w:val="00CB6CF8"/>
    <w:rsid w:val="00CB767F"/>
    <w:rsid w:val="00CB7F8F"/>
    <w:rsid w:val="00CC2951"/>
    <w:rsid w:val="00CC39E5"/>
    <w:rsid w:val="00CC3F2A"/>
    <w:rsid w:val="00CC4C26"/>
    <w:rsid w:val="00CC5488"/>
    <w:rsid w:val="00CD06B6"/>
    <w:rsid w:val="00CD0C74"/>
    <w:rsid w:val="00CD4847"/>
    <w:rsid w:val="00CE0738"/>
    <w:rsid w:val="00CE17A9"/>
    <w:rsid w:val="00CE1DE4"/>
    <w:rsid w:val="00CE1FB4"/>
    <w:rsid w:val="00CE273B"/>
    <w:rsid w:val="00CE2C78"/>
    <w:rsid w:val="00CE7860"/>
    <w:rsid w:val="00CE79AC"/>
    <w:rsid w:val="00CF08FA"/>
    <w:rsid w:val="00CF0B8A"/>
    <w:rsid w:val="00CF10AB"/>
    <w:rsid w:val="00D00507"/>
    <w:rsid w:val="00D01ACB"/>
    <w:rsid w:val="00D02A09"/>
    <w:rsid w:val="00D02E7A"/>
    <w:rsid w:val="00D03595"/>
    <w:rsid w:val="00D045E4"/>
    <w:rsid w:val="00D118FC"/>
    <w:rsid w:val="00D13D1E"/>
    <w:rsid w:val="00D15C4A"/>
    <w:rsid w:val="00D2006E"/>
    <w:rsid w:val="00D21A9A"/>
    <w:rsid w:val="00D22143"/>
    <w:rsid w:val="00D22CFB"/>
    <w:rsid w:val="00D307F2"/>
    <w:rsid w:val="00D30898"/>
    <w:rsid w:val="00D30A9F"/>
    <w:rsid w:val="00D323B5"/>
    <w:rsid w:val="00D3242A"/>
    <w:rsid w:val="00D33A8F"/>
    <w:rsid w:val="00D350E5"/>
    <w:rsid w:val="00D359B6"/>
    <w:rsid w:val="00D42D6C"/>
    <w:rsid w:val="00D436C3"/>
    <w:rsid w:val="00D437A3"/>
    <w:rsid w:val="00D4600A"/>
    <w:rsid w:val="00D51874"/>
    <w:rsid w:val="00D55C7D"/>
    <w:rsid w:val="00D5697B"/>
    <w:rsid w:val="00D57F42"/>
    <w:rsid w:val="00D70F46"/>
    <w:rsid w:val="00D717EE"/>
    <w:rsid w:val="00D71811"/>
    <w:rsid w:val="00D71B47"/>
    <w:rsid w:val="00D71BAC"/>
    <w:rsid w:val="00D72DE8"/>
    <w:rsid w:val="00D80530"/>
    <w:rsid w:val="00D828E8"/>
    <w:rsid w:val="00D832E8"/>
    <w:rsid w:val="00D8550D"/>
    <w:rsid w:val="00D869A3"/>
    <w:rsid w:val="00D86AA6"/>
    <w:rsid w:val="00D91D9D"/>
    <w:rsid w:val="00D9688D"/>
    <w:rsid w:val="00DA0390"/>
    <w:rsid w:val="00DA241C"/>
    <w:rsid w:val="00DA2529"/>
    <w:rsid w:val="00DA30B4"/>
    <w:rsid w:val="00DA3F27"/>
    <w:rsid w:val="00DB0C56"/>
    <w:rsid w:val="00DB2DB3"/>
    <w:rsid w:val="00DB4250"/>
    <w:rsid w:val="00DB60D5"/>
    <w:rsid w:val="00DB67AC"/>
    <w:rsid w:val="00DC309D"/>
    <w:rsid w:val="00DC34A1"/>
    <w:rsid w:val="00DD0C72"/>
    <w:rsid w:val="00DD38B2"/>
    <w:rsid w:val="00DD3E80"/>
    <w:rsid w:val="00DD3EAA"/>
    <w:rsid w:val="00DE0541"/>
    <w:rsid w:val="00DE34CF"/>
    <w:rsid w:val="00DE50F8"/>
    <w:rsid w:val="00DE6A30"/>
    <w:rsid w:val="00DE75F2"/>
    <w:rsid w:val="00DF15F5"/>
    <w:rsid w:val="00DF2656"/>
    <w:rsid w:val="00DF2922"/>
    <w:rsid w:val="00DF3B99"/>
    <w:rsid w:val="00DF501D"/>
    <w:rsid w:val="00DF568A"/>
    <w:rsid w:val="00DF5911"/>
    <w:rsid w:val="00DF5935"/>
    <w:rsid w:val="00DF65DB"/>
    <w:rsid w:val="00DF72AD"/>
    <w:rsid w:val="00DF78F7"/>
    <w:rsid w:val="00E01A72"/>
    <w:rsid w:val="00E0425E"/>
    <w:rsid w:val="00E04C02"/>
    <w:rsid w:val="00E07659"/>
    <w:rsid w:val="00E1314E"/>
    <w:rsid w:val="00E17FCF"/>
    <w:rsid w:val="00E206EE"/>
    <w:rsid w:val="00E22EF8"/>
    <w:rsid w:val="00E23FFA"/>
    <w:rsid w:val="00E24567"/>
    <w:rsid w:val="00E278FE"/>
    <w:rsid w:val="00E31F51"/>
    <w:rsid w:val="00E3287A"/>
    <w:rsid w:val="00E3298C"/>
    <w:rsid w:val="00E3322F"/>
    <w:rsid w:val="00E3463B"/>
    <w:rsid w:val="00E365ED"/>
    <w:rsid w:val="00E368A7"/>
    <w:rsid w:val="00E37C3B"/>
    <w:rsid w:val="00E40839"/>
    <w:rsid w:val="00E44600"/>
    <w:rsid w:val="00E4526E"/>
    <w:rsid w:val="00E60A59"/>
    <w:rsid w:val="00E60FAF"/>
    <w:rsid w:val="00E63B16"/>
    <w:rsid w:val="00E657D2"/>
    <w:rsid w:val="00E6593F"/>
    <w:rsid w:val="00E66CC1"/>
    <w:rsid w:val="00E72568"/>
    <w:rsid w:val="00E7301D"/>
    <w:rsid w:val="00E73F54"/>
    <w:rsid w:val="00E74153"/>
    <w:rsid w:val="00E75868"/>
    <w:rsid w:val="00E762A1"/>
    <w:rsid w:val="00E81868"/>
    <w:rsid w:val="00E85039"/>
    <w:rsid w:val="00E855C2"/>
    <w:rsid w:val="00E85833"/>
    <w:rsid w:val="00E85EAC"/>
    <w:rsid w:val="00E86402"/>
    <w:rsid w:val="00E91DF2"/>
    <w:rsid w:val="00E943ED"/>
    <w:rsid w:val="00E95132"/>
    <w:rsid w:val="00E96415"/>
    <w:rsid w:val="00E966D0"/>
    <w:rsid w:val="00E96742"/>
    <w:rsid w:val="00E96856"/>
    <w:rsid w:val="00E979FA"/>
    <w:rsid w:val="00EA0AB1"/>
    <w:rsid w:val="00EA0FE4"/>
    <w:rsid w:val="00EA3080"/>
    <w:rsid w:val="00EA3148"/>
    <w:rsid w:val="00EA3A97"/>
    <w:rsid w:val="00EA5AA3"/>
    <w:rsid w:val="00EA5CA3"/>
    <w:rsid w:val="00EA6521"/>
    <w:rsid w:val="00EA7060"/>
    <w:rsid w:val="00EB01BE"/>
    <w:rsid w:val="00EB3CB1"/>
    <w:rsid w:val="00EB480E"/>
    <w:rsid w:val="00EB5B74"/>
    <w:rsid w:val="00EC2F14"/>
    <w:rsid w:val="00EC413B"/>
    <w:rsid w:val="00EC44EB"/>
    <w:rsid w:val="00EC64F1"/>
    <w:rsid w:val="00EC6AC7"/>
    <w:rsid w:val="00EC7DB5"/>
    <w:rsid w:val="00ED0FEC"/>
    <w:rsid w:val="00ED2717"/>
    <w:rsid w:val="00ED480D"/>
    <w:rsid w:val="00ED50A7"/>
    <w:rsid w:val="00ED7037"/>
    <w:rsid w:val="00ED7746"/>
    <w:rsid w:val="00EE4621"/>
    <w:rsid w:val="00EE6149"/>
    <w:rsid w:val="00EE6EA4"/>
    <w:rsid w:val="00EE73C0"/>
    <w:rsid w:val="00EE7C96"/>
    <w:rsid w:val="00EE7DCC"/>
    <w:rsid w:val="00EF0093"/>
    <w:rsid w:val="00EF5D1F"/>
    <w:rsid w:val="00EF64F3"/>
    <w:rsid w:val="00EF699E"/>
    <w:rsid w:val="00EF6B95"/>
    <w:rsid w:val="00F035DF"/>
    <w:rsid w:val="00F037D5"/>
    <w:rsid w:val="00F04823"/>
    <w:rsid w:val="00F05D2C"/>
    <w:rsid w:val="00F06C37"/>
    <w:rsid w:val="00F06D19"/>
    <w:rsid w:val="00F07E39"/>
    <w:rsid w:val="00F07E4E"/>
    <w:rsid w:val="00F10327"/>
    <w:rsid w:val="00F10578"/>
    <w:rsid w:val="00F13639"/>
    <w:rsid w:val="00F13962"/>
    <w:rsid w:val="00F140D3"/>
    <w:rsid w:val="00F1681D"/>
    <w:rsid w:val="00F23536"/>
    <w:rsid w:val="00F265C0"/>
    <w:rsid w:val="00F2687D"/>
    <w:rsid w:val="00F2750E"/>
    <w:rsid w:val="00F303EF"/>
    <w:rsid w:val="00F31587"/>
    <w:rsid w:val="00F3163F"/>
    <w:rsid w:val="00F33A68"/>
    <w:rsid w:val="00F36F83"/>
    <w:rsid w:val="00F37C24"/>
    <w:rsid w:val="00F44347"/>
    <w:rsid w:val="00F46367"/>
    <w:rsid w:val="00F470D3"/>
    <w:rsid w:val="00F47CD9"/>
    <w:rsid w:val="00F50658"/>
    <w:rsid w:val="00F51117"/>
    <w:rsid w:val="00F5186E"/>
    <w:rsid w:val="00F5499F"/>
    <w:rsid w:val="00F55DDA"/>
    <w:rsid w:val="00F56405"/>
    <w:rsid w:val="00F56529"/>
    <w:rsid w:val="00F56BB1"/>
    <w:rsid w:val="00F63581"/>
    <w:rsid w:val="00F64032"/>
    <w:rsid w:val="00F664A3"/>
    <w:rsid w:val="00F66D72"/>
    <w:rsid w:val="00F670BD"/>
    <w:rsid w:val="00F71D17"/>
    <w:rsid w:val="00F74442"/>
    <w:rsid w:val="00F7464F"/>
    <w:rsid w:val="00F74F42"/>
    <w:rsid w:val="00F77621"/>
    <w:rsid w:val="00F77913"/>
    <w:rsid w:val="00F81B9D"/>
    <w:rsid w:val="00F81CEF"/>
    <w:rsid w:val="00F8376E"/>
    <w:rsid w:val="00F85F89"/>
    <w:rsid w:val="00F86064"/>
    <w:rsid w:val="00F9000E"/>
    <w:rsid w:val="00F90F7B"/>
    <w:rsid w:val="00F93BF3"/>
    <w:rsid w:val="00F9525C"/>
    <w:rsid w:val="00F958F9"/>
    <w:rsid w:val="00F97FAF"/>
    <w:rsid w:val="00FA0F6E"/>
    <w:rsid w:val="00FA1962"/>
    <w:rsid w:val="00FA6DA0"/>
    <w:rsid w:val="00FB055D"/>
    <w:rsid w:val="00FB0603"/>
    <w:rsid w:val="00FB096F"/>
    <w:rsid w:val="00FB1F4B"/>
    <w:rsid w:val="00FB426E"/>
    <w:rsid w:val="00FB6099"/>
    <w:rsid w:val="00FC042A"/>
    <w:rsid w:val="00FC2854"/>
    <w:rsid w:val="00FC3807"/>
    <w:rsid w:val="00FC3856"/>
    <w:rsid w:val="00FD1265"/>
    <w:rsid w:val="00FD1E84"/>
    <w:rsid w:val="00FD341F"/>
    <w:rsid w:val="00FE2E40"/>
    <w:rsid w:val="00FE4292"/>
    <w:rsid w:val="00FE6A3C"/>
    <w:rsid w:val="00FF0670"/>
    <w:rsid w:val="00FF13CE"/>
    <w:rsid w:val="00FF3388"/>
    <w:rsid w:val="00FF5549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A1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54BE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qFormat/>
    <w:rsid w:val="00815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qFormat/>
    <w:rsid w:val="008154BE"/>
    <w:pPr>
      <w:tabs>
        <w:tab w:val="num" w:pos="720"/>
      </w:tabs>
      <w:suppressAutoHyphens/>
      <w:spacing w:before="120" w:after="120" w:line="264" w:lineRule="auto"/>
      <w:ind w:left="720" w:hanging="720"/>
      <w:jc w:val="both"/>
      <w:outlineLvl w:val="2"/>
    </w:pPr>
    <w:rPr>
      <w:rFonts w:ascii="Georgia" w:hAnsi="Georgia"/>
      <w:bCs/>
      <w:smallCaps w:val="0"/>
      <w:color w:val="365F9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54BE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8154BE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154B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154B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-70"/>
      <w:jc w:val="both"/>
    </w:pPr>
    <w:rPr>
      <w:rFonts w:ascii="Arial" w:hAnsi="Arial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2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link w:val="DefaultZnak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7"/>
      </w:numPr>
    </w:pPr>
  </w:style>
  <w:style w:type="numbering" w:customStyle="1" w:styleId="Zaimportowanystyl2">
    <w:name w:val="Zaimportowany styl 2"/>
    <w:rsid w:val="00F04823"/>
    <w:pPr>
      <w:numPr>
        <w:numId w:val="8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50E"/>
  </w:style>
  <w:style w:type="character" w:styleId="Odwoanieprzypisudolnego">
    <w:name w:val="footnote reference"/>
    <w:rsid w:val="0058450E"/>
    <w:rPr>
      <w:vertAlign w:val="superscript"/>
    </w:rPr>
  </w:style>
  <w:style w:type="character" w:customStyle="1" w:styleId="Nagwek1Znak">
    <w:name w:val="Nagłówek 1 Znak"/>
    <w:link w:val="Nagwek1"/>
    <w:rsid w:val="008154BE"/>
    <w:rPr>
      <w:b/>
      <w:smallCaps/>
      <w:sz w:val="24"/>
    </w:rPr>
  </w:style>
  <w:style w:type="character" w:customStyle="1" w:styleId="Nagwek2Znak">
    <w:name w:val="Nagłówek 2 Znak"/>
    <w:link w:val="Nagwek2"/>
    <w:rsid w:val="008154B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4BE"/>
    <w:rPr>
      <w:rFonts w:ascii="Georgia" w:hAnsi="Georgia"/>
      <w:b/>
      <w:bCs/>
      <w:color w:val="365F91"/>
      <w:sz w:val="22"/>
      <w:lang w:eastAsia="ar-SA"/>
    </w:rPr>
  </w:style>
  <w:style w:type="character" w:customStyle="1" w:styleId="Nagwek4Znak">
    <w:name w:val="Nagłówek 4 Znak"/>
    <w:link w:val="Nagwek4"/>
    <w:rsid w:val="008154BE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link w:val="Nagwek5"/>
    <w:rsid w:val="008154BE"/>
    <w:rPr>
      <w:b/>
      <w:i/>
      <w:sz w:val="28"/>
      <w:szCs w:val="28"/>
    </w:rPr>
  </w:style>
  <w:style w:type="character" w:customStyle="1" w:styleId="Nagwek6Znak">
    <w:name w:val="Nagłówek 6 Znak"/>
    <w:link w:val="Nagwek6"/>
    <w:semiHidden/>
    <w:rsid w:val="008154BE"/>
    <w:rPr>
      <w:rFonts w:ascii="Calibri" w:hAnsi="Calibri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8154BE"/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154BE"/>
  </w:style>
  <w:style w:type="paragraph" w:styleId="Tekstpodstawowywcity2">
    <w:name w:val="Body Text Indent 2"/>
    <w:basedOn w:val="Normalny"/>
    <w:link w:val="Tekstpodstawowywcity2Znak"/>
    <w:rsid w:val="008154BE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154BE"/>
    <w:rPr>
      <w:sz w:val="26"/>
    </w:rPr>
  </w:style>
  <w:style w:type="paragraph" w:customStyle="1" w:styleId="Tekstpodstawowywcity21">
    <w:name w:val="Tekst podstawowy wcięty 21"/>
    <w:basedOn w:val="Normalny"/>
    <w:rsid w:val="008154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8154BE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rsid w:val="008154BE"/>
    <w:rPr>
      <w:sz w:val="24"/>
      <w:szCs w:val="24"/>
    </w:rPr>
  </w:style>
  <w:style w:type="paragraph" w:customStyle="1" w:styleId="Znak4">
    <w:name w:val="Znak4"/>
    <w:basedOn w:val="Normalny"/>
    <w:rsid w:val="008154BE"/>
  </w:style>
  <w:style w:type="paragraph" w:customStyle="1" w:styleId="ZnakZnakZnakZnak">
    <w:name w:val="Znak Znak Znak Znak"/>
    <w:basedOn w:val="Normalny"/>
    <w:rsid w:val="008154BE"/>
    <w:rPr>
      <w:rFonts w:ascii="Tahoma" w:hAnsi="Tahoma" w:cs="Tahoma"/>
    </w:rPr>
  </w:style>
  <w:style w:type="character" w:customStyle="1" w:styleId="NagwekZnak">
    <w:name w:val="Nagłówek Znak"/>
    <w:aliases w:val="Nagłówek Znak1 Znak1,Nagłówek Znak Znak Znak1"/>
    <w:link w:val="Nagwek"/>
    <w:rsid w:val="008154B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15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8154BE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character" w:customStyle="1" w:styleId="TekstdymkaZnak">
    <w:name w:val="Tekst dymka Znak"/>
    <w:link w:val="Tekstdymka"/>
    <w:semiHidden/>
    <w:rsid w:val="008154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5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54BE"/>
  </w:style>
  <w:style w:type="character" w:styleId="Odwoanieprzypisukocowego">
    <w:name w:val="endnote reference"/>
    <w:rsid w:val="008154BE"/>
    <w:rPr>
      <w:vertAlign w:val="superscript"/>
    </w:rPr>
  </w:style>
  <w:style w:type="paragraph" w:customStyle="1" w:styleId="Znak">
    <w:name w:val="Znak"/>
    <w:basedOn w:val="Normalny"/>
    <w:rsid w:val="008154BE"/>
  </w:style>
  <w:style w:type="paragraph" w:customStyle="1" w:styleId="Tekstpodstawowy21">
    <w:name w:val="Tekst podstawowy 21"/>
    <w:basedOn w:val="Normalny"/>
    <w:rsid w:val="008154B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154B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8154BE"/>
    <w:rPr>
      <w:rFonts w:ascii="Tahoma" w:hAnsi="Tahoma" w:cs="Tahoma"/>
      <w:shd w:val="clear" w:color="auto" w:fill="000080"/>
    </w:rPr>
  </w:style>
  <w:style w:type="character" w:customStyle="1" w:styleId="akapitustep1">
    <w:name w:val="akapitustep1"/>
    <w:rsid w:val="008154BE"/>
  </w:style>
  <w:style w:type="character" w:customStyle="1" w:styleId="DefaultZnak">
    <w:name w:val="Default Znak"/>
    <w:link w:val="Default"/>
    <w:locked/>
    <w:rsid w:val="008154BE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54BE"/>
    <w:rPr>
      <w:rFonts w:ascii="Arial" w:hAnsi="Arial"/>
      <w:sz w:val="24"/>
      <w:szCs w:val="24"/>
    </w:rPr>
  </w:style>
  <w:style w:type="paragraph" w:styleId="Spistreci1">
    <w:name w:val="toc 1"/>
    <w:basedOn w:val="Normalny"/>
    <w:next w:val="Normalny"/>
    <w:rsid w:val="008154BE"/>
    <w:pPr>
      <w:tabs>
        <w:tab w:val="left" w:pos="480"/>
        <w:tab w:val="right" w:leader="dot" w:pos="9062"/>
      </w:tabs>
      <w:suppressAutoHyphens/>
      <w:spacing w:line="360" w:lineRule="auto"/>
      <w:jc w:val="both"/>
    </w:pPr>
    <w:rPr>
      <w:rFonts w:ascii="Georgia" w:hAnsi="Georgia"/>
      <w:lang w:eastAsia="ar-SA"/>
    </w:rPr>
  </w:style>
  <w:style w:type="paragraph" w:styleId="Spistreci2">
    <w:name w:val="toc 2"/>
    <w:basedOn w:val="Normalny"/>
    <w:next w:val="Normalny"/>
    <w:uiPriority w:val="39"/>
    <w:rsid w:val="008154BE"/>
    <w:pPr>
      <w:suppressAutoHyphens/>
      <w:spacing w:line="360" w:lineRule="auto"/>
      <w:ind w:left="180"/>
      <w:jc w:val="both"/>
    </w:pPr>
    <w:rPr>
      <w:rFonts w:ascii="Georgia" w:hAnsi="Georgia"/>
      <w:sz w:val="22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8154BE"/>
    <w:pPr>
      <w:suppressAutoHyphens/>
      <w:spacing w:line="360" w:lineRule="auto"/>
      <w:ind w:left="360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8154BE"/>
    <w:pPr>
      <w:suppressAutoHyphens/>
      <w:spacing w:line="360" w:lineRule="auto"/>
      <w:jc w:val="both"/>
    </w:pPr>
    <w:rPr>
      <w:rFonts w:ascii="Georgia" w:hAnsi="Georgi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54BE"/>
    <w:pPr>
      <w:suppressAutoHyphens/>
      <w:spacing w:line="360" w:lineRule="auto"/>
      <w:jc w:val="both"/>
    </w:pPr>
    <w:rPr>
      <w:rFonts w:ascii="Georgia" w:hAnsi="Georgia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nhideWhenUsed/>
    <w:rsid w:val="008154BE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punktowanie">
    <w:name w:val="punktowanie"/>
    <w:basedOn w:val="Normalny"/>
    <w:qFormat/>
    <w:rsid w:val="008154BE"/>
    <w:pPr>
      <w:numPr>
        <w:numId w:val="10"/>
      </w:numPr>
      <w:spacing w:after="120"/>
      <w:ind w:left="1134" w:hanging="425"/>
      <w:contextualSpacing/>
      <w:jc w:val="both"/>
    </w:pPr>
    <w:rPr>
      <w:rFonts w:ascii="Georgia" w:eastAsia="Calibri" w:hAnsi="Georgia"/>
      <w:sz w:val="22"/>
      <w:szCs w:val="22"/>
      <w:lang w:eastAsia="en-US"/>
    </w:rPr>
  </w:style>
  <w:style w:type="paragraph" w:customStyle="1" w:styleId="punktkreska">
    <w:name w:val="punkt_kreska"/>
    <w:basedOn w:val="Normalny"/>
    <w:qFormat/>
    <w:rsid w:val="008154BE"/>
    <w:pPr>
      <w:numPr>
        <w:numId w:val="11"/>
      </w:numPr>
      <w:spacing w:after="120"/>
    </w:pPr>
    <w:rPr>
      <w:lang w:eastAsia="ar-SA"/>
    </w:rPr>
  </w:style>
  <w:style w:type="character" w:customStyle="1" w:styleId="punktkreskaZnak">
    <w:name w:val="punkt_kreska Znak"/>
    <w:rsid w:val="008154BE"/>
    <w:rPr>
      <w:sz w:val="24"/>
      <w:szCs w:val="24"/>
      <w:lang w:val="pl-PL" w:eastAsia="ar-SA" w:bidi="ar-SA"/>
    </w:rPr>
  </w:style>
  <w:style w:type="character" w:customStyle="1" w:styleId="ZnakZnak1">
    <w:name w:val="Znak Znak1"/>
    <w:rsid w:val="008154BE"/>
    <w:rPr>
      <w:lang w:val="pl-PL" w:eastAsia="pl-PL" w:bidi="ar-SA"/>
    </w:rPr>
  </w:style>
  <w:style w:type="paragraph" w:customStyle="1" w:styleId="tabelanaglowek">
    <w:name w:val="tabela_naglowek"/>
    <w:basedOn w:val="Normalny"/>
    <w:qFormat/>
    <w:rsid w:val="008154BE"/>
    <w:pPr>
      <w:spacing w:before="60" w:after="60"/>
    </w:pPr>
    <w:rPr>
      <w:rFonts w:ascii="Georgia" w:eastAsia="Calibri" w:hAnsi="Georgia"/>
      <w:b/>
      <w:bCs/>
      <w:sz w:val="20"/>
      <w:szCs w:val="20"/>
      <w:lang w:eastAsia="en-US"/>
    </w:rPr>
  </w:style>
  <w:style w:type="paragraph" w:customStyle="1" w:styleId="tabelanormalny">
    <w:name w:val="tabela_normalny"/>
    <w:basedOn w:val="tabelanaglowek"/>
    <w:qFormat/>
    <w:rsid w:val="008154BE"/>
    <w:rPr>
      <w:b w:val="0"/>
    </w:rPr>
  </w:style>
  <w:style w:type="paragraph" w:customStyle="1" w:styleId="tabelanormalnywyrodkowany">
    <w:name w:val="tabela_normalny_wyśrodkowany"/>
    <w:basedOn w:val="tabelanormalny"/>
    <w:qFormat/>
    <w:rsid w:val="008154BE"/>
    <w:pPr>
      <w:jc w:val="center"/>
    </w:pPr>
  </w:style>
  <w:style w:type="character" w:customStyle="1" w:styleId="tabelanaglowekZnak">
    <w:name w:val="tabela_naglowek Znak"/>
    <w:rsid w:val="008154BE"/>
    <w:rPr>
      <w:rFonts w:ascii="Georgia" w:eastAsia="Calibri" w:hAnsi="Georgia"/>
      <w:b/>
      <w:bCs/>
      <w:lang w:val="pl-PL" w:eastAsia="en-US" w:bidi="ar-SA"/>
    </w:rPr>
  </w:style>
  <w:style w:type="character" w:customStyle="1" w:styleId="tabelanormalnyZnak">
    <w:name w:val="tabela_normalny Znak"/>
    <w:rsid w:val="008154BE"/>
  </w:style>
  <w:style w:type="character" w:customStyle="1" w:styleId="tabelanormalnywyrodkowanyZnak">
    <w:name w:val="tabela_normalny_wyśrodkowany Znak"/>
    <w:rsid w:val="008154BE"/>
  </w:style>
  <w:style w:type="paragraph" w:styleId="Tekstpodstawowywcity3">
    <w:name w:val="Body Text Indent 3"/>
    <w:basedOn w:val="Normalny"/>
    <w:link w:val="Tekstpodstawowywcity3Znak"/>
    <w:rsid w:val="008154BE"/>
    <w:pPr>
      <w:ind w:left="306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8154BE"/>
    <w:rPr>
      <w:rFonts w:ascii="Tahoma" w:hAnsi="Tahoma" w:cs="Tahoma"/>
      <w:lang w:eastAsia="ar-SA"/>
    </w:rPr>
  </w:style>
  <w:style w:type="paragraph" w:styleId="Zwykytekst">
    <w:name w:val="Plain Text"/>
    <w:basedOn w:val="Normalny"/>
    <w:link w:val="ZwykytekstZnak"/>
    <w:rsid w:val="008154B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154BE"/>
    <w:rPr>
      <w:rFonts w:ascii="Consolas" w:hAnsi="Consolas"/>
      <w:sz w:val="21"/>
      <w:szCs w:val="21"/>
    </w:rPr>
  </w:style>
  <w:style w:type="paragraph" w:customStyle="1" w:styleId="msolistparagraph0">
    <w:name w:val="msolistparagraph"/>
    <w:basedOn w:val="Normalny"/>
    <w:rsid w:val="008154BE"/>
    <w:pPr>
      <w:ind w:left="720"/>
    </w:pPr>
    <w:rPr>
      <w:rFonts w:ascii="Calibri" w:hAnsi="Calibri"/>
      <w:sz w:val="22"/>
      <w:szCs w:val="22"/>
    </w:rPr>
  </w:style>
  <w:style w:type="paragraph" w:customStyle="1" w:styleId="Styl1">
    <w:name w:val="Styl1"/>
    <w:basedOn w:val="Tekstpodstawowywcity"/>
    <w:rsid w:val="008154BE"/>
    <w:pPr>
      <w:ind w:left="0"/>
      <w:jc w:val="left"/>
    </w:pPr>
    <w:rPr>
      <w:rFonts w:cs="Arial"/>
      <w:b/>
      <w:bCs/>
      <w:sz w:val="20"/>
      <w:szCs w:val="20"/>
    </w:rPr>
  </w:style>
  <w:style w:type="paragraph" w:customStyle="1" w:styleId="Styl2">
    <w:name w:val="Styl2"/>
    <w:basedOn w:val="Normalny"/>
    <w:rsid w:val="008154BE"/>
    <w:pPr>
      <w:numPr>
        <w:numId w:val="12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Normalny"/>
    <w:rsid w:val="008154BE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sid w:val="008154BE"/>
    <w:rPr>
      <w:caps/>
    </w:rPr>
  </w:style>
  <w:style w:type="character" w:customStyle="1" w:styleId="NagwekZnak2">
    <w:name w:val="Nagłówek Znak2"/>
    <w:aliases w:val="Nagłówek Znak1 Znak,Nagłówek Znak Znak Znak,Nagłówek Znak Znak1"/>
    <w:rsid w:val="008154BE"/>
  </w:style>
  <w:style w:type="paragraph" w:customStyle="1" w:styleId="Normalny1">
    <w:name w:val="Normalny1"/>
    <w:basedOn w:val="Normalny"/>
    <w:rsid w:val="008154BE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154BE"/>
    <w:pPr>
      <w:widowControl w:val="0"/>
      <w:jc w:val="both"/>
    </w:pPr>
    <w:rPr>
      <w:i/>
      <w:szCs w:val="20"/>
    </w:rPr>
  </w:style>
  <w:style w:type="character" w:customStyle="1" w:styleId="Teksttreci2">
    <w:name w:val="Tekst treści (2)_"/>
    <w:link w:val="Teksttreci20"/>
    <w:locked/>
    <w:rsid w:val="008154BE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4BE"/>
    <w:pPr>
      <w:widowControl w:val="0"/>
      <w:shd w:val="clear" w:color="auto" w:fill="FFFFFF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character" w:customStyle="1" w:styleId="Teksttreci">
    <w:name w:val="Tekst treści"/>
    <w:rsid w:val="008154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pl-PL" w:eastAsia="pl-PL" w:bidi="pl-PL"/>
    </w:rPr>
  </w:style>
  <w:style w:type="character" w:customStyle="1" w:styleId="Teksttreci0">
    <w:name w:val="Tekst treści_"/>
    <w:locked/>
    <w:rsid w:val="008154BE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sid w:val="008154BE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Headerorfooter">
    <w:name w:val="Header or footer_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20F79"/>
    <w:rPr>
      <w:sz w:val="24"/>
      <w:szCs w:val="24"/>
    </w:rPr>
  </w:style>
  <w:style w:type="paragraph" w:customStyle="1" w:styleId="Wyliczenie2">
    <w:name w:val="Wyliczenie 2"/>
    <w:basedOn w:val="Normalny"/>
    <w:rsid w:val="00911416"/>
    <w:pPr>
      <w:tabs>
        <w:tab w:val="num" w:pos="720"/>
        <w:tab w:val="left" w:pos="851"/>
      </w:tabs>
      <w:spacing w:before="120"/>
      <w:ind w:left="720" w:hanging="360"/>
      <w:jc w:val="both"/>
    </w:pPr>
  </w:style>
  <w:style w:type="numbering" w:customStyle="1" w:styleId="Zaimportowanystyl7">
    <w:name w:val="Zaimportowany styl 7"/>
    <w:rsid w:val="002F3F9B"/>
    <w:pPr>
      <w:numPr>
        <w:numId w:val="28"/>
      </w:numPr>
    </w:pPr>
  </w:style>
  <w:style w:type="numbering" w:customStyle="1" w:styleId="Zaimportowanystyl11">
    <w:name w:val="Zaimportowany styl 11"/>
    <w:rsid w:val="005B08A4"/>
    <w:pPr>
      <w:numPr>
        <w:numId w:val="25"/>
      </w:numPr>
    </w:pPr>
  </w:style>
  <w:style w:type="numbering" w:customStyle="1" w:styleId="WW8Num51">
    <w:name w:val="WW8Num51"/>
    <w:basedOn w:val="Bezlisty"/>
    <w:rsid w:val="0050338A"/>
    <w:pPr>
      <w:numPr>
        <w:numId w:val="38"/>
      </w:numPr>
    </w:pPr>
  </w:style>
  <w:style w:type="paragraph" w:customStyle="1" w:styleId="Standard">
    <w:name w:val="Standard"/>
    <w:rsid w:val="005277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9">
    <w:name w:val="WW8Num39"/>
    <w:basedOn w:val="Bezlisty"/>
    <w:rsid w:val="00986FFF"/>
    <w:pPr>
      <w:numPr>
        <w:numId w:val="39"/>
      </w:numPr>
    </w:pPr>
  </w:style>
  <w:style w:type="numbering" w:customStyle="1" w:styleId="WW8Num47">
    <w:name w:val="WW8Num47"/>
    <w:basedOn w:val="Bezlisty"/>
    <w:rsid w:val="00986FFF"/>
    <w:pPr>
      <w:numPr>
        <w:numId w:val="40"/>
      </w:numPr>
    </w:pPr>
  </w:style>
  <w:style w:type="numbering" w:customStyle="1" w:styleId="WW8Num59">
    <w:name w:val="WW8Num59"/>
    <w:basedOn w:val="Bezlisty"/>
    <w:rsid w:val="00986FFF"/>
    <w:pPr>
      <w:numPr>
        <w:numId w:val="41"/>
      </w:numPr>
    </w:pPr>
  </w:style>
  <w:style w:type="numbering" w:customStyle="1" w:styleId="WW8Num43">
    <w:name w:val="WW8Num43"/>
    <w:basedOn w:val="Bezlisty"/>
    <w:rsid w:val="00DC34A1"/>
    <w:pPr>
      <w:numPr>
        <w:numId w:val="43"/>
      </w:numPr>
    </w:pPr>
  </w:style>
  <w:style w:type="character" w:customStyle="1" w:styleId="FontStyle11">
    <w:name w:val="Font Style11"/>
    <w:rsid w:val="001527C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54BE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qFormat/>
    <w:rsid w:val="00815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qFormat/>
    <w:rsid w:val="008154BE"/>
    <w:pPr>
      <w:tabs>
        <w:tab w:val="num" w:pos="720"/>
      </w:tabs>
      <w:suppressAutoHyphens/>
      <w:spacing w:before="120" w:after="120" w:line="264" w:lineRule="auto"/>
      <w:ind w:left="720" w:hanging="720"/>
      <w:jc w:val="both"/>
      <w:outlineLvl w:val="2"/>
    </w:pPr>
    <w:rPr>
      <w:rFonts w:ascii="Georgia" w:hAnsi="Georgia"/>
      <w:bCs/>
      <w:smallCaps w:val="0"/>
      <w:color w:val="365F9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54BE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8154BE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154B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154B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-70"/>
      <w:jc w:val="both"/>
    </w:pPr>
    <w:rPr>
      <w:rFonts w:ascii="Arial" w:hAnsi="Arial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2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link w:val="DefaultZnak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7"/>
      </w:numPr>
    </w:pPr>
  </w:style>
  <w:style w:type="numbering" w:customStyle="1" w:styleId="Zaimportowanystyl2">
    <w:name w:val="Zaimportowany styl 2"/>
    <w:rsid w:val="00F04823"/>
    <w:pPr>
      <w:numPr>
        <w:numId w:val="8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50E"/>
  </w:style>
  <w:style w:type="character" w:styleId="Odwoanieprzypisudolnego">
    <w:name w:val="footnote reference"/>
    <w:rsid w:val="0058450E"/>
    <w:rPr>
      <w:vertAlign w:val="superscript"/>
    </w:rPr>
  </w:style>
  <w:style w:type="character" w:customStyle="1" w:styleId="Nagwek1Znak">
    <w:name w:val="Nagłówek 1 Znak"/>
    <w:link w:val="Nagwek1"/>
    <w:rsid w:val="008154BE"/>
    <w:rPr>
      <w:b/>
      <w:smallCaps/>
      <w:sz w:val="24"/>
    </w:rPr>
  </w:style>
  <w:style w:type="character" w:customStyle="1" w:styleId="Nagwek2Znak">
    <w:name w:val="Nagłówek 2 Znak"/>
    <w:link w:val="Nagwek2"/>
    <w:rsid w:val="008154B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4BE"/>
    <w:rPr>
      <w:rFonts w:ascii="Georgia" w:hAnsi="Georgia"/>
      <w:b/>
      <w:bCs/>
      <w:color w:val="365F91"/>
      <w:sz w:val="22"/>
      <w:lang w:eastAsia="ar-SA"/>
    </w:rPr>
  </w:style>
  <w:style w:type="character" w:customStyle="1" w:styleId="Nagwek4Znak">
    <w:name w:val="Nagłówek 4 Znak"/>
    <w:link w:val="Nagwek4"/>
    <w:rsid w:val="008154BE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link w:val="Nagwek5"/>
    <w:rsid w:val="008154BE"/>
    <w:rPr>
      <w:b/>
      <w:i/>
      <w:sz w:val="28"/>
      <w:szCs w:val="28"/>
    </w:rPr>
  </w:style>
  <w:style w:type="character" w:customStyle="1" w:styleId="Nagwek6Znak">
    <w:name w:val="Nagłówek 6 Znak"/>
    <w:link w:val="Nagwek6"/>
    <w:semiHidden/>
    <w:rsid w:val="008154BE"/>
    <w:rPr>
      <w:rFonts w:ascii="Calibri" w:hAnsi="Calibri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8154BE"/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154BE"/>
  </w:style>
  <w:style w:type="paragraph" w:styleId="Tekstpodstawowywcity2">
    <w:name w:val="Body Text Indent 2"/>
    <w:basedOn w:val="Normalny"/>
    <w:link w:val="Tekstpodstawowywcity2Znak"/>
    <w:rsid w:val="008154BE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154BE"/>
    <w:rPr>
      <w:sz w:val="26"/>
    </w:rPr>
  </w:style>
  <w:style w:type="paragraph" w:customStyle="1" w:styleId="Tekstpodstawowywcity21">
    <w:name w:val="Tekst podstawowy wcięty 21"/>
    <w:basedOn w:val="Normalny"/>
    <w:rsid w:val="008154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8154BE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rsid w:val="008154BE"/>
    <w:rPr>
      <w:sz w:val="24"/>
      <w:szCs w:val="24"/>
    </w:rPr>
  </w:style>
  <w:style w:type="paragraph" w:customStyle="1" w:styleId="Znak4">
    <w:name w:val="Znak4"/>
    <w:basedOn w:val="Normalny"/>
    <w:rsid w:val="008154BE"/>
  </w:style>
  <w:style w:type="paragraph" w:customStyle="1" w:styleId="ZnakZnakZnakZnak">
    <w:name w:val="Znak Znak Znak Znak"/>
    <w:basedOn w:val="Normalny"/>
    <w:rsid w:val="008154BE"/>
    <w:rPr>
      <w:rFonts w:ascii="Tahoma" w:hAnsi="Tahoma" w:cs="Tahoma"/>
    </w:rPr>
  </w:style>
  <w:style w:type="character" w:customStyle="1" w:styleId="NagwekZnak">
    <w:name w:val="Nagłówek Znak"/>
    <w:aliases w:val="Nagłówek Znak1 Znak1,Nagłówek Znak Znak Znak1"/>
    <w:link w:val="Nagwek"/>
    <w:rsid w:val="008154B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15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8154BE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character" w:customStyle="1" w:styleId="TekstdymkaZnak">
    <w:name w:val="Tekst dymka Znak"/>
    <w:link w:val="Tekstdymka"/>
    <w:semiHidden/>
    <w:rsid w:val="008154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5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54BE"/>
  </w:style>
  <w:style w:type="character" w:styleId="Odwoanieprzypisukocowego">
    <w:name w:val="endnote reference"/>
    <w:rsid w:val="008154BE"/>
    <w:rPr>
      <w:vertAlign w:val="superscript"/>
    </w:rPr>
  </w:style>
  <w:style w:type="paragraph" w:customStyle="1" w:styleId="Znak">
    <w:name w:val="Znak"/>
    <w:basedOn w:val="Normalny"/>
    <w:rsid w:val="008154BE"/>
  </w:style>
  <w:style w:type="paragraph" w:customStyle="1" w:styleId="Tekstpodstawowy21">
    <w:name w:val="Tekst podstawowy 21"/>
    <w:basedOn w:val="Normalny"/>
    <w:rsid w:val="008154B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154B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8154BE"/>
    <w:rPr>
      <w:rFonts w:ascii="Tahoma" w:hAnsi="Tahoma" w:cs="Tahoma"/>
      <w:shd w:val="clear" w:color="auto" w:fill="000080"/>
    </w:rPr>
  </w:style>
  <w:style w:type="character" w:customStyle="1" w:styleId="akapitustep1">
    <w:name w:val="akapitustep1"/>
    <w:rsid w:val="008154BE"/>
  </w:style>
  <w:style w:type="character" w:customStyle="1" w:styleId="DefaultZnak">
    <w:name w:val="Default Znak"/>
    <w:link w:val="Default"/>
    <w:locked/>
    <w:rsid w:val="008154BE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54BE"/>
    <w:rPr>
      <w:rFonts w:ascii="Arial" w:hAnsi="Arial"/>
      <w:sz w:val="24"/>
      <w:szCs w:val="24"/>
    </w:rPr>
  </w:style>
  <w:style w:type="paragraph" w:styleId="Spistreci1">
    <w:name w:val="toc 1"/>
    <w:basedOn w:val="Normalny"/>
    <w:next w:val="Normalny"/>
    <w:rsid w:val="008154BE"/>
    <w:pPr>
      <w:tabs>
        <w:tab w:val="left" w:pos="480"/>
        <w:tab w:val="right" w:leader="dot" w:pos="9062"/>
      </w:tabs>
      <w:suppressAutoHyphens/>
      <w:spacing w:line="360" w:lineRule="auto"/>
      <w:jc w:val="both"/>
    </w:pPr>
    <w:rPr>
      <w:rFonts w:ascii="Georgia" w:hAnsi="Georgia"/>
      <w:lang w:eastAsia="ar-SA"/>
    </w:rPr>
  </w:style>
  <w:style w:type="paragraph" w:styleId="Spistreci2">
    <w:name w:val="toc 2"/>
    <w:basedOn w:val="Normalny"/>
    <w:next w:val="Normalny"/>
    <w:uiPriority w:val="39"/>
    <w:rsid w:val="008154BE"/>
    <w:pPr>
      <w:suppressAutoHyphens/>
      <w:spacing w:line="360" w:lineRule="auto"/>
      <w:ind w:left="180"/>
      <w:jc w:val="both"/>
    </w:pPr>
    <w:rPr>
      <w:rFonts w:ascii="Georgia" w:hAnsi="Georgia"/>
      <w:sz w:val="22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8154BE"/>
    <w:pPr>
      <w:suppressAutoHyphens/>
      <w:spacing w:line="360" w:lineRule="auto"/>
      <w:ind w:left="360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8154BE"/>
    <w:pPr>
      <w:suppressAutoHyphens/>
      <w:spacing w:line="360" w:lineRule="auto"/>
      <w:jc w:val="both"/>
    </w:pPr>
    <w:rPr>
      <w:rFonts w:ascii="Georgia" w:hAnsi="Georgi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54BE"/>
    <w:pPr>
      <w:suppressAutoHyphens/>
      <w:spacing w:line="360" w:lineRule="auto"/>
      <w:jc w:val="both"/>
    </w:pPr>
    <w:rPr>
      <w:rFonts w:ascii="Georgia" w:hAnsi="Georgia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nhideWhenUsed/>
    <w:rsid w:val="008154BE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punktowanie">
    <w:name w:val="punktowanie"/>
    <w:basedOn w:val="Normalny"/>
    <w:qFormat/>
    <w:rsid w:val="008154BE"/>
    <w:pPr>
      <w:numPr>
        <w:numId w:val="10"/>
      </w:numPr>
      <w:spacing w:after="120"/>
      <w:ind w:left="1134" w:hanging="425"/>
      <w:contextualSpacing/>
      <w:jc w:val="both"/>
    </w:pPr>
    <w:rPr>
      <w:rFonts w:ascii="Georgia" w:eastAsia="Calibri" w:hAnsi="Georgia"/>
      <w:sz w:val="22"/>
      <w:szCs w:val="22"/>
      <w:lang w:eastAsia="en-US"/>
    </w:rPr>
  </w:style>
  <w:style w:type="paragraph" w:customStyle="1" w:styleId="punktkreska">
    <w:name w:val="punkt_kreska"/>
    <w:basedOn w:val="Normalny"/>
    <w:qFormat/>
    <w:rsid w:val="008154BE"/>
    <w:pPr>
      <w:numPr>
        <w:numId w:val="11"/>
      </w:numPr>
      <w:spacing w:after="120"/>
    </w:pPr>
    <w:rPr>
      <w:lang w:eastAsia="ar-SA"/>
    </w:rPr>
  </w:style>
  <w:style w:type="character" w:customStyle="1" w:styleId="punktkreskaZnak">
    <w:name w:val="punkt_kreska Znak"/>
    <w:rsid w:val="008154BE"/>
    <w:rPr>
      <w:sz w:val="24"/>
      <w:szCs w:val="24"/>
      <w:lang w:val="pl-PL" w:eastAsia="ar-SA" w:bidi="ar-SA"/>
    </w:rPr>
  </w:style>
  <w:style w:type="character" w:customStyle="1" w:styleId="ZnakZnak1">
    <w:name w:val="Znak Znak1"/>
    <w:rsid w:val="008154BE"/>
    <w:rPr>
      <w:lang w:val="pl-PL" w:eastAsia="pl-PL" w:bidi="ar-SA"/>
    </w:rPr>
  </w:style>
  <w:style w:type="paragraph" w:customStyle="1" w:styleId="tabelanaglowek">
    <w:name w:val="tabela_naglowek"/>
    <w:basedOn w:val="Normalny"/>
    <w:qFormat/>
    <w:rsid w:val="008154BE"/>
    <w:pPr>
      <w:spacing w:before="60" w:after="60"/>
    </w:pPr>
    <w:rPr>
      <w:rFonts w:ascii="Georgia" w:eastAsia="Calibri" w:hAnsi="Georgia"/>
      <w:b/>
      <w:bCs/>
      <w:sz w:val="20"/>
      <w:szCs w:val="20"/>
      <w:lang w:eastAsia="en-US"/>
    </w:rPr>
  </w:style>
  <w:style w:type="paragraph" w:customStyle="1" w:styleId="tabelanormalny">
    <w:name w:val="tabela_normalny"/>
    <w:basedOn w:val="tabelanaglowek"/>
    <w:qFormat/>
    <w:rsid w:val="008154BE"/>
    <w:rPr>
      <w:b w:val="0"/>
    </w:rPr>
  </w:style>
  <w:style w:type="paragraph" w:customStyle="1" w:styleId="tabelanormalnywyrodkowany">
    <w:name w:val="tabela_normalny_wyśrodkowany"/>
    <w:basedOn w:val="tabelanormalny"/>
    <w:qFormat/>
    <w:rsid w:val="008154BE"/>
    <w:pPr>
      <w:jc w:val="center"/>
    </w:pPr>
  </w:style>
  <w:style w:type="character" w:customStyle="1" w:styleId="tabelanaglowekZnak">
    <w:name w:val="tabela_naglowek Znak"/>
    <w:rsid w:val="008154BE"/>
    <w:rPr>
      <w:rFonts w:ascii="Georgia" w:eastAsia="Calibri" w:hAnsi="Georgia"/>
      <w:b/>
      <w:bCs/>
      <w:lang w:val="pl-PL" w:eastAsia="en-US" w:bidi="ar-SA"/>
    </w:rPr>
  </w:style>
  <w:style w:type="character" w:customStyle="1" w:styleId="tabelanormalnyZnak">
    <w:name w:val="tabela_normalny Znak"/>
    <w:rsid w:val="008154BE"/>
  </w:style>
  <w:style w:type="character" w:customStyle="1" w:styleId="tabelanormalnywyrodkowanyZnak">
    <w:name w:val="tabela_normalny_wyśrodkowany Znak"/>
    <w:rsid w:val="008154BE"/>
  </w:style>
  <w:style w:type="paragraph" w:styleId="Tekstpodstawowywcity3">
    <w:name w:val="Body Text Indent 3"/>
    <w:basedOn w:val="Normalny"/>
    <w:link w:val="Tekstpodstawowywcity3Znak"/>
    <w:rsid w:val="008154BE"/>
    <w:pPr>
      <w:ind w:left="306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8154BE"/>
    <w:rPr>
      <w:rFonts w:ascii="Tahoma" w:hAnsi="Tahoma" w:cs="Tahoma"/>
      <w:lang w:eastAsia="ar-SA"/>
    </w:rPr>
  </w:style>
  <w:style w:type="paragraph" w:styleId="Zwykytekst">
    <w:name w:val="Plain Text"/>
    <w:basedOn w:val="Normalny"/>
    <w:link w:val="ZwykytekstZnak"/>
    <w:rsid w:val="008154B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154BE"/>
    <w:rPr>
      <w:rFonts w:ascii="Consolas" w:hAnsi="Consolas"/>
      <w:sz w:val="21"/>
      <w:szCs w:val="21"/>
    </w:rPr>
  </w:style>
  <w:style w:type="paragraph" w:customStyle="1" w:styleId="msolistparagraph0">
    <w:name w:val="msolistparagraph"/>
    <w:basedOn w:val="Normalny"/>
    <w:rsid w:val="008154BE"/>
    <w:pPr>
      <w:ind w:left="720"/>
    </w:pPr>
    <w:rPr>
      <w:rFonts w:ascii="Calibri" w:hAnsi="Calibri"/>
      <w:sz w:val="22"/>
      <w:szCs w:val="22"/>
    </w:rPr>
  </w:style>
  <w:style w:type="paragraph" w:customStyle="1" w:styleId="Styl1">
    <w:name w:val="Styl1"/>
    <w:basedOn w:val="Tekstpodstawowywcity"/>
    <w:rsid w:val="008154BE"/>
    <w:pPr>
      <w:ind w:left="0"/>
      <w:jc w:val="left"/>
    </w:pPr>
    <w:rPr>
      <w:rFonts w:cs="Arial"/>
      <w:b/>
      <w:bCs/>
      <w:sz w:val="20"/>
      <w:szCs w:val="20"/>
    </w:rPr>
  </w:style>
  <w:style w:type="paragraph" w:customStyle="1" w:styleId="Styl2">
    <w:name w:val="Styl2"/>
    <w:basedOn w:val="Normalny"/>
    <w:rsid w:val="008154BE"/>
    <w:pPr>
      <w:numPr>
        <w:numId w:val="12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Normalny"/>
    <w:rsid w:val="008154BE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sid w:val="008154BE"/>
    <w:rPr>
      <w:caps/>
    </w:rPr>
  </w:style>
  <w:style w:type="character" w:customStyle="1" w:styleId="NagwekZnak2">
    <w:name w:val="Nagłówek Znak2"/>
    <w:aliases w:val="Nagłówek Znak1 Znak,Nagłówek Znak Znak Znak,Nagłówek Znak Znak1"/>
    <w:rsid w:val="008154BE"/>
  </w:style>
  <w:style w:type="paragraph" w:customStyle="1" w:styleId="Normalny1">
    <w:name w:val="Normalny1"/>
    <w:basedOn w:val="Normalny"/>
    <w:rsid w:val="008154BE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154BE"/>
    <w:pPr>
      <w:widowControl w:val="0"/>
      <w:jc w:val="both"/>
    </w:pPr>
    <w:rPr>
      <w:i/>
      <w:szCs w:val="20"/>
    </w:rPr>
  </w:style>
  <w:style w:type="character" w:customStyle="1" w:styleId="Teksttreci2">
    <w:name w:val="Tekst treści (2)_"/>
    <w:link w:val="Teksttreci20"/>
    <w:locked/>
    <w:rsid w:val="008154BE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4BE"/>
    <w:pPr>
      <w:widowControl w:val="0"/>
      <w:shd w:val="clear" w:color="auto" w:fill="FFFFFF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character" w:customStyle="1" w:styleId="Teksttreci">
    <w:name w:val="Tekst treści"/>
    <w:rsid w:val="008154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pl-PL" w:eastAsia="pl-PL" w:bidi="pl-PL"/>
    </w:rPr>
  </w:style>
  <w:style w:type="character" w:customStyle="1" w:styleId="Teksttreci0">
    <w:name w:val="Tekst treści_"/>
    <w:locked/>
    <w:rsid w:val="008154BE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sid w:val="008154BE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Headerorfooter">
    <w:name w:val="Header or footer_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20F79"/>
    <w:rPr>
      <w:sz w:val="24"/>
      <w:szCs w:val="24"/>
    </w:rPr>
  </w:style>
  <w:style w:type="paragraph" w:customStyle="1" w:styleId="Wyliczenie2">
    <w:name w:val="Wyliczenie 2"/>
    <w:basedOn w:val="Normalny"/>
    <w:rsid w:val="00911416"/>
    <w:pPr>
      <w:tabs>
        <w:tab w:val="num" w:pos="720"/>
        <w:tab w:val="left" w:pos="851"/>
      </w:tabs>
      <w:spacing w:before="120"/>
      <w:ind w:left="720" w:hanging="360"/>
      <w:jc w:val="both"/>
    </w:pPr>
  </w:style>
  <w:style w:type="numbering" w:customStyle="1" w:styleId="Zaimportowanystyl7">
    <w:name w:val="Zaimportowany styl 7"/>
    <w:rsid w:val="002F3F9B"/>
    <w:pPr>
      <w:numPr>
        <w:numId w:val="28"/>
      </w:numPr>
    </w:pPr>
  </w:style>
  <w:style w:type="numbering" w:customStyle="1" w:styleId="Zaimportowanystyl11">
    <w:name w:val="Zaimportowany styl 11"/>
    <w:rsid w:val="005B08A4"/>
    <w:pPr>
      <w:numPr>
        <w:numId w:val="25"/>
      </w:numPr>
    </w:pPr>
  </w:style>
  <w:style w:type="numbering" w:customStyle="1" w:styleId="WW8Num51">
    <w:name w:val="WW8Num51"/>
    <w:basedOn w:val="Bezlisty"/>
    <w:rsid w:val="0050338A"/>
    <w:pPr>
      <w:numPr>
        <w:numId w:val="38"/>
      </w:numPr>
    </w:pPr>
  </w:style>
  <w:style w:type="paragraph" w:customStyle="1" w:styleId="Standard">
    <w:name w:val="Standard"/>
    <w:rsid w:val="005277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9">
    <w:name w:val="WW8Num39"/>
    <w:basedOn w:val="Bezlisty"/>
    <w:rsid w:val="00986FFF"/>
    <w:pPr>
      <w:numPr>
        <w:numId w:val="39"/>
      </w:numPr>
    </w:pPr>
  </w:style>
  <w:style w:type="numbering" w:customStyle="1" w:styleId="WW8Num47">
    <w:name w:val="WW8Num47"/>
    <w:basedOn w:val="Bezlisty"/>
    <w:rsid w:val="00986FFF"/>
    <w:pPr>
      <w:numPr>
        <w:numId w:val="40"/>
      </w:numPr>
    </w:pPr>
  </w:style>
  <w:style w:type="numbering" w:customStyle="1" w:styleId="WW8Num59">
    <w:name w:val="WW8Num59"/>
    <w:basedOn w:val="Bezlisty"/>
    <w:rsid w:val="00986FFF"/>
    <w:pPr>
      <w:numPr>
        <w:numId w:val="41"/>
      </w:numPr>
    </w:pPr>
  </w:style>
  <w:style w:type="numbering" w:customStyle="1" w:styleId="WW8Num43">
    <w:name w:val="WW8Num43"/>
    <w:basedOn w:val="Bezlisty"/>
    <w:rsid w:val="00DC34A1"/>
    <w:pPr>
      <w:numPr>
        <w:numId w:val="43"/>
      </w:numPr>
    </w:pPr>
  </w:style>
  <w:style w:type="character" w:customStyle="1" w:styleId="FontStyle11">
    <w:name w:val="Font Style11"/>
    <w:rsid w:val="001527C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.krzyzanowska\Documents\umowy\szkolenie%20dla%20ekspert&#243;w%20KOP\Og&#322;oszenie%20o%20Zam&#243;wieniu%20na%20szkolenia%20kwalifikowalno&#347;&#263;%20i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FDBF-19AE-4D67-90A8-8AA7C829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o Zamówieniu na szkolenia kwalifikowalność i zamówienia.dotx</Template>
  <TotalTime>1</TotalTime>
  <Pages>10</Pages>
  <Words>2407</Words>
  <Characters>18995</Characters>
  <Application>Microsoft Office Word</Application>
  <DocSecurity>0</DocSecurity>
  <Lines>158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</vt:lpstr>
    </vt:vector>
  </TitlesOfParts>
  <Company>MEN</Company>
  <LinksUpToDate>false</LinksUpToDate>
  <CharactersWithSpaces>21360</CharactersWithSpaces>
  <SharedDoc>false</SharedDoc>
  <HLinks>
    <vt:vector size="18" baseType="variant">
      <vt:variant>
        <vt:i4>2097175</vt:i4>
      </vt:variant>
      <vt:variant>
        <vt:i4>6</vt:i4>
      </vt:variant>
      <vt:variant>
        <vt:i4>0</vt:i4>
      </vt:variant>
      <vt:variant>
        <vt:i4>5</vt:i4>
      </vt:variant>
      <vt:variant>
        <vt:lpwstr>mailto:anita.pachucka@men.gov.pl</vt:lpwstr>
      </vt:variant>
      <vt:variant>
        <vt:lpwstr/>
      </vt:variant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mailto:anita.pachucka@men.gov.pl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http://www.men.gov.pl/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</dc:title>
  <dc:creator>Jarosław Cieślakiewicz</dc:creator>
  <cp:keywords>PO WER; Edukacja</cp:keywords>
  <cp:lastModifiedBy>MEN</cp:lastModifiedBy>
  <cp:revision>2</cp:revision>
  <cp:lastPrinted>2017-09-26T09:49:00Z</cp:lastPrinted>
  <dcterms:created xsi:type="dcterms:W3CDTF">2017-09-26T09:51:00Z</dcterms:created>
  <dcterms:modified xsi:type="dcterms:W3CDTF">2017-09-26T09:51:00Z</dcterms:modified>
</cp:coreProperties>
</file>